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335780" w:rsidRDefault="00335780" w:rsidP="00335780">
      <w:pPr>
        <w:jc w:val="both"/>
        <w:rPr>
          <w:rFonts w:ascii="Monlam Uni OuChan2" w:hAnsi="Monlam Uni OuChan2" w:cs="Monlam Uni OuChan2"/>
          <w:sz w:val="16"/>
        </w:rPr>
      </w:pPr>
      <w:bookmarkStart w:id="0" w:name="_GoBack"/>
      <w:bookmarkEnd w:id="0"/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t xml:space="preserve">༄༅། །ཆོས་ཀྱི་རྗེ་དཔལ་ལྡན་བླ་མ་དམ་པ་རྣམས་ལས་དམ་པའི་ཆོས་ཇི་ལྟར་ཐོབ་པའི་ཚུལ་ལེགས་པར་བཤད་པ་ཟབ་རྒྱས་ཆོས་ཀུན་གསལ་བའི་ཉིན་བྱེད་ཅེས་བྱ་བ་ལས་རྗེ་ཐར་རྩེ་ནས་ནམ་མཁའ་དཔལ་བཟང་པོས་རྗེས་སུ་བཟུང་བའི་ཚུལ་གྱི་སརྒ་བཞུགས་སོ།། རྒྱ་གར་སྐད་དུ། པྲ་ཛྙཱ་དེ་ཤྭ་ར་ག་ག་ན་ཤྲཱི་བྷ་དྲ་ཡ་ན་མོ། བོད་སྐད་དུ། མཁྱེན་རབ་ཀྱི་དབང་ཕྱུག་ནམ་མཁའ་དཔལ་བཟང་ལ་ཕྱག་འཚལ་ལོ། །གངས་ཅན་ལྗོངས་འདིར་ཀུན་མཁྱེན་གཉིས་པ་ལྟར། །རབ་གྲགས་རྒྱལ་བས་ལུང་བསྟན་ཨེ་ཝྃ་པ། །མཁས་ཀུན་དགའ་བའི་འདྲེན་པ་བཟང་པོ་ཡིས། །བསྟན་པའི་གསལ་བྱེད་ནམ་མཁའ་དཔལ་བཟང་རྒྱལ། །ཞེས་པའི་བསྟོད་ཡུལ་དམ་པར་གྱུར་པ་ཤྲཱི་ཨེ་ཝྃ་པ་ཆེན་པོ་ཆོས་ཀྱི་རྗེ་ནམ་མཁའ་དཔལ་བཟང་པོའི་དྲུང་དུ། རང་ལོ་གཞོན་ནུའི་དུས་དམ་པའི་ཆོས་ཀྱི་བཀའ་དྲིན་ཅུང་ཟད་མནོས་པའི་ཚུལ་ནི། ཐོག་མར། ༈ ཚེ་དཔག་མེད་ལྷ་དགུའི་དཀྱིལ་འཁོར་དུ་དབང་བསྐུར་བ་ཐོབ་པའི་བརྒྱུད་པ་ནི། ཚེ་དཔག་མེད། སློབ་དཔོན་སྙིང་པོའི་ཞབས། ཛེ་ཏཱ་རི། བྱང་ཆུབ་བཟང་པོ། ཏིང་ངེ་འཛིན་བཟང་པོ། རྡོ་རྗེ་གདན་པ། </w:t>
      </w:r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བ་རི་ལོ་ཙཱ་བ། བླ་མ་ས་སྐྱ་པ་ཆེན་པོ། སློབ་དཔོན་བསོད་ནམས་རྩེ་མོ། རྗེ་བཙུན་གྲགས་པ་རྒྱལ་མཚན། ཆོས་རྗེ་ས་སྐྱ་པཎྜི་ཏ། ཤར་པ་རྡོ་རྗེ་འོད་ཟེར། བླ་མ་བཀྲ་ཤིས་འོད་ཟེར། ཨེ་པ་འཁོན་སྟོན། བླ་མ་འཇམ་དབྱངས་ཆེན་པོ། བྱང་སེམས་རྒྱལ་ཡེ། གྲགས་པ་དཔལ། སྲུ་ལུང་པ་ཀུན་སྨོན། བྲག་ཕུག་པ་བློ་གྲོས་བརྟན་པ། བླ་མ་དཔལ་ལྡན་ཚུལ་ཁྲིམས། ཆོས་རྗེ་ཡེ་ཤེས་རྒྱལ་མཚན། རྡོ་རྗེ་འཆང་ཀུན་དགའ་བཟང་པོ། ཆོས་རྗེ་དཔལ་ལྡན་རྡོ་རྗེ། འདྲེན་མཆོག་དཀོན་མཆོག་འཕེལ། ངོར་ཆེན་དཀོན་མཆོག་ལྷུན་གྲུབ། རྗེ་ཤེས་རབ་རྒྱལ་མཚན། རྗེ་ཐར་རྩེ་ནས་ནམ་མཁའ་དཔལ་བཟང་བ། དེས་བདག་ས་སྐྱ་པ་ངག་དབང་ཀུན་དགའ་བསོད་ནམས་ལའོ། །ཡང་ན། མུས་ཆེན། གྲུབ་ཆེན་དཀོན་མཆོག་བློ། རྗེ་བཙུན་སངས་རྒྱས་རིན་ཆེན། ས་ལོ་འཇམ་པའི་རྡོ་རྗེ། ངོར་ཆེན་དཀོན་མཆོག་ལྷུན་གྲུབ་མན་འདྲ། ཡང་ན། རྒྱལ་ཚབ་ཀུན་དབང་། ཡོངས་འཛིན་དཀོན་མཆོག་འཕེལ་བ། རྗེ་ལྷ་མཆོག་སེང་གེ རྐྱང་འདུར་རབ་འབྱམས་པ་དགེ་ལེགས་བཤེས་གཉེན། རྗེ་ཤེས་རབ་རྒྱལ་མཚན་མན་འདྲའོ། །དེའི་སྒྲུབ་ཐབས། དཀྱིལ་ཆོག འཆི་བསླུ། བསྟོད་པ་རྣམས་ཛེ་ཏཱ་རིས་མཛད་པ། དགའ་བའི་དཔལ་གྱིས་འགྱུར་མཛད་པ་ཐོས་སོ། །ཡང་ངན་སོང་སྦྱོང་བ་ཀུན་རིག་རྩ་བའི་དཀྱིལ་འཁོར་དུ་དབང་བསྐུར་བ་ཐོབ་པའི་བརྒྱུད་པ་ས་ལུགས་ནི། ཕྱག་ན་རྡོ་རྗེ། རྒྱལ་པོ་རབ་གསལ་ཟླ་བ། རབ་འབྱོར་བསྐྱངས། ཀུན་དགའ་སྙིང་པོ། ཤེས་རབ་བསྐྱངས། ཞི་བ་སྙིང་པོ། དགེ་མཚན་བཤེས་གཉེན། བདེ་བའི་རྡོ་རྗེ། ཤྲདྡྷ་ཀ་ར་ཝརྨ། ལོ་ཆེན་རིན་བཟང་། བྲག་སྟེང་པ། མལ་ལོ་ཙཱ། ས་སྐྱ་པ་ཆེན་པོ། རྗེ་བཙུན་རིན་པོ་ཆེ། ས་པཎྜི་ཏ། ཚོགས་བསྒོམ་པ། ཉན་ཆེན་པ། ཏི་ཤྲཱི་ཀུན་དགའ་བློ་གྲོས། བླ་མ་དམ་པ། བློ་གྲོས་བརྟན་པ། བླ་མ་དཔལ་ལྡན་ཚུལ་ཁྲིམས། ཆོས་རྗེ་ཡེ་ཤེས་རྒྱལ་མཚན། རྡོ་རྗེ་འཆང་ཀུན་དགའ་བཟང་པོ། མུས་ཆེན་སེམས་དཔའ་ཆེན་པོ། རྗེ་བཙུན་སངས་རྒྱས་རིན་ཆེན། ངོར་ཆེན་དཀོན་མཆོག་ལྷུན་གྲུབ། རྗེ་ཤེས་རབ་རྒྱལ་མཚན། ཐར་རྩེ་ནས་ནམ་མཁའ་དཔལ་བཟང་། དེས་བདག་ས་སྐྱ་པ་ངག་དབང་ཀུན་དགའ་བསོད་ནམས་ལའོ། །ཡང་ན། རྗེ་སངས་རྒྱས་རིན་ཆེན། དགེ་ལེགས་བཤེས་གཉེན། རྗེ་ཤེས་རབ་རྒྱལ་མཚན་མན་འདྲའོ། །རྗེ་བཙུན་ཆེན་པོས་མཛད་པའི་གཞན་ཕན་སྐོར་གསུམ་དང་། རྡོ་རྗེ་འཆང་གིས་མཛད་པའི་བསྙེན་རྒྱས། རྡུལ་ཚོན་ཁ་སྐོང་། གཞན་ཕན་མཐའ་ཡས། ཆ་གསུམ་གྱི་ཡིག་ཆ་དང་བཅས་པ་རྣམས་ཀྱི་ལུང་ཡང་ཐོས་སོ། ༈ །ཡང་སྦྱོང་རྒྱུད་དཀྱིལ་འཁོར་བཅུ་གཉིས་ཀྱི་ནང་ནས་སྟ་གོན་དང་འབྲེལ་བའི་དཀྱིལ་འཁོར་ལྔ་ཙམ་གྱི་དབང་ཐོབ་པའི་བརྒྱུད་པ་ནི། སངས་རྒྱས། ཕྱག་ན་རྡོ་རྗེ། རྒྱལ་པོ་རབ་གསལ་ཟླ་བ། བྲམ་ཟེ་ཛི་ན་མི་ཏྲ། སྭ་སྟི་ཕཱ་ལ། སྒྲ་གཅན་ཟིན། པྲ་ཛྙཱ་པཱ་ལི་ཏ།</w:t>
      </w:r>
      <w:r w:rsidRPr="00335780">
        <w:rPr>
          <w:rFonts w:ascii="Monlam Uni OuChan2" w:hAnsi="Monlam Uni OuChan2" w:cs="Monlam Uni OuChan2"/>
          <w:sz w:val="24"/>
          <w:szCs w:val="33"/>
          <w:lang w:eastAsia="zh-CN"/>
        </w:rPr>
        <w:t>་་་་་ཤེས་རབ་བསྐྱངས།</w:t>
      </w:r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t xml:space="preserve"> ཡེ་ཤེས་རྡོ་རྗེ། པྲ་ཧི་ཏ།</w:t>
      </w:r>
      <w:r w:rsidRPr="00335780">
        <w:rPr>
          <w:rFonts w:ascii="Monlam Uni OuChan2" w:hAnsi="Monlam Uni OuChan2" w:cs="Monlam Uni OuChan2"/>
          <w:sz w:val="24"/>
          <w:szCs w:val="33"/>
          <w:lang w:eastAsia="zh-CN"/>
        </w:rPr>
        <w:t>་་་་་རབ་ཏུ་ཕན་པ།</w:t>
      </w:r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སློབ་དཔོན་ཀུན་དགའ་སྙིང་པོ། རབ་འབྱོར་བསྐྱངས། ཁ་ཆེ་དྷརྨ་ཕཱ་ལ། ལོ་ཆེན་རིན་ཆེན་བཟང་པོ། གཉལ་པ་ཉི་ཤེས། སྣུར་ཉི་མ། འོད་ཟེར། གཤེན་རྡོ་རྗེ་སེང་གེ རྒྱ་གསར་པ། འབྲོ་ཛི་ཏི་པ། སྙེ་མདོ་པ་བསོད་ནམས་དཔལ། གཉལ་པ་ཆོས་གྲགས། བྱ་རིན་ཆེན་འོད། བློ་ཆེན་སངས་རྒྱས་སྲས། བག་སྟོན་གཞོན་ནུ་ཚུལ་ཁྲིམས། བླ་མ་ཚུལ་རྒྱལ་བ། བླ་མ་དཔལ་ལྡན་པ། རྡོ་རྗེ་འཆང་ཀུན་དགའ་བཟང་པོ། མཁས་གྲུབ་དཔལ་ལྡན་རྡོ་རྗེ། ཆོས་རྗེ་མགོན་པོ་དབང་ཕྱུག གཉན་ལོ་གྲགས་པ་བློ་གྲོས། རྗེ་པྲ་ཛྙཱ་དྷྭ་ཛ། ཐར་རྩེ་ནས་ནམ་མཁའ་དཔལ་བཟང་། དེས་བདག་ས་སྐྱ་པ་ངག་དབང་ཀུན་དགའ་བསོད་ནམས་ལའོ། །ཡང་ན། རྡོ་རྗེ་འཆང་ཀུན་དགའ་བཟང་པོ། རྗེ་དཔལ་རྡོར་པ། ར་ཆེན་ཡོན་ཏན་དཔལ་བཟང་། འཇམ་དབྱངས་ནམ་མཁའ་བརྟན་པ། དགེ་ལེགས་བཤེས་གཉེན། རྗེ་ཤེས་རབ་རྒྱལ་མཚན་པ་མན་འདྲ། དཀྱིལ་འཁོར་ཕྱི་མ་བཅུ་གཅིག་གི་བདག་མདུན་སྒྲུབ་ཚུལ། དཀྱིལ་འཁོར་བཅུ་གཉིས་ཀྱི་དབང་བསྐུར་བའི་ཕྱག་ལེན། དེའི་སྟ་གོན་གྱི་ཟུར་འདེབས་དང་བཅས་པ་རྗེ་སངས་རྒྱས་རིན་ཆེན་པས་མཛད་པ་རྣམས་ཐོས་སོ། ༈ །ཡང་དཔལ་ཀྱེ་རྡོ་རྗེའི་ཆོས་སྐོར་གྱི་གཙོ་ཆེའི་ཆོས་སུ་གྲགས་པའི་འཕགས་ཡུལ་གྱི་གཞུང་འགྲེལ་རྣམས་ཐོས་པ་ལ། ཐོག་མར་ཌོམྦྷི་པས་མཛད་པའི་བདག་མེད་མའི་སྒྲུབ་ཐབས་བདུད་རྩི་འོད། ༡ རྫོགས་རིམ་ལྷན་ཅིག་སྐྱེས་གྲུབ། ༢ ཚོགས་འཁོར་འདུ་བ་བསྒྲགས་པ་དང་བཅས་པ་རྣམས་འབྲོག་འགྱུར། ༣ དེ་ཉིད་བཅུ་པ་མར་མེ་མཛད་དང་དགེ་བློའི་འགྱུར། ༤ ཕྱག་གཉིས་མའི་སྒྲུབ་ཐབས་ཨ་ལ་ལ་བཛྲས་མཛད་པ། ༥ དྲན་པ་གཅིག་པ་གརྡྷ་རི་པས་མཛད་པ། ༦ དཔའ་བོ་གཅིག་པའི་སྒྲུབ་ཐབས་བསོད་སྙོམ་པས་མཛད་པ། ༧ དཀྱིལ་ཆོག་བཟང་པོ་ཡོངས་བཟུང་། ༨ རིགས་བསྡུས་ཀྱི་སྒྲུབ་ཐབས། ༩ སྒྲུབ་ཐབས་ཡན་ལག་དྲུག་པ། ༡༠ བདག་མེད་མ་ལྷ་མོ་བཅོ་ལྔའི་སྒྲུབ་ཐབས། ༡༡ སྒྲུབ་ཐབས་དེ་གསུམ་ལ་དགོས་པའི་གཏོར་མའི་ཆོ་ག ༡༢ འགྲེལ་པ་ཀུ་མུ་ཏི་རྣམས་མི་ཐུབ་ཟླ་བས་མཛད་པ་འབྲོག་འགྱུར། ༡༣ དཀྱིལ་འཁོར་གྱི་ཆོ་ག་རིན་ཆེན་འབར་བ་དཔའ་བོ་རྡོ་རྗེས་མཛད་པ་འབྲོག་མིའི་འགྱུར། ༡༤ སློབ་དཔོན་མཚོ་སྐྱེས་རྡོ་རྗེས་མཛད་པའི་དཀྱིལ་ཆོག་ནས་གླིང་མ། ༡༥ སྒྲུབ་ཐབས་མཚོ་སྐྱེས། ༡༦ མར་མེའི་རྩེ་མོ་ལྟ་བུའི་རྫོགས་རིམས། ༡༧ ཚོགས་འཁོར་དམ་ཚིག་ལྔ་པ། ༡༨ བསྟོད་པ་ཉི་ཤུ་པ་རྣམས་འབྲོག་མིའི་འགྱུར། ༡༩ འགྲེལ་པ་པདྨ་ཅན་ཁུ་དངོས་གྲུབ་ཀྱི་འགྱུར་རྣམས་ཐོས། ༢༠ ཡང་སྐབས་ཀྱི་འགྲེལ་ཆུང་བརྒྱད་དུ་གྲགས་པ་ལ། ནག་པོ་པས་མཛད་པའི་གླེང་གཞིའི་འགྲེལ་པ། ༢༡ སྒྲོལ་མ་ཅན་གྱིས་མཛད་པའི་ཀླུའི་འགྲེལ་པ། ༢༢ པདྨའི་ཞལ་སྔ་ནས་མཛད་པའི་གླུའི་ཁོ་ན་ཉིད་གསལ་བ། ༢༣ མངོན་པར་རྟོགས་པའི་རིམ་པ། ༢༤ ཀྱཻ་རྡོ་རྗེ་དེ་ཁོ་ན་ཉིད་ཀྱི་རིམ་པ། ༢༥ དུར་ཁྲོད་ཀྱི་འགྲེལ་པ་ཆེ་ཆུང་གཉིས། ༢༦།༢༧ བརྡའི་འགྲེལ་པ་རྣམ་པར་ངེས་པ་རྣམས་དང་། ༢༨ སློབ་དཔོན་ནག་པོ་པས་མཛད་པའི་དཀྱིལ་འཁོར་གྱི་ཆོ་ག་གཞུང་འགྲེལ། ༢༩ སྒྲུབ་ཐབས་དེ་ཉིད་གསལ་བ། ༣༠ ཕྱག་བཅུ་དྲུག་པ་དཔའ་གཅིག ༣༡ བདག་མེད་མའི་སྒྲུབ་ཐབས། ༣༢ ཚོགས་འཁོར་གྱི་ཆོ་ག་རྣམས་འགོས་འགྱུར། ༣༣ ཕྱག་གཉིས་པ་དཔའ་གཅིག ༣༤ ཏ་ར་ཀླ་ཤུ་དང་། ཚུལ་ཁྲིམས་གྲགས་ཀྱི་འགྱུར། རབ་གནས་ཀྱི་ཆོ་ག་དང་། ༣༥ སྦྱིན་སྲེག་ཆོ་ག་ག་ཡ་དྷ་ར་དང་འགོས་འགྱུར། ༣༦ གཤིན་གྱི་ཆོ་ག་ཉི་མ་རྒྱལ་མཚན་གྱི་འགྱུར། ༣༧ རོ་སྲེག་ཆོ་ག་དང་མཆོད་རྟེན་གྱི་ཆོ་ག་སྟེ་གཞུང་དེ་རྣམས་དམ་ཚིག་རྡོ་རྗེའི་སློབ་མ་ནག་པོ་ཤནྟ་བྷ་དྲས་མཛད་པ་དང་། ༣༨།༣༩ དེ་དག་གི་རྒྱབ་རྟེན་དུ་དཀའ་འགྲེལ་རྣལ་འབྱོར་རིན་པོ་ཆེ་སྦྱོར་ཕྲེང་དང་། ཡང་རྫོགས་རིམ་ཐེག་ཆེན་ཞེས་བྱ་བ་འགོས་ཀྱི་འགྱུར་དང་། ཕྱག་རྒྱ་བཞི་པ་ཞེས་བྱ་བའི་ལུས་དཀྱིལ་གྱི་སྒྲུབ་ཐབས་དགྲ་ལས་རྣམ་རྒྱལ་གྱིས་མཛད་པ། ག་ཡ་དྷ་ར་དང་། གྱི་ཇོའི་འགྱུར་རྣམས་ཀྱང་ཐོས་པའི་བརྒྱུད་པ་ནི། རྡོ་རྗེ་འཆང་ཀུན་དགའ་བཟང་པོ་ཡན་ཆད་ནི་གཞན་དུ་བཙལ་དགོས། དེ་ནས་རྡོ་རྗེ་འཆང་ཀུན་དགའ་བཟང་པོ། མུས་ཆེན་དཀོན་རྒྱལ། རྒྱལ་ཚབ་ཀུན་དབང་པ། མཁས་གྲུབ་དཔལ་རྡོར་བ་གཉིས་ཀས་རྗེས་སུ་བཟུང་བ་འདྲེན་མཆོག་དཀོན་མཆོག་འཕེལ་བ། ཆོས་རྗེ་དགེ་ལེགས་བཤེས་གཉེན། རྗེ་ཤེས་རབ་རྒྱལ་མཚན། ཐར་རྩེ་ནས་ནམ་མཁའ་དཔལ་བཟང་། དེས་བདག་ས་སྐྱ་པ་ངག་དབང་ཀུན་དགའ་བསོད་ནམས་ལའོ། ༈ །ཡང་ལྕེ་བསྒོམ་ཁ་སྐྱོང་བྲག་པས་མཛད་པ་སོགས་རིན་སྤུངས་སྐོར་གསུམ་ལས། ཐོག་མར་དཔེ་ཆོས་རིན་སྤུངས་དང་། དེའི་འགྲེལ་པ་གཉིས་ཀྱི་ལུང་ཐོབ་པའི་བརྒྱུད་པ་ནི། ལྕེ་བསྒོམ་འདུལ་བ་རྡོ་རྗེ། སྨོན་ལམ་མགོན། རིན་ཆེན་ཡེ་ཤེས། རྒྱལ་སྲས་ཐོགས་མེད་པ། རྒྱ་མ་པ་ཡོན་ཏན་འོད། ཧོར་ཀ་བཞི་པ་སེང་གེ་རྒྱལ་མཚན། རྣལ་འབྱོར་གྱི་དབང་ཕྱུག་དཔལ་ལྡན་བཟང་པོ། བྱང་སེམས་སྦྱིན་པ། བླ་མ་ནམ་མཁའི་མཚན་ཅན། ར་སྟོན་ཡོན་ཏན་དཔལ་བཟང་། མཁན་ཆེན་བསོད་ནམས་ལྷུན་གྲུབ། རྗེ་ལྷ་མཆོག་སེང་གེ རྗེ་ཤེས་རབ་རྒྱལ་མཚན། ཐར་རྩེ་ནས་ནམ་མཁའ་དཔལ་བཟང་། དེས་བདག་ས་སྐྱ་པ་ངག་དབང་ཀུན་དགའ་བསོད་ནམས་ལའོ། །ཡང་ན་རྒྱལ་སྲས་པ། འགྲོ་མགོན་དཔལ་ལྡན་ཡེ་ཤེས། ཧོར་ཀ་བཞི་པ་མན་ཆད་འདྲའོ། །གཏམ་རྒྱུད་རིན་སྤུངས་དང་མན་ངག་རིན་སྤུངས་གཉིས་ཀྱི་ལུང་ཐོབ་པའི་བརྒྱུད་པ་ནི། འགྲོ་མགོན་དཔལ་ལྡན་ཡེ་ཤེས། ཧོར་ཀ་བཞི་པ་མན་ཆད་གོང་བཞིན་ནོ། །ཡང་བརྒྱུད་པ་ལུགས་གཅིག་ནི། ཐར་རྩེ་ནས་ནམ་མཁའ་དཔལ་བཟང་གི་རྗེས་སུ། རྗེ་དཔལ་ལྡན་དོན་གྲུབ། རྗེ་ནམ་མཁའ་སངས་རྒྱས། སྦས་པའི་རྣལ་འབྱོར་ཀུ་ས་ལི་པ། མ་ཧོ་པ་དྷྱ་ཡ། དེ་ལས་ཨ་ནནྡས་ཐོས་སོ། ༈ །ཡང་ཤེས་རབ་ཀྱི་ཕ་རོལ་ཏུ་ཕྱིན་པའི་བསྟན་བཅོས་མངོན་པར་རྟོགས་པའི་རྒྱན་གྱི་ལུང་ཐོབ་པའི་བརྒྱུད་པ་ནི། བཅོམ་ལྡན་འདས་ཐུབ་པའི་དབང་པོ། རྒྱལ་བ་བྱམས་པ་མགོན་པོ། འཕགས་པ་ཐོགས་མེད། མཁས་མཆོག་དབྱིག་གཉེན། འཕགས་པ་རྣམ་གྲོལ་སྡེ། བཙུན་པ་རྣམ་གྲོལ་སྡེ། མཁས་མཆོག་མཆོག་གི་སྡེ། མཁས་མཆོག་འདུལ་བའི་སྡེ། མཁན་པོ་རྣམ་སྣང་མཛད་བཟང་པོ། སློབ་དཔོན་སེང་གེ་བཟང་པོ། སངས་རྒྱས་ཡེ་ཤེས་ཞབས། པཎྜི་ཏ་གུ་ན་མི་ཏྲ། པཎྜི་ཏ་རིན་ཆེན་བཟང་པོ། ཤར་ཕྱོགས་པ་ཟླ་བ་བཟང་པོ། བསྟན་སྐྱོང་འབུམ་ཕྲག་གསུམ་པ། རྔོག་ལོ་ཙཱ་བ་བློ་ལྡན་ཤེས་རབ། འདྲེ་ཆེན་ཤེས་རབ་འབར། ཨར་བྱང་ཆུབ་ཡེ་ཤེས། འདུལ་འཛིན་དཀར་མོ། དཀར་ཆུང་རིང་མོ། ཞང་ཡེ་པ། གཉལ་ཞིག་འཇམ་པའི་རྡོ་རྗེ། ཟད་རིང་དར་མ་ཚུལ་ཁྲིམས། བོ་དོང་བ་བརྩོན་འགྲུས་རྡོ་རྗེ། ཁྲོ་ཕུ། སེམས་དཔའ་ཆེན་པོ་བསོད་ནམས་སེང་གེ ལྷོ་པ་གྲུབ་པ་སེང་གེ ཁྲོ་ཕུ་ཚད་མའི་སྐྱེས་བུ་བསོད་ནམས་མགོན། ཐམས་ཅད་མཁྱེན་པ་བུ་སྟོན་རིན་ཆེན་གྲུབ། དེ་ལ་ཐུགས་སྲས་ལོ་ཙཱ་བ་སྒྲ་ཚད་པ་རིན་ཆེན་རྣམ་རྒྱལ་དང་། མཁས་པ་ལུང་མང་པ་དང་། དྷརྨཱ་ཤྲཱི་གཉིས་ཀྱིས་གསན། དེ་གཉིས་ཀ་ལ་མི་ཕམ་གཡག་གི་མཚན་ཅན་སངས་རྒྱས་དཔལ་གྱིས་གསན། དེ་ནས་རོང་སྟོན་ཆེན་པོ་ཤཱཀྱ་རྒྱལ་མཚན་དཔལ་བཟང་པོ། བྱམས་མགོན་གཉིས་པ་དོན་ཡོད་དཔལ་བཟང་པོ། ཡོངས་རྫོགས་གནས་ལྔ་མཁྱེན་པའི་པཎྜི་ཏ་ཤཱཀྱ་མཆོག་ལྡན་དྲི་མེད་ལེགས་པའི་བློ་གྲོས། ལས་ཆེན་ཡེ་ཤེས་ལྷུན་གྲུབ། འཇམ་མགོན་གྲུབ་པའི་དཔའ་བོ་དཔལ་ལྡན་ཀུན་དགའ་གྲོལ་མཆོག ཆོས་རྗེ་ཀུན་དགའ་མཆོག་ལྡན། ཐར་རྩེ་ནས་ནམ་མཁའ་དཔལ་བཟང་། དེས་བདག་ས་སྐྱ་པ་ངག་དབང་ཀུན་དགའ་བསོད་ནམས་ལའོ། །ཡང་ན། རྗེ་ཐར་རྩེ་བའི་རྗེས་སུ། རྗེ་ནམ་མཁའ་སངས་རྒྱས། ཀུ་ས་ལི་པ་པཎྜཻ་པ། དེས་བདག་ས་སྐྱ་པ་ངག་དབང་ཀུན་དགའ་བསོད་ནམས་ལའོ། །འདིར་སྨྲས་པ། ཛི་ན་སྱ་བི་ཧ་ར་བ་ལོ་ཀི་ཏ་ཛྙཱ་ནི་ཀ་རུ་ཎ་དྷེཾ།</w:t>
      </w:r>
      <w:r w:rsidRPr="00335780">
        <w:rPr>
          <w:rFonts w:ascii="Monlam Uni OuChan2" w:hAnsi="Monlam Uni OuChan2" w:cs="Monlam Uni OuChan2"/>
          <w:sz w:val="24"/>
          <w:szCs w:val="33"/>
          <w:lang w:eastAsia="zh-CN"/>
        </w:rPr>
        <w:t>་་་་་རྒྱལ་བའི་གཙུག་ལག་ཀུན་གཟིགས་མཁྱེན་བརྩེའི་གཏེར།</w:t>
      </w:r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།བི་ཤུདྡྷ་ཤི་ལ་ཀཱ་ཥ་ཡ་མཾ་ལཾ་ཀ་ར་ཤོ་དྷ་ན།</w:t>
      </w:r>
      <w:r w:rsidRPr="00335780">
        <w:rPr>
          <w:rFonts w:ascii="Monlam Uni OuChan2" w:hAnsi="Monlam Uni OuChan2" w:cs="Monlam Uni OuChan2"/>
          <w:sz w:val="24"/>
          <w:szCs w:val="33"/>
          <w:lang w:eastAsia="zh-CN"/>
        </w:rPr>
        <w:t>་་་་་རྣམ་དག་ཚུལ་ཁྲིམས་ངུར་སྨྲིག་རྒྱན་གྱིས་མཛེས།</w:t>
      </w:r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།ཨ་བྷཏྟ་ཨ་ཙྪིནྟ་ཀརྨ་ཝ་ཏི།</w:t>
      </w:r>
      <w:r w:rsidRPr="00335780">
        <w:rPr>
          <w:rFonts w:ascii="Monlam Uni OuChan2" w:hAnsi="Monlam Uni OuChan2" w:cs="Monlam Uni OuChan2"/>
          <w:sz w:val="24"/>
          <w:szCs w:val="33"/>
          <w:lang w:eastAsia="zh-CN"/>
        </w:rPr>
        <w:t>་་་་་རྨད་བྱུང་རྒྱུན་མི་ཆད་པའི་འཕྲིན་ལས་ཅན།</w:t>
      </w:r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།བཛྲ་དྷ་ར་ཙུ་ཌ་ལཾ་ཀ་ར་ན་མ།</w:t>
      </w:r>
      <w:r w:rsidRPr="00335780">
        <w:rPr>
          <w:rFonts w:ascii="Monlam Uni OuChan2" w:hAnsi="Monlam Uni OuChan2" w:cs="Monlam Uni OuChan2"/>
          <w:sz w:val="24"/>
          <w:szCs w:val="33"/>
          <w:lang w:eastAsia="zh-CN"/>
        </w:rPr>
        <w:t>་་་་་རྡོ་རྗེ་འཛིན་པའི་གཙུག་རྒྱན་དེ་ལ་འདུད།</w:t>
      </w:r>
      <w:r w:rsidRPr="00335780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།འདྲེན་མཆོག་བཟང་པོའི་ཞབས་ལ་བྱིས་པའི་དུས། །དབང་སོགས་དམ་ཆོས་སྒོ་སྐལ་ཅུང་ཟད་མནོས། །མང་པོའི་གསུང་གི་བདུད་རྩི་མ་ཐོབ་པའི། །སྐལ་དམན་བདག་ལ་ཐུགས་རྗེས་བསྐྱབ་ཏུ་གསོལ། །ནམ་མཁའ་ལྟ་བུའི་གསན་པ་མཐའ་ཡས་ཀྱི། །དཔལ་ལྡན་བླ་མ་རྣམས་ཀྱི་འཕྲིན་ལས་རྒྱུན། །བཟང་པོར་མཛད་པའི་སྐྱེས་ཆེན་ཁྱེད་ལྟ་བུའི། །ཟབ་རྒྱས་ཆོས་ཀྱི་རྒྱ་མཚོར་བདག་གྱུར་ཅིག །ཆོས་ཀྱི་རྗེ་དཔལ་ལྡན་བླ་མ་དམ་པ་རྣམས་ལས་དམ་པའི་ཆོས་ཇི་ལྟར་ཐོས་པའི་ཚུལ་ལེགས་པར་བཤད་པ་ཟབ་རྒྱས་ཆོས་ཀུན་གསལ་བའི་ཉིན་བྱེད་ཅེས་བྱ་བ་ལས། འདྲེན་མཆོག་ནམ་མཁའ་དཔལ་བཟང་པོའི་ཞལ་སྔ་ནས་རྗེས་སུ་བཟུང་བའི་སྐབས་ཏེ་བཞི་པའོ།།  །།མངྒ་ལཾ།།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335780" w:rsidSect="006C4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15" w:rsidRDefault="008F5515" w:rsidP="00804ED0">
      <w:pPr>
        <w:spacing w:after="0" w:line="240" w:lineRule="auto"/>
      </w:pPr>
      <w:r>
        <w:separator/>
      </w:r>
    </w:p>
  </w:endnote>
  <w:endnote w:type="continuationSeparator" w:id="0">
    <w:p w:rsidR="008F5515" w:rsidRDefault="008F551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35780">
      <w:rPr>
        <w:rFonts w:ascii="Monlam Uni OuChan2" w:hAnsi="Monlam Uni OuChan2" w:cs="Monlam Uni OuChan2"/>
        <w:noProof/>
        <w:color w:val="404040"/>
        <w:sz w:val="28"/>
        <w:szCs w:val="28"/>
      </w:rPr>
      <w:t>6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35780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335780">
      <w:rPr>
        <w:rFonts w:ascii="Monlam Uni OuChan2" w:hAnsi="Monlam Uni OuChan2" w:cs="Monlam Uni OuChan2"/>
        <w:color w:val="404040"/>
        <w:lang w:bidi="bo-CN"/>
      </w:rPr>
      <w:t>རྗེ་ཐར་རྩེ་ནས་ནམ་མཁའ་དཔལ་བཟང་པོས་རྗེས་སུ་བཟུང་བའི་ཚུལ་གྱི་སརྒ།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                                                              </w:t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61351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15" w:rsidRDefault="008F5515" w:rsidP="00804ED0">
      <w:pPr>
        <w:spacing w:after="0" w:line="240" w:lineRule="auto"/>
      </w:pPr>
      <w:r>
        <w:separator/>
      </w:r>
    </w:p>
  </w:footnote>
  <w:footnote w:type="continuationSeparator" w:id="0">
    <w:p w:rsidR="008F5515" w:rsidRDefault="008F551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35780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6169B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13518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8F5515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F9A6-982A-4DE1-B69D-4FB3DB5C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1373</Words>
  <Characters>7828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2015-09-17T09:57:00Z</dcterms:created>
  <dcterms:modified xsi:type="dcterms:W3CDTF">2015-09-17T09:57:00Z</dcterms:modified>
</cp:coreProperties>
</file>