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9F4372" w:rsidRDefault="009F4372" w:rsidP="009F4372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9F4372">
        <w:rPr>
          <w:rFonts w:ascii="Monlam Uni OuChan2" w:hAnsi="Monlam Uni OuChan2" w:cs="Monlam Uni OuChan2"/>
          <w:sz w:val="36"/>
          <w:szCs w:val="48"/>
          <w:lang w:eastAsia="zh-CN"/>
        </w:rPr>
        <w:t>༄༅། །རྗེ་བཙུན་ས་སྐྱ་པའི་གསུང་རབ་ལ་འཇུག་ཚུལ་ལེགས་པར་བཤད་པའི་ཡི་གེ་བོད་ཡུལ་འགྲོ་ཀུན་བསྒྲོད་པའི་ཆོས་སྒོ་ཕྱོགས་བརྒྱར་རིང་དུ་ཕྱེ་བ་ཞེས་བྱ་བ་བཞུགས།། ན་མོ་གུ་རུ་ཙཀྲ་ནཱ་ཐ་བུདྡྷ་དྷྭ་ཛ་ཡེ། དཔལ་ལྡན་བླ་མ་མཆོག་ལ་རབ་བཏུད་ནས། །ས་སྐྱའི་རྗེ་བཙུན་རྣམས་ཀྱི་གསུང་རབ་ལ། །འཇུག་ཚུལ་ཆོས་སྒོ་ཕྱོགས་བརྒྱར་བསྐལ་བའི་བར། །རིང་དུ་ཕྱེ་བའི་ལེགས་བཤད་འདིར་སྤེལ་ལོ། །དེ་ལ་འདིར་དཔལ་ལྡན་ས་སྐྱ་པའི་གསུང་རབ་ལ་འཇུག་པའི་ཚུལ་ལ། ཐོག་མར་སྒོ་དང་འདྲ་བའམ་སྒོའི་མཚན་དང་ལྡན་པའི་བསྟན་བཅོས་ཆེན་པོ་བཞི་ལ་བསླབས་ནས། བཀའ་བབ་ཆེན་པོ་བཞི་ལ་གནས་ཏེ། སྡོམ་རིག་གཉིས་ཀྱིས་བྱི་དོར་བྱས་ནས་ཐོས་བསམ་སྒོམ་གསུམ་གྱིས་མཁས་པའི་བྱ་བ་གསུམ་ལ་བརྩོན་པར་བྱེད་པ་ནི་ལམ་ལ་འཇུག་པའི་རིམ་པའོ། །དེའི་དང་པོ་བསྟན་བཅོས་ཆེན་པོ་བཞི་ནི། རྩ་བ་རྗེ་རྩེ་མོས་མཛད་པའི་འགྲེལ་པ། ཆོས་རྗེ་ས་པཎ་གྱིས་མཛད་པའི་བྱིས་པ་འཇུག་པའི་སྒོ་ཞེས་བྱ་བ་ཡི་གེའི་རིང་ཐུང་དང་སྒྲའི་སྡེབ་སྦྱོར་སོགས་གཙོ་བོར་སྟོན་པར་བྱེད་པའི་བསྟན་བཅོས་དེ་ཉིད་</w:t>
      </w:r>
      <w:r w:rsidRPr="009F4372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ལ་བསླབ་པར་བྱའོ། །དེའི་རྗེས་སུ་རྩེ་མོ་ཉིད་ཀྱིས་མཛད་པའི་ཆོས་ལ་འཇུག་པའི་སྒོ་ཞེས་བྱ་བ་དང་པོར་སྟོན་པའི་བྱོན་ཚུལ། དེའི་བསྟན་པ་བྱུང་ཚུལ། དེ་ལ་འཇུག་པའི་ཚུལ་ལ་སོགས་པ་སྟོན་པར་བྱེད་པའི་བསྟན་བཅོས་དེ་ལ་བསླབ་པར་བྱའོ། །དེའི་རྗེས་སུ་ཡང་རྩེ་མོ་ཉིད་ཀྱིས་མཛད་པའི་རྒྱུད་ལ་འཇུག་པའི་སྒོ་ཞེས་བྱ་བ་མདོ་རྒྱུད་མཐའ་དག་གི་གནས་ལུགས་སོ་སོར་ཤེས་པར་བྱེད་པའི་བསྟན་བཅོས་རྒྱུད་སྡེ་སྤྱིའི་རྣམ་པར་གཞག་པ་ལ་བསླབ་པར་བྱའོ། །དེའི་རྗེས་སུ་ཆོས་རྗེ་ས་པཎ་གྱིས་མཛད་པའི་མཁས་པ་འཇུག་སྒོ་ཞེས་བྱ་བ་འཆད་རྩོད་རྩོམ་གསུམ་གྱི་རྣམ་གཞག་སྟོན་པར་བྱེད་པའི་བསྟན་བཅོས་ཆེན་པོ་དེ་ལ་བསླབ་པར་བྱའོ། །དེ་ལྟར་བསླབས་ནས། དེའི་རྗེས་སུ་བཀའ་བབ་ཆེན་པོ་བཞི་ལ་གནས་པར་བྱ་བ་ནི། དཔལ་ས་སྐྱ་པ་ཆེན་པོ་ཉིད་ལ་འབྲོག་མི་ལོ་ཙཱ་བ་ནས་ལམ་འབྲས་ལ་སོགས་ལམ་སྐོར་དགུ་ཀྱཻ་རྡོར་རྒྱུད་གསུམ་གྱི་བཤད་བཀའ་དང་བཅས་པ་བསམ་གྱིས་མི་ཁྱབ་པའི་གདམས་ངག་གི་བཀའ་བབས་པ་དང་། མལ་ལོ་ཙཱ་བ་བློ་གྲོས་གྲགས་པ་ནས་བདེ་མཆོག་ལཱུ་ནག་དྲིལ་གསུམ་དང་། གཤིན་རྗེ་གཤེད་ནག་པོ་སྐོར་གསུམ་ལ་སོགས་པའི་གདམས་ངག་དང་། མགོན་པོའི་སྐོར་ལ་སོགས་པ་བསམ་གྱིས་མི་ཁྱབ་པ་ཞིག་བབས་པ་དང་། དགུན་བློན་ལོ་ཙཱ་བ་རིན་ཆེན་བཟང་པོ་ནས་བརྒྱུད་པ། བླ་མ་ཡོན་ཏན་ཚུལ་ཁྲིམས་ནས། ཡོ་ག་ཆེ་ཆུང་དང་ཆོས་སྐྱོང་གི་སྐོར་ལ་སོགས་པ་བསམ་གྱིས་མི་ཁྱབ་པ་ཞིག་བབས་པ་དང་། བ་རི་ལོ་ཙཱ་བ་རིན་ཆེན་གྲགས་ནས་སྒྲུབ་ཐབས་བརྒྱ་རྩ་ལ་སོགས་པའི་བྱ་སྤྱོད་གཙོ་བོར་གྱུར་པའི་གདམས་ངག་བསམ་གྱིས་མི་ཁྱབ་པ་ཞིག་བབ་པ་རྣམས་ཡིན་ནོ། །དེ་ལ་འདིར་དེ་རྣམས་ཀྱི་དང་པོ་འབྲོག་མི་ཆེན་པོ་ནས་བབས་པའི་ཀྱཻ་རྡོ་རྗེའི་ལམ་རིམ་གཙོ་བོར་གྱུར་པའི་དགྱེས་པ་རྡོ་རྗེ་ལྷ་དགུའི་ལམ་གྱི་རིམ་པ་འདི་གཏན་ལ་འབེབས་པ་ལ། འདི་མདོ་རྒྱུད་ཀྱི་ཐེག་པ་གང་དུ་གཏོགས་ངོས་བཟུང་བ་དང་། ངོས་ཟིན་པ་དེ་ལ་ལམ་སྲོལ་ཅི་ཙམ་བྱུང་དཔྱད་པ་དང་། སྲོལ་དེ་དག་གི་ནང་ནས་རྨད་དུ་བྱུང་བའི་ལམ་སྲོལ་ངོས་བཟུང་བ་དང་། ངོས་ཟིན་པའི་ལམ་དེ་ཉིད་གཏན་ལ་འབེབས་པའི་ཚུལ་བཤད་པའོ། །དང་པོ་ནི། གནད་ཀྱི་གསལ་བྱེད་ལས། བདེ་གཤེགས་གསུང་ལས་ཐེག་ཆེན་གསང་སྔགས་རྒྱུད། །རྒྱུད་སྡེ་བཞི་ལ་བླ་མ་གཉིས་མེད་མཆོག །ཅེས་གསུངས། དེ་ལ་བདེ་གཤེགས་གསུང་ཞེས་པས་ལམ་སྲོལ་འདི་ཉིད་བསྟན་པ་ལ་ཕྱི་ནང་གཉིས་སུ་ཡོད་པ་ལས། ནང་གི་ཁོངས་སུ་གཏོགས་པར་བསྟན། ཐེག་ཆེན་ཞེས་པས་ཐེག་པ་ཆེ་ཆུང་གཉིས་ལས་ཆེན་པོར་བསྟན། གསང་སྔགས་རྒྱུད་ཅེས་པས་ཆེན་པོ་ལའང་རྒྱུ་འབྲས་གཉིས་སུ་ཡོད་པ་ལས་འབྲས་བུ་སྔགས་ཀྱི་ཐེག་པར་བསྟན། རྒྱུད་སྡེ་བཞི་ལས་བླ་མ་ཞེས་པས་འབྲས་བུ་སྔགས་ཀྱི་ཐེག་པ། དེ་ལ་ཡང་རྒྱུད་སྡེ་ཆེན་པོ་བཞི་ཡོད་པ་ལས། རྣལ་འབྱོར་བླ་མའི་ཁོངས་སུ་གཏོགས་པར་བསྟན། གཉིས་མེད་མཆོག་ཅེས་པས། བླ་མེད་ལ་ཡང་ཕ་མ་གཉིས་མེད་དང་གསུམ་དུ་ཡོད་པ་ལས། གཉིས་མེད་ཀྱི་རྒྱུད་ཀྱཻ་རྡོ་རྗེའོ། །དེ་ལྟ་བུའི་ལམ་སྲོལ་ལས། སྤྱིར་སངས་རྒྱས་ཀྱིས་གསུངས་པའི་རྒྱུད་དུ་ཡོད། བོད་དུ་དུ་འགྱུར། སྐབས་སུ་བབས་པ་ངོས་ཇི་ལྟར་འཛིན་སྙམ་ན། སྤྱིར་སངས་རྒྱས་ཀྱིས་གསུངས་པའི་ཚུལ་ནི། རྩ་རྒྱུད་རྒྱས་པ་འབུམ་ཕྲག་བདུན་པ། བསྡུས་པ་འབུམ་ཕྲག་ལྔ་པ། རྒྱུད་ཕྱི་མ་ཕྱག་ཆེན་ཐིག་ལེ། ཕྱི་མའི་ཕྱི་མ་ཡེ་ཤེས་སྙིང་པོ་ཐིག་ལེ། ཐུན་མོང་མིན་པའི་བཤད་རྒྱུད་ཡེ་ཤེས་ཐིག་ལེ། ཐུན་མོང་གི་བཤད་རྒྱུད་དཔལ་སཾ་བྷུ་ཊི་འབུམ་ཕྲག་སུམ་ཅུ་རྩ་དྲུག་པ། སྙིང་པོའི་རྒྱུད་སྒྲུབ་པ་ངེས་བསྟན་ཐིག་ལེ། འབྲས་བུའི་རྒྱུད་དེ་ཁོ་ན་ཉིད་སྒྲོལ་མ་ཐིག་ལེ། རྩ་རྒྱུད་འབུམ་ཕྲག་ལྔ་པ་ནས་ཕྱུང་བ་བརྟག་པ་གཉིས་པ་དང་། རྡོ་རྗེ་གུར། སྃ་བུ་ཊི་འབུམ་ཕྲག་སུམ་ཅུ་རྩ་དྲུག་པ་ནས་ཕྱུང་བ། དཔལ་ཁ་སྦྱོར་གྱི་རྒྱུད་དང་། རྡོ་རྗེ་ཨ་ར་ལི། རྙོག་པ་མེད་པའི་ཨ་ར་ལི། རིགས་ཀྱི་ཨ་ར་ལི་སྟེ་རྒྱུད་བཅུ་བཞི་ཙམ་གསུངས་སོ། །དེ་རྣམས་ཀྱི་ནང་ནས་བོད་དུ་རྒྱུད་རྒྱས་པ་གུར་བརྟག་སམ་གསུམ། འབྲིང་ཐིག་ལེ་སྐོར་ལྔ། བསྡུས་པ་ཨ་ར་ལི་སྐོར་གསུམ་རྣམས་འགྱུར་རོ། །དེ་དག་གི་ནང་ནས་འདིར་སྐབས་སུ་བབས་པ་ནི་གཙོ་བོར་གུར་བརྟག་སྃ་གསུམ་མོ། །གཉིས་པ་ལམ་སྲོལ་ཇི་ཙམ་བྱུང་དཔྱད་པ་ལ། སྤྱིར་རྒྱ་གར་འཕགས་པའི་ཡུལ་དུ་ལམ་གྱི་སྲོལ་བསམ་གྱིས་མི་ཁྱབ་པ་ཞིག་བྱུང་མོད་ཀྱང་། བོད་དུ་འགྱུར་བ་ལ་གཞུང་འགྲེལ་བསྟན་པའི་ཤིང་རྟའི་སྲོལ་ཆེན་པོ་དྲུག་གི་བཀའ་རིམ་གྱི་ལམ་རིམ་ཡོངས་སུ་རྫོགས་པ་དྲུག་དང་། མན་ངག་བརྒྱུད་པ་ལས་འབྱུང་བ་གཉིས་ཏེ་བརྒྱད་ཙམ་བྱུང་། དེ་རྣམས་ཀྱི་དང་པོ་དྲུག་ནི་ཌོམྦྷི་པའི་སྐོར། མཚོ་སྐྱེས་ཀྱི་སྐོར། ནག་པོ་དམ་ཚིག་རྡོ་རྗེའི་སྐོར། ཤནྟི་པའི་སྐོར། སྙན་གྲགས་བཟང་པོའི་སྐོར། གཉིས་མེད་རྡོ་རྗེའམ་ཨ་ཝ་དྷུ་ཏི་པའི་སྐོར་རྣམས་སོ། །དང་པོ་ལ་ལུས་དང་ཡན་ལག་ཏུ་གྱུར་པའི་ཡིག་ཆའི་ཚོགས་ཅི་ཙམ་ཡོད་སྙམ་ན། རྩ་རྒྱུད་ཀྱི་འགྲེལ་པ་ཀུ་མུ་ཏི། དཀྱིལ་འཁོར་གྱི་ཆོ་ག་བཟང་པོ་ཡོངས་བཟུང་། ལྷ་དགུའི་སྒྲུབ་ཐབས་ཡན་ལག་དྲུག་པ། ཡུམ་ལྷ་མོ་བཅོ་ལྔའི་སྒྲུབ་ཐབས། གུར་རིགས་བསྡུས་ཀྱི་སྒྲུབ་ཐབས། རྫོགས་རིམ་གཏུམ་མོའི་འགྲེལ་ཆུང་། འབྱུང་པོ་ཐམས་ཅད་པའི་གཏོར་མའི་ཆོ་ག་རྣམས་ལ་མི་ཐུབ་ཟླ་བའི་གཞུང་བདུན་ཟེར་རོ། །སྒྲུབ་ཐབས་རིན་ཆེན་འབར་བ། དྲན་པ་གཅིག་པའི་སྒྲུབ་ཐབས། དཔའ་བོ་གཅིག་པའི་སྒྲུབ་ཐབས་གཉིས། སྒྲུབ་ཐབས་བདུད་རྩི་འོད། རྫོགས་རིམ་ལྷན་ཅིག་སྐྱེས་གྲུབ། ཡན་ལག་ཏུ་གྱུར་པའི་གཞུང་ནི། དེ་ཁོ་ན་ཉིད་བཅུ་པ། ཕྱག་མཚན་གྱི་དག་པ། ཚོགས་འཁོར་དང་ཚོགས་འཁོར་གྱི་བསླབ་བྱ་འདུ་བ་སྒྲག་པ། སྔགས་དོན་གྱི་གཞུང་གཉིས། སྦྱིན་སྲེག་དང་མན་ངག་གི་རོ་སྲེག་སྟེ་གཞུང་ཉི་ཤུ་རྩ་གཅིག་ཡོད། གཉིས་པ་མཚོ་སྐྱེས་སྐོར་ལ། རྩ་རྒྱུད་ཀྱི་འགྲེལ་པ་པདྨ་ཅན། དཀྱིལ་འཁོར་གྱི་ཆོ་ག་ནས་གླིང་མ། སྒྲུབ་ཐབས་མཚོ་སྐྱེས། ཚོགས་འཁོར་དམ་ཚིག་ལྔ་པ། བསྟོད་པ་ཉི་ཤུ་པ་ལ་སོགས་པ་ཡོད། གསུམ་པ་ནག་པོ་པའི་སྐོར་ལ། རྩ་རྒྱུད་ཀྱི་འགྲེལ་བ་རིན་ཆེན་སྦྱོར་བའི་ཕྲེང་བ། དཀྱིལ་འཁོར་གྱི་ཆོ་ག་གཞུང་འགྲེལ་སྒྲུབ་ཐབས་དེ་ཉིད་གསལ་བ། ཕྱག་བཅུ་དྲུག་པ་དཔའ་བོ་གཅིག་པའི་སྒྲུབ་ཐབས། ཕྱག་གཉིས་པ་དཔའ་བོ་གཅིག་པའི་སྒྲུབ་ཐབས། ཡུམ་གྱི་སྒྲུབ་ཐབས་གཉིས། རྫོགས་རིམ་གྱི་གཞུང་གཅིག རབ་གནས་ཚུལ་བཟང་མོ། ཚོགས་འཁོར་དང་བསྟོད་པ། སྦྱིན་སྲེག་དང་རོ་སྲེག་ལ་སོགས་པ་ཡོད་དོ། །འདི་ཡན་ལ་གཙོ་ཆེའི་ཆོས་སུམ་ཅུ་དགུ་ཟེར་རོ། །བཀའ་སྲོལ་འདི་གསུམ་གྱི་དབང་བཀའ་དང་བཤད་བཀའ་སོགས་དཔལ་ལྡན་ས་སྐྱ་པ་ལ་ཚང་ལ་མ་ནོར་བ་དེང་སང་གི་བར་བཞུགས་པ་ཡིན་གསུངས་སོ། །བཞི་པ་ཤནྟི་པའི་སྐོར་ལ། རྩ་རྒྱུད་ཀྱི་འགྲེལ་པ་མུ་ཏིག་ཕྲེང་བ། དཀྱིལ་འཁོར་གྱི་ཆོ་ག་ཧེ་རུ་ཀ་འབྱུང་བ། སྒྲུབ་ཐབས་འཁྲུལ་སྦྱོང་རྩ་འགྲེལ་གཉིས། ཡུམ་གྱི་སྒྲུབ་ཐབས་གཅིག རྫོགས་རིམ་ལྷན་ཅིག་སྐྱེས་པའི་དགའ་བ་ལ་སོགས་པ་ལ་ཡང་དག་པར་སྦྱོར་བ་རྩ་འགྲེལ་གཉིས་ལ་སོགས་པ་ཡོད་དོ། །འདིའི་དབང་བཀའ་སོགས་དཔལ་ས་སྐྱ་པ་ལ་མི་བཞུགས་གསུངས། ལྔ་པ་སྙན་གྲགས་བཟང་པོའི་སྐོར་ལ། རྩ་རྒྱུད་ཀྱི་འགྲེལ་པ་ན་རོ་འགྲེལ་ཆེན་དུ་གྲགས་པ་ཡོད་གསུངས། འདི་ལ་ལམ་སྲོལ་ཡོངས་སུ་མ་རྫོགས་སམ་སྙམ་ན་རྫོགས་ཏེ། འགྲེལ་པ་འདིའི་ནང་ན་བསྐྱེད་རྫོགས་ཡན་ལག་དང་བཅས་པ་གཞུང་ནག་འབྱམས་ཀྱི་ཚུལ་དུ་བཞུགས་པ་ཡིན་ནོ་གསུངས། ཁ་ཅིག་འགྲེལ་པ་འདི་ཇོ་བོ་ན་རོ་ཏ་པས་མཛད་པར་བཞེད་པ་ནི་མི་འཐད་དེ། འགྲེལ་པ་འདིའི་མཇུག་ཏུ། ཁ་ཆེའི་ཡུལ་དུ་སྐྱེས་པ་ཡི། །དགེ་སློང་སྙན་གྲགས་བཟང་པོས་སྦྱར། །ཞེས་འབྱུང་བ་དང་། འདི་གཉིས་དུས་ཀྱང་མི་མཚུངས་ཏེ། དགེ་སློང་འདིའི་ཞབས་ནི་དཔྱལ་ལོ་ཙཱ་བ་ཆོས་ཀྱི་བཟང་པོས་ཟིན་ལ། ལོ་ཙཱ་བ་དེ་ནི་ཆོས་རྗེ་ས་པཎ་དང་དུས་མཉམ་པས་སོ་གསུངས། བཀའ་སྲོལ་འདིའི་བཤད་བཀའ་སོགས་ས་སྐྱ་པ་ལ་བཞུགས་གསུངས་སོ། །དྲུག་པ་ཨ་ཝ་དྷུ་ཏི་པའི་སྐོར་ལ། དཀྱིལ་འཁོར་གྱི་ཆོ་ག་དབང་གི་རབ་བྱེད། སྒྲུབ་ཐབས་རྣམ་པར་དག་པའི་གཏེར། ཡུམ་གྱི་སྒྲུབ་ཐབས་གཅིག རྫོགས་རིམ་ལྟ་བ་ངན་སེལ་རྩ་འགྲེལ་གཉིས་ལ་སོགས་པ་ཨ་མ་ན་སེའི་གཞུང་ཉི་ཤུ་རྩ་བཞི་ཡོད་དོ། །བཀའ་སྲོལ་འདིའི་དབང་བཀའ་སོགས་བོད་ན་དེང་སང་མི་བཞུགས་གསུངས། གཞན་ཡང་བརྟག་པ་གཉིས་པ་ལ་བྱང་ཆུབ་སེམས་དཔའ་རྡོ་རྗེ་སྙིང་པོས་མཛད་པའི་སྟོད་འགྲེལ། པཎྜི་ཏ་རྡོ་རྗེ་སྙིང་པོས་མཛད་པའི་སྨད་འགྲེལ། པདྨའི་མྱུ་གུ་ཅན་གྱིས་མཛད་པའི་འགྲེལ་པ། པཎྜི་ཏ་ནག་པོ་པས་མཛད་པའི་འགྲེལ་པ། ཀ་མ་དྷེ་ནུས་མཛད་པའི་འགྲེལ་པ། བྷ་ཝ་བྷ་ཊས་མཛད་པའི་འགྲེལ་པ། ཊྃ་ཀ་ད་ཤས་མཛད་པའི་དེའི་འགྲེལ་བཤད་རྣམས་བཞུགས་སོ། །གཞན་ཡང་འབྲོག་མིའི་སྐབས་ཀྱི་འགྲེལ་ཆུང་བརྒྱད་དུ་གྲགས་པ་ནི། གླེང་གཞིའི་འགྲེལ་པ། རྩ་བའི་མངོན་རྟོགས་ཆེ་ཆུང་གཉིས། དུར་ཁྲོད་ཀྱི་འགྲེལ་པ་ཆེ་ཆུང་གཉིས། བརྡའི་འགྲེལ་པ། རྡོ་རྗེ་གླུ་འགྲེལ་པ་ཆེ་ཆུང་རྣམས་ཡིན་ནོ། །གཞན་ཡང་བྱང་ཆུབ་སྙིང་པོས་མཛད་པའི་སྒྲུབ་ཐབས་ལ་སོགས་པ་གཞུང་ཕྲན་བསམ་གྱིས་མི་ཁྱབ་པ་གཅིག་འགྱུར་ཀྱང་། ལམ་ཡོངས་སུ་རྫོགས་པ་ནི་གོང་དུ་སྨོས་པའི་ཤིང་རྟའི་སྲོལ་ཆེན་པོ་དྲུག་པོ་དེ་ཙམ་དུ་ཟད་དོ། །མན་ངག་བརྒྱུད་པ་ལ་བརྟེན་པ་གཉིས་ཀྱི། དང་པོ་ནི། ཇོ་བོ་ན་རོ་ཏ་པ་ལ་མར་པ་ལྷོ་བྲག་པས། རྩ་རྒྱུད་བརྟག་པ་གཉིས་པ་དང་། མཁའ་འགྲོ་མ་རྡོ་རྗེ་གུར། རྡོ་རྗེ་གདན་བཞི། མཧཱ་མ་ཡ་རྣམས་ཞུས་ནས། མར་པའི་ཀ་ཆེན་བཞིར་གྲགས་པ་དང་། དེ་དག་གི་ནང་གསེས་ཀྱི་དཀྱིལ་འཁོར་བདུན་ལ་སོགས་པ་གསན་ནས་སླར་བོད་དུ་བྱོན་ཏེ་མེས་སྟོན་ཆེན་པོ་སོགས་ལ་གནང་། མེས་སྟོན་གྱིས་འཁོན་སྒྱི་ཆུ་བ་དགྲ་ལྷ་འབར་ལ་གནང་། དེས་ས་སྐྱ་པ་ཆེན་པོ་ལ་གནང་སྟེ། དེའི་བརྒྱུད་པ་ནི་རྗེ་ས་ཆེན་ཉིད་ནས་ཆད་ནས་མེད་གསུངས། ཡང་མར་པ་ལྷོ་བྲག་པ་ཉིད་ཀྱིས་གཞུང་གི་རྔོག་སྟོན་ཆོས་ཀྱི་རྡོ་རྗེ་ལ་གནང་བའི་བརྒྱུད་པ་དེང་སང་གི་བར་དུ་མ་ཆད་པར་བཞུགས་པ་ཡིན་ཞིང་། དེའི་ཕྱོགས་ཀྱི་ཡིག་ཆ་ཡང་རྔོག་ཆོས་རྡོར་གྱིས་མཛད་པའི་འགྲེལ་པ་རིན་པོ་ཆེའི་རྒྱན་ཞེས་བྱ་བ་དང་། དེའི་སློབ་མས་མཛད་པའི་རིན་པོ་ཆེའི་རྒྱན་འདྲ་ཞེས་བྱ་བ། མེས་སྟོན་ཆེན་པོས་མཛད་པའི་འགྲེལ་པ། རམ་སྡིང་མ་བ་སངས་རྒྱས་འབྱུང་གནས་རྡོ་རྗེས་མཛད་པའི་འགྲེལ་པ། ལྕམ་སྟོན་བློ་གྲོས་གྲགས་ཀྱིས་མཛད་པའི་འགྲེལ་པ། རྔོག་ཐོགས་མེད་གྲགས་ཀྱིས་མཛད་པའི་འགྲེལ་པ། རུ་མཚམས་ཀྱི་སྐྱོབ་པ་ཨག་སྐྱོ་བྷྱ་ཞེས་བྱ་བས་མཛད་པའི་འགྲེལ་པ་སོགས་ཡོད། གཞན་ཡང་སྨིན་བྱེད་དབང་གི་ཆོ་ག སྒྲུབ་ཐབས་ཡན་ལག་དྲུག་པ། རྫོགས་རིམ་སྡེ་འཕོའི་གདམས་ངག་སོགས་ཡིག་ཆའི་ཚོགས་བསམ་གྱིས་མི་ཁྱབ་པ་ཡོད་ཅིང་། ལམ་ཡོངས་སུ་རྫོགས་པའི་བཀའ་སྲོལ་ཡིན་ཞེས་གསུངས་སོ། །གཞན་ཡང་ཀྱེ་རྡོ་རྗེ་དཔྱལ་ལུགས་སུ་གྲགས་པ་ཡོད་དེ། འདིས་བླ་མ་ཕམ་ཐིང་པ་སྐུ་མཆེད་ལ་གསན་པ་ཡིན་པས། ཇོ་བོ་ན་རོ་ཏ་པའི་ལུགས་སུ་འདུག་པས། བརྒྱུད་པའི་ངོས་ནས་མར་པ་ལས་ལོགས་སུ་མ་སྨོས་སོ། །མན་ངག་བརྒྱུད་པ་གཉིས་པ་ནི་རྣལ་འབྱོར་གྱི་དབང་ཕྱུག་བིརྺ་པ་ནས་ཤར་ཕྱོགས་ཀྱི་ནག་པོ་པ་ལ་བརྒྱུད་འོངས་པ་འདི་ཡིན་ཞིང་། འདིའི་ཕྱོགས་ཀྱི་ཡིག་ཆ་ཇི་ཙམ་བྱུང་བ་ལ་སོགས་པ་འོག་ཏུ་སྟོན་པར་བྱེད་དོ། །གསུམ་པ་དེ་རྣམས་ཀྱི་ནང་ནས་རྨད་དུ་བྱུང་བའི་ལམ་སྲོལ་ངོས་བཟུང་བ་ནི། བཀའ་སྲོལ་ཆེན་པོ་བརྒྱད་ཀྱི་ཕྱི་མར་གྱུར་པ་དེའོ། །འོ་ན་བཀའ་སྲོལ་འདི་ཉིད་ལམ་གཞན་ལས་རྨད་དུ་བྱུང་བའམ་ཁྱད་པར་དུ་འཕགས་པའི་རྒྱུ་མཚན་ཅི་ཞེ་ན། གཞན་ལས་རྒྱུད་ལ་བརྟེན་ཚུལ་གྱི་སྒོ་ནས་ཁྱད་པར་འཕགས། རྒྱུད་འཆད་ཚུལ་གྱི་སྒོ་ནས་ཁྱད་པར་འཕགས། བཤད་ནས་ཐོན་པའི་མན་ངག་གི་སྒོ་ནས་ཁྱད་པར་འཕགས་པའོ། །དང་པོ་རྒྱུད་ལ་བརྟེན་ཚུལ་གྱི་སྒོ་ནས་ཁྱད་པར་འཕགས་ཏེ། གོང་གི་ལམ་སྲོལ་འགའ་ཞིག་རྒྱུད་ལ་མ་བརྟེན་པས་ཉི་ཚེ་བ་ཙམ་དུ་སྣང་། འགའ་ཞིག་བརྟེན་ཀྱང་རྩ་བཤད་གང་རུང་ལས་ཡོངས་སུ་རྫོགས་པ་ལ་མ་བརྟེན་པར་སྣང་མོད། འདི་ནི་རྩ་བཤད་གསུམ་ཀ་ལ་བརྟེན་པས་སོ། །གོང་གི་རྣམས་རྒྱུད་གསུམ་ཀ་ལ་རྫོགས་པར་མ་བརྟེན་པར་རྩ་བཤད་གང་རུང་ལ་བརྟེན་པ་ནི་བརྟེན་མི་དགོས་པས་མ་བརྟེན་པ་ཡིན་ནོ་སྙམ་ན། དེ་ནི་མ་ཡིན་པར་རྒྱུད་གསུམ་ཀ་ལ་བརྟེན་དགོས་ཏེ། རྒྱུ་མཚན་ནི་རྩ་བའི་རྒྱུད་དུ་བསྐྱེད་རྫོགས་མདོར་བསྟན་པ་ལས་མེད་པ་དེ་ཉིད་ཀྱི་བསྐྱེད་རིམ་རྒྱས་པར་རྡོ་རྗེ་གུར་ནས་སྟོན་ཞིང་། རྫོགས་རིམ་རྒྱས་པར་སྃ་བུ་ཊི་ནས་སྟོན་པས་ན་རྒྱུད་གསུམ་ཀ་ལ་བརྟེན་དགོས་པ་ཡིན་ནོ། །གཉིས་པ་རྒྱུད་འཆད་ཚུལ་གྱི་སྒོ་ནས་ཁྱད་པར་འཕགས་པ་ནི། འགའ་ཞིག་རྒྱུད་སྒྲུབ་ཐབས་ལྟར་འཆད་པ། འགའ་ཞིག་སྒྲུབ་ཐབས་རྒྱུད་ལྟར་འཆད་པ་སོགས་ཡོད་མོད། འདིར་ནི་རྒྱུད་རྒྱུད་ལྟར་འཆད་པ་ཡིན་ནོ། །དེ་ཡང་། གདམས་ངག་དྲུག་དང་རྒྱུད་གསུམ་དག་པ་གསུམ། །བདག་ཉིད་ཅན་གསུམ་གསང་བདུན་གནས་པ་བཞིས། །ཚིག་དང་དོན་རྟོགས་བཤད་ཐབས་མན་ངག་གི །གསལ་བྱེད་འདི་ནི་གསང་རྒྱུད་འདིར་བཤད་བྱ། །ཞེས་གསུངས་པའི་དོན་དང་ལྡན་པའི་སྒོ་ནས་འཆད་པས་སོ། །གསུམ་པ་བཤད་ནས་ཐོན་པའི་མན་ངག་གི་སྒོ་ནས་ཁྱད་པར་འཕགས་ཏེ། འདིར་ནི་རྒྱུད་གསུམ་གྱི་དགོངས་པ་གཅིག་ཏུ་འདྲེས་པ་ལས་བྱུང་བའི་མངོན་པར་རྟོགས་པ་གསུམ་ལ་ཕྱེ་བའི་མངོན་པར་རྟོགས་པ་ལྔ་བཅུ་ང་བདུན་གྱི་རྣམ་གཞག་སྟོན་པར་བྱེད་པ་རིན་པོ་ཆེའི་ལྗོན་ཤིང་ཞེས་བྱ་བའི་བསྟན་བཅོས་འདི་ལྟ་བུ་ཡོད་པས་སོ། །འདི་འདྲ་བའི་བསྟན་བཅོས་སྔ་རབས་པ་རྣམས་ཀྱིས་ཀྱང་མ་གསུངས། གསུངས་ཀྱང་ཐོན་པར་མི་འགྱུར་རོ་ཞེས་གསུངས། སྤྱི་དོན་བཞི་པ་ངོས་ཟིན་པ་དེ་ཉིད་གཏན་ལ་དབབ་པའི་ཚུལ་ལ་བཞི་སྟེ། གཞུང་ཚོགས་སམ་གྲུབ་མཐའ་སྤྱིའི་རྣམ་གཞག་ཤེས་པར་བྱ་བའི་ཕྱིར་ཐུན་མོང་གཞུང་གི་བཤད་པ་ལ་འཇུག་པ། ཉམས་ལེན་དང་ཉམས་མྱོང་ངེས་པར་བྱ་བའི་ཕྱིར་ཐུན་མོང་མིན་པ་མན་ངག་གི་རིམ་པ་ལ་འཇུག་པ། དེ་དག་ལ་སྤྲོས་པ་སྤྱད་ཅིང་ལོག་རྟོག་བསལ་བའི་ཕྱིར་སྡོམ་པ་གསུམ་གྱི་རབ་ཏུ་དབྱེ་བ་ལ་འཇུག་པ། དེ་དག་གི་དགོངས་པ་གཅིག་ཏུ་དྲིལ་ནས་གསུམ་དཀྲུགས་སུ་སྦྱར་བའི་ལམ་རིམ་གཏན་ལ་དབབ་པའོ། །དང་པོ་ཐུན་མོང་བ་གཞུང་གི་རིམ་པ་ལ་འཇུག་པ་ནི། གཞུང་གི་དཀར་ཆག་ལས་བྱུང་བ་ལྟར། དགོས་ཚན་བཞིས་བསྡུས་པའི་བསྟན་བཅོས་ཉི་ཤུ་རྩ་བརྒྱད་ཀྱི་རིགས་སུ་གཏོགས་པའི་གཞུང་གི་ཚོགས་རྣམས་ལ་ཐོས་བསམ་བྱེད་པའོ། །དེ་ལ་དགོས་ཚན་བཞི་ནི། རྒྱུད་སྤྱི་ལ་དགོས་པ། རྒྱུད་གསུམ་སོ་སོ་ལ་དགོས་པ། གང་ཟག་སྤྱི་ལ་དགོས་པ། སྦས་པའི་བརྟུལ་ཞུགས་ལ་དགོས་པ་དང་བཞིའོ། །བསྟན་བཅོས་ཉི་ཤུ་རྩ་བརྒྱད་ནི། རྒྱུད་གསུམ་སྤྱི་ལ་དགོས་པའི་གཞུང་བདུན། རྒྱུད་གསུམ་སོ་སོ་ལ་དགོས་པའི་གཞུང་དྲུག གང་ཟག་སྤྱི་ལ་དགོས་པའི་གཞུང་བཅུ་བཞི། སྦས་པའི་བརྟུལ་ཞུགས་ལ་དགོས་པའི་གཞུང་གཅིག་རྣམས་ཡིན་ནོ། །དེའི་དང་པོ་གཞུང་བདུན་ནི། རྒྱུད་སྡེའི་དུམ་བུ་རྣམ་དག་མངོན་རྟོགས་དང་། །སྟོང་ཐུན་གཉིས་ཀྱི་བསྡུས་དོན་བསྟོད་པ་གཉིས། །བདག་མེད་བསྟོད་པའི་རྣམ་འགྲེལ་དང་བཅས་པའི། །ཀུན་ཏུ་དགོས་པའི་གཞུང་བདུན་འཐོར་མི་བྱ། །ཞེས་གསུངས་པ་ལྟར་ཡིན་ཏེ། དེའི་དང་པོ་རྒྱུད་སྡེའི་དུམ་བུ་ནི། རྗེ་ས་སྐྱ་པ་ཆེན་པོས་མཛད་དེ། འདི་ལ་ཡང་ཚུལ་བཞི་གའི་རྩ་བར་གྱུར་པའི་རྒྱུད་སྡེའི་དུམ་བུ་བརྒྱ་ལྔ་བཅུ་བྱས་པ་གཅིག་དང་། མངོན་རྟོགས་ལྗོན་ཤིང་ཁོ་ནའི་རྩ་བར་བྱས་པའི་རྒྱུད་སྡེའི་དུམ་བུ་བརྒྱ་དང་བཅུ་གསུམ་ཙམ་བྱས་པ་གཅིག་སྟེ་གཉིས་སྣང་གསུངས། རྣམ་གཞག་ནི་ས་སྐྱ་པ་ཆེན་པོས་མཛད་པའི་རྒྱུད་སྡེ་སྤྱི་རྣམ་དང་། རྗེ་རྩེ་མོས་མཛད་པའི་སྤྱི་རྣམ་ཆེན་མོ་གཉིས་ཡིན་ནོ། །མངོན་རྟོགས་ནི། རྗེ་བཙུན་ཆེན་པོས་མཛད་པའི་རིན་པོ་ཆེའི་ལྗོན་ཤིང་ཡིན་ནོ། །སྟོང་ཐུན་གཉིས་ཀྱི་དོན་ནི་རྗེ་བཙུན་ཆེན་པོས་མཛད་དོ། །བསྟོད་པ་གཉིས་ནི་ཡབ་ཀྱི་བསྟོད་པ་དཎྜ་ཀ་དང་། ཡུམ་གྱི་བསྟོད་པ་དྲི་མ་མེད་པའི་རྒྱན་གཉིས་ཏེ་རྗེ་བཙུན་ཆེན་པོས་མཛད་དོ། །བདག་མེད་བསྟོད་པའི་རྣམ་འགྲེལ་ནི་ཆོས་རྗེ་ས་པཎ་གྱིས་མཛད་དོ། །རྒྱུད་གསུམ་སོ་སོ་ལ་དགོས་པའི་གཞུང་དྲུག་ནི། རྒྱུད་གསུམ་སོ་སོའི་རྣམ་འགྲེལ་དོན་བསྡུས་བཅས། །གང་ལ་གང་འདོད་དེ་དང་དེ་བླང་བྱ། །དེ་ལྟར་བཅུ་གསུམ་ལེགས་པར་བལྟས་བྱས་ནས། །རྣམ་པར་ཕྱེ་བས་རྒྱུད་གསུམ་ཤེས་པར་འགྱུར། །ཞེས་གསུངས་པ་ལྟར་ཡིན་ཏེ། དེ་ལ་རྩ་རྒྱུད་ཀྱི་རྣམ་འགྲེལ་ས་ཆེན་གྱིས་མཛད་པའི་དཀའ་འགྲེལ་མངོན་རྟོགས། རྗེ་རྩེ་མོས་མཛད་པའི་ཉི་མའི་འོད་ཟེར། རྗེ་བཙུན་ཆེན་པོས་མཛད་པ་རྣམ་བཤད་དག་ལྡན། ས་ཆེན་གྱི་བསྡུས་དོན། རྗེ་བཙུན་ཆེན་པོས་མཛད་པའི་བསྡུས་དོན། ཆོས་རྗེ་པཎ་ཆེན་གྱིས་ཁ་བསྐངས་པ་དང་བཅས་པ་ཡོད། མཁའ་འགྲོ་མ་རྡོ་རྗེའི་གུར་ལ་རྗེ་ས་ཆེན་གྱི་དོན་གྱི་ཆིངས། ཟིན་བྲིས་ཀྱི་ཡིག་སྣ་གཉིས། མཆན་བུ། རྗེ་བཙུན་ཆེན་པོའི་འགྲེལ་པ་གུར་རྒྱན། ས་དཔྱད་རྣམས་ཡོད། སམ་བུ་ཊི་ལ་རྗེ་ས་ཆེན་གྱི་བརྟག་པ་ཕྱི་མ་ལ་ཡིག་སྣ་གཉིས་ཡོད། རྗེ་རྩེ་མོའི་འགྲེལ་པ་གནད་ཀྱི་གསལ་བྱེད། ས་དཔྱད། ཐབས་ཤེས་རབ་ཀྱི་ཟུར་བཀོལ་གྱི་ཡིག་སྣ་དང་གསུམ་ཡོད་དོ། །གང་ཟག་སྤྱི་ལ་དགོས་པའི་གཞུང་བཅུ་བཞི་ནི། སྨིན་བྱེད་ལྟུང་བའི་རྣམ་གཞག་སྒྲུབ་ཐབས་བཞི། །རབ་གནས་སྦྱིན་སྲེག་ཚོགས་ཀྱི་ཆོ་གར་བཅས། །རྡོ་རྗེ་དྲིལ་བུ་བགྲང་ཕྲེང་དགང་བླུགས་དང་། །ཐ་མའི་ཆོ་ག་མཆོད་རྟེན་སྒྲུབ་པ་སྟེ། །དེ་ལྟར་བཅུ་བཞི་དང་པོའི་ལས་ཅན་ནས། །བརྩམས་ཏེ་གང་ཟག་ཀུན་གྱིས་བླང་བར་བྱ། །ཞེས་གསུངས་པ་ལྟར་ཡིན་ཏེ། དེའི་དང་པོ་སྨིན་བྱེད་ནི། རྗེ་རྩེ་མོས་མཛད་པའི་དབང་གི་ཆུ་བོ་ཆེན་མོ། ལྟུང་བའི་རྣམ་གཞག་ནི་རྗེ་བཙུན་གྱིས་མཛད་པའི་རྩ་ལྟུང་འཁྲུལ་སྤོང་། སྒྲུབ་ཐབས་བཞི་ནི། ཡབ་ཀྱི་སྒྲུབ་ཐབས་རྒྱས་པ་ཡན་ལག་བཞི་པ་རྩེ་མོས་མཛད་པ། འབྲིང་པོ་ཡན་ལག་དྲུག་པ་རྗེ་བཙུན་གྱིས་མཛད་པ། བསྡུས་པ་སྐད་ཅིག་གི་བསྐྱེད་པ་རྗེ་བཙུན་གྱིས་མཛད་པ། ཡུམ་གྱི་སྒྲུབ་ཐབས་རྗེ་བཙུན་གྱིས་མཛད་པ་རྣམས་སོ། །རབ་གནས་ནི་རྗེ་བཙུན་སྐུ་མཆེད་ཀྱིས་མཛད་པའི་བཟང་དྲུག་གོ །སྦྱིན་སྲེག་ཀྱང་། ལས་བཞིའི་སྦྱིན་སྲེག་སྐུ་མཆེད་གཉིས་ཀས་མཛད་དོ། །ཚོགས་འཁོར་ནི་རྗེ་བཙུན་གྱིས་མཛད་པའི་ཚོགས་འཁོར་འབྲིང་པོ་དང་། ཆོས་རྗེ་ས་པཎ་གྱི་རྩོད་སྤོང་གཉིས་སོ། །རྡོ་རྗེ་དྲིལ་བུའི་རྣམ་གཞག་གི་ཡིག་ཆ་གཅིག་ཡོད་པ་དེ་ནི་རྗེ་བཙུན་གྱིས་མཛད་པར་གྲགས་ཏེ། དེ་ནི་རྗེ་བཙུན་ཞེས་པའི་མིང་ལ་འཁྲུལ་པ་ཡིན་གྱི། དོན་རྗེ་བཙུན་མར་པས་མཛད་པར་སྣང་གསུངས། རང་ལུགས་ཀྱི་རྡོར་དྲིལ་གྱི་རྣམ་གཞག་གནད་ཀྱི་གསལ་བྱེད་ན་ཡོད་པ་དེ་བལྟའོ། །དགང་བླུགས་ཀྱི་རྣམ་གཞག་ནི། ལས་བཞིའི་སྦྱིན་སྲེག་གི་ནང་དུ་བལྟའོ། །ཐ་མའི་ཆོ་ག་མཆོད་རྟེན་སྒྲུབ་པ་ནི། རྗེ་བཙུན་གྱིས་མཛད་པའི་གཞན་ཕན་བདུད་རྩི་ཞེས་བྱ་བའི་ཡིག་ཆ་ཡོད་དོ། །གཞན་ཡང་སྦས་པའི་བརྟུལ་ཞུགས་ལ་དགོས་པའི་གཞུང་གཅིག་ནི། ལུས་རྒྱན་བཏུང་བའི་སྣོད་དང་གཟུང་བྱའི་རྫས། །རོལ་མོའི་ཆོ་ག་སྟན་དང་བགོ་བའི་གོས། །འདི་དག་ཧེ་རུ་ཀ་དཔལ་ཆས་དྲུག་སྟེ། །རྣམ་པར་ཕྱེ་ན་བཅུ་བཞིར་འགྱུར་བ་ཡིན། །ཞེས་གསུངས་པའི་དོན་དང་ལྡན་པའི་ཡི་གེ་རྗེ་བཙུན་གྱིས་མཛད་པ་ཧེ་རུ་ཀའི་ཆས་དྲུག་ཅེས་བྱ་བའི་གཞུང་ཡོད་དོ། །དོན་གཉིས་པ་ཐུན་མོང་མ་ཡིན་པ་མན་ངག་གི་རིམ་པ་ལ་འཇུག་པ་ནི། མན་ངག་གི་དཀར་ཆག་ལས་འབྱུང་བ་ལྟར་ཚད་མ་བཞིས་བསྡུས་པའི་གཞུང་དྲུག་ཅུ་ཐམ་པ་ལ་ཐོས་བསམ་བྱེད་པ་སྟེ། དེ་ཡང་ཚད་མ་བཞི་ནི། བླ་མ་ཚད་མ། ཉམས་མྱོང་ཚད་མ། བསྟན་བཅོས་ཚད་མ། བདེ་བར་གཤེགས་པའི་བཀའ་ལུང་ཚད་མ་དང་བཞི་ཡིན་ལ། གཞུང་དྲུག་ཅུ་ནི། ཐོག་མར་བླ་མ་ཚད་མའི་སྐབས་སུ། བླ་མ་རྒྱ་གར་བ་དང་། བོད་ཀྱི་རྣམ་ཐར་གྱི་ཡི་གེ་གཉིས། ཉམས་མྱོང་ཚད་མའི་སྐབས་སུ་ཁྲིད་ཀྱི་གཞུང་ཤིང་ཆེན་པོ་བཞི། རྟོགས་པ་བསྐྱེད་པའི་ཆོས་ལྔ། འཕྲོས་འགྱུར་གྱི་ཡི་གེ་བཅུ་བདུན། ལམ་ཟབ་འབྲིང་གསུམ་གྱི་ཡི་གེ་གསུམ་སྟེ་ཡི་གེ་ཉི་ཤུ་རྩ་དགུ་ཡོད་དེ། དེ་ཡང་གཞུང་ཤིང་བཞི་ནི། གཞུང་ཇི་ལྟ་བ་བཞིན་བཀྲི་བའི། དབང་པོ་རབ་འབྲིང་གསུམ་གྱི་བཀྲི་བའི། གདམས་ངག་གི་གནད་དྲུག་གིས་བཀྲི་བའི། གདམས་ངག་གི་གནད་བཅུ་གཅིག་གིས་བཀྲི་བའི་གཞུང་ཤིང་བཞིའོ། །རྟོགས་པ་བསྐྱེད་པའི་ཆོས་ལྔ་ནི། ལམ་འཇུག་ལྡོག ཕྱག་རྒྱ་འཇུག་ལྡོག ཤེས་པས་ཕན་འདོགས་པའི་མན་ངག་གི་གནད་བདུན། ཕྱི་ནང་གི་ལམ་བསྲེ་བ་འགྲོས་བཞི་དང་བཅས། ཕྱི་ནང་གི་མཛད་པ་བཅུ་གཉིས་རྣམས་ཡིན་ནོ། །འཕྲོས་གྱུར་གྱི་ཡི་གེ་བཅུ་བདུན་གྱི་དང་པོ། གེགས་སེལ་ཡི་གེ་བཞི་ནི། བསམ་གཏན་འདོར་བའི་འཕྲང་བདུན། བྱུང་རྒྱལ་དུ་མི་གཏོང་བའི་གནད་བཞི། འབྱུང་ལུས་འཁྲུགས་རླུང་དང་སྤྱོད་ལམ་གྱི་གསལ་བ། རྣལ་འབྱོར་གྱི་འཕྲིན་ལས་སུམ་ཅུ་རྩ་གཉིས་རྣམས་ཡིན་ནོ། །སྨིན་བྱེད་ཀྱི་སྐབས་སུ་གདན་སོགས་ཀྱི་ཡི་གེ དབང་གི་ཆུ་བོ་ཆེན་མོ། མཆོག་དབང་གསུམ་གྲོལ་ལམ་ལ་བརྟེན་ཏེ་བསྐུར་བའི་ཡི་གེ དབང་གི་མན་ངག་གི་གནད་ཀྱི་ཡི་གེ ལྟ་བའི་སྐབས་སུ་འཁོར་འདས་དབྱེར་མེད་རྩ་འགྲེལ། དམ་ཚིག་གི་སྐབས་སུ་བསྲུང་བའི་དམ་ཚིག་རྩ་ལྟུང་འཁྲུལ་སྤོང་། བཟའ་བའི་དམ་ཚིག་ཚོགས་ཀྱི་འཁོར་ལོ། །བསྐྱེད་རིམ་གྱི་སྐབས་སུ་ཡབ་ཀྱི་སྒྲུབ་ཐབས་རྒྱས་པ་ཡན་ལག་བཞི་པ། འབྲིང་པོ་ཡན་ལག་དྲུག་པ། བསྡུས་པ་སྐད་ཅིག་བསྐྱེད་པ། ཡུམ་གྱི་སྒྲུབ་ཐབས། སྦྱིན་སྲེག་གི་ཡི་གེ གསང་དབང་གི་སྐབས་སུ་ཡུམ་གྱི་བྱིན་རླབས་རྣམས་ཡིན་ནོ། །ལམ་ཟབ་འབྲིང་གསུམ་གྱི་ཡི་གེ་གསུམ་ནི། འབྲིང་པོ་རྩ་བ་མེད་པའི་ཡི་གེ བསྡུས་པ་སྒྲུབ་པའི་ལུང་སྦྱིན་པ། ཟབ་མོ་བླ་མའི་རྣལ་འབྱོར་གྱི་ཡི་གེ་སྟེ་གཞུང་ཉི་ཤུ་རྩ་དགུ་འདི་ཡན་ལ་ཡོད་དོ། །བསྟན་བཅོས་ཚད་མའི་སྐབས་སུ་འགྲེལ་པ་གཉག་མ། གསལ་བྱེད་ཉེར་གཉིས། རྡོ་རྗེ་ཚིག་རྐང་གི་བསྡུས་དོན་ཏེ་གཞུང་ཉི་ཤུ་རྩ་བཞི་ཡོད་དོ། །ལུང་ཚད་མའི་སྐབས་སུ། ལུང་སྦྱར་ཆེན་པོ་བཞི་ཡོད་དེ། བཞི་ནི་ལུང་འདི་ཉིད་དང་ཞིབ་ཏུ་སྦྱར་བ་དང་། ལུང་འདི་ཉིད་མདོར་བསྡུས་ཏེ་སྦྱར་བ་དང་། ལུང་མཐའ་དག་དང་། མདོར་བསྡུས་ཏེ་སྦྱར་བ། མཐའ་དག་དང་ཞིབ་ཏུ་སྦྱར་བ་བཞི་ཡིན་ནོ། །ཡི་གེ་གཅིག་ནི་དམར་ཆུང་གི་དཀར་ཆག་ཡིན་ནོ། །གསུམ་པ་དེ་དག་ལ་སྤྲོས་པ་སྤྱད་པའི་ཕྱིར་སྡོམ་པ་གསུམ་གྱི་རབ་ཏུ་དབྱེ་བ་ལ་འཇུག་པ་ནི་རང་མཆན། ཕྱོགས་བཅུའི་སངས་རྒྱས་ལ་འཕྲིན་དུ་ཞུ་བ། སྐྱེས་བུ་དམ་པ་ལ་སྤྲིངས་ཡིག དཀར་ཕྱོགས་ཀྱི་ལྷ་རྣམས་ལ་སྤྲིངས་ཡིག་སྟེ་སྤྲིངས་ཡིག་གསུམ་དང་། ཆག་ལོའི་དྲིས་ལན། དོ་གོར་བའི་དྲིས་ལན། ནམ་མཁའ་འབུམ་གྱི་དྲིས་ལན་ཏེ་དྲིས་ལན་གསུམ་ལ་ཐོས་བསམ་བྱེད་པ་ཡིན་ནོ། །དོན་བཞི་པ་དེ་དག་གསུམ་དཀྲུགས་སུ་སྦྱར་བའི་ལམ་ནི། སྤྱིར་གོང་དུ་སྨོས་པའི་ལམ་རིམ་གསུམ་པོ་རེ་རེས་ཀྱང་ལུང་རིགས་མན་ངག་གསུམ་གསུམ་གྱི་སྒོ་ནས་ལམ་ཡན་ལག་དང་བཅས་པ་ཡོངས་སུ་རྫོགས་པ་རེ་རེ་སྟོན་མོད་ཀྱང་། གཙོ་ཆེ་བའི་དབང་དུ་བྱས་ན་ལམ་རིམ་དང་པོས་ལུང་དང་བཅས་ཏེ་ལམ་གྱི་ཁོག་ཕུབ། ལམ་རིམ་གཉིས་པས་མན་ངག་དང་བཅས་ཏེ་ལག་ལེན་གྱི་རིམ་པ་བསྟན། ལམ་རིམ་གསུམ་པས་རིག་པ་དང་བཅས་ཏེ་ལམ་གྱི་སྤྲོས་པ་གཅོད་པར་བྱེད་པས་ན་ལམ་གསུམ་གཅིག་ཏུ་བསྲེའོ། །དེ་ལྟར་བསྲེས་པས་གང་ཟག་རིམ་གྱིས་པ་བཀྲི་བའི་ལམ་རྒྱས་པ་གཅིག་དང་། ཅིག་ཅར་བ་བཀྲི་བའི་ལམ་བསྡུས་པ་གཅིག་གཉིས་ཐོན་པ་ཡིན་ནོ། །དང་པོ་ལམ་རྒྱས་པ་ལ་ཁོག་སྒྲིག་གི་ཡི་གེ་བཅུ་ཡོད་དེ། གང་ཞེ་ན། མངོན་རྟོགས་ལྗོན་ཤིང་། རྒྱུད་སྡེ་སྤྱི་རྣམ། ཞུས་ལན་གསལ་བ་རྣམས་ཀྱིས་ལམ་རྒྱས་པ་ཁོག་ཕུབ་པའི་ཚུལ་གྱིས་གཏན་ལ་འབེབས། དབང་གི་ཆུ་བོ་ཆེན་མོ། གཞུང་ཇི་ལྟ་བ་བཞིན་བཀྲི་བའི་གཞུང་ཤིང་། དབང་པོ་རབ་འབྲིང་གསུམ་གྱི་བཀྲི་བའི་གཞུང་ཤིང་རྣམས་ཀྱིས་ལམ་རྒྱས་པ་དམིགས་པ་དང་བཅས་པའི་སྒོ་ནས་གཏན་ལ་འབེབས། འབར་སྲུང་ཐུན་མོང་མིན་པའི་གདམས་ངག་བརྡ་དོན་གསལ་བ་རྩ་སྔགས་བཞི་བཤད་རྣམས་ཀྱིས་མཚོན་བྱེད་བརྡའི་སྒོ་ནས་གཏན་ལ་འབེབས། སྡོམ་གསུམ་རབ་དབྱེས་ལམ་རྒྱས་པ་སྡོམ་པ་གསུམ་གྱི་རྣམ་གཞག་བསྡུས་ནས་གཏན་ལ་འབེབས་པ་ཡིན། གཉིས་པ་ལ་བསྡུས་པ་ཅིག་ཅར་བའི་ལམ་ལ་ཁོག་སྒྲིག་གི་ཡི་གེ གདམས་ངག་གི་གནད་དྲུག་གིས་བཀྲི་བ། བཅུ་གཅིག་གིས་བཀྲི་བ། ལམ་འབྲིང་པོ་རྩ་བ་མེད་པ། བསྡུས་པ་བསྒྲུབ་པ་ལུང་སྦྱིན། ཟབ་མོ་བླ་མའི་རྣལ་འབྱོར་ལ་སོགས་པ་བསམ་གྱིས་མི་ཁྱབ་པ་དང་། དེ་ལྟར་ཕྱེ་བའི་ལམ་རིམ་བསྡུས་པ་དེ་དག་ཀྱང་ལམ་རྒྱས་པ་རྣམས་སུ་འདུ་ཞིང་། རྒྱས་པ་དེ་དག་ཀྱང་གཞུང་གི་ལམ་རྣམས་ལྗོན་ཤིང་དུ་འདུ། མན་ངག་གི་རྣམས་གཞུང་ཇི་ལྟ་བ་བཞིན་བཀྲི་བའི་གཞུང་ཤིང་དུ་འདུ། སྤྲོས་པ་གཅོད་བྱེད་ཀྱི་ཡི་གེ་རྣམས་སྡོམ་གསུམ་གྱི་རྣམ་གཞག་ཏུ་འདུ་གསུངས། དེ་ལྟར་འདུ་ཞིང་གཅིག་ཏུ་བསྲེས་པའི་ཚུལ་ཡང་། ལྗོན་ཤིང་གི་རྒྱུ་རྒྱུད་ཀྱི་གནས་སྐབས་ཀྱི་མངོན་རྟོགས་བཞི། ཐབས་རྒྱུད་ཀྱི་སྐབས་ནས་སྐྱབས་འགྲོ གསོ་སྦྱོང་། སོ་ཐར་བསྟན་ཁྲིམས་བདུན་ཏེ་མངོན་པར་རྟོགས་པ་བཅུ་གསུམ་གྱིས་ཁོག་ཕུབ། སྡོམ་གསུམ་རབ་དབྱེའི་སྐབས་དང་པོས་དེ་དག་གི་སྤྲོས་པ་བཅད། གཞུང་ཇི་ལྟ་བ་བཞིན་བཀྲི་བའི་གཞུང་ཤིང་མ་དག་པའི་སྣང་བའི་སྐབས་ཀྱིས་ཉམས་སུ་བླང་། ཡང་ལྗོན་ཤིང་གི་དུས་ནམ་སྐྱེ་མེད་པའི་སེམས་བསྐྱེད་དང་། ལྟ་བའི་མངོན་རྟོགས་བཞི་རྣམས་ཀྱིས་ལྟ་བའི་ཁོག་ཕུབ། སྡོམ་གསུམ་གྱི་སྐབས་གཉིས་པས་སྤྲོས་པ་བཅད། གཞུང་ཤིང་ཐུན་མོང་བའི་ཉམས་རྣམ་སྣང་གི་སྐབས་ཀྱིས་ཉམས་སུ་བླང་། ཡང་ལྗོན་ཤིང་གི་རྒྱུད་སྡེ་བཞིའི་སྐབས། ཀྱེ་རྡོ་རྗེའི་སྨིན་བྱེད་དབང་གི་སྐབས་ཀྱི་མངོན་པར་རྟོགས་པ་བདུན། གྲོལ་བྱེད་ལམ་གྱི་སྐབས་ཀྱི་མངོན་པར་རྟོགས་པ་བཅུ་གཅིག་རྣམས་ཀྱིས་ལམ་གྱི་ཁོག་ཕུབ། སྡོམ་གསུམ་གྱི་སྐབས་གསུམ་པས་སྤྲོས་པ་བཅད། གཞུང་གི་ཐུན་མོང་མིན་པའི་ཉམས་སྣང་དང་། རྒྱུད་གསུམ་གྱི་ལམ་བསྒོམ་པའི་སྐབས་རྣམས་ཀྱིས་ཉམས་སུ་བླང་། ཡང་ལྗོན་ཤིང་གི་འབྲས་བུའི་སྐབས་ཀྱི་མངོན་རྟོགས་བཅུ་བདུན་གྱིས་ཁོག་ཕུབ། སྡོམ་གསུམ་གྱི་འབྲས་བུའི་སྐབས་ལ་སྤྲོས་པ་སྤྱོད་བྱེད་རྣམས་ཀྱིས་སྤྲོས་པ་བཅད། གཞུང་ཤིང་གི་སྣང་བ་གསུམ་གྱི་འབྲས་བུའི་སྐབས་དང་། རྒྱུད་གསུམ་གྱི་འབྲས་བུའི་སྐབས་རྣམས་ཀྱིས་ཉམས་སུ་བླང་ངོ་། །ཞེས་རྗེ་བཙུན་ས་སྐྱ་པའི་གསུང་རབ་ལ་འཇུག་ཚུལ་ལེགས་པར་བཤད་པའི་ཡི་གེ་བོད་ཡུལ་འགྲོ་ཀུན་བགྲོད་པའི་ཆོས་སྒོ་ཕྱོགས་བརྒྱར་རིང་དུ་ཕྱེ་བ་ཞེས་བྱ་བའི་བསྟན་བཅོས་འདི་ཡང་། དཔལ་ལྡན་ས་སྐྱ་པའི་བསྟན་འཛིན་ཀུན་གྱི་གཙུག་རྒྱན་དམ་པ་རྒྱལ་བའི་ལུང་བསྟན་གྱི་བདུད་རྩི་བརྙེས་པའི་རྗེ་བཙུན་རྡོ་རྗེ་འཆང་ཀུན་དགའ་བཟང་པོའི་གསུང་རྒྱུན། རྗེ་དེ་ཉིད་ཀྱི་དངོས་ཀྱི་སློབ་མ་ཆོས་རྗེ་ཆོས་དཔལ་བཟང་པོས་ཡི་གེར་བཏབ་པའི་གསུང་རབ་ཀྱི་དགོངས་པ་ཇི་ལྟ་བ་བཞིན་དུ་བཀོད་པ་འདི་ནི། ས་སྐྱ་པ་སྔགས་འཆང་ངག་དབང་ཀུན་དགའ་བསོད་ནམས་ཀྱིས་སྔོན་བྱོན་པའི་ས་སྐྱ་པའི་བསྟན་འཛིན་དཔོན་སློབ་རྣམས་ལ་དང་འདོད་ཀྱི་དད་པ་ལྷག་པར་འཕེལ་བའི་ངང་ནས། ཕྱིན་ཆད་ཀྱང་སྐལ་བཟང་ལས་འཕྲོ་ཅན་གྱི་སྐྱེས་བུ་རྣམས་ལྟ་གྲུབ་རྣམ་པར་དག་པའི་ལམ་ལ་ཀུན་ཀྱང་རྒྱུན་ཆད་མེད་པར་འཁྲིད་པའི་སླད་དུ་བསམ་པ་དག་ཅིང་སྦྱོར་བ་གུས་པའི་སྒོ་ནས་མགྱོགས་པར་སྦྱར་བའོ། །འདི་ལས་བྱུང་བའི་རྣམ་དཀར་དགེ་བ་དེས། །བདག་ཅག་དཔོན་སློབ་དུས་འདིར་ཚེ་རིང་ཞིང་། །མཐར་ཐུག་གྱུར་ནས་བསམ་དོན་ཀུན་འགྲུབ་སྟེ། །དཔལ་ལྡན་ས་སྐྱའི་བསྟན་པ་རབ་རྒྱས་ཤོག །ཕྱི་མ་ལྷན་ཅིག་བདེ་བ་ཅན་སྐྱེས་ནས། །སྤྲུལ་པས་སྲིད་མཐར་བསྟན་པ་འཛིན་པ་སོགས། །ལྷག་བསམ་རྣམ་དག་ཡིད་ལ་རེ་བའི་དོན། །འདི་རྣམས་སྲུང་མས་འབད་མེད་བསྒྲུབ་གྱུར་ཅིག །དེང་ནས་བཟུང་སྟེ་འཁོར་བ་ཇི་སྲིད་བར། །སྣ་ཚོགས་ཐབས་ལ་མཁས་པའི་འཕྲིན་ལས་ཀྱིས། །འགྲོ་ཀུན་ས་སྐྱའི་བཞེད་གཞུང་རྗེས་འཇུག་ཏུ། །བྱེད་པའི་མཐུ་སྟོབས་ལྡན་པར་བདག་གྱུར་ཅིག །ཀ་ལྱཱ་ན་ཝརྡྷནྟུ།།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9F4372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2E" w:rsidRDefault="00CA6C2E" w:rsidP="00804ED0">
      <w:pPr>
        <w:spacing w:after="0" w:line="240" w:lineRule="auto"/>
      </w:pPr>
      <w:r>
        <w:separator/>
      </w:r>
    </w:p>
  </w:endnote>
  <w:endnote w:type="continuationSeparator" w:id="0">
    <w:p w:rsidR="00CA6C2E" w:rsidRDefault="00CA6C2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F4372">
      <w:rPr>
        <w:rFonts w:ascii="Monlam Uni OuChan2" w:hAnsi="Monlam Uni OuChan2" w:cs="Monlam Uni OuChan2"/>
        <w:noProof/>
        <w:color w:val="404040"/>
        <w:sz w:val="28"/>
        <w:szCs w:val="28"/>
      </w:rPr>
      <w:t>12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9F4372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F4372">
      <w:rPr>
        <w:rFonts w:ascii="Monlam Uni OuChan2" w:hAnsi="Monlam Uni OuChan2" w:cs="Monlam Uni OuChan2"/>
        <w:color w:val="404040"/>
        <w:lang w:bidi="bo-CN"/>
      </w:rPr>
      <w:t>རྗེ་བཙུན་ས་སྐྱ་པའི་གསུང་རབ་ལ་འཇུག་ཚུལ་ལེགས་པར་བཤད་པའི་ཡི་གེ།</w:t>
    </w:r>
    <w:r>
      <w:rPr>
        <w:rFonts w:ascii="Monlam Uni OuChan2" w:hAnsi="Monlam Uni OuChan2" w:cs="Monlam Uni OuChan2"/>
        <w:color w:val="404040"/>
        <w:lang w:bidi="bo-CN"/>
      </w:rPr>
      <w:t xml:space="preserve">                                 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F013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2E" w:rsidRDefault="00CA6C2E" w:rsidP="00804ED0">
      <w:pPr>
        <w:spacing w:after="0" w:line="240" w:lineRule="auto"/>
      </w:pPr>
      <w:r>
        <w:separator/>
      </w:r>
    </w:p>
  </w:footnote>
  <w:footnote w:type="continuationSeparator" w:id="0">
    <w:p w:rsidR="00CA6C2E" w:rsidRDefault="00CA6C2E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6169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F4372"/>
    <w:rsid w:val="00A440AA"/>
    <w:rsid w:val="00AF013F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A6C2E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4E99-484F-4A56-B1EC-0D096B59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3119</Words>
  <Characters>17781</Characters>
  <Application>Microsoft Office Word</Application>
  <DocSecurity>4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