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D21E0" w:rsidRDefault="00FD21E0" w:rsidP="00FD21E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D21E0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ཀྱི་རྗེ་རྒྱལ་ཚབ་དམ་པ་ཀུན་དགའ་དབང་ཕྱུག་གི་རྣམ་ཐར་བསམ་པ་དེ་འབྱུང་གི་ནོར་བུའི་ཕྲེང་བ་ཞེས་བྱ་བ་བཞུགས་སོ།། རྒྱ་གར་སྐད་དུ། དྷརྨཱ་སྭཱ་མི་ཡུ་བ་རཱ་ཛཿསངྒུ་ཨཱ་ནནྡ་ཤྭ་ར་ཡེ་ན་མཿ བོད་སྐད་དུ། ཆོས་ཀྱི་རྗེ་རྒྱལ་ཚབ་དམ་པ་ཀུན་དགའ་དབང་ཕྱུག་ལ་ཕྱག་འཚལ་ལོ། །ཀུན་མཁྱེན་རྒྱལ་བ་དགེས་པའི་འཛུམ་ཞལ་ལས། །ལུང་བསྟན་བདུད་རྩི་བརྙེས་པ་བཟང་པོའི་ཞབས། །གང་གི་རྒྱལ་ཚབ་དམ་པ་གྲགས་ཐོབ་དེར། །དེང་ནས་བྱང་ཆུབ་བར་དུ་སྤྱི་བོས་འདུད། །དེ་ལྟའི་ཡོངས་འཛིན་མཆོག་གི་རྣམ་ཐར་ཆ། །དད་ཅིང་གུས་པའི་ཡིད་ཀྱིས་འདིར་སྤེལ་བས། །བདག་ལ་བསྟན་འཛིན་ཆོས་དང་རིགས་ཀྱི་བུ། །མྱུར་དུ་འབྱུང་བའི་དངོས་གྲུབ་བདེ་བླག་སྩོལ། །ཞེས་མཆོད་པར་བརྗོད་ཅིང་འདོད་པའི་དོན་ལ་གསོལ་བ་བཏབ་ནས། འདིར་རྒྱལ་ཚབ་དམ་པའི་རྣམ་ཐར་མདོ་ཙམ་བཤད་པར་བྱ་སྟེ། དེ་ཡང་རྗེ་བཙུན་དམ་པ་ཀུན་དགའ་དབང་ཕྱུག་ཅེས་གྲགས་པ་འདི་ནི། ངེས་པར་རྡོ་རྗེ་འཆང་ཆེན་པོ་ཉིད་ཡིན་མོད་ཀྱི། སྐྱེ་བོ་ཕལ་མོ་ཆེའི་སྣང་ངོར་མི་རྣམས་ཀྱི་ནང་དུ་སྐྱེ་བའི་ཚུལ་བཟུང་ནས་</w:t>
      </w:r>
      <w:r w:rsidRPr="00FD21E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མཛད་པ་དུ་མ་བསྟན་ཏོ། །དེ་ལ་རེ་ཞིག་ཐུན་མོང་གི་སྣང་ངོ་དང་མཐུན་པའི་རྣམ་པར་ཐར་པ་བརྗོད་ན། གཟུགས་སྐུའི་མཛད་པ་དང་། ཆོས་སྐུའི་མཛད་པ་དང་། འཕྲིན་ལས་ཀྱི་འཁོར་ལོ་རྒྱུན་མི་འཆད་པའི་ཚུལ་ལོ། །དང་པོ་ལ་གཉིས་ཏེ། སྐུ་རབ་ཏུ་མ་བྱུང་བ་དང་། རབ་ཏུ་བྱུང་བའི་རྣམ་པར་ཐར་པའོ། །དང་པོ་ལ། འདིའི་རིགས་ནི་འབྲིང་ཙམ་གྱི་ཅོག་རོ་ཞེས་བྱ་བ་རྗེ་རྡོ་རྗེ་འཆང་དང་འདྲ་བ་ཡིན་ལ། ཡབ་མེས་གོང་མ་རྣམས་འབྲིང་ཙམ་ནས་ས་སྐྱ་ཕྱོགས་སུ་བྱོན་ཏེ། ག་ར་ལ་སོགས་པར་འབྲོག་མཛད་ཅིང་བཞུགས་པ་ལ། རིམ་གྱིས་གདུང་བརྒྱུད་རིན་པོ་ཆེ་རྣམས་དང་། བླ་བྲང་ཤར་པ་རྣམས་ཀྱི་གསོལ་དཔོན་དུ་གྱུར་ནས་གདུང་རབས་བཅུ་ལྷག་ཙམ་སོང་བ་ཡིན་ནོ། །ཁྱད་པར་བདག་ཉིད་ཆེན་པོ་འདིའི་ཡབ་ནི། ཆོས་རྗེ་ཤར་པ་ཡེ་ཤེས་རྒྱལ་མཚན་གྱི་གསོལ་དཔོན་དྲུང་ཆེན་བདེ་ལེགས་ཞེས་བྱ་བ་རྣམ་དཔྱོད་གཙང་ཞིང་ཐུགས་རྒྱུད་དེས་ལ་བརྩེ་བ་ཆེན་པོ་དང་ལྡན་པ་ཞིག་ཡིན་ལ། དྲུང་ཆེན་གྱི་བཙུན་མོ་དཔོན་ནེ་དགེ་བསྙེན་མ་ལ་སྲས་པོ་མེད་པས་རྗེ་འདིའི་ཡུམ་ནི། མུས་ཀྱི་མཐོང་པ་མཁས་བཙུན་དཔལ་ལྡན་བཟང་མོ་ཞེས་བྱ་བ་ཡིན་ནོ། །དེ་ལྟར་ན་ཡང་དཔོན་ནེ་དགེ་བསྙེན་མས་ཤིན་ཏུ་བྱམས་ཤིང་བརྩེ་བར་བྱས་པས་འདི་དྲིན་ཆེ་བ་གཅིག་ཡིན་གསུངས། ཆུ་མོ་ཡོས་ཀྱི་ལོ་ལ་ལྷུམས་སུ་ཞུགས་པའི་ཚེ། ཡུམ་ལ་བྱང་ཆུབ་སེམས་དཔའ་རྣམས་ལྷུམས་སུ་ཞུགས་པའི་ལྟས་དང་བཅས་ཏེ་གནོད་པ་མེད་ལ་ངང་རྒྱུད་བཟང་ཞིང་འཇམ་པའི་རང་བཞིན་དུ་གྱུར་ཏོ། །ཤིང་ཕོ་འབྲུག་གི་ལོ་ངོ་མཚར་བའི་ལྟས་དུ་མ་དང་བཅས་ནས་འཁྲུངས་ཏེ། རྗེ་སེམས་དཔའ་ཆེན་པོ་ཤཱཀ་བཟང་སྐུ་འབུམ་དུ་ཆོས་གསན་དུ་ཕེབས་པ་དང་ལོའི་དུས་ཅིག་པ་ཡིན་གསུངས་སོ། །དེ་ནས་དགུང་ལོ་དྲུག་བདུན་བཞེས་དུས་དགེ་བསྙེན་ཀུན་དགའ་གྲུབ་ཅེས་བྱ་བར་མཚན་གསོལ་ཏེ། སྐྱེད་ལྷས་དགོན་པར་སློབ་དཔོན་དཔལ་ལྡན་དོན་གྲུབ་པ་ཞེས་བྱ་བའི་དྲུང་དུ་ཀློག་ཡིག་ལ་སོགས་པ་ཐུན་མོང་བའི་རིག་པ་རྣམས་མཐར་ཕྱིན་པར་མཛད་དོ། །དེའི་དུས་བྱིས་པ་ཆུང་ངུ་ཡིན་པས། ཁའུའི་མགོན་ཁང་གི་ནང་དུ་དཀོན་གཉེར་མེད་པའི་སྐབས་སུ་ཞུགས་ནས་དཔལ་མགོན་ཞལ་བཞི་པ་དངོས་སུ་ཐིམ་པའི་ས་དེ་ལ་སྒོ་ཆུང་ངུ་མ་བདག་ཆེན་རྣམས་ཀྱི་ཕྱག་དམ་འབྱར་བ་ཞིག་འདུག་པ་བཤིགས་ནས་ནང་ཚུན་ཆད་བལྟས། རྡོའི་མཎྜལ་གཅིག་དང་ནས་མང་པོ་འདུག གཞན་སྐུ་ལ་སོགས་པ་ནི་ཅི་ཡང་མི་འདུག བུ་ཚ་བསམ་མེད་དུ་སོང་བ་ཡིན་ནམ། སྔ་ནས་ཀྱི་ལས་འབྲེལ་ཡོད་པ་ཡིན་ནམ། འཁུ་ལྡོག་ལ་སོགས་པའི་རྣམ་པ་ནི་ཅི་ཡང་མ་བྱུང་། གཞན་ཐམས་ཅད་ནི་འཇིགས་པོར་བྱེད་ཀྱི་གདའ་གསུངས་ཏེ། དེའི་དུས་ཉིད་ནས་བཀའ་སྲུང་ཁྱད་པར་ཅན་རྣམས་རྗེས་སུ་འབྲངས་པར་སྣང་ངོ་། །གཉིས་པ་རབ་ཏུ་བྱུང་བའི་རྣམ་ཐར་ནི། བསླབ་པ་རིན་པོ་ཆེས་རྒྱུད་གཏམས་པ། ཐོས་བསམ་སྒོམ་གསུམ་སྤེལ་མར་མཛད་པ། ཁྱད་པར་གྱི་ཡོན་ཏན་བརྙེས་པའི་ཚུལ་གསུམ་ལས་དང་པོ་ནི། དགུང་ལོ་བཅུ་གཉིས་བཞེས་པ་ཤིང་མོ་ཡོས་ཀྱི་ལོ་ལ་གདན་ས་ཆེན་པོ་དཔལ་ལྡན་ས་སྐྱའི་བླ་བྲང་ཤར་དུ་རྗེ་བཙུན་རྡོ་རྗེ་འཆང་ཆེན་པོ་ཀུན་དགའ་བཟང་པོས་མཁན་པོ་དང་། བྱང་ཕུག་པ་ཀུན་དགའ་ལེགས་པས་སློབ་དཔོན་མཛད་དེ་རབ་ཏུ་བྱུང་ནས་མཚན་ཡང་ཀུན་དགའ་དབང་ཕྱུག་ཅེས་བཏགས་སོ། །དེ་ནས་ཆོས་རྗེ་བྱང་ཕུག་པས་བྱང་ཕུག་ཏུ་ཁྲིད་དེ། ཀྱེ་རྡོ་རྗེའི་རྒྱུད་གསུམ་གྱི་གཞུང་རྣམས་ལ་ཐུགས་སྦྱོང་ལེགས་པར་མཛད། དེ་དུས་ཀྱི་ཡིག་ཆ་ནི། འཕགས་པ་རིན་པོ་ཆེའི་མཆན་དང་། སྤྱི་རྣམ་དག་ཆུང་། ལྗོན་ཆུང་རྣམས་ཡིན་གསུངས། ཁྱད་པར་རྩ་བའི་རྒྱུད་ལ་ཞལ་འདོན་བརྒྱ་ཕྲག་དུ་མ་ཞིག་མཛད་དེ། དེའི་དུས་ཀྱི་བཞུགས་ས་སྤྱིལ་པོ་ཆུང་ངུ་བྱིན་རླབས་དང་བཅས་པ་ངོ་མཚར་བ་ཞིག་དིང་སང་ཡང་ཡོད་ཅེས་གྲག རྒྱུད་འདི་རྣམས་བཀའ་ཤིན་དུ་གཉན་པ་ཡིན་པས་གང་ཐོད་ཐོད་དུ་འཛིན་སྦྱོང་བྱེད་པའི་སྲོལ་མེད། སྔོན་གྱི་ས་སྐྱ་པ་རྣམས་རྒྱུད་འཛིན་ཙ་ན་ཐུན་གཏོར་ཆག་མེད་དུ་བྱེད་པ་ཡིན་ནོ། །ངས་ཀྱང་བྱང་ཕུག་ཏུ་རྒྱུད་འཛིན་ཙ་ན་གཏོར་མ་ཆག་མེད་དུ་འབུལ་གྱིན་བཟུང་བ་ཡིན་གསུངས། དེ་ནས་དགུང་ལོ་བཅོ་ལྔ་བཞེས་པ་ས་ཕོ་རྟའི་ལོ་ལ་དཔལ་ཨེ་ཝྃ་ཆོས་ལྡན་ཡོན་ཏན་རིན་པོ་ཆེ་དུ་མའི་འབྱུང་གནས་སུ་ཕེབས་ནས། ཆོས་ཀྱི་རྗེ་རིན་པོ་ཆེའི་དྲུང་དུ་ཉེ་བར་མཉན་ཏེ་དམ་པའི་ཆོས་ཀྱི་རྣམ་གྲངས་ཅི་རིགས་པ་ཡང་གསན་ཅིང་། གཙོ་ཆེ་བ་ནི་སྤྱོད་ལམ་གྱི་སྒོ་བླ་མ་དམ་པ་མཉེས་པར་མཛད་པ་དང་། ཕྱི་ནང་གི་ལས་སུ་བྱ་བ་མཐའ་ཡས་པ་ཞིག་དཀའ་བ་ཆེན་པོས་དང་དུ་བླངས་ཤིང་། རྗེ་རིན་པོ་ཆེའི་གསོལ་ཞོའི་མཛོ་མོ་འཚོ་བ་ལ་སོགས་པ་ཡང་རྒྱུན་རིང་པོའི་བར་དུ་མཛད་དོ། །དེ་ལྟ་བུའི་སྐབས་ཤིག་ཏུ་ཆོས་རྗེ་པཎྜི་ཏ་རྗེའི་དྲུང་ན་བཞུགས་ཙམ་ན། བླ་མ་འདི་ཉིད་ཀྱིས་སྐུ་སྐེད་ལ་འུར་རྡོ་ཆུང་ངུ་གཅིག་དཀྲིས་ཏེ་མཛོ་འཚོ་རུ་ཕྱིན་ཚར་ནས་བླ་མའི་དྲུང་དུ་ཕྱག་འབུལ་ལ་བྱོན་བྱུང་། ཁོང་ཕྱིར་ཐེགས་ཙམ་ན། བླ་མའི་གསུང་ལས། འདིས་མ་འོངས་པ་ན་འོ་ཅག་གི་གདན་ས་བྱེད་རྒྱུ་ཡིན་གསུང་གིན་འདུག འོ་ན་བདག་ཅག་གིས་གདན་ས་བྱེད་ལགས་སམ་ཞེས་ཞུས་པས། ཁ་རོག་སྡོད་ཁྱོད་ཀྱིས་མི་འོང་གསུངས། ཁོས་ཡོང་བ་ཡིན་གསུང་གིན་འདུག་པས་དང་པོ་དེ་ཙམ་གྱི་དུས་ནས་བླ་མའི་ཐུགས་ཀྱི་དགོངས་པ་ཡིན་གསུངས་ནས། དེའི་དུས་བིརྺའི་པའི་རྣམ་འགྱུར་དྲུག །ས་ཆེན་ཡབ་སྲས་གསུམ། ཆོས་རྗེ་ཁུ་དབོན་གཉིས་ཀྱི་སྐུ་རྣམས་ཙ་ཀ་ལི་རེ་རེ་ལ་བྲིས་པ་ཧལ་ཚོན་དུ་བྱས་པ་ང་རང་གིས་ལེགས་པར་བྲིས་པ་འདྲ་རྗེའི་དྲུང་དུ་གཟིགས་ཕུལ་བས། འདི་རྣམས་རྟེན་འབྲེལ་ཤིན་ཏུ་ལེགས། རྣལ་འབྱོར་དབང་ཕྱུག་གིས་བྱིན་གྱིས་བརླབས་པའི་གདན་ས་པ་དྲུག་ཙམ་ན། ས་ཆེན་ཡབ་སྲས་སོགས་ཀྱིས་བྱིན་གྱིས་བརླབས་པའི་གདན་ས་པ་ལྔ་ཙམ་འབྱུང་བའི་ལྟས་ཡིན། འདི་རྣམས་ལམ་འབྲས་བརྒྱུད་པའི་ལྡེར་སྐུ་རྣམས་ཀྱི་སྐུ་རྒྱབ་ནར་ཞོག་ཅིག་གསུངས་ནས་དེར་བཞག བླ་མ་འདི་རྣལ་འབྱོར་དབང་ཕྱུག་བིརྺ་པས་རྒྱུད་བྱིན་གྱིས་བརླབས་པ་ཡིན་པ་ལ་ཐེ་ཚོམ་མེད་དོ། །ཁྱེད་རང་རྣམས་བླ་མ་འདིའི་སྐུའི་བཀོད་པ་ཇི་ལྟ་བ་བཞིན་དུ་སྤྱི་བོའི་གཙུག་གམ་སྙིང་གི་དཀྱིལ་དུ་སྒོམས་ཤིག བིར་སྲུང་རེ་སྒོམ་པ་དང་མཉམ་པར་འོང་གསུངས། དགུང་ལོ་ཉེར་བདུན་པ་སྟག་གི་ལོ་ལ་རྗེ་བཙུན་མཁྱེན་རབ་ཀྱི་དབང་ཕྱུག་ཀུན་དགའ་བཟང་པོ་པས་མཁན་པོ། མུས་ཆེན་དཀོན་མཆོག་རྒྱལ་མཚན་གྱིས་ལས་ཀྱི་སློབ་དཔོན། བྱང་ཆུབ་སེམས་དཔའ་ཆེན་པོ་བསོད་ནམས་རྒྱལ་མཚན་གྱི་གསང་སྟེ་སྟོན་པ། གྲུབ་ཚོད་ནམ་མཁའ་དཔལ་བཟང་པས་གྲིབ་རྩོད་མཛད་ནས་དགེ་འདུན་རྒྱ་མཚོ་ལྟ་བུའི་དབུས་སུ་བསྙེན་པར་རྫོགས་པ་དགེ་སློང་གི་སྡོམ་པ་ཞུས་ཏེ། ལྷག་པ་ཚུལ་ཁྲིམས་ཀྱི་ཕུང་པོས་མཛེས་པར་བྱས་ཤིང་། བསླབ་པའི་ཆ་ཆེས་ཕྲ་ཞིང་ཕྲ་བ་དག་ལ་ཡང་སྤྱན་གྱི་འབྲས་བུ་ལྟར་འཚོ་བར་མཛད་པས་ལྟུང་བ་ཆེ་བ་རྣམས་ལྟ་ཅི་སྨོས། ཐ་ན་ཉེས་བྱས་ཀྱི་རིགས་ཆུང་ངུ་ཙམ་གྱིས་ཀྱང་གོས་པ་མེད་པར་མངོན་སུམ་གྱིས་གྲུབ་པ་ཡིན་ནོ། །དེའི་རྒྱུ་མཚན་གྱིས་གང་དུ་བཞུགས་པའི་སའི་ཕྱོགས་མཐའ་དག་ཀྱང་གཙང་ཞིང་ཡིད་དུ་འོང་བར་གྱུར་པ་དང་། ན་བཟའ་དང་བཞུགས་གདན་ལ་སོགས་པ་སྐུ་ལ་རེག་པ་རྣམས་ལ་ཡང་ཕུན་སུམ་ཚོགས་པའི་དྲི་བསུང་དང་བཅས་པ་འབྱུང་བ་དང་། ཞལ་སློབ་རྣམས་ཀྱི་མྱོང་བས་ཀྱང་གྲུབ་སྟེ། བསྙེན་རྫོགས་མང་པོ་མཛད་པའི་དུས་ཀྱི་ལས་གྲལ་ན་ཡོད་པ་ཀུན་ལ་མེ་ཏོག་འགྱེད་པ་ལ་ཕྱག་ཕེབས་བྱུང་བའི་དུས་སུ་སྔོན་ཚོར་མ་མྱོང་བའི་དྲི་བཟང་པོ་མིའི་ཡུལ་ན་ལོངས་སྤྱོད་པའི་ཙནྡན་དང་ཨ་ཀ་རུ་ལ་སོགས་པ་དྲི་བཟང་པོ་གང་གིས་ཀྱང་དཔེ་བྱ་བར་མི་ནུས་པ་ཞིག་དེར་ཡོད་ཀུན་གྱིས་ཚོར་བ་འབྱུང་སྟེ། བདག་ཉིད་ཆེན་པོ་འདིའི་ཚུལ་ཁྲིམས་ཀྱི་དྲི་བཟང་ཡིན་པར་ངེས་ཤིང་། སྔོན་བྲམ་ཟེ་མཆོག་སྲེད་ཀྱི་སློབ་མ་ནོར་བུ་གླིང་པ་བདེ་བའི་རྡོ་རྗེ་ཞེས་བྱ་བ་དེ་བཙུན་པའི་མཆོག་ཏུ་གྱུར་པ་ཚུལ་ཁྲིམས་ཀྱི་དྲི་གཞུ་འདོམ་ལྔ་བརྒྱ་ཙམ་དུ་ཚོར་བ་ཡོད་ཅིང་། ཆོས་སྐྱོང་གི་གསུང་གིས། ཁྱོད་ཀྱི་ཚུལ་ཁྲིམས་འདི་རྣམ་པར་དག་པས་བདག་སྐད་ཅིག་ཀྱང་ཁྱོད་དང་མི་འབྲལ་བར་བསྲུང་བ་དང་དམ་ཚིག་ཏུ་བགྱིས་པ་ཡིན་གསུངས་ཤིང་། གང་བསྒོ་བ་དེ་དག་ཐོགས་པ་མེད་པར་འགྲུབ་པས་བསྟན་པ་ལ་ཕན་དུ་མ་བཏགས་སོ་ཤེས་གྲགས་ལ། རྗེ་འདི་ཉིད་ཀྱང་དེ་དག་དང་མཚུངས་པའི་རྣམ་པར་ཐར་པ་མངའ་བ་ཞིག་གོ་ཞེས་འཁུམས་སོ། །དེ་ལྟར་ལྷག་པ་ཚུལ་ཁྲིམས་ཀྱི་བསླབ་པ་འདུལ་བའི་སྡེ་སྣོད་ནས་ཇི་ལྟར་གསུངས་པ་བཞིན་ངེས་པར་འབྱུང་བའི་བསམ་པ་ཅན་ཡོན་ཏན་རིན་པོ་ཆེ་རྣམས་ཀྱི་འབྱུང་གནས་སུ་གྱུར་པས་ཐུགས་རྒྱུད་ལེགས་པར་བཏམས་སོ། །བྱང་ཆུབ་སེམས་དཔའི་སྡོམ་པ་ནི། སྙིང་རྗེ་ཆེན་པོའི་རྩ་བ་ཅན་ཡིན་པ་ལས་རྒྱལ་བའི་སྲས་འདི་ནི་དང་པོ་ཉིད་ནས་འགྲོ་བ་མཐའ་དག་ལ་བུ་གཅིག་པ་ལྟར་ཕན་པར་བརྩོན་པའི་ངང་ཚུལ་ཅན་ཡིན་པ་དང་། མཐའ་ཡས་པའི་སེམས་ཅན་ཐམས་ཅད་ཀྱི་དོན་ལ་གཞོལ་བའི་ཁུར་ཆེན་པོ་འདེགས་པར་བཟོད་ཅིང་། གཞན་གྱི་ལོག་སྒྲུབ་སྣ་ཚོགས་ཀྱིས་འཁྲུགས་པར་མི་ནུས་པའི་བཟོད་པའི་རང་བཞིན་ཅན་ཡིན་པའི་ཕྱིར་སེམས་དཔའ་ཆེན་པོ་ཡིན་དུ་ཟིན་ཀྱང་། སླར་ཡང་གསལ་བར་བྱ་བའི་ཕྱིར་དབུ་སེམས་ཀྱི་ཤིང་རྟའི་སྲོལ་འབྱེད་ཆེན་པོ་གཉིས་ལས་བྱུང་བའི་ཆོ་གའི་ལུགས་དང་མཐུན་པར། རྗེ་བཙུན་རྡོ་རྗེ་འཆང་ཆེན་པོ་ཉིད་ལས་རྒྱལ་སྲས་བྱང་ཆུབ་སེམས་དཔའི་སྡོམ་པའི་ཚུལ་ལེགས་པར་ནོད་ཅིང་ཐུགས་སུ་ཚུད། ས་ཆེན་པོ་ལ་གནས་པའི་འཕགས་པ་རྣམས་ཀྱི་རྣམ་པར་ཐར་པ་དང་མཐུན་པར་སྐུ་གསུང་ཐུགས་ཀྱི་ཀུན་ཏུ་སྤྱོད་པ་གང་ཡང་གཞན་དོན་དུ་མི་འགྱུར་བ་སྐད་ཅིག་ཙམ་ཡང་མེད་པར་མཛད་པ་ཡིན་ནོ། །རིག་པ་འཛིན་པའི་སྡོམ་པ་ནི། དབང་བསྐུར་བ་ཕྱིན་ཅི་མ་ལོག་པར་ཐོབ་ཅིང་། སྡོམ་པ་འོག་མ་གཉིས་ཀྱི་རྩ་བ་ཅན་ཡིན་པ་ལས། རྒྱུད་སྡེ་ལས་གསུངས་པའི་མཚན་ཉིད་ཐམས་ཅད་རྫོགས་པར་མངའ་བའི་རིགས་ཐམས་ཅད་ཀྱི་བདག་པོ་རྡོ་རྗེ་འཆང་ཆེན་པོ་ཉིད་ལས་དབང་གི་ཆུ་བོ་མ་ནུབ་པ་ལེགས་པར་ནོས་ཏེ། ཐ་མལ་གྱི་རྣམ་པར་རྟོག་པ་ཅུང་ཟད་ཀྱང་མི་བསྐྱེད་པས། སྐུ་གསུང་ཐུགས་རྡོ་རྗེ་གསུམ་གྱི་སྣང་བའི་འཁོར་ལོར་བྱིན་གྱིས་བརླབས་ནས་ལྷ་དང་ཡེ་ཤེས་ཀྱི་ངོ་བོར་ཁ་དོག་བསྒྱུར་ནས། དག་པ་རབ་འབྱམས་ཀྱི་སྣང་བ་འབའ་ཞིག་གི་དུས་འདའ་བར་མཛད་པ་ཡིན་པ་ལ་ཐེ་ཚོམ་དང་ཡིད་གཉིས་སུ་གྱུར་པ་ཅུང་ཟད་ཀྱང་མེད་དོ། །གཉིས་པ་ཐོས་བསམ་སྒོམ་གསུམ་སྤེལ་མར་མཛད་པའི་ཚུལ་ནི། རྗེ་རྡོ་རྗེ་འཆང་དང་མུས་ཆེན་སེམས་པ་ཆེན་པོ། འཇམ་དབྱངས་ཤེས་རབ་རྒྱ་མཚོ་སོགས་མཁས་གྲུབ་ཀྱི་བླ་མ་རྣམས་ཀྱི་དྲུང་དུ་གསུང་ངག་རིན་པོ་ཆེ་ཚར་བཅོ་ལྔ་ཙམ་གྱིས་ཐོག་དྲངས་པའི་རྒྱུད་སྡེ་བཞི་དང་འབྲེལ་བའི་དབང་། རྗེས་གནང་། ལུང་། མན་ངག རྒྱ་བོད་ཀྱི་གཞུང་མང་པོའི་བཤད་པ་སོགས་བགྲང་བའི་ཡུལ་ལས་འདས་པ་ཞིག་གསན་ཤིང་། གཞན་ཡང་འདུལ་བ་དང་། མངོན་པ་དང་། ཕ་རོལ་ཏུ་ཕྱིན་པའི་ཆོས་ཚུལ་རྒྱ་མཚོ་ལྟ་བུ་དག་ནོས་པར་མཛད་དེ། དེ་ལྟར་གསན་པ་རྣམས་ཀྱང་ཚིག་ཙམ་མ་ཡིན་པར་དོན་དང་བཅས་པ་ཐུགས་སུ་ཆུད་ཅིང་། ཆོས་ཀྱི་རྣམ་གྲངས་རེ་རེ་ལ་ཡང་བརྒྱུད་པའི་ཁུངས་དང་བཅས་པ་ཕྱིན་ཅི་མ་ལོག་པར་གསུངས་པ་ཡིན་ནོ། །དེ་དག་གི་སྐབས་སུ་རང་ཉིད་ཀྱི་གསུང་རབ་ལ་གཟིགས་རྟོག་མཛད་པ་ཡང་བསམ་གྱིས་མི་ཁྱབ་པ་ཡིན་པར་འདུག་སྟེ། བོད་ཀྱི་དགེ་བའི་བཤེས་གཉེན་གཟིགས་རྒྱ་ཆེ་ཆེ་མོར་བྱེད་པ་ཕལ་ཆེ་བ་ཞིག ཆོས་རྗེ་བུ་སྟོན་གྱི་ཡིག་ཆ་རྣམས་ལ་བལྟས་ནས་རང་གིས་མཐོང་བ་སྐད་ཟེར་བ་མང་། རྡོ་རྗེ་འཆང་གི་གཟིགས་རྒྱ་ལྟ་བུ་ནི་བོད་དུ་མ་བྱུང་བའི་ཚོད་ཙམ་ཡིན། ངེད་ཀྱིས་ཀྱང་བླ་མའི་ཕྱག་དཔེ་གང་ཡོད་ཚར་བ་གཅིག་དང་། ཡང་ཚར་ཕྱེད་ཙམ་ལྟ་རྟོག་གྲུབ་ཡོད་གསུངས་ཏེ། བླ་བྲང་ན་བཞུགས་པའི་ཕྱག་དཔེའི་གྲངས་ནི། པོ་སྟི་བདུན་བརྒྱ་ལྷག་པ་ཞིག་དཀར་ཆག་རྙིང་པ་ལ་ཐེབས་སྣང་ངོ་། །གཟིགས་རྟོག་མཛད་པ་རྣམས་ཀྱང་རེ་རེ་ནས་ཐུགས་ལ་གསལ་བར་དྲན་ཞིང་། ཐ་ན་ལུང་གི་ཁུངས་ཕྲ་མོ་ཙམ་ལ་ཡང་འདི་འདི་ན་ཡོད་བྱ་བ་ལ་སོགས་དན་རྟགས་དང་བཅས་ཏེ་གསུངས་པ་འདི་ནི་ཤིན་ཏུ་ཡ་མཚན་པ་ཞིག་གོ །དེ་ལྟར་ཐོས་བསམ་དུ་མཛད་ཀྱང་ཏིང་ངེ་འཛིན་གྱི་རྒྱུན་གཅིག་ལས་གཡོ་བ་མེད་པར་ཉིན་མཚན་ཁོར་ཡུག་ཏུ་ཟབ་མོའི་རྣལ་འབྱོར་གྱི་དུས་འདའ་བ་འདི་ནི་ཐ་མལ་པ་རྣམས་ཀྱིས་དཔག་པར་དཀའོ།  །སྤྱི་དོན་གསུམ་པ་ཁྱད་པར་ཅན་གྱི་ཡོན་ཏན་བརྙེས་པའི་ཚུལ་ལ། འདིའི་རྣམ་པར་ཐར་པ་རྫོགས་པར་བདག་ཅག་གི་བློའི་ཡུལ་ལས་འདས་པ་ཡིན་མོད་ཀྱི། འོན་ཀྱང་གཙོ་བོར་སྒྲུབ་པ་ཉིད་ལ་ཐུགས་གཞོལ་བས་རིམ་པ་གཉིས་ཀྱི་ཏིང་ངེ་འཛིན་ལ་བརྟན་པ་ཆེན་པོ་ཐོབ་པ་ཡིན་པར་ངེས་ཏེ། ཆོས་རྗེ་གློ་བོ་མཁན་ཆེན་པ་དྲུང་ན་བཞུགས་པའི་སྐབས་ཤིག གསུང་ལས། ང་ལ་ནི་རྡོ་རྗེ་འཆང་གི་ཆོས་གྲྭར་དང་པོ་ཕྱིན་པ་ཙམ་ནས་ཅིར་སྣང་ལྷ་དང་ཡེ་ཤེས་ཡིན་གསུངས་པ་ལ་ངེས་པ་བརྟན་པོ་བྱུང་ཞེས་དངོས་སུ་གསུངས་པར་གྲགས་པ་ལས་ཤེས་སོ། །དེ་ནས་བཤད་པ་མཛད་པ་ནི་རང་གི་བློ་ལ་ཤར་ཚོད་ཀྱི་ཚིག་དང་ཡི་གེ་སྣ་ཚོགས་བཤད་པ་ལས་བླ་མ་གོང་མ་སངས་རྒྱས་དང་འདྲ་བ་རྣམས་ཀྱི་གསུང་རབ་འདི་རྣམས་ལག་ཏུ་བཟུང་སྟེ་བཤད་ན་ཚིག་ཙམ་ལ་ཡང་འཁྲུལ་པ་མི་འབྱུང་ཞིང་གཏིང་གི་གོ་དོན་ལོང་པ་ལ་ཡང་ཁྱད་པར་ཆེ་བར་འདུག་གསུངས་ནས། རྗེ་བཙུན་གོང་མའི་ཡིག་ཆ་རྣམས་ཀྱི་བཤད་པ་རྒྱས་ལ་མཐའ་ཆོད་པ་དང་། ཆོས་ཇི་སྙེད་ཅིག་གསུངས་པ་རྣམས་ངེས་དོན་གྱི་སྟེང་དུ་འབབ་ཅིང་གཞོལ་བའི་ཚུལ་གྱིས་སྟོན་པར་མཛད་དེ། འདི་ནི་དེ་བཞིན་གཤེགས་པའི་གསང་བའི་ལེའུ་ལས། ཇི་ལྟར་ཐོས་པའི་ཆོས་རྣམས་ཀྱང་ཟང་ཟིང་མེད་པའི་སེམས་ཀྱིས་ཐོབ་པ་དང་བཀུར་བསྟི་དང་ཚིགས་སུ་བཅད་པ་ལ་མི་རེ་བར་གཞན་དག་ལ་རྒྱ་ཆེར་ཡང་དག་པར་སྟོན་ཏོ། །བདག་གི་ཚིག་གི་རྗེས་སུ་འབྲངས་པར་གཞན་དག་ལ་ཆོས་མི་སྟོན་ཏོ། །ཇི་ལྟར་ཐོས་པ་དང་ཇི་ལྟར་གནས་པ་དེ་བཞིན་དུ་གཞན་དག་ལ་ཆོས་སྟོན་ཏོ། །ཞེས་གསུངས་པའི་དོན་དང་ལེགས་པར་མཐུན་པས་ན། རྗེ་ཉིད་ཀྱི་ཞལ་ནས། རང་གི་བཟའ་རྒྱུ་ཟ་ཞིང་འབྲེལ་མེད་ཀྱི་མི་གཞན་གྱི་དཔེ་ཆ་ལ་འཆད་ཉན་བྱེད་པའི་དོན་མེད་ཅིང་ཆོས་སུ་འགྲོ་བ་དཀའ། བྱ་རྒྱུའི་ཆོས་དེ་ཆོས་རྗེ་ས་སྐྱ་པཎྜི་ཏས་རྒྱལ་སྲས་ལམ་བཟང་ལས་བཤད་པ་ལྟ་བུའི་མཚན་ཉིད་དང་ལྡན་པ་རེ་དགོས་པ་ཡིན་གསུངས་བ་ཤིན་ཏུ་མད་པར་སྣང་བ་ཡིན་ནོ། །དེས་ན་གཞུང་དང་དོན་གྱི་ཆ་གང་ལ་ཡང་ཉིད་ཀྱིས་བཤད་པའི་ཚུལ་ནི་ཐམས་ཅད་མཁྱེན་པའི་རྣམ་པར་ཐར་པ་འཛིན་པའོ། །དེའི་ཕྱིར་དང་དུས་མཚུངས་པའི་མཁས་པའི་སྐྱེ་བོ་མཐའ་དག་གིས་ཞབས་ཀྱི་ཟེ་འབྲུ་སྤྱི་བོས་ལེན་ཞིང་། མངོན་པར་ཁེངས་པའི་མདུད་པ་གྲོལ་ཏེ་དམ་པའི་ཆོས་ཀྱི་དགའ་སྟོན་ལ་སྤྱོད་པས་དམ་པའི་སྐྱེ་བ་གྲངས་ལས་འདས་པ་ཞིག་སློབ་མོ་མཛད་དོ། །གཞུང་རྩོམ་པ་ནི། གཞན་ལ་ཕན་པ་ཉིད་གཙོ་བོར་མཛད་ཀྱི། སྡེབ་སྦྱོར་ལྷུར་མི་མཛད་མོད། འོན་ཀྱང་མཁས་པ་རྣམས་ཀྱི་ཡིད་འཕྲོག་པའི་སྡེབ་སྦྱོར་མཛད་པ་ཞིག་སྟེ། ལམ་དུས་ཀྱི་དབང་གི་ཆོ་ག་ཡིད་བཞིན་གྱི་ནོར་བུ་དང་། བླ་མ་གོང་མའི་བསྟོད་པ་དང་། ཉམས་མགུར་ཐོར་བུར་མཛད་པ་ལ་སོགས་པ་རྣམས་ལ་སྡེབས་སྦྱོར་གྱི་ཚུལ་ལ་མཁས་པ་རྣམས་ཀྱི་ཡིད་འཕྲོག་པ་ཤ་སྟག་ཡོད་དོ། །ཡང་གཞན་གྱིས་བརྩད་ཅིང་དྲིས་པ་ན་ཆོས་དང་མཐུན་པར་ལན་འདེབས་པ་ནི། སྤོབས་པ་ཐོགས་པ་མི་མངའ་བར་རིགས་པ་དང་ལུང་གིས་ཕ་རོལ་གྱི་ལོག་པར་རྟོག་པ་སེལ་བས། རྟོག་གེ་པ་ཆེན་པོ་སྒྲའི་ཆ་ལ་མ་རྨོངས་པ་དག་ཀྱང་བ་སྤུ་ལྡང་བ་ཞིག་གོ །གཞན་ཡང་བླ་མ་ལ་གུས་པ་ནི་རྗེ་བླ་མ་ཡབ་སྲས་ངེས་པར་རྡོ་རྗེ་འཆང་ཡིན་པ་ལ་ཐེ་ཚོམ་མམ་ཡིད་གཉིས་གཏན་མི་མངའ་བ་ཡིན་པར་ངེས་ལ། དེའི་སྟོབས་ཀྱི་བླ་མ་རྣམས་ཀྱི་བྱིན་རླབས་ཐུགས་རྒྱུད་ལ་ཞུགས་ཏེ་ཕྱི་ནང་གི་ཡོན་ཏན་རྒྱ་མཚོ་ལྟ་བུ་ལ་དབང་འབྱོར་ཞིང་། འཕྲིན་ལས་ཐམས་ཅད་ལྷུན་གྱིས་གྲུབ་པར་འབྱུང་བ་ཡིན་ནོ། །དེ་ཡང་རྗེ་འདི་ཉིད་ཀྱིས་ཆུ་མོ་ལུག་གི་ལོ་ནས་ཤིང་ཕོ་སྤྲེལ་ལོའི་བར་ཀྱེ་རྡོ་རྗེ་ཡབ་ཡུམ་གྱི་གཞི་བསྙེན་ཁ་གསོའི་སྦྱིན་སྲེག་དང་བཅས་པ་མཛད་ཅིང་། གདན་སའི་ཁུར་མ་བཞེས་ལ་དེའི་ཚེ་ཡང་ཡི་དམ་ལྷས་བྱིན་གྱིས་བརླབས་པའི་མཚན་ལྟས་དང་དག་པའི་གཟིགས་སྣང་བསམ་ལས་འདས་པ་བྱུང་བར་འདུག་ཀྱང་རྒྱས་པར་མ་སྨོས་སོ། །ཤིང་མོ་བྱའི་ལོ་སེམས་དཔའ་ཆེན་པོའི་དྲུང་དུ་ཕེབས་པར་རྩོམ་པ་མཛད་པའི་ཚེ། རྗེ་བཙུན་རྡོ་རྗེ་འཆང་ཆེན་པོས་ཤིང་ཐོག་བིལ་བ་བཟང་པོ་ཞིག་ཕྱག་ཏུ་བསྣམས་ཏེ། བིལ་བ་རྒྱུ་རྐྱེན་འབྲས་བུར་ལྡན་པའི་ཆོས། །འཇིག་རྟེན་འཇིག་རྟེན་འདས་པའི་སྤྱོད་པ་ཀུན། །བྱང་ཆུབ་སྙིང་པོ་མཆོག་ཏུ་གྱུར་པ་ཡི། །བཀྲ་ཤིས་དེས་ཀྱང་དོན་ཀུན་འགྲུབ་གྱུར་ཅིག །ཅེས་པའི་ཤིས་བརྗོད་མཛད་པ་རྨིས་གསུངས། དེ་ནས་ཨེ་ཝྃ་གྱི་གདན་སར་ཕེབས་ཕྱིན་ཆད་ཤིས་བརྗོད་དང་མཐུན་པའི་ཡོན་ཏན་གྱི་ཚོགས་མ་ལུས་པ་མངོན་དུ་གྱུར་པ་ཡིན་ནོ། །དེ་ལ་སོགས་པ་ཐུན་མོང་མ་ཡིན་པའི་ཚུལ་འགའ་ཞིག་སྣང་ཞིང་རྟོག་མོད་ཀྱིས་བརྗོད་པར་མི་སྤོབས་སོ། །གཞན་ཡང་མངའ་རིས་ལ་ལན་སྔ་མ་ཕེབས་པའི་དུས་སུ་རྩ་བའི་རྒྱུད་ཀྱི་བཤད་པ་དང་། གསུང་ངག་རིན་པོ་ཆེ་ལམ་འབྲས་བུ་དང་བཅས་པའི་གདམས་ངག་ལེགས་པར་གནང་སྟེ། བསྟན་པའི་སྦྱིན་བདག་ཆེན་པོ་རྣམས་དང་། བློ་མཆོག་ཏུ་གྱུར་པའི་དགེ་བའི་བཤེས་གཉེན་གྲངས་མེད་པ་རྡོ་རྗེ་ཐེག་པའི་ལམ་གྱིས་སྨིན་པར་མཛད་ལ། སྐྱེ་བོའི་ཚོགས་ཐུན་མོང་བ་རྣམས་ལ་བྱང་ཆུབ་ཀྱི་མཆོག་ཏུ་ཐུགས་བསྐྱེད་པ་ལན་གྲངས་དུ་མའི་བར་དུ་གནང་ནས་ཐེག་པ་ཆེན་པོའི་ལམ་དུ་འགོད་པར་མཛད་ཅིང་། གཞན་ཡང་རབ་ཏུ་བྱུང་བ་དང་། བསྙེན་པར་རྫོགས་པ་སྟོང་ཕྲག་ལྷག་ཙམ་གྱི་མཁན་པོ་མཛད་ནས། བསྟན་པའི་རྩ་བ་ལྷག་པ་ཚུལ་ཁྲིམས་ཀྱི་བསླབ་པ་རྒྱ་མཚོར་སྤེལ་ལོ། །དེའི་སྐབས་སུ་བསྟན་པའི་སྦྱིན་བདག་རྣམས་དང་། བུ་སློབ་རྣམས་ཀྱི་འབུལ་བའི་དངོས་པོ་བསམ་གྱིས་མི་ཁྱབ་པ་བྱུང་བ་རྣམས་ཀྱང་། བླ་མ་གོང་མ་ཞལ་བཞུགས་པ་རྣམ་གཉིས་ཀྱི་དྲུང་དུ་འབུལ་བ་དང་། གོང་མ་རྣམས་ཀྱི་དུས་མཆོད་ལ་སོགས་པ་ཡུལ་ཁྱད་པར་ཅན་ཁོ་ནའི་ཕྱིར་དུ་སྦྱར་བ་མ་གཏོགས། རང་ཉིད་ཀྱིས་བདག་ཏུ་འཛིན་པ་ནི་ཅུང་ཟད་ཀྱང་མི་མངའ་བ་ཡིན་ནོ། །མུས་ཀྱི་གླིང་དགར་སེམས་དཔའ་ཆེན་པོ་ལ་མཇལ་དུ་བྱོན་པའི་ཚེ། རྗེ་ཉིད་ཀྱི་ཞལ་རས་གཟིགས་པ་ཙམ་གྱིས་ཏིང་ངེ་འཛིན་ཚད་མེད་པ་ཐུགས་རྒྱུད་ལ་འཁྲུངས་ཏེ། ཡུན་རིང་པོའི་བར་དུ་གནས་དེ་ཉིད་དུ་མཉམ་གཞག་གི་ངང་ལ་བཞུགས་སོ་ཞེས་ཀྱང་གྲག་གོ །ཨེ་ཝྃ་དུ་ཕྱག་ཕེབས་ནས་ཀྱང་དབང་དང་། བཤད་པ་དང་། བྱིན་རླབས་དང་། ལུང་དང་། མན་ངག་དང་། ཁྲིད་ལ་སོགས་པ་ཆོས་ཀྱི་སྒོ་དཔག་ཏུ་མེད་པ་བསྟན་པའི་སྒོ་ནས་སྐལ་ལྡན་གྱི་འགྲོ་བ་རབ་ཏུ་མང་པོ་ཚིམ་པར་མཛད་དེ། །གསུང་ངག་ཡོངས་སུ་རྫོགས་པ་རང་ཡང་ཚར་བཅུ་བདུན་ཙམ་དང་། ཚུལ་བཞི་སྔོན་དུ་འགྲོ་བའི་རྩ་བའི་རྒྱུད་ཀྱི་བཤད་པ་ཡང་ཚར་ཉི་ཤུ་རྩ་ལྔ་ལྷག་ཙམ་ཞིག་བཤད་དོ། །ཞེས་གསུངས་ཏེ་དེ་ལ་སོགས་པ་བརྗོད་ཀྱིས་མི་ལང་ངོ་། །སླར་ཡང་མངའ་རིས་ཀྱི་བསྟན་པའི་སྦྱིན་བདག་ཆེན་པོ་རྣམས་དང་གདུལ་བྱ་རྣམས་ལ་དགོངས་ཏེ། དཔལ་ལྡན་བྱམས་པ་གླིང་གི་ཆོས་གྲྭ་ཆེན་པོར་ཕེབས་ནས་བྱ་ལོའི་སོན་ངོ་དེ་ལ་མངོན་པར་རྟོགས་པ་རིན་པོ་ཆེའི་ལྗོན་ཤིང་དང་། བདག་མེད་མའི་བསྟོད་འགྲེལ་ལ་བཤད་པ་ཤིན་ཏུ་རྒྱས་ལ་མཐའ་ཆོད་པ་ཞིག་གསུངས། རྩ་རྒྱུད་བརྟག་གཉིས་གཅིག་གསུངས་པར་བཞེད་ཀྱང་། ཞུ་བ་པོའི་སྟབས་ཀྱིས་ཊིཀྐ་མུ་ཏིག་ཕྲེང་བའི་སྟེང་ནས་བདེ་མཆོག་རྩ་རྒྱུད་ཀྱི་བཤད་པ་གཅིག་དང་། རྗེ་བཙུན་གྱི་ཊིཀྐའི་སྟེང་ནས་རྣལ་འབྱོར་མ་ཀུན་སྤྱོད་ཀྱི་རྒྱུད་ཀྱི་བཤད་པ་དང་། ལོ་ཧི་པའི་རྒྱ་གཞུང་གི་སྐོར་རྣམས་ཞིབ་པ་གཅིག་གསུངས་སོ། །དེ་ནས་རྗེ་ཉིད་ཀྱི་སྙན་པ་དང་གྲགས་པའི་དྲི་བསུང་གིས་མངའ་རིས་སྐོར་གསུམ་གྱི་གདུལ་བྱའི་ཚོགས་པདྨའི་མཚོ་ལ་ངང་པ་འདུ་བ་ལྟར་ཚོགས་པ་དགུ་བརྒྱ་ལྷག་གཅིག་འདུས་པས། གསུང་ངག་རིན་པོ་ཆེའི་གསོལ་བ་རྩེ་གཅིག་ཏུ་བཏབ་པ། དེ་དུས་བླ་མ་ཉིད་ཀྱི་གསུང་ནས། ཆོས་རྗེ་མུས་པ་ཆེན་པོས་ངམ་རིང་དུ་ཆོས་འཁོར་རྗེས་མ་ལ་ཕེབས་དུས་གསུང་ངག་གསན་པ་བརྒྱད་བརྒྱ་ཙམ་བྱུང་། དེའི་སྐབས་སུ་ངམ་རིང་ཆོས་སྡེའི་མདུན་ངོས་ཀྱི་གཞུང་ཐམས་ཅད་མེ་ཏོག་སེར་པོ་ཆུང་ཆུང་མང་པོས་ཁེངས་འདུག་པ་རྨིས། ཕྱིས་ཕན་པའི་རྒྱུན་རིང་པོ་མི་ཡོང་བ་ཡིན་ནམ་གསུང་གིན་འདུག དེ་དུས་པས་ད་ལན་སྔགས་ཕྱོགས་ལ་སྦྱངས་པ་ཆེ་བ་མང་ཞིང་འདུན་པ་ཆེ་བའི་སྒོ་ནས་མཉན་པ་ཡང་མང་བར་འདུག་པས་བསྟན་པའི་རྒྱུན་ལ་ཕན་སྟོབས་ད་ལན་ངོས་ཆེ་བ་ཡོང་བ་འདྲ་གསུངས་ཤིང་ཐུགས་སྤྲོ་བ་མཛད་ཀྱིན་སྣང་། དེ་ནས་ཟླ་བ་བཅུ་པ་ལ་གསུང་ངག་ཚུགས་ཏེ་ས་ག་ཟླ་བའི་བར་ལ་གདམས་ངག་གི་ཆོས་སྐོར་ཞིབ་ཅིང་རྒྱས་ལ་མཐའ་ཆོད་པར་གསུངས་ཤིང་། སྐལ་ལྡན་གྱི་གདུལ་བྱ་གྲངས་མེད་པ་རྡོ་རྗེ་ཐེག་པའི་ལམ་གྱིས་སྨིན་ཅིང་གྲོལ་བར་མཛད་ལ། གཞན་ཡང་སྐྱེ་བོའི་ཚོགས་སྟོང་ཕྲག་ལྷག་ཙམ་གཅིག་ལ་བྱང་ཆུབ་ཀྱི་སེམས་བསྐྱེད་པ་མཛད་ཅིང་། དགེ་སློང་དང་དགེ་ཚུལ་ལ་སོགས་པ་རབ་ཏུ་མང་བ་ཡང་སྟོང་ཕྲག་ཏུ་ལོངས་པ་བསྒྲུབས་ཏེ། སྡོམ་པ་གསུམ་གའི་ཉམས་ལེན་ལ་སྐལ་ལྡན་གྱི་སློབ་མ་རྣམས་དུས་གཅིག་ལ་འགོད་པ་ནི། རྗེ་འདི་ཉིད་ལས་ལྷག་པ་མ་བྱུང་ངོ་སྙམ་དུ་སོམས་སོ། །དེ་ལྟར་ཆོས་ཀྱི་འཁོར་ལོ་རྒྱ་ཆེན་པོ་སྐོར་བའི་སྐབས་སུ་ཡང་ས་ཆེན་པོ་གཡོས་ཤིང་ཕྱོགས་ཀུན་ཏུ་སྒྲ་གྲགས་པ་དང་། དྲི་བཟང་པོས་ཐམས་ཅད་དུ་ཁྱབ་པ་ལ་སོགས་པ་ངོ་མཚར་བའི་ལྟས་དུ་མ་ཀུན་གྱི་མངོན་སུམ་དུ་བྱུང་ངོ་། །གཉིས་པ་ཆོས་ཀྱི་སྐུའི་མཛད་པ་ཇི་ལྟར་བསྟན་པའི་ཚུལ་ནི། རྗེ་བཙུན་བླ་མའི་ཐུགས་ཀྱི་སྲས་རྒྱལ་ཚབ་དམ་པའི་གསུང་ལས་འབྱུང་བ་བཞིན་བརྗོད་པར་བྱ་སྟེ། ཆོས་རྗེ་རིན་པོ་ཆེ་འདི་ཉིད་གདུལ་བྱའི་ངོར་ཚུལ་བཟུང་བ་ཙམ་མ་གཏོགས། སྐྱེ་བ་དང་འཇིག་པ་སོགས་ལ་དབང་འབྱོར་པ་སྟེ། རང་གིས་མ་ངེས་པ་མ་གཏོགས། ཕྱིས་བཀའ་ལུང་སོགས་ལེགས་པར་བསམས་ན། གཞན་དོན་ལ་གཤེགས་པ་ཡང་སྔ་མོ་ནས་དགོངས་པར་གདའ་བས་གསུང་ཆོས་གནང་བ་སོགས་ཀྱང་ཐུགས་རྩོལ་ཤིན་ཏུ་ཆེ་ཞིང་། ཆོས་ཚོགས་ཆེན་པོའང་འཕྲོ་མེད་དུ་གནང་བ་དང་། གསུང་ངག་འཛུགས་གོང་དུ། ལམ་འབྲས་འདི་མྱུར་དུ་འཛུགས། ངའི་ཕ་ཡང་ལོ་འདི་ལ་ཤི་བ་ཡིན། ལམ་འབྲས་སྒང་ལ་དཔོན་སློབ་སུ་ལའང་བར་ཆད་མེད་པ་དགའ་བས། དེ་ལ་དམིགས་པའི་སྨོན་ལམ་གཅིག་བྱེད་གསུངས་པའི་བཀའ་ལུང་ཐོལ་བྱུང་གཅིག་གནང་བ་དང་། རྒྱུ་དུས་དབང་བསྐུར་ཡང་ཉིན་རེ་ལ་སྟ་གོན། དངོས་གཞི་ཡོངས་སུ་རྫོགས་པ་ཚར་གཉིས་རེ་གནང་ཞིང་། དེའི་མཚམས་སུ་ཡང་གསུང་ཆོས་ཕྲན་ཚེགས་གནང་བ་སོགས་དུས་ཐོག་ཏུ་མ་གྲུབ་དོགས་པ་ལྟ་བུ་མཛད། ཟུར་ནས་ནམ་ཟླ་གྲང་བ་དང་། མི་ཚོགས་ཆེས་པ་འདི་ལ་གསུང་ཆོས་གནང་ཕུལ་ཆེས་པས་སྐུ་ཁམས་ལ་གནོད་པ་ལྟ་བུ་ཨེ་སྲིད་དོགས་པས། དེ་བཞིན་གྱི་ཞུ་བ་ཕུལ་ཀྱང་སྔ་མ་ཉིད་ཐུགས་ཡུལ་དུ་མཛད་དེ་ཞུ་བ་མ་ཚུགས་ཤིང་། ཚོགས་པ་ཡང་མང་བར་འདུག ཆོས་དོན་དུ་གཉེར་བ་མང་པས་དོན་གཉེར་འགའ་ཞིག་གི་མ་ཐོབ་ཉེན་ཡོད་གསུངས། ལམ་ཟབ་བླ་མའི་རྣལ་འབྱོར། རྣལ་འབྱོར་དབང་ཕྱུག་གི་སྲུང་བ། མགོན་པོ་ལྕམ་དྲལ་དང་ལྷ་བརྒྱད་ཀྱི་རྗེས་གནང་སོགས་ནི་མི་གསུམ་མམ། ལྔ་འམ། བདུན་ལས་མང་བ་ལ་མཛད་པའི་སྲོལ་མེད། ཐུན་མོང་བའི་བླ་མའི་རྣལ་འབྱོར་སྒྲུབ་ཐབས་བརྒྱ་རྩའི་མགོན་པོའི་རྗེས་གནང་རྣམས་ཚོགས་སུ་ཀུན་གྱིས་ཐོབ་པ་མ་བྱས་ན། མ་ཟིན་པའི་ཉེན་ཡོད་གསུངས་ནས་གནང་བ་དང་། གཞན་བླ་མ་ཉིད་དོ་དམ་དུ་བསྐོས་པའི་ཚུལ་གྱིས་བསྐུལ་ལྕག་ཡང་ཡང་དུ་མཛད་ནས་གྲུབ་པར་མཛད་པ་དང་། བྱམས་གླིང་སྤྱི་པས་ས་ག་ཟླ་བའི་ཚེས་བཅུ་གཅིག་ནས། ཉེར་དྲུག་གི་བར་སྒྲུབ་མཆོད་རྒྱུན་མ་ཞིག་ཡོད་པ་ལ། ཁོང་རྣམས་ཀྱིས་སྒྲུབ་མཆོད་རྒྱུན་མ་འདི་སྔར་ནས་ནི་ས་ག་ཟླ་བ་ཁོ་ན་ལ་བྱེད། ད་ལོ་སྡེ་པའི་དུས་རྩིས་པ་རྣམས་ཀྱིས་ཟླ་བཤོལ་བཏོན་ནས་ས་ག་ཟླ་བ་ཕྱི་མ་ལ་བྱེད་པར་འདུག་པས། དེ་ལྟར་ན་གསུང་ཆོས་ཚུགས་པ་དང་ཐུག་པ་འདྲ། ད་ལྟ་ཆོས་མཚམས་འདི་ལ་བསྒྲུབས་ན་ཨེ་ཡོངས་ཞུས་པས། སྤྱིར་བླ་མའི་དུས་མཆོད་བཤོལ་འདོན་པ་སོགས་མི་མཛད། ས་ག་ཟླ་བ་འདི་ཀ་ཡིན། དཔོན་པོས་ཟླ་བཤོལ་འདོན་པ་འདུག་ནའང་། ངེད་ཀྱང་ས་ག་འདི་ལ་བྱེད། ཁྱེད་རང་ཡང་སྒྲུབ་མཆོད་ཚུགས་ལ་ནམ་ནུས་ཀྱི་བར་དུ་བྱས་པས་ཆོག་གསུངས་པ་སོགས་མཁྱེན་ཅིང་དགོངས་པའི་ཞལ་ལྟ་མང་དུ་གནང་། ཟླ་བ་དེའི་ཚེས་བཅུ་གཉིས་ནས་བཅོ་ལྔའི་བར་དུ་སྐུ་མཚམས་སེ་བ་གཅིག་མཛད། བཅུ་དྲུག་ནས་བརྩམས་ཏེ་བཅུ་དགུའི་བར་དུ་ལམ་ཟབ་མོ་བླ་མའི་རྣལ་འབྱོར་གྱི་བྱིན་རླབས་སོགས་གདམས་ངག་ཤིན་དུ་ཟབ་པ་འགའ་ཞིག་ཅིག་སྣོད་ལྡན་ཉུང་བསྡུས་གཅིག་ལ་ཤིན་ཏུ་རྒྱས་ཤིང་མཐའ་ཆོད་པ་ནན་ཆགས་དང་བཅས་ཏེ་གནང་། གཞན་ཡང་ཞལ་གྱིས་བཞེས་པའི་གསུང་ཆོས་ཚོགས་ཆུང་བ་འདྲ་དང་། སྔར་གྱི་ཆོས་འཕྲོའི་གདམས་ངག་ལུང་སོགས་ཕལ་ཆེར་ཡོངས་སུ་རྫོགས་པར་མཛད། དེ་བར་སྐུ་ལ་བསྙུང་གཞིའམ་ངལ་དུབ་ལ་སོགས་པ་མངོན་དུ་གྱུར་པ་ནི་ཅུང་ཟད་ཀྱང་མེད། ཚེས་ཉི་ཤུ་ལ་སྐུ་ཁམས་ཅུང་ཟད་ལྟེམས་པ་གཅིག་བྱུང་། སྔ་གོང་ན་མགུར་སྨན་ཞུ་བ་ལ་སོགས་པ་འཚོ་བྱེད་རྒྱུན་མ་གཅིག་ཡོད་པ་ན་རེ། སེར་མ་ཅུང་ཟད་ཤས་ཆེ་བར་འདུག གཞན་ནི་ཡིད་མི་བདེ་བའི་ཕྱག་རྩ་ལ་སོགས་པ་གང་ཡང་མེད། སེར་མ་འདི་ལ་ཕན་པའི་གསོལ་སྨན་གཅིག་འབུལ་ཟེར་བ་ལ། རྗེ་ཉིད་སྤྱིར་གསོལ་སྨན་བཞེས་པ་ལ་ཕུལ་ཤིན་ཏུ་ཆེ་བ་ཞིག་ཡིན་ན་ཡང་། སྨན་ཡེ་མི་དགོས། ཕན་པ་མེད་པའི་སྨན་སྦྱར་ཀྱང་། སྦྱོར་བ་ཚེགས་ཆེ་ཞིང་སྦྱར་བ་དོན་མེད་དུ་འགྲོ་བས་མི་དགོས་གསུངས། སྐུ་ལ་གཡེལ་བ་ཆེར་མི་མངའ་བའི་སྟོབས་ཀྱིས། དྲུང་ན་ཡོད་པ་རྣམས་ལ་ཡང་ཡིད་མི་བདེ་བ་སོགས་མེད་པ། གསོལ་ཇའི་བར་དུ་ཆོས་ཀྱི་འགྲོ་བ་ཕན་ཚུན་དུ་གླེང་བ་དང་། རྗེའི་དྲུང་དུ་དོགས་གཅོད་ཞུ་བ་སོགས་རྒྱུན་ལྡན་དུ་མཛད། གསོལ་ཇ་གྲོལ་རྗེས་སྐུ་ཁམས་ཇེ་ལྟེམས་སོང་བ་ཞིག་བྱུང་། དེ་རིང་ཁ་སིང་གི་ཆོས་འཕྲོ་དེ་བྱེད་རྒྱུ་ཡོད་པས། གུང་ཚིགས་གྲོལ་འཕྲལ་ཆོས་ཉན་རྣམས་སྡུས་གསུངས་ན་ཡང་། མི་གནང་ཁ་མེད་དུ་མི་འདུག སྔ་ཉིན་གྱི་ལམ་ཟབ་ཀྱི་འཕྲོ་ཅུང་ཟད་ཡིན་པས་བཟོད་དམ་སྙམ། དེ་རིང་སྐུ་ཁམས་ལྟེམས་པར་འདུག་པས་དེ་རིང་ཙམ་འཐེན་པ་ཞིག་ཟབ་པ་འདྲ། ཁོང་རྣམས་ཀྱང་དེའི་ལུགས་ཤིག་བྱས་ཡོད་ལགས་ཞུས་པས། ཁོང་རྣམས་ཆོས་མ་ཐོབ་དོགས་པ་མ་གཏོགས་མི་འདོད་པ་མེད། ཁྱོད་ཀྱིས་ཁོང་རྣམས་ཀྱི་ཆོས་འཕྲོ་བཅད་གསུངས། ཐུགས་ཀྱིས་མི་བཟོད་པའི་རྣམ་པ་ཆེན་པོ་མཛད། ཅུང་ཟད་ནས་དེ་རིང་ལུས་ཤེད་ཆུང་བར་འདུག་པས་འཐེན་པ་དེ་ངོས་ཡིན་ཚོད་འདུག་གསུངས། ཕྱིལ་རེད་ཀྱི་དུས་སུ་སྐུ་ཤེད་ཇེ་ཆུང་ཆེ་ཆུང་གི་རྣམ་པ་བྱུང་། དེ་རིང་དགོང་མོ་ཇ་མགྲོན་སོགས་སུ་ཡང་མི་འབོད། གཏོར་བསྔོ་སྔ་བ་ཞིག་བྱེད་པས་གཏོར་མ་རྣམས་ད་ལྟ་རྫིས། གཏོར་བསྔོ་ཡང་ད་ལྟ་བྱེད་པ་ཡིན་གསུངས། རྒྱུན་མ་ལས་སྔ་བར་མཛད། ཐུགས་དམ་རྒྱུན་མ་ལ་ཡང་སྔ་དུས་ལས་ཐུགས་རྩོལ་ཆེ་ཞིང་། དྲུང་ནར་མི་བཞིན་འགྲོ་བ་ལ་ཐུགས་ཀྱིས་མི་བཟོད་པ་ཐུགས་སོ་མི་སོད་པའི་རྣམ་པ་ཆེན་པོ་མཛད། ཐུགས་དམ་གྲོལ་ནས་གཟིམ་མལ་བཞུགས་གདན་ལ་ཕེབས་རྗེས། ཐོལ་བྱུང་གི་ཞལ་ལྟ་ཁ་ཡར་གནང་། དེ་ནས་ཅུང་ཞིག་ནས། ང་འབོད་པ་དེ་མི་འཁྲུགས་པ་ཡིན་པ་འདུག་གམ་གསུངས། ལན་ཞུ་མ་ཕོད་པ་ལ་གོ་ཞེས་གསུངས། འདི་ཡན་ཆད་དུ་དེ་ཙམ་མ་གཏོགས་གཞན་དག་སྣང་གི་བཀའ་ལུང་ཆེར་མ་བྱུང་། དེ་ནས་བློས་མ་བཟོད་པའི་ཚུལ་གྱིས་སྐུ་དྲུང་ན་མི་ཁ་ཡར་ཡོད་པ་ལ། ཐུགས་ལ་མི་ལྡན་པ་དང་། ཐུགས་སོ་མི་སོད་པའི་རྣམ་པ་ཆེན་པོ་མཛད། ཐམས་ཅད་ཐ་དད་དུ་བྱོན་ཅེས་ཡང་ཡང་གསུངས། གཞན་རྣམས་ཀྱིས་ཕྱི་ན་གཡབ་གཅིག་ཡོད་པར་ཅུང་ཟད་བསྡད། དྲུང་ན་ཆོས་རྗེ་མཁན་ཆེན་པ་གཅིག་པུ་བཞུགས་ཡོད་པའི་ཚེ། སྐུའི་ཉམས་དང་། རྣམ་འགྱུར་ཤིན་ཏུ་ཆེ་ཞིང་མང་བ་ཞིག་མཛད་ཀྱིན་འདུག་པས། ཅི་འདྲ་ཞིག་ཡོང་ངམ་སྙམ། བཞུགས་གདན་འདི་ཞལ་ཤར་ལ་གཟིགས་པ་ཞིག་བྱས་ན་ལེགས་པ་འདྲ་ཞུས་པས། དེ་ལྟར་བྱས་ན་མི་ཡོང་། ནུབ་ཕྱོགས་སུ་བལྟ་དགོས། བླ་མ་དམ་པ་རྣམས་བདེ་བ་ཅན་ན་བཞུགས་ཡོད། དེར་སླེབ་ཏུ་རེ་གསུངས་པ་འདྲ་བ་གཅིག་བྱུང་ཡང་། ང་རང་གསོལ་བ་ཐེབས་པ་གཅིག་མི་ཡོང་བ་ཡིན་ནམ་སྙམ། ཅུང་ཟད་རྟབ་པའི་རྣམ་པར་སོང་ནས་བཀའ་ལུང་གསལ་ངེས་གཅིག་མ་བྱུང་པས། བདེ་བ་ཅན་ལ་ཡིན་ལགས་སམ་ཞུས་པས། སྤྲོ་བ་དང་བཅས་ཏེ་འོ་འོ་ཞེས་གསུངས། དེ་ནས་བརྩམས་ཏེ་ཞལ་བདེ་བ་ཅན་ལ་གཟིགས་པའི་བཞུགས་གདན་ལ་བཞུགས། དེ་ཙམ་ན་ཐ་མལ་གྱི་རྣམ་རྟོག་རྣམས་ཤས་ཆེར་ནུབ། དག་སྣང་འབའ་ཞིག་ལ་བཞུགས། གློ་བུར་དུ་སྐུ་ལ་འཇུ་བའམ་སྙན་དུ་ཞུ་བ་སོགས་བྱས་ན། ལན་ཚིག་རེ་ཚིག་གཉིས་མ་གཏོགས། ཐ་མལ་གྱི་བཀའ་ལུང་ཚིག་གཅིག་ཀྱང་མི་འབྱུང་ཞིང་། མཚན་གུང་ཙམ་ལ་ཐུགས་རྒྱུད་ལ་བདེ་བ་ཆེན་པོ་འཁྲུངས་པའི་རྣམ་པས། དགའ་བ། བདེ་བ། མི་འགྱུར་བ། དྲི་མ་མེད་པ་ཞེས་རྒྱུན་མི་འཆད་པར་ཡང་དང་ཡང་དུ་གསུངས་ཏེ། ཕྱག་གི་རྣམ་འགྱུར་ཤིན་ཏུ་མང་བ་མཛད། ཅུང་ཟད་རེ་ནས་སངས་རྒྱས་འགྱུར་བ་མེད་པ་བདེ་བ་ཆེན་པོ་སངས་རྒྱས་ཀྱི་ཡེ་ཤེས་ཞེས་མཚན་གྱི་རྣམ་གྲངས་འབྲེལ་ཆགས་པར་གསུངས། ཐོ་རངས་ཀྱི་དུས་ན་ལྷོ་ཕྱོགས་ཀྱི་ནམ་མཁའ་ལ་ཧེད་དེ་གཟིགས་ཏེ། ཅུང་ཟད་ནས་རྡོ་རྗེའི་ཕོ་བྲང་དང་། ཧེ་རུ་ཀ་ཡང་འདུག་གསུངས། གཞན་ཡང་ཌཱ་ཀི་ནི། ཌཱ་ཀི་ནི་ཞེས་སོགས་བསམ་གྱིས་མི་ཁྱབ་པ་གསུངས་པས། གཟིགས་སྣང་ཡང་བསམ་ལས་འདས་པ་ཞིག་བྱུང་བ་འདྲ། འདི་ཡན་ཆད་དུ་སྐུ་ལུས་ཀྱང་གང་བདེ། ཕྱག་གི་རྣམ་འགྱུར། གསུང་གི་སྨྲ་བརྗོད་དུ་མ་མཛད་ཀྱང་། ཉེར་གཅིག་གི་ཉི་རྩེ་ཙམ་ནས་ཞབས་སེམས་དཔའི་སྐྱིལ་ཀྲུང་། ཕྱག་མཉམ་གཞག་མཛད། གསུང་གི་སྨྲ་བརྗོད་སོགས་ཀྱང་སྤངས་ཏེ་ཏིང་ངེ་འཛིན་རྩེ་གཅིག་ལ་བཞུགས། སྲོད་ཀྱི་དུས་སུ་བཞུགས་སར་གསོལ་བ་མ་ཐེབས་དོགས། རྒྱུ་མཚན་ཅུང་ཟད་ཞུས་པས། གཞན་ནི་ཆེར་མ་བྱུང་། ཨེ་འཆི་ཡང་མི་ཤེས། ཤི་ན་ཡང་སེམས་ལ་འཁྲི་བ་དང་ཞེན་པ་རྡུལ་ཙམ་ཡང་མེད། འཕོ་བ་འདྲ་བྱེད། སྨོན་ལམ་རྣམ་པར་དག་པ་འདྲ་འདེབས་པ་ཡིན་མོད་གསུངས་པ་ལྟར། ཚ་བ་ཐོན་རྗེས་ལ་འདའ་ཁ་མའི་མན་ངག་དང་། སྨོན་ལམ་རྣམ་པར་དག་པའི་ངང་ནས་བདེ་བ་ཅན་དུ་གཤེགས་པར་གདོན་མི་ཟ། དེའི་ཚེ་ལྷའི་མེ་ཏོག་དང་། དྲི་དང་རོལ་མོའི་ཚོགས་རྣམས་ནི། སྐྱེ་བོ་ཐ་མལ་པ་རྣམས་ཀྱིས་ཀྱང་མངོན་དུ་གྱུར། སྔ་གོང་གཞན་དོན་ལ་གཤེགས་པའི་ལྟས་སུ་ཡང་། ས་གཡོ་བ་དང་། སྒྲ་གྲག་པ་དང་། བྱ་སྣ་ཚོགས་རང་སྐད་སྤངས་ཏེ་སྣ་ཚོགས་པའི་སྐད་གཞན་བསྒྱུར་བ། གང་ཟག་གཞན་གྱི་རྨི་ལྟས་ངོ་མཚར་བ་སྣ་ཚོགས་བྱུང་པ་རྣམས་ནི་ཀུན་གྱི་མངོན་དུ་གྱུར་པར་གྲགས་ལ་ཡ་མཚན་པའི་མཚན་གཞིར་བྱེད་ཅིང་། སྐུ་གདུང་བཞུགས་པའི་གཙུག་ལག་ཁང་ལ་མི་མ་ཡིན་གྱི་འགྲོ་བས་བསྐོར་བ་བྱེད་པ་འབའ་ཞིག་གི་མངོན་དུ་གྱུར་ཅེས་ཀྱང་ཟེར། སྐུ་གདུང་བཞུགས་པའི་མཆོད་ཁང་ལ་ནི་པུ་ཏྲ་སོགས་དཀོན་གཉེར་གྱི་ཚུལ་དུ་འབྲལ་མེད་དུ་གནས་པའི་མཚན་མ་ཐོབ་པར་ཡང་བཤད་ལ། སྐུ་གདུང་བཞུ་བའི་ཚེ་འཇའ་འོད་དང་། དྲི་བཟང་པོས་ཕྱོགས་ཀུན་ཏུ་ཁྱབ་པ་དང་། གདུང་ཁང་ཞལ་ཕྱེ་སྟེ་དབུ་ཐོད་རིལ་པོར་བྱོན་པ་ལ་སྣ་ཚོགས་པའི་རི་མོས་མཛེས་པར་བྱས་པ་དང་། ཁ་དོག་སྣ་ཚོགས་པའི་རིང་བསྲེལ་བསམ་གྱིས་མི་ཁྱབ་པ་བྱོན་པ་ནི། ཕྱིས་ཀྱི་གདུལ་བྱ་རྣམས་ཆོས་བརྒྱུད་དང་གྲུབ་མཐའ་ལ་ངེས་པ་བསྐྱེད་པ་དང་། སྐུ་དངོས་ཀྱི་གདུལ་བྱ་རྣམས་བསོད་ནམས་རྣམ་པར་སྤེལ་བའི་ཕྱིར་དུ་ངོ་མཚར་བའི་ལྟས་རྣམས་བསྟན་ཅིང་བསྐྱེད་པར་གདའ། གཞན་ཡང་བརྗོད་པར་མི་ལང་བའི་རྣམ་པར་ཐར་པ་ཕལ་མོ་ཆེ་ནི་དངོས་ཀྱི་གདུལ་བྱ་རྣམས་ཀྱི་སྙན་ན་བཞུགས་ཤིང་ཐུགས་ལ་ཡང་གསལ་ལོ། །སྤྱི་དོན་གསུམ་པ་འཕྲིན་ལས་ཀྱི་འཁོར་ལོ་རྒྱུན་མི་འཆད་པའི་ཚུལ་ནི། སའི་ཕྱོགས་ཐ་དད་རྣམས་སུ་ཡང་བསྟན་པའི་སྦྱིན་བདག་ཆེན་པོ་རྣམས་ཀྱིས་གཙོ་མཛད། བུ་སློབ་དད་པ་ཅན་རྣམས་ཀྱིས་རྒྱུད་སྡེ་ཟབ་མོ་རྣམས་ལས་གསུངས་པའི་རྡུལ་ཚོན་གྱི་དཀྱིལ་འཁོར་རབ་ཏུ་མང་པོ་བཞེངས་ནས་བསྒྲུབས་ཤིང་མཆོད་པའི་རྒྱུན་དང་། དགེ་སློང་གི་དགེ་འདུན་སྐྱེ་བོའི་ཚོགས་དང་བཅས་པ་ཁྲི་ཕྲག་ཏུ་ལོངས་པ་ལ་བསྙེན་ཅིང་བཀུར་བ་དང་འབུལ་འགྱེད་ཀྱི་ཚོགས་བསམ་གྱིས་མི་ཁྱབ་པ་བསྒྲུབས་ཤིང་། སྐུའི་རྟེན་ལམ་འབྲས་བླ་མ་བརྒྱུད་པ་ཚང་བ་དང་། འབུལ་འགྱེད་ཀྱི་ཚོགས་བསམ་གྱིས་མི་ཁྱབ་པ་བསྒྲུབས་ཤིང་། གསུང་གི་རྟེན་ས་སྐྱ་བཀའ་འབུམ་དང་། ཐུགས་ཀྱི་རྟེན་བྱང་ཆུབ་ཆེན་པོའི་མཆོད་རྟེན་ལ་སོགས་པ་བར་ཆད་མེད་པ་གྲུབ་པ་ཡིན་ལ། སྐུ་གདུང་བྱིན་པོ་ཨེ་ཝྃ་གྱི་དགོན་པར་ཕེབས་ནས་ཀྱང་། ནང་རྟེན་སངས་རྒྱས་འོད་དཔག་མེད་ཀྱི་སྐུ་རྒྱབ་མཐོ་བཅུ་གསུམ་པ་ཡོད་པ་གནྡྷོ་ལ་དང་བཅས་པ་གཅིག རྗེ་དེ་ཉིད་ཀྱི་གཟིམ་མལ་སྐུ་འདྲ་སྐུ་ཚད་མ་གཅིག ལམ་ཟབ་བརྒྱུད་པའི་ཁ་སྐོང་སྐུ་འདྲ་འཁྱིལ་གང་པ་གཅིག དེ་རྣམས་ཀྱི་ཕུད་ལ་རྡོ་རྗེ་འཆང་གི་སྐུ་འཁྱིལ་གང་པ་གཅིག ཕྱི་རྟེན་རྗེ་གོང་མ་རྣམས་ཀྱི་ཕྱི་རྟེན་དང་ཚད་མཉམ་པ་གཅིག་རྣམས་ཡོངས་སུ་རྫོགས་པར་གྲུབ་པ་ལ་འབད་པ་མེད་ཅིང་ཉེར་འཚེའི་རྣམ་པ་ཅུང་ཟད་ཀྱང་མེད་པ་ནི་རྗེ་ཉིད་ཀྱི་ཐུགས་རྗེ་ཡིན་ལ། སླར་ཡང་རྣལ་འབྱོར་དབང་ཕྱུག་གི་བྱིན་གྱིས་བརླབས་པ་མཁས་ཤིང་གྲུབ་པ་ཐོབ་པའི་སྐྱེས་བུ་དམ་པ་རྣམས་ཀྱིས་གདན་ས་ཡུན་རིང་དུ་བསྐྱངས་ནས་འཁོར་བ་ཇི་སྲིད་པར་འགྲོ་བའི་དོན་མཛད་པ་ཡང་། རྗེ་བཙུན་མཆོག་འདིའི་འཕྲིན་ལས་ལས་བྱུང་བའོ། །དེ་ལྟར་ཉམས་རྟོགས་མཐར་ཕྱིན་ཆོས་ཀྱི་རྗེ། །ཀུན་དགའ་དབང་ཕྱུག་རྣམ་ཐར་འདི་བཀོད་པས། །བདག་ཅག་དཔོན་སློབ་རྣམས་ཀྱི་དུས་གསུམ་དུ། །བསགས་པའི་སྡིག་སྒྲིབ་མ་ལུས་བྱང་གྱུར་ཅིག །རྡོ་རྗེ་འཆང་ཆེན་ཡབ་སྲས་བསྟན་པའི་རྒྱུན། །རྒྱལ་ཚབ་དམ་པས་བསྐྱངས་ཤིང་འཕེལ་བ་ལྟར། །བདག་ལ་བསྟན་འཛིན་ཆོས་དང་རིགས་ཀྱི་བུ། །ཡིད་ལ་རེ་བའི་བསམ་པ་དེ་འབྱུང་ཤོག །དུས་འདིར་བདག་དང་གདུལ་བྱར་བཅས་པ་རྣམས། །ཚེ་རིང་ནད་མེད་བསྟན་པ་རྒྱས་བྱེད་ཅིང་། །ཕྱི་མ་ལྷན་ཅིག་བདེ་བ་ཅན་སྐྱེས་ནས། །སྤྲུལ་པས་བསྟན་པ་སྲིད་མཐར་རྒྱས་བྱེད་ཤོག །ཅེས་ཆོས་ཀྱི་རྗེ་རྒྱལ་ཚབ་དམ་པ་ཀུན་དགའ་དབང་ཕྱུག་གི་རྣམ་པར་ཐར་པ་མདོ་ཙམ་བཤད་པ་འདི་ཡང་། དཔལ་ས་སྐྱ་པ་ཤཱཀྱའི་དགེ་བསྙེན་པཎྜི་ཏ་སྔགས་འཆང་ངག་དབང་ཀུན་དགའ་བསོད་ནམས་གྲགས་པ་རྒྱལ་མཚན་དཔལ་བཟང་པོས་རང་ལོ་ཞེ་གཅིག་ལོན་པ་གླང་གི་ལོ་དཔལ་ས་སྐྱར་གསུང་ངག་ཚར་བདུན་པ་བཤད་དུས་རྒྱལ་ཚབ་ཆོས་རྗེའི་རྣམ་ཐར་གློ་བོ་མཁན་ཆེན་ཐམས་ཅད་མཁྱེན་པ་བསོད་ནམས་ལྷུན་གྲུབ་ཀྱིས་མཛད་པ་ནས་ཉུང་ངུར་བསྡུས་ཏེ་སྦྱར་བ་འདིས་བདག་ཅག་དཔོན་སློབ་ཀྱི་འདི་ཕྱིའི་དོན་ཐམས་ཅད་ཡིད་བཞིན་དུ་འགྲུབ་པའི་རྒྱུར་གྱུར་ཅིག ཡི་གེ་པ་ནི་རང་དང་ཉེ་བར་གནས་པའི་ཤབ་སྟོད་པ་བཀྲ་ཤིས་དོན་གྲུབ་ཀྱིས་བགྱིས་སོ།།  །།སརྦ་མངྒ་ལཾ།།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FD21E0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DE" w:rsidRDefault="001F07DE" w:rsidP="00804ED0">
      <w:pPr>
        <w:spacing w:after="0" w:line="240" w:lineRule="auto"/>
      </w:pPr>
      <w:r>
        <w:separator/>
      </w:r>
    </w:p>
  </w:endnote>
  <w:endnote w:type="continuationSeparator" w:id="0">
    <w:p w:rsidR="001F07DE" w:rsidRDefault="001F07D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21E0">
      <w:rPr>
        <w:rFonts w:ascii="Monlam Uni OuChan2" w:hAnsi="Monlam Uni OuChan2" w:cs="Monlam Uni OuChan2"/>
        <w:noProof/>
        <w:color w:val="404040"/>
        <w:sz w:val="28"/>
        <w:szCs w:val="28"/>
      </w:rPr>
      <w:t>12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FD21E0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21E0">
      <w:rPr>
        <w:rFonts w:ascii="Monlam Uni OuChan2" w:hAnsi="Monlam Uni OuChan2" w:cs="Monlam Uni OuChan2"/>
        <w:color w:val="404040"/>
        <w:lang w:bidi="bo-CN"/>
      </w:rPr>
      <w:t>ཆོས་ཀྱི་རྗེ་རྒྱལ་ཚབ་དམ་པ་ཀུན་དགའ་དབང་ཕྱུག་གི་རྣམ་ཐར།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1466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DE" w:rsidRDefault="001F07DE" w:rsidP="00804ED0">
      <w:pPr>
        <w:spacing w:after="0" w:line="240" w:lineRule="auto"/>
      </w:pPr>
      <w:r>
        <w:separator/>
      </w:r>
    </w:p>
  </w:footnote>
  <w:footnote w:type="continuationSeparator" w:id="0">
    <w:p w:rsidR="001F07DE" w:rsidRDefault="001F07D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07DE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14668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D29-0DE4-4E0F-9372-E57F194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3824</Words>
  <Characters>21800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