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266991" w:rsidRDefault="00266991" w:rsidP="00266991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266991">
        <w:rPr>
          <w:rFonts w:ascii="Monlam Uni OuChan2" w:hAnsi="Monlam Uni OuChan2" w:cs="Monlam Uni OuChan2"/>
          <w:sz w:val="36"/>
          <w:szCs w:val="48"/>
          <w:lang w:eastAsia="zh-CN"/>
        </w:rPr>
        <w:t>༄༅། །ལྟུང་བཤགས་བཏོན་པའི་ཕན་ཡོན་བཤད་པ་སྒྲིབ་པ་ཀུན་སེལ་བཞུགས་པས་དགེའོ།། རྣམ་དཀར་དགེ་ལེགས་ཐུབ་བསྟན་གངས་རིའི་ངོས། །རྣམ་དཔྱོད་རྩལ་ལྡན་སྟོབས་བཅུ་མངའ་བའི་གར། །རྣམ་གྲོལ་ཟབ་དོན་གཡུ་རལ་ཆེར་ངོམ་པའི། །རྣམ་མང་དགའ་སྟོན་འགྱེད་མཛད་དེར་ཕྱག་འཚལ། །ཞེས་མཆོད་ནས། ལེགས་བཤད་ཅུང་ཟད་ཞིག་བརྗོད་ན། །བཅོམ་ལྡན་འདས་དེ་བཞིན་གཤེགས་པ་དགྲ་བཅོམ་པ་ཡང་དག་པ་རྫོགས་པའི་སངས་རྒྱས་དཔལ་རྒྱལ་བ་ཤཱཀྱ་ཐུབ་པ་ལ་ཕྱག་འཚལ་ལོ། །ཞེས་བརྗོད་པའི་ཕན་ཡོན་གྱིས། བསྐལ་པ་ཁྲི་ཕྲག་གཅིག་ཏུ་བསགས་པའི་སྡིག་པ་ཐམས་ཅད་འདག་གོ །རྡོ་རྗེ་སྙིང་པོ་གོང་མཚུངས། རིན་ཆེན་འོད་འཕྲོས་བསྐལ་པ་ཉི་ཁྲི་ལྔ་སྟོང་དུ་བསགས་པའི་སྡིག་པ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266991">
        <w:rPr>
          <w:rFonts w:ascii="Monlam Uni OuChan2" w:hAnsi="Monlam Uni OuChan2" w:cs="Monlam Uni OuChan2"/>
          <w:sz w:val="36"/>
          <w:szCs w:val="48"/>
          <w:lang w:eastAsia="zh-CN"/>
        </w:rPr>
        <w:t xml:space="preserve"> ཀླུ་དབང་གི་རྒྱལ་པོས་བསྐལ་པ་བརྒྱད་དུ་བསགས་པའི་སྡིག་པ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266991">
        <w:rPr>
          <w:rFonts w:ascii="Monlam Uni OuChan2" w:hAnsi="Monlam Uni OuChan2" w:cs="Monlam Uni OuChan2"/>
          <w:sz w:val="36"/>
          <w:szCs w:val="48"/>
          <w:lang w:eastAsia="zh-CN"/>
        </w:rPr>
        <w:t xml:space="preserve"> དཔའ་བོའི་སྡེས་ངག་འཁྱལ་བྱས་པའི་སྡིག་པ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266991">
        <w:rPr>
          <w:rFonts w:ascii="Monlam Uni OuChan2" w:hAnsi="Monlam Uni OuChan2" w:cs="Monlam Uni OuChan2"/>
          <w:sz w:val="36"/>
          <w:szCs w:val="48"/>
          <w:lang w:eastAsia="zh-CN"/>
        </w:rPr>
        <w:t xml:space="preserve"> དཔལ་དགེས་ཡིད་ཀྱི་བསགས་པའི་སྡིག་པ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266991">
        <w:rPr>
          <w:rFonts w:ascii="Monlam Uni OuChan2" w:hAnsi="Monlam Uni OuChan2" w:cs="Monlam Uni OuChan2"/>
          <w:sz w:val="36"/>
          <w:szCs w:val="48"/>
          <w:lang w:eastAsia="zh-CN"/>
        </w:rPr>
        <w:t xml:space="preserve"> རིན་ཆེན་མེས་དགེ་འདུན་གྱི་དཀོར་ལ་འབགས་པའི་སྡིག་པ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266991">
        <w:rPr>
          <w:rFonts w:ascii="Monlam Uni OuChan2" w:hAnsi="Monlam Uni OuChan2" w:cs="Monlam Uni OuChan2"/>
          <w:sz w:val="36"/>
          <w:szCs w:val="48"/>
          <w:lang w:eastAsia="zh-CN"/>
        </w:rPr>
        <w:t xml:space="preserve"> རིན་ཆེན་ཟླ་འོད་ཀྱིས་བསྐལ་པ་གཅིག་ཏུ་བསགས་པའི་སྡིག་པ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266991">
        <w:rPr>
          <w:rFonts w:ascii="Monlam Uni OuChan2" w:hAnsi="Monlam Uni OuChan2" w:cs="Monlam Uni OuChan2"/>
          <w:sz w:val="36"/>
          <w:szCs w:val="48"/>
          <w:lang w:eastAsia="zh-CN"/>
        </w:rPr>
        <w:t xml:space="preserve"> མཐོང་བ་དོན་ཡོད་པས་བཏབ་པའི་སྡིག་པ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266991">
        <w:rPr>
          <w:rFonts w:ascii="Monlam Uni OuChan2" w:hAnsi="Monlam Uni OuChan2" w:cs="Monlam Uni OuChan2"/>
          <w:sz w:val="36"/>
          <w:szCs w:val="48"/>
          <w:lang w:eastAsia="zh-CN"/>
        </w:rPr>
        <w:t xml:space="preserve"> རིན་ཆེན་ཟླ་</w:t>
      </w:r>
      <w:r w:rsidRPr="00266991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བས་མ་བསད་པའི་སྡིག་པ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266991">
        <w:rPr>
          <w:rFonts w:ascii="Monlam Uni OuChan2" w:hAnsi="Monlam Uni OuChan2" w:cs="Monlam Uni OuChan2"/>
          <w:sz w:val="36"/>
          <w:szCs w:val="48"/>
          <w:lang w:eastAsia="zh-CN"/>
        </w:rPr>
        <w:t xml:space="preserve"> དྲི་མ་མེད་པས་ཕ་བསད་པའི་སྡིག་པ་འདག དཔལ་སྦྱིན་གྱིས་དགྲ་བཅོམ་པ་བཀུམ་པའི་སྡིག་པ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266991">
        <w:rPr>
          <w:rFonts w:ascii="Monlam Uni OuChan2" w:hAnsi="Monlam Uni OuChan2" w:cs="Monlam Uni OuChan2"/>
          <w:sz w:val="36"/>
          <w:szCs w:val="48"/>
          <w:lang w:eastAsia="zh-CN"/>
        </w:rPr>
        <w:t xml:space="preserve"> ཚངས་པས་དགེ་འདུན་གྱི་དབྱེན་བྱས་པའི་སྡིག་པ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266991">
        <w:rPr>
          <w:rFonts w:ascii="Monlam Uni OuChan2" w:hAnsi="Monlam Uni OuChan2" w:cs="Monlam Uni OuChan2"/>
          <w:sz w:val="36"/>
          <w:szCs w:val="48"/>
          <w:lang w:eastAsia="zh-CN"/>
        </w:rPr>
        <w:t xml:space="preserve"> ཚངས་པའི་བྱིན་གྱིས་དེ་བཞིན་གཤེགས་པའི་སྐུ་ལ་ངན་སེམས་ཀྱིས་ཁྲག་ཕྱུང་བའི་སྡིག་པ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266991">
        <w:rPr>
          <w:rFonts w:ascii="Monlam Uni OuChan2" w:hAnsi="Monlam Uni OuChan2" w:cs="Monlam Uni OuChan2"/>
          <w:sz w:val="36"/>
          <w:szCs w:val="48"/>
          <w:lang w:eastAsia="zh-CN"/>
        </w:rPr>
        <w:t xml:space="preserve"> ཆུ་ལྷས་དགྲ་བཅོམ་པ་སུན་དབྱུང་བའི་སྡིག་པ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266991">
        <w:rPr>
          <w:rFonts w:ascii="Monlam Uni OuChan2" w:hAnsi="Monlam Uni OuChan2" w:cs="Monlam Uni OuChan2"/>
          <w:sz w:val="36"/>
          <w:szCs w:val="48"/>
          <w:lang w:eastAsia="zh-CN"/>
        </w:rPr>
        <w:t xml:space="preserve"> ཆུ་ལྷའི་ལྷས་བྱང་ཆུབ་སེམས་དཔའ་ངེས་པ་ལ་གནས་པ་བསད་པའི་སྡིག་པ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266991">
        <w:rPr>
          <w:rFonts w:ascii="Monlam Uni OuChan2" w:hAnsi="Monlam Uni OuChan2" w:cs="Monlam Uni OuChan2"/>
          <w:sz w:val="36"/>
          <w:szCs w:val="48"/>
          <w:lang w:eastAsia="zh-CN"/>
        </w:rPr>
        <w:t xml:space="preserve"> དཔལ་བཟང་གིས་སློབ་པ་འཕགས་པ་བསད་པའི་སྡིག་པ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266991">
        <w:rPr>
          <w:rFonts w:ascii="Monlam Uni OuChan2" w:hAnsi="Monlam Uni OuChan2" w:cs="Monlam Uni OuChan2"/>
          <w:sz w:val="36"/>
          <w:szCs w:val="48"/>
          <w:lang w:eastAsia="zh-CN"/>
        </w:rPr>
        <w:t xml:space="preserve"> ཙནྡན་དཔལ་གྱིས་དགེ་འདུན་འདུ་བའི་སྒོ་བཀག་པའི་སྡིག་པ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266991">
        <w:rPr>
          <w:rFonts w:ascii="Monlam Uni OuChan2" w:hAnsi="Monlam Uni OuChan2" w:cs="Monlam Uni OuChan2"/>
          <w:sz w:val="36"/>
          <w:szCs w:val="48"/>
          <w:lang w:eastAsia="zh-CN"/>
        </w:rPr>
        <w:t xml:space="preserve"> གཟི་བརྗིད་མཐའ་ཡས་ཀྱིས་མཆོད་རྟེན་བཤིག་པའི་སྡིག་པ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266991">
        <w:rPr>
          <w:rFonts w:ascii="Monlam Uni OuChan2" w:hAnsi="Monlam Uni OuChan2" w:cs="Monlam Uni OuChan2"/>
          <w:sz w:val="36"/>
          <w:szCs w:val="48"/>
          <w:lang w:eastAsia="zh-CN"/>
        </w:rPr>
        <w:t xml:space="preserve"> འོད་དཔལ་གྱིས་ཞེ་སྡང་གི་ཀུན་ནས་བླངས་པའི་སྡིག་པ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266991">
        <w:rPr>
          <w:rFonts w:ascii="Monlam Uni OuChan2" w:hAnsi="Monlam Uni OuChan2" w:cs="Monlam Uni OuChan2"/>
          <w:sz w:val="36"/>
          <w:szCs w:val="48"/>
          <w:lang w:eastAsia="zh-CN"/>
        </w:rPr>
        <w:t xml:space="preserve"> མྱ་ངན་མེད་པའི་དཔལ་གྱིས་འདོད་ཆགས་ཀྱི་ཀུན་ནས་བླངས་པའི་སྡིག་པ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266991">
        <w:rPr>
          <w:rFonts w:ascii="Monlam Uni OuChan2" w:hAnsi="Monlam Uni OuChan2" w:cs="Monlam Uni OuChan2"/>
          <w:sz w:val="36"/>
          <w:szCs w:val="48"/>
          <w:lang w:eastAsia="zh-CN"/>
        </w:rPr>
        <w:t xml:space="preserve"> སྲེད་མེད་ཀྱི་བུས་བསྐལ་པ་ཁྲིར་བསགས་པའི་སྡིག་པ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266991">
        <w:rPr>
          <w:rFonts w:ascii="Monlam Uni OuChan2" w:hAnsi="Monlam Uni OuChan2" w:cs="Monlam Uni OuChan2"/>
          <w:sz w:val="36"/>
          <w:szCs w:val="48"/>
          <w:lang w:eastAsia="zh-CN"/>
        </w:rPr>
        <w:t xml:space="preserve"> མེ་ཏོག་དཔལ་གྱིས་བསྐལ་པ་འབུམ་དུ་བསགས་པའི་སྡིག་པ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266991">
        <w:rPr>
          <w:rFonts w:ascii="Monlam Uni OuChan2" w:hAnsi="Monlam Uni OuChan2" w:cs="Monlam Uni OuChan2"/>
          <w:sz w:val="36"/>
          <w:szCs w:val="48"/>
          <w:lang w:eastAsia="zh-CN"/>
        </w:rPr>
        <w:t xml:space="preserve"> ཚངས་པའི་འོད་ཟེར་གྱིས་བསྐལ་པ་སྟོང་དུ་བསགས་པའི་སྡིག་པ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266991">
        <w:rPr>
          <w:rFonts w:ascii="Monlam Uni OuChan2" w:hAnsi="Monlam Uni OuChan2" w:cs="Monlam Uni OuChan2"/>
          <w:sz w:val="36"/>
          <w:szCs w:val="48"/>
          <w:lang w:eastAsia="zh-CN"/>
        </w:rPr>
        <w:t xml:space="preserve"> པདྨའི་འོད་ཟེར་གྱིས་ཡང་གོང་མཚུངས། ནོར་དཔལ་གྱིས་བག་ཆགས་ཀྱི་སྡིག་པ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266991">
        <w:rPr>
          <w:rFonts w:ascii="Monlam Uni OuChan2" w:hAnsi="Monlam Uni OuChan2" w:cs="Monlam Uni OuChan2"/>
          <w:sz w:val="36"/>
          <w:szCs w:val="48"/>
          <w:lang w:eastAsia="zh-CN"/>
        </w:rPr>
        <w:t xml:space="preserve"> དྲན་པའི་དཔལ་གྱིས་ལུས་ཀྱི་སྒོ་ནས་བསགས་པའི་སྡིག་པ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266991">
        <w:rPr>
          <w:rFonts w:ascii="Monlam Uni OuChan2" w:hAnsi="Monlam Uni OuChan2" w:cs="Monlam Uni OuChan2"/>
          <w:sz w:val="36"/>
          <w:szCs w:val="48"/>
          <w:lang w:eastAsia="zh-CN"/>
        </w:rPr>
        <w:t xml:space="preserve"> མཚན་དཔལ་ཤིན་ཏུ་ཡོངས་གྲགས་ཀྱིས་སངས་རྒྱས་འབྱུང་བ་མཉེས་པར་མ་བྱས་པའི་སྡིག་པ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266991">
        <w:rPr>
          <w:rFonts w:ascii="Monlam Uni OuChan2" w:hAnsi="Monlam Uni OuChan2" w:cs="Monlam Uni OuChan2"/>
          <w:sz w:val="36"/>
          <w:szCs w:val="48"/>
          <w:lang w:eastAsia="zh-CN"/>
        </w:rPr>
        <w:t xml:space="preserve"> དབང་པོ་ཏོག་གི་རྒྱལ་མཚན་གྱི་རྒྱལ་པོས་ཕྲག་དོག་བྱས་པའི་སྡིག་པ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266991">
        <w:rPr>
          <w:rFonts w:ascii="Monlam Uni OuChan2" w:hAnsi="Monlam Uni OuChan2" w:cs="Monlam Uni OuChan2"/>
          <w:sz w:val="36"/>
          <w:szCs w:val="48"/>
          <w:lang w:eastAsia="zh-CN"/>
        </w:rPr>
        <w:t xml:space="preserve"> ཤིན་ཏུ་རྣམ་པར་གནོན་པའི་དཔལ་གྱིས་སྡིག་གཞན་བྱེད་དུ་བཅུག་པའི་སྡིག་པ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266991">
        <w:rPr>
          <w:rFonts w:ascii="Monlam Uni OuChan2" w:hAnsi="Monlam Uni OuChan2" w:cs="Monlam Uni OuChan2"/>
          <w:sz w:val="36"/>
          <w:szCs w:val="48"/>
          <w:lang w:eastAsia="zh-CN"/>
        </w:rPr>
        <w:t xml:space="preserve"> གཡུལ་ལས་ཤིན་ཏུ་རྣམ་པར་རྒྱལ་བས་ང་རྒྱལ་གྱིས་ཀུན་ནས་བླངས་པའི་སྡིག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266991">
        <w:rPr>
          <w:rFonts w:ascii="Monlam Uni OuChan2" w:hAnsi="Monlam Uni OuChan2" w:cs="Monlam Uni OuChan2"/>
          <w:sz w:val="36"/>
          <w:szCs w:val="48"/>
          <w:lang w:eastAsia="zh-CN"/>
        </w:rPr>
        <w:t xml:space="preserve"> རྣམ་པར་གནོན་པ་གཤེགས་པའི་དཔལ་གྱིས་ཕྲ་མ་བྱས་པའི་སྡིག་པ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266991">
        <w:rPr>
          <w:rFonts w:ascii="Monlam Uni OuChan2" w:hAnsi="Monlam Uni OuChan2" w:cs="Monlam Uni OuChan2"/>
          <w:sz w:val="36"/>
          <w:szCs w:val="48"/>
          <w:lang w:eastAsia="zh-CN"/>
        </w:rPr>
        <w:t xml:space="preserve"> ཀུན་ནས་སྣང་བ་བཀོད་པའི་དཔལ་གྱིས་སྡིག་པ་གཞན་གྱིས་བྱས་པ་ལ་རྗེས་སུ་ཡི་རང་བྱས་པའི་སྡིག་པ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266991">
        <w:rPr>
          <w:rFonts w:ascii="Monlam Uni OuChan2" w:hAnsi="Monlam Uni OuChan2" w:cs="Monlam Uni OuChan2"/>
          <w:sz w:val="36"/>
          <w:szCs w:val="48"/>
          <w:lang w:eastAsia="zh-CN"/>
        </w:rPr>
        <w:t xml:space="preserve"> རིན་ཆེན་པདྨའི་རྣམ་པར་གནོན་པས་ཆོས་སྤོངས་ཀྱི་ལས་བསགས་པའི་སྡིག་པ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>༞</w:t>
      </w:r>
      <w:r w:rsidRPr="00266991">
        <w:rPr>
          <w:rFonts w:ascii="Monlam Uni OuChan2" w:hAnsi="Monlam Uni OuChan2" w:cs="Monlam Uni OuChan2"/>
          <w:sz w:val="36"/>
          <w:szCs w:val="48"/>
          <w:lang w:eastAsia="zh-CN"/>
        </w:rPr>
        <w:t xml:space="preserve"> དེ་བཞིན་གཤེགས་པ་རིན་པོ་ཆེའི་པདྨ་ལ་རབ་ཏུ་བཞུགས་པ་སངས་རྒྱས་རི་དབང་གི་རྒྱལ་པོ་ལ་ཕྱག་འཚལ་ལོ། །ཞེས་བརྗོད་པའི་ཕན་ཡོན་གྱིས་དམ་ཚིག་ཉམས་པའི་སྡིག་པ་ཐམས་ཅད་འདག་གོ །འདི་ཉིད་ཇོ་བོ་རྗེས་མདོ་ནས་བསྡུས་པས་ཁུངས་བཙུན་ཞིང་ཕན་ཡོན་ཆེ་བས་ལྟུང་བཤགས་ཆག་མེད་མཛོད། ལྟུང་བཤགས་རྒྱུན་དུ་སྟོན་པའི་ཕན་ཡོན་གྱིས། །བདག་གཞན་ཕ་མ་ཉེ་འབྲེལ་ཚེ་འདས་རྣམས། །ངན་སོང་འཁོར་བའི་སྡུག་བསྔལ་ལས་གྲོལ་ཏེ། །བླ་མེད་རྫོགས་པའི་སངས་རྒྱས་མྱུར་ཐོབ་ཤོག །འདི་ཡང་བཀའ་གདམ་པའི་དཔེ་སྙིང་ཞིག་ལ་བརྟེན་ནས་ས་སྐྱ་པ་ངག་དབང་ཀུན་དགའ་བསོད་ནམས་ཀྱིས་བྲིས་པའོ། །དགེ་བ་འདི་འཕེལ་བར་གྱུར་ཅིག།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266991" w:rsidSect="006C4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43" w:rsidRDefault="00204E43" w:rsidP="00804ED0">
      <w:pPr>
        <w:spacing w:after="0" w:line="240" w:lineRule="auto"/>
      </w:pPr>
      <w:r>
        <w:separator/>
      </w:r>
    </w:p>
  </w:endnote>
  <w:endnote w:type="continuationSeparator" w:id="0">
    <w:p w:rsidR="00204E43" w:rsidRDefault="00204E43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3D5DF9" w:rsidP="00553666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266991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553666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266991" w:rsidP="00553666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266991">
      <w:rPr>
        <w:rFonts w:ascii="Monlam Uni OuChan2" w:hAnsi="Monlam Uni OuChan2" w:cs="Monlam Uni OuChan2"/>
        <w:color w:val="404040"/>
        <w:lang w:bidi="bo-CN"/>
      </w:rPr>
      <w:t>ལྟུང་བཤགས་བཏོན་པའི་ཕན་ཡོན་བཤད་པ་སྒྲིབ་པ་ཀུན་སེལ།</w:t>
    </w:r>
    <w:r w:rsidR="007B5F6A">
      <w:rPr>
        <w:rFonts w:ascii="Monlam Uni OuChan2" w:hAnsi="Monlam Uni OuChan2" w:cs="Monlam Uni OuChan2"/>
        <w:color w:val="404040"/>
        <w:lang w:bidi="bo-CN"/>
      </w:rPr>
      <w:t xml:space="preserve">                                           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F240E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43" w:rsidRDefault="00204E43" w:rsidP="00804ED0">
      <w:pPr>
        <w:spacing w:after="0" w:line="240" w:lineRule="auto"/>
      </w:pPr>
      <w:r>
        <w:separator/>
      </w:r>
    </w:p>
  </w:footnote>
  <w:footnote w:type="continuationSeparator" w:id="0">
    <w:p w:rsidR="00204E43" w:rsidRDefault="00204E43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666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1F240E"/>
    <w:rsid w:val="00201277"/>
    <w:rsid w:val="00204E43"/>
    <w:rsid w:val="002635D3"/>
    <w:rsid w:val="00266991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C683E"/>
    <w:rsid w:val="003D5DF9"/>
    <w:rsid w:val="003F5FCC"/>
    <w:rsid w:val="003F67B0"/>
    <w:rsid w:val="0046169B"/>
    <w:rsid w:val="004F0261"/>
    <w:rsid w:val="00501F4A"/>
    <w:rsid w:val="00536AF7"/>
    <w:rsid w:val="00541E60"/>
    <w:rsid w:val="00553666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B5F6A"/>
    <w:rsid w:val="007E30B8"/>
    <w:rsid w:val="00804ED0"/>
    <w:rsid w:val="00824458"/>
    <w:rsid w:val="00862310"/>
    <w:rsid w:val="00865C1C"/>
    <w:rsid w:val="008760C3"/>
    <w:rsid w:val="00876EE9"/>
    <w:rsid w:val="008B487B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06B0A"/>
    <w:rsid w:val="00B22223"/>
    <w:rsid w:val="00BC7D4F"/>
    <w:rsid w:val="00BF4A42"/>
    <w:rsid w:val="00BF6CB7"/>
    <w:rsid w:val="00C127A7"/>
    <w:rsid w:val="00C45E4E"/>
    <w:rsid w:val="00C543B2"/>
    <w:rsid w:val="00C564AF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B7ED1-E9DB-4394-971C-601E1D2B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401</Words>
  <Characters>2289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2015-09-17T09:58:00Z</dcterms:created>
  <dcterms:modified xsi:type="dcterms:W3CDTF">2015-09-17T09:58:00Z</dcterms:modified>
</cp:coreProperties>
</file>