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B42DF" w:rsidRDefault="009B42DF" w:rsidP="009B42D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B42DF">
        <w:rPr>
          <w:rFonts w:ascii="Monlam Uni OuChan2" w:hAnsi="Monlam Uni OuChan2" w:cs="Monlam Uni OuChan2"/>
          <w:sz w:val="36"/>
          <w:szCs w:val="48"/>
          <w:lang w:eastAsia="zh-CN"/>
        </w:rPr>
        <w:t>༄༅། །ཚེ་དཔག་ཏུ་མེད་པའི་མདོའི་རྣམ་པར་བཤད་པ་ཚེ་དང་བསོད་ནམས་རབ་ཏུ་རྒྱས་པའི་ཉིན་བྱེད་ཅེས་བྱ་བ་བཞུགས་སོ།། ན་མོ་གུ་རུ་བུདྡྷ་དྷཱ་ཛ་ཡེ། འཕགས་པ་ཚེ་དང་བསོད་ནམས་དཔག་ཏུ་མེད་པའི་མདོའི་རྣམ་པར་བཤད་པ་ཚེ་དང་བསོད་ནམས་རབ་ཏུ་རྒྱས་པའི་ཉིན་བྱེད་ཅེས་བྱ་བ། བླ་མ་དང་རྒྱལ་བ་ཚེ་དཔག་ཏུ་མེད་པ་ལ་རབ་ཏུ་གུས་པས་ཕྱག་འཚལ་ལོ། །གང་གི་བསོད་ནམས་ཡེ་ཤེས་ཚོགས་ལས་སྟོབས་བཅུ་མངའ་བའི་སྐུ་བརྙེས་ནས། །ཡན་ལག་དྲུག་ཅུའི་དབྱངས་ལྡན་གསུང་གིས་རྒྱུ་དང་འབྲས་བུའི་ཐེག་པ་སྟོན། །ཇི་ལྟ་ཇི་སྙེད་མཁྱེན་པའི་ཐུགས་མངའ་བླ་མ་མཆོག་དང་ལྷག་པའི་ལྷ། །ཚེ་དཔག་མེད་ལ་གུས་པས་བཏུད་དེ་རྗེ་བཙུན་ཀུན་དགའ་བཟང་པོ་ཡི། །རྡོ་རྗེ་གུར་གྱི་རྒྱུད་བཤད་དུས་སུ་ལེགས་པར་གསུངས་པའི་ཚེ་མདོ་ཡི། །དོན་འགྲེལ་ལེགས་བཤད་གསུང་རྒྱུན་ཚོགས་རྣམས་དོན་གཉེར་སློབ་མས་ཟིན་བྲིས་སུ། །འདེབས་པར་མཛད་བཞིན་ཁོ་བོས་འདིར་བཤད་སྐལ་བཟང་རྣམས་ཀྱིས་འདི་ལོངས་ལ། །རང་གཞན་ཚེ་དང་བསོད་ནམས་སྤེལ་ཕྱིར་ཕྱོགས་དུས་ཀུན་ཏུ་རྒྱས་པར་མཛོད། །ཅེས་མཆོད་པར་བརྗོད་</w:t>
      </w:r>
      <w:r w:rsidRPr="009B42D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ཅིང་བཤད་པར་དམ་བཅས་ཏེ་ཉན་པར་གདམས་ནས། འདིར་རྗེ་བཙུན་རྡོ་རྗེ་འཆང་ཀུན་དགའ་བཟང་པོའི་ཞལ་སྔ་ནས་རྡོ་རྗེ་གུར་གྱི་རྒྱུད་ཉིད་བཤད་པ་མཛད་པའི་གཤམ་དུ། ཚེ་དཔག་ཏུ་མེད་པའི་མདོའི་བཤད་པ་གསུངས་ཏེ། དེའི་རྒྱུ་མཚན་རྗེ་བཙུན་ཆེན་པོས་རྩ་ལྟུང་བཅུ་བཞི་སྟོན་པའི་གཞུང་གི་རྗེས་སུ་རྡོ་རྗེ་སློབ་དཔོན་གྱི་ཡོན་ཏན་དྲན་ནས་གདུང་རུས་མཆོད་རྟེན་བྱ་བ་ཡན་ཆད་ཡར་དྲངས་ཏེ། དེའི་རྗེས་སུ་བསྟོད་པའི་བཤད་པ་མཛད་པ་དང་། རྒྱ་གར་དུའང་རྩ་ལྟུང་བཅུ་བཞིའི། སློབ་དཔོན་སྨད་པར་མི་བྱ་ཞིང་། །ཞེས་པ་ནས། མཁས་པས་ཆོ་ག་བཞིན་དུ་བྱ། །ཞེས་པའི་བར་གྱི་གཞུང་མར་འཐེན་པའི་སྲོལ་བྱུང་སྟེ། འགོས་ཀྱིས་བསྒྱུར་པའི་རྒྱུད་ཁ་ཅིག་དང་། རྒྱ་དཔེ་འགའ་ཞིག་ལ་དེ་ལྟར་སྣང་བས་སོ། །དེའི་རྒྱུ་མཚན་ཡང་རྗེ་རང་ལ་རྡོ་རྗེ་སློབ་དཔོན་གྱི་གདུང་གི་ཞབས་ཏོག་བྱེད་ཚུལ་གྱི་རྗེས་སུ་ཡི་རང་བཤད་པ་དེ། ཅུང་ཟད་གཞུང་སྐྲ་ངན་པ་ལ་ཐུགས་རྟོག་མཛད་པར་སྣང་ཞིང་། དེ་མི་འབྱུང་བའི་ཆེད་དུ་གཞུང་བསྒྱུར་པ་ཡིན་ཏེ། གཞུང་སྐྲ་བཟང་ངན་རྟོག་བཅས་བྱེད་པ་རྣམ་འགྲེལ་དང་། མདོ་སྡེ་རྒྱན་ལ་སོགས་པ་གཞན་ལའང་འབྱུང་བས་སོ། །ཞེས་གསུངས་པར་བཤད་ལ། དེས་ན་འདིར་ཡང་སློབ་དཔོན་སྐུ་ཚེ་རིང་བའི་རྟེན་འབྲེལ་དུ་ཚེ་དཔག་མེད་ཀྱི་མདོ་བཤད་པ་ཡིན་ཏེ། འདི་ཇི་ལྟར་འགྲེལ་སྙམ་ན་གང་དུ་ལས་རྒྱས་པའི་རྣལ་འབྱོར་འཇིག་རྟེན་དབང་ཕྱུག་ནས་ནག་པོ་ཆེན་པོའི་བར་ཐམས་ཅད་ལ་སྔོན་འགྲོའི་ཚོགས་བསགས། སྲུང་འཁོར་གྱི་དབུས་སུ། དང་པོ་ནི་ལྷ་སོ་སོ། ཡན་ལག་བཞི་རྫོགས། བཟླས་པ། རྗེས་སུ་ལས་ཚོགས་ཕན་ཡོན་དང་བཅས་པ་བསྟན་པ་ཡིན་ལ། མདོ་འདིའི་དགོངས་པ་ཡང་དངོས་བསྟན་བྱ་རྒྱུད་རང་རྐང་བ། རང་ལྷར་མི་བསྒོམ་པ་ཡིན་ཀྱང་། གྲུབ་ཆེན་ཛེ་ཏཱ་རི་བས། བླ་མེད་ཕ་རྒྱུད་དང་བསྟུན་ནས་བཀྲལ་བའི་སྒྲུབ་ཐབས་ལས་ཀྱང་། ཆོ་གའི་རྣམ་གཞག་གུར་གྱི་ལས་རྒྱས་པའི་ལྷ་བཞིན་དུ་འབྱུང་བ་དང་། འཇིག་རྟེན་དབང་པོས་ནད་རྣམས་ཞི། །སྒྲོལ་མས་འཇིག་རྟེན་དབང་དུ་བྱེད། །ཅེས་སོགས་ཞི་རྒྱས་དབང་དྲག་གི་ལས་བཤད་ཅིང་། འདིར་ཚེ་དཔག་མེད་ཀྱིས་ཀྱང་ཚེའི་དངོས་གྲུབ་འབྱུང་བས། ཚེ་དཔག་མེད་ཀྱིས་ཚེ་བསྲིངས་བྱེད། །ཅེས་པའི་ཚུལ་དུ་འགྲེལ་པར་ཤེས་པར་བྱའོ། །འདིའི་གཟུངས་ལ་ཨོཾ་གཉིས་ཡོད་པ། འོག་མིན་གྱི་ཚེ་དཔག་མེད། ཨོཾ་གསུམ་ཡོད་པ་སྟེ་ཕྱོགས་ཀྱི་ཚེ་དཔག་མེད། འཆི་མེད་རྔ་སྒྲ་ལ་བདེ་བ་ཅན་གྱི་ཚེ་དཔག་མེད། ཅེས་པ་གསུམ་དུ་འདོད་པ་ཡོད་ཀྱང་། ཨོཾ་གཉིས་མ་འདི་སྔོན་རྒྱལ་བློན་གྱི་དུས་སུ། ལོ་པཎ་ཡོན་གྱིས་མ་མགུ་བར། ཨོཾ་པུཎྱེ་ནས་ཙིཏྟའི་བར་བཅད་དེ་བསྒྱུར་ཅིང་། ཕྱིས་ས་སྐྱ་པའི་གདུང་བརྒྱུད་དྷརྨཱ་རཀྵི་ཏའི་དུས། ཡར་ལུང་ལོ་ཙཱ་བ་གྲགས་པ་རྒྱལ་མཚན་གྱིས་བསྒྱུར་པ་དང་། དེའི་རྗེས་ཀུན་སྤངས་ཆོས་གྲགས། མ་ཏི་པཎ་ཆེན། ཇོ་ནང་ལོ་ཙཱ་བ་བློ་གྲོས་དཔལ་གྱིས་བསྒྱུར་པ་རྣམས་ལ་ཨོཾ་གསུམ་མ་འབྱུང་ཞིང་། རྡོ་རྗེ་འཆང་ཀུན་དགའ་བཟང་པོའི་ཕྱག་ཏུ་འདིའི་རྒྱ་དཔེ་གསུམ་ཡོད་པ་ལ་ཡང་ཨོཾ་གསུམ་མ་ཡོད་ཅེས་གསུངས་པར་བཤད་ལ། སྒྲ་པ་ནམ་བཟང་དང་། ཤེས་རབ་དཔལ་སོགས་ཀྱི་གཟུངས་ཉིད་ཟུར་དུ་བྲིས་པ་ལའང་པུཎྱེ་སོགས་ཡོད་པས་ཨོཾ་གསུམ་མ་འདི་དག་པར་གསུངས་སོ། །དེས་ན་པུཎྱེ་ཡོད་མེད་ལ་མ་གཏོགས་གཞན་ཁྱད་གཅིག་ཀྱང་མེད་པས། འདི་གཉིས་ཀ་སྟེང་གི་ཚེ་དཔག་མེད་ཀྱི་མདོ་ཡིན་པར་བཤད་དོ། །འོ་ན་ལོ་པཎ་གྱིས་པུཎྱེ་བཅད་པ་ཇི་ལྟར་ཤེས་ཤེ་ན། མཚན་བརྒྱ་རྩ་བརྒྱ་བ་འདི་གསུངས་སོ། །ཞེས་པས་ཤེས་ཏེ། འདིར་སྦྱོང་རྒྱུད་མཚན་བརྒྱ་དང་། བྱམས་པ། སྤྱན་རས་གཟིགས། སྒྲོལ་མ་སོགས་ཀྱི་མཚན་བརྒྱ་རྩ་བརྒྱད་ལྟ་བུ་ནི་མེད་པས། གཟུངས་སྔགས་ཀྱི་ཡི་གེའི་གྲངས་བརྒྱ་རྩ་བརྒྱད་ཨོཾ་གསུམ་མ་ལ་ཚང་བར་ཡོད་པས་འདི་ལ་བཤད་པ་ཡིན་ཞིང་། ཨོཾ་གཉིས་མ་བྱས་ན་མི་ཚང་བ་དང་། གཞན་ལ་བཤད་པ་མེད་པས་ན་དེས་ཤེས་སོ། །འདི་ལ་ཕྱིས་ཀྱི་མཁས་པ་ཁ་ཅིག ཨོཾ་གཉིས་མ་དག་སྟེ། ཨོཾ་གསུམ་མ་ནི་སྦྱོང་རྒྱུད་ཀྱི་ཚེ་དཔག་མེད་ཀྱི་སྔགས་བསྣན་པ་ཡིན། ཞེས་པའང་མི་འཐད་དེ། དེ་ལ་ཨ་ཡུཿཔུཎྱེ་ཞེས་པ་དང་། སརྦ་ཙ་ཡྃ་ཀ་རི་ཞེས་གཤམ་དུ་ཡོད་ལ། དེ་འདིར་མེད་པས་སྦྱོང་རྒྱུད་ལ་ཞིབ་ཏུ་མ་བལྟས་ཤིང་། ཧམ་པ་ཆེ་བར་ཟད་དོ། །དེས་ན་མདོ་འདི་གཉིས་འགྱུར་ཁྱད་མ་གཏོགས། སྟེང་གི་ཚེ་དཔག་མེད་ཀྱི་མདོ་ཡིན་པར་གསལ་ལོ། །བདེ་བ་ཅན་གྱི་ཚེ་དཔག་མེད་ནི། འཆི་མེད་རྔ་སྒྲའི་མདོ་ལས་བསྟན་པ་ཡིན་ཏེ། འདི་ནས་ཚེ་དཔག་མེད། སྤྱན་རས་གཟིགས། ཕྱག་རྡོར་དང་གཙོ་འཁོར་གསུམ་ལ་ཉན་ཐོས་སོགས་ཀྱི་འཁོར་མང་པོ་དང་བཅས་པ་ཞིག་དངོས་སུ་བསྟན་ཏེ། འདི་ལ་ལོ་ཙཱ་བ་རིན་རྣམ་གྱིས་ལྷ་དགུ་དབང་བསྐུར་དང་བཅས་པའི་ཆོ་ག་བྱས་ཀྱང་། མདོ་དང་ཆོ་ག་འཛོལ་ནས་མི་འཐད་ལ། སྟེང་གི་ཚེ་དཔག་མེད་ལའང་ཕྱི་མ་འགའ་ཞིག་གིས། བདག་བསྐྱེད་རྒྱས་པ་ལྷ་དགུ འབྲིང་གཞལ་ཡས་ཁང་གི་ནང་དུ་ལྷ་གཅིག བསྡུས་པ་དཀྱིལ་འཁོར་མེད་པའི་ལྷ་རྐྱང་གཅིག་བསྒོམ་ཟེར་ཡང་། བསྡུས་པ་འཆི་མེད་རྔ་སྒྲའི་ཚེ་དཔག་མེད་ཀྱི་སྒྲུབ་ཐབས་སུ་མ་བཤད་པ་དང་། མདོ་འདིའི་དགོངས་པ་ལ་གཞལ་ཡས་ཁང་མེད་པའི་ལྷ་གཅིག་པུར་བཤད་པ་མེད་པས་མི་འཐད་དོ། །འདིའི་ཞིང་དང་སྟོན་པའི་ཡོན་ཏན་ཡང་། སེམས་ཅན་གང་གིས་བདེ་བ་ཅན་གྱི་ཞིང་དུ་སྐྱེ་བར་གྱུར་ཅིག །ཅེས་སྨོན་ལམ་བཏབ་པ་ཙམ་གྱིས་འཆི་བའི་འོག་ཏུ་ངེས་པར་ཞིང་དེར་སྐྱེ་བ་ཡིན་ཏེ། དེའི་རྒྱུ་མཚན་ཡང་སྔོན་སློབ་ལམ་དུ་བྱང་ཆུབ་སེམས་དཔའི་སྤྱོད་པ་བསྐལ་བ་དཔག་ཏུ་མེད་པར་སྤྱད་པའི་ཚེ། སངས་རྒྱས་གཞན་གྱིས་སངས་རྒྱས་པར་བསྐུལ་བ་ནི། ངའི་སྨོན་ལམ་ལ་གྲུབ་པས། སངས་མི་རྒྱའོ་ཞེས་གསུངས་ཏེ། སངས་རྒྱ་བར་མ་བཞེད། དེའི་སྨོན་ལམ་ཇི་ལྟ་བུ་ཞེ་ན། སེམས་ཅན་གང་གིས་བདེ་བ་ཅན་གྱི་ཞིང་དུ་སྐྱེ་བར་གྱུར་ཅིག །ཅེས་སྨོན་ལམ་བཏབ་པ་ཙམ་གྱིས་ཞིང་དེར་སྐྱེ་བའི་སྨོན་ལམ་འདི་འགྲུབ་ཙམ་ན་ང་འཚང་རྒྱའོ། །ཞེས་གསུངས་སོ། །ཕྱིས་སྨོན་ལམ་འདི་འགྲུབ་ནས་ཞིང་དེར་སངས་རྒྱས་པར་བཤད་དོ། །དེ་ནས་བདེ་བ་ཅན་དུ་སྐྱེ་བའི་སྨོན་ལམ་རྣམ་གཞག་དང་། མདོ་སྡེ་འདི་འཛིན་པ་དང་། ཚེ་དཔག་མེད་རྣལ་འབྱོར་མ་སོགས་ལ་ཐུགས་དམ་བྱེད་པ་རྣམས་ངེས་པར་བདེ་བ་ཅན་དུ་སྐྱེས་སྟེ། རྗེ་བཙུན་ས་སྐྱ་པ་ཡབ་སྲས་བདེ་བ་ཅན་དུ་གཤེགས་སོ། །ཞེས་པའང་ཐུགས་དམ་དེ་དག་ལ་མཛད་པ་ཡིན་པས་ཤིན་ཏུ་འབྲེལ་བ་ཡོད་པ་ཡིན་ཞེས་རྡོ་རྗེ་འཆང་ཀུན་དགའ་བཟང་པོ་ཉིད་གསུངས་པར་བཤད་ལ། དེ་ཡན་ནི་སྤྱི་དོན་ཙམ་མོ། །ད་ནི་གཞུང་ཉིད་འཆད་པ་ལ། ཀླད་ཀྱི་དོན་དང་། གཞུང་གི་དོན་དང་། མཇུག་རྗེས་སུ་ཡིད་རང་བ་དང་གསུམ། དང་པོ་ལ་མཚན་གྱི་དོན་དང་། བར་ཆད་ཞི་བའི་ཕྱིར་ཕྱག་འཚལ་བ་གཉིས་ཀྱི། དང་པོ་ལ་མཚན་བསྒྱུར་བ་དང་། བཤད་པ་གཉིས་ཀྱི། དང་པོ་ནི། རྒྱ་གར་འཕགས་པའི་ཡུལ་ན་སྐད་རིགས་བཞི་ཡོད་པ་ལས། ལེགས་པར་སྦྱར་བ་སྃསྐྲི་ཏ་ལྷའི་སྐད་དུ། ཨཱརྻ་ཞེས་སོགས་ཡོད་པ་དེ་ཉིད། བོད་ཁ་བ་ཅན་གྱི་སྐད་དུ་བསྒྱུར་ན། ཨཱརྻ་ཞེས་པ་ནི་འཕགས་པ། ཨ་པ་ར་མི་ཏ་ཞེས་པ་ནི་དཔག་ཏུ་མེད་པ། ཨཱ་ཡུར་ཛྙཱ་ན་ཞེས་པ་ནི་ཚེ་དང་ཡེ་ཤེས། ན་མཿནི་ཞེས་བྱ་བའམ་མཚན། མཧཱ་ནི་ཆེན་པོ། ཡ་ན་ནི་ཐེག་པ། སཱུ་ཏྲ་ནི་མདོ་ཞེས་པའོ། །གཉིས་པ་ནི། སོ་སོ་སྐྱེ་བོའི་ས་ལས་རིང་དུ་འཕགས་པས་ན་འཕགས་པ། ལུས་སེམས་ལྷན་ཅིག་ཏུ་གནས་པར་བྱེད་པས་ན་ཚེ་དང་། སངས་རྒྱས་ཀྱི་ཐུགས་རྒྱུད་ཀྱི་ཤེས་པ་ཡིན་པས་ཡེ་ཤེས། དཔག་ཏུ་མེད་ནི་གྲངས་ཀྱི་གནས་གཞན་ཏེ་ཤིན་ཏུ་མང་བའི་དོན་ཏོ། །ཞེས་བྱ་བ་ནི་མིང་སྟེ་དེ་སྐད་ཅེས་བྱ་བ་ཞེས་པའི་དོན་ཏོ། །འདི་ལ་བརྟེན་ནས་འགྲོ་བས་ན་ཐེག་པ། དམིགས་པ་ཆེན་པོ་ལ་སོགས་པ་བདུན་དང་ལྡན་པས་ན་ཆེན་པོ་སྟེ། དེའང་མདོ་སྡེ་རྒྱན་ལས། དམིགས་པ་ཆེ་བ་ཉིད་དང་ནི། །དེ་བཞིན་བསྒྲུབ་པ་གཉིས་དག་དང་། །ཡེ་ཤེས་བརྩོན་འགྲུས་རྩོམ་པ་དང་། །ཐབས་ལ་མཁས་པར་གྱུར་པ་དང་། །ཡང་དག་གྲུབ་པ་ཆེན་པོ་དང་། །སངས་རྒྱས་ཕྲིན་ལས་ཆེན་པོ་སྟེ། །ཆེན་པོ་བདུན་དང་ལྡན་པའི་ཕྱིར། །ཐེག་ཆེན་ཞེས་ནི་ངེས་པར་བརྗོད། །ཅེས་པ་ལྟར་རོ། །འདིས་ལམ་དམན་པ་རྣམས་ལས་ཁྱད་ཞུགས་པར་སྟོན་ཏོ་ཞེས་པ་ནི་མདོ་ཞེས་པ་དང་མཚམས་སྦྱོར་བའི་ཕྱིར་ལོ་ཙཱ་བས་བཅུག་པ་ཡིན་ནོ། །མདོ་ཞེས་པ་ནི། སྟོན་པའི་དམ་ཆོས་རྣམ་གཉིས་ཏེ། །ལུང་དང་རྟོགས་པའི་བདག་ཉིད་དོ། །དེ་འཛིན་བྱེད་པ་སྨྲ་བྱེད་པ། །སྒྲུབ་པར་བྱེད་པ་ཁོ་ན་ཡིན། །ཞེས་པ་ལྟར་སངས་རྒྱས་ཀྱི་ལུང་དང་རྟོགས་པ་གཉིས་ལས། ལུང་གི་ཆོས་ཡིན་པར་སྟོན་ཞིང་རྗོད་བྱེད་དུ་གསལ་ལོ། །གཉིས་པ་བར་ཆད་ཞི་བའི་ཕྱིར་ཕྱག་འཚལ་བ་ནི། མ་རིག་པའི་གཉིད་ལས་སངས་ཤིང་ཤེས་བྱ་ལ་བློ་གྲོས་རྒྱས་པའི་སྟོན་པ་སངས་རྒྱས་དང་། བྱང་ཆུབ་རྣམ་པ་གསུམ་ལས་བླ་ན་མེད་པའི་བྱང་ཆུབ། དེ་གཞན་དོན་དུ་ཐོབ་པར་འདོད་ཅིང་དེ་དོན་དུ་གཉེར་བའི་སེམས་དཔའ་སྟེ། ཐེག་ཆེན་སློབ་པའི་དགེ་འདུན་ཐམས་ཅད་དེ། མ་ལུས་པ་ལ་སྒོ་གསུམ་གུས་པས་ཕྱག་འཚལ་ལོ། །ཞེས་པ་ནི་ལོ་ཙཱ་བའི་ཕྱག་འཚལ་ཡིན་ནོ། །གཉིས་པ་གཞུང་གི་དོན་ལ་གསུམ། གླེང་གཞི། གླིང་བསླང་བ། མདོ་དངོས་སོ། །དང་པོ་ནི། ཕུན་སུམ་ཚོགས་པ་ལྔའི་སྒོ་ནས་བཤད་ན། ཐོས་ཞེས་པ་བཤད་པའི་གཞིར་གླེང་། གང་ཐོས་ན། འདི་སྐད་ཐོས་ཞེས་པས་ཆོས་ཕུན་སུམ་ཚོགས་པ་དང་། འདི་སྐད་ཅེས་པས་གཞན་བར་དུ་མ་བརྒྱུད་པར་དངོས་སུ་ཐོས་པར་སྟོན་ཏོ། །གང་ཟག་གང་གིས་ཐོས་ན། འཇམ་དཔལ་བདག་གིས་ཐོས་ཞེས་པས་འཁོར་ཕུན་སུམ་ཚོགས་པ་དང་བསྡུ་པ་པོ་བསྟན་ཏོ། །དུས་ནམ་གྱི་ཚེ་ཐོས་ན། སྟོན་པ་ལ་སྤྱོད་ལམ་གྱི་དུས། ནང་དུ་ཡན་ལག་འཇོག་པའི་དུས། སྙོམས་པར་འཇོག་པའི་དུས། ཆོས་སྟོན་པའི་དུས་དང་བཞི་ལས། གསུང་གི་འཕྲིན་ལས་ཆོས་སྟོན་པའི་དུས་ཐོས་ཞེས་པས་དུས་ཕུན་སུམ་ཚོགས་པ་སྟོན། ཅིག་ན་ཞེས་པས་ཆེ་བ་གསུམ་སྟོན་ཏེ། སྟོན་པས་རྫུ་འཕྲུལ་གྱི་ཆོ་འཕྲུལ་གྱིས་གློག་དང་འདྲ་བའི་ལྗགས་བསྐྱོད་དེ། དུས་སྐད་ཅིག་མ་གཅིག་གི་ཚེ་ཆོས་ཀྱི་རྣམ་གྲངས་འདི་ལྟ་བུ་གསུངས་པས། དེ་ལས་དཔགས་ཏེ་གཞན་དུ་ན་མཐའ་ཡས་པར་གསུངས་པར་རྟོགས་ཤིང་། ཆོས་ཀྱི་རྣམ་གྲངས་འདིའང་དུས་སྐད་ཅིག་མ་གཅིག་ཉིད་ལ་ལན་གཅིག་གསུངས་ཀྱི་ཡང་ཡང་བཟླས་ཏེ་མ་གསུངས་པས་འབྱུང་དཀའ་ཞིང་ཟབ་པར་སྟོན་པས་ཆོས་ཀྱི་ཆེ་བ་དང་། སྟོན་པས་སྐད་ཅིག་མ་གཅིག་ཁོ་ན་གསུངས་པ་དེ་ཚིག་གཅིག་ཀྱང་མ་འཁྲུགས་པར་བཟུང་ཞིང་ཁོང་དུ་ཆུད་པས་བསྡུ་པ་པོའི་ཆེ་བ་ཡང་སྟོན། སྟོན་པ་ཕུན་སུམ་ཚོགས་པ་ནི་བདུད་བཞི་བཅོམ་ཞིང་། དབང་ཕྱུག་དང་ནི་གཟུགས་བཟང་དང་། །དཔལ་དང་གྲགས་དང་ཡེ་ཤེས་དང་། །བརྩོན་འགྲུས་ཕུན་སུམ་ཚོགས་པ་སྟེ། །དྲུག་པོ་དག་ལ་ལྡན་ཞེས་བརྗོད། །ཅེས་པ་ལྟར་དབང་ཕྱུག་གི་ཡོན་ཏན་དྲུག་དང་ལྡན་པའི་སྟོན་པ་ལ་མཆོག་གི་སྤྲུལ་པའི་སྐུའོ། །བྷ་ག་ཝན་ཞེས་པའི་སྒྲ་མུ་སྟེགས་པའི་སྟོན་པ་ལའང་འཇུག་པས། དེ་ལས་ཁྱད་པར་དུ་བྱ་བའི་ཕྱིར་འདས་ཞེས་བྱ་བའི་ཚིག་ལོ་ཙཱ་བས་བཅུག་གོ །གནས་ཕུན་སུམ་ཚོགས་པ་ནི། འོད་སྲུང་རྫོགས་བྱེད་དང་སྒྱུ་རྩལ་ཤེས་ཀྱི་བུ་རིང་འཕུར་ལ་སོགས་པ་མུ་སྟེགས་ཀྱི་སྟོན་པ་དྲུག་བཏུལ་བའི་གནས་གྲོང་ཁྱེར་མཉན་ཡོད་ན། རྒྱལ་པོའི་བུའི་རྩེད་དགའི་གནས། རྒྱལ་བྱེད་ཚལ་དང་ཉེ་བ་ན། བྱང་ཆུབ་སེམས་དཔའ་ཁྱིམ་བདག་གི་ཚུལ་བཟུང་ནས་སློང་མོ་བ་སོགས་མགོན་མེད་པ་རྣམས་ལ་མལ་སྟན་དང་ཁ་ཟས་སྦྱིན་པར་བྱེད་མཁན་གྱི་སྦྱངས་པའི་དགེ་འདུན་གྱི་ཀུན་དགའ་ར་བ་ན་ཞེས་པའོ། །གོང་དུ་བདག་གིས་ཐོས་ཞེས་པ་བརྫུན་ཡིན་ནམ་སྙམ་ན། དཔང་པོ་དང་ཉན་པ་པོའི་འཁོར་དགེ་སློང་གྲངས་བརྒྱ་ཕྲག་ཕྱེད་དང་བཅུ་གསུམ་གྱི་གྲངས་སུ་ལོངས་པའི་དགེ་སློང་གི་དགེ་འདུན་ཆེན་པོ་དང་། དེ་ལས་གཞན་བྱང་ཆུབ་སེམས་དཔའ་ནི་གཞན་དོན་དུ་སངས་རྒྱས་ཐོབ་པར་འདོད་པའི་རྒྱལ་སྲས་སོ། །བྱང་ཆུབ་ཙམ་ཐོབ་པར་འདོད་པ་ཐེག་དམན་ལའང་ཡོད་པས་དེ་ལས་ཁྱད་པར་དུ་སྟོན་པའི་ཕྱིར་སེམས་དཔའ་ཕྱི་མ་དང་ཆེན་པོ་སྨོས་སོ། །རབ་ཏུ་མང་པོ་ནི་གྲངས་ཀྱི་གནས་གཞན་ཏེ་ཤིན་ཏུ་མང་བར་སྟོན་ཏོ། །དག་གོ་ཞེས་པ་གཉིས་ཚིག་ཏུ་སྦྱར་ན། དགེ་སློང་དང་བྱང་ཆུབ་སེམས་དཔའི་འཁོར་ཚན་པ་གཉིས་སོ། །དེ་རྣམས་དང་ཐབས་ཅིག་ཏུ་ཏེ་ལྷན་ཅིག་ཏུ་བཞུགས་སོ། །འཁོར་རྣམས་ཀྱི་ཐོག་མར་བྱང་སེམས་མ་སྨོས་པར་དགེ་སློང་སྨོས་པ་ནི། ཀ་མ་ལ་ཤཱི་ལས། དགེ་སློང་གི་དགེ་འདུན་ནི། རབ་ཏུ་བྱུང་བར་འདྲ་བ་དང་། བྱ་བ་བྱས་པ་དང་། བདག་གི་དོན་ལྷུར་ལེན་པར་རྟག་ཏུ་བཅོམ་ལྡན་འདས་ཀྱི་ཞབས་འབྲིང་བྱེད་པ་དང་། རབ་ཏུ་བྱུང་བ་རྣམས་ལ་གུས་པར་བྱ་བར་བརྗོད་པའི་ཕྱིར་གོང་དུ་བསྟན་ཏེ། ཞེས་རྣམ་པར་མི་རྟོག་པ་ལ་འཇུག་པའི་གཟུངས་ཀྱི་འགྲེལ་པ་ལས་བཤད་ཅིང་། ཏིང་ངེ་འཛིན་རྒྱལ་པོའི་འགྲེལ་པར་གྲགས་པའི་ཕྲེང་བར་ཡང་དེ་ལྟར་བཤད་པས་ཀུན་མཐུན་གསུངས་སོ། །གཉིས་པ་གླེང་བསླང་བ་ནི། གླེང་གཞིའི་རྗེས་དེ་ནས་བཅོམ་ལྡན་འདས་ཀྱིས་འཇམ་དཔལ་གཞོན་ནུར་གྱུར་པ་ལ་བཀའ་སྩལ་པ་ནི། འཇམ་དཔལ་ཞེས་བོས་ནས་སྟེང་གི་ཕྱོགས་འོག་མིན་འཇིག་རྟེན་གྱི་ཁམས་ཡོན་ཏན་དཔག་ཏུ་མེད་པ་ཞེས་བྱ་བ་ཞིག་ཡོད་དེ། གནས་དེ་ན་ཆོས་ཀྱི་སྐུ་དེ་བཞིན་ཉིད་ལས་གཞན་དོན་དུ་གཟུགས་ཀྱི་སྐུར་གཤེགས་པ་སྒྲིབ་གཉིས་སྤངས་པས་དགྲ་བཅོམ་པ། ཚོགས་གཉིས་ཡང་དག་པར་རྫོགས་པའི་སངས་རྒྱས་ཚེ་དང་ཡེ་ཤེས་དཔག་ཏུ་མེད་པ་ཤིན་ཏུ་རྣམ་པར་གདོན་མི་ཟ་བའི་རྒྱལ་པོ་ཞེས་བྱ་བའི་མཚན་གྱི་ལོངས་སྐུ་ཞིག་བཞུགས་སོ། །སངས་རྒྱས་དེའི་ཡོན་ཏན་གྱི་ཁྱད་པར་ནི། དབང་བཅུ་བརྙེས་པས་རང་ཉིད་ཚེའི་གཏེར་འཛིན་ཅིང་གདུལ་བྱའི་ཚེ་མཐར་ཕྱིན་པ་སྟེ། དུས་མ་ཡིན་པར་འཆི་བའི་དབང་དུ་མི་འགྲོ་བར་བཞེད་པ་དེ་དགོངས་སོ། །སེམས་ཅན་ཞེས་པ་ནི། དེའི་སྐད་དོད་ལ་སཏྭ་ཞེས་པ་ཡོད་ཅིང་། དེ་སེམས་ཅན་དང་སེམས་དཔའ་གང་རུང་དུ་བསྒྱུར་བས་ཆོག་སྟེ། སེམས་དཔའ་ཆེན་པོ་སྟོབས་པོ་ཆེ། །ཞེས་པ་ལྟ་བུའོ། །འདིར་ནི་སེམས་དཔའ་ཐོབ་རྒྱུ་ཡིན་ནོ། །རྣམས་ལ་ཆོས་སྟོན་ཏོ་ཞེས་པ་གསུང་གི་འཕྲིན་ལས་སོ། །ཀྱང་ཞེས་པ་ནི་གདུལ་བྱའི་ཚེ་མཐར་ཕྱིན་པར་ཐུགས་ཀྱིས་བཞེད་པར་མ་ཟད། དེའི་ཐབས་སུ་གྱུར་པའི་ཆོས་ཀྱང་སྟོན་པ་ཡིན་ནམ་སྙམ་མོ། །སྟེང་གི་ཕྱོགས་ན་ཞེས་སོགས་ཀྱིས་གཞལ་ཡས་ཁང་བསྐྱེད་པ་བསྟན་ལ། དེ་ཡང་ཡོན་ཏན་དཔག་ཏུ་མེད་པ་ཞེས་པས་གཞལ་ཡས་ཁང་གི་རྒྱན་ལ་སོགས་པ་ཆོས་ཇི་སྙེད་པ་བསྟན་ཏོ། །དེ་བཞིན་གཤེགས་པ་ཞེས་སོགས་ཀྱིས་དེར་བཞུགས་པའི་སངས་རྒྱས་ལོངས་སྐུ་བསྟན་པས། གཞལ་ཡས་ཁང་གི་ནང་དུ་ལྷན་ཅིག་བསྐྱེད་པ་བསྟན་ཅིང་། དེའི་སྔོན་དུ་འགྲོ་བ་རྣམས་ནི་དོན་གྱིས་ཐོབ་གསུངས་སོ། །འཇམ་དཔལ་གཞོན་ནུར་གྱུར་པ་ཉོན་ཅིག ཅེས་མཉན་པར་གདམས་ནས། ཤིང་འཛམ་བུས་མཚོན་པའི་གླིང་འདིའི་མི་རྣམས་ནི་ཚེ་ཐུང་བ། ཚེའི་རིང་མཐའ་ལོ་བརྒྱ་པ་ཤ་སྟག་སྟེ་དེར་ངེས་སོ། །སྤྱི་བཏང་ལོ་བརྒྱ་པ་དེ་དག་ལས་ཀྱང་ཕལ་ཆེར་ནི་དུས་མ་ཡིན་པར་འཆི་བ་དགུ་ལ་སོགས་པས་གློ་བུར་དུ་འཆི་བ་བསྟན་ཏོ། །དུས་མ་ཡིན་པའི་འཆི་བ་དེ་ཡང་། མདོ་བརྒྱད་བརྒྱ་པ་ལས། བྱང་ཆུབ་སེམས་དཔའི་སྐྱབས་འགྲོ་གྱིས་སྨྲས་པས། བཙུན་པ་ཀུན་དགའ་བོ་དུས་མ་ཡིན་པར་འཆི་བ་དགུ་ཡོད་པར་ཁྱོད་ཀྱིས་དེ་བཞིན་གཤེགས་པ་ལ་མ་ཐོས་སམ། དེའི་ཕྱིར་སྔགས་དང་སྨན་གྱི་སྦྱོར་བ་རྣམས་བསྟན་ཏོ། །སེམས་ཅན་ནད་ཀྱིས་བཏབ་པ་ལ། དེ་ནད་ཚབས་མི་ཆེ་ཡང་སྨན་དང་རིམ་གྲོ་བྱེད་པ་དང་མི་ལྡན་ནམ། ཡང་ན་སྨན་པ་སྨན་མ་ཡིན་པ་བྱེད་པ་ཡང་ཡོད་དེ། འདི་ནི་དུས་མ་ཡིན་པར་འཆི་བ་དང་པོའོ། །དུས་མ་ཡིན་པར་འཆི་བ་གཉིས་པ་ནི། གང་དག་རྒྱལ་པོའི་ཆད་པས་འཆི་བའི་དུས་བྱེད་པའོ། །དུས་མ་ཡིན་པར་འཆི་བ་གསུམ་པ་ནི། གང་དག་ཧ་ཅང་བག་མེད་དེ། བག་མེད་པར་གནས་པ་དེ་དག་ལ་མི་མ་ཡིན་པས་མདངས་འཕྲོག་པའོ། །དུས་མ་ཡིན་པར་འཆི་བ་བཞི་པ་ནི། གང་དག་མེས་ཚིག་སྟེ་འཆི་བའི་དུས་བྱེད་པའོ། །དུས་མིན་པར་འཆི་བ་ལྔ་པ་ནི། གང་དག་ཆུས་འཆི་བའོ། །དུས་མ་ཡིན་པའི་འཆི་བ་དྲུག་པ་ནི། གང་དག་སེང་གེ་དང་། སྟག་དང་། དོམ་དང་། སྦྲུལ་དང་། གཅན་གཟན་ཁྲོ་བོའི་ནང་དུ་ཆུད་དེ་འཆི་བའོ། །དུས་མ་ཡིན་པར་འཆི་བ་བདུན་པ་ནི། གང་དག་རིའི་ཁ་ནས་གཡང་དུ་ལྷུང་བའོ། །དུས་མ་ཡིན་པར་འཆི་བ་བརྒྱད་པ་ནི། གང་དག་དུག་དང་། བྱད་སྟེམས་དང་། རོ་ལངས་ཀྱི་སྦྱོར་བས་འཆི་བའོ། །དུས་མ་ཡིན་པར་འཆི་བ་དགུ་པ་ནི། གང་དག་ཟས་དང་། སྐོམ་མ་རྙེད་ནས་བཀྲེས་པ་དང་སྐོམ་པས་ཉེན་ཏེ་འཆི་བའི་དུས་བྱེད་པའོ། །མདོར་ན་འདི་དག་ནི་དེ་བཞིན་གཤེགས་པས། དུས་མ་ཡིན་པར་འཆི་བ་ཆེན་པོར་བསྟན་པ་སྟེ། གཞན་ཡང་དུས་མ་ཡིན་པར་འཆི་བ་ནི་གྲངས་མེད་དཔག་ཏུ་མེད་པའོ། །ཞེས་སོ། །འཇམ་དཔལ་ཞེས་པ་ནི་འབོད་པའི་ཚིག་སྟེ་འོག་མ་རྣམས་ལའང་སྦྱར་རོ། །སེམས་ཅན་ཏེ་མིའི་འགྲོ་བ་གང་དག་དེ་བཞིན་གཤེགས་པ་ཚེ་དང་ཡེ་ཤེས་དཔག་ཏུ་མེད་པ་དེའི་སྟོབས་ལ་སོགས་པའི་ཡོན་ཏན་ཡོངས་སུ་བརྗོད་པ་ཞེས་བྱ་བའི་ཆོས་ཀྱི་རྣམ་གྲངས་འདི་རང་གིས་ཡི་གེར་འབྲིའམ། གཞན་ཡི་གེར་འབྲིར་འཇུག་གམ། ཚེ་དཔག་མེད་ཅེས་པའི་མིང་ཙམ་ཉན་ཏམ། ངག་གིས་ཀློག་པ་ནས་བརྩམས་ཏེ། གླེགས་བམ་དུ་བྲིས་ཏེ་ཁྱིམ་ན་འཆང་བའི་བར་དུ་བྱེད་དམ། སིལ་མར་ཡོད་པའི་མེ་ཏོག་དང་ལྷན་ཅིག་སྐྱེས་པ་སོགས་སྤོས་དང་། དུས་ཐམས་ཅད་པའི་མེ་ཏོག་སྤེལ་ཏེ་བརྒྱུད་པ་ཕྲེང་བ་དང་། གསེར་ལ་སོགས་པའི་ཕྱེ་མ་རྣམས་ཀྱིས་མཆོད་པར་གྱུར་པ་སྟེ། སྔར་མཆོད་པ་དང་མཆོད་བཞིན་པ་དེ་དག་གི་ཚེ་ཡོངས་སུ་ཟད་པ་ལས་ཚེ་ལོ་བརྒྱ་ཐུབ་པར་འགྱུར་རོ། །ཞེས་པ་ཕན་ཡོན་ནོ། །དེར་མ་ཟད་མཚན་ཐོས་པའི་ཕན་ཡོན་ནི། འཇམ་དཔལ་སེམས་ཅན་གང་དག་ཚེ་དང་ཡེ་ཤེས་དཔག་ཏུ་མེད་པ་ཤིན་ཏུ་རྣམ་པར་གདོན་མི་ཟ་བའི་རྒྱལ་པོའི་མཚན་བརྒྱ་རྩ་བརྒྱད་པ་སྟེ་འཆད་འགྱུར་གྱི་གཟུངས་ཐོས་པ་དེ་དག་གི་ཚེ་ཡང་རྣམ་པར་འཕེལ་བར་འགྱུར་རོ། །སེམས་ཅན་གང་དག་ཚེ་ཡོངས་སུ་ཟད་པ་དེ་འཆི་ཁར་མཚན་འཆང་བར་གྱུར་པ་དེ་དག་གི་ཚེ་ཡང་རྣམ་པར་འཕེལ་བར་འགྱུར་རོ། །ཡང་ཞེས་པ་ནི། ཚེ་འཕེལ་བར་མ་ཟད་ལས་དང་བསོད་ནམས་འཕེལ་བར་སྟོན་ཏེ། ལས་དང་བསོད་ནམས་ཟད་ནས་ཚེ་གནས་པ་ཤིན་ཏུ་དཀའ་བའི་ཕྱིར་རོ། །དེས་ན་མཚན་བརྒྱ་ཐོས་པའི་ཕན་ཡོན་གྱིས་ལས་དང་བསོད་ནམས་འཕེལ་བར་འགྲེལ་ལོ། །གསུམ་པ་མདོ་དངོས་ལ་གསུམ། གཟུངས་ཕན་ཡོན་དང་བཅས་པས་མདོར་བསྟན། ཕན་ཡོན་གྱི་རྣམ་གྲངས་དང་བཅས་པས་རྒྱས་པར་བཤད། ཕར་ཕྱིན་དྲུག་གི་བདེ་ལེགས་བརྗོད་དེ་དོན་བསྡུ་བའོ། །དང་པོ་ལ་གཉིས། ཤཱཀྱ་ཐུབ་པ་ཉིད་ཀྱིས་གསུངས་པ་དང་། དེ་ལ་གཞན་གྱིས་མཐུན་འགྱུར་མཛད་ཚུལ་ལོ། །དང་པོ་ནི། འཇམ་དཔལ་གོང་དུ་བཤད་པའི་ཕན་ཡོན་དེ་ལྟ་བུ་ཡོད་པ་དེ་ལྟ་བས་ན་ཉམས་སུ་ལེན་པའི་གང་ཟག་རིགས་ཀྱི་བུའམ། རིགས་ཀྱི་བུ་མོ་ཚེ་རིང་པོར་འདོད་པ་དག་གིས་སམ། དེའི་ཆེད་དུ་སྒྲུབ་པ་པོ་གཞན་གྱིས་དེ་བཞིན་གཤེགས་པ་ཚེ་དང་ཡེ་ཤེས་དཔག་ཏུ་མེད་པའི་མཚན་བརྒྱ་རྩ་བརྒྱད་པ་ཉན་ཏམ། ཞེས་པ་ལ་འདིའི་གཟུངས་ཀྱི་ཡི་གེ་བགྲངས་ན་བརྒྱ་རྩ་བརྒྱད་ཡོད་ཅིང་། དེ་རེ་རེ་ལ་སྒྲས་དྲངས་པའི་བཤད་པ་བྱས་ན་མཚན་གྱི་རྣམ་གྲངས་བརྒྱ་རྩ་བརྒྱད་འབྱུང་སྟེ། སློབ་དཔོན་སྤྱན་རས་གཟིགས་བརྟུལ་ཞུགས་ཀྱིས་བུདྡྷ་ཡ་ཞེས་པ་ལ་སྒྲས་དྲངས་པའི་བཤད་པ་མཛད་ནས་སངས་རྒྱས་ཀྱི་མཚན་གྱི་རྣམ་གྲངས་བརྒྱ་རྩ་བརྒྱད་བསྟན་པ་བཞིན་ནོ་གསུངས་སོ། །ཡི་གེར་འབྲིའམ། ཡི་གེར་འབྲིར་འཇུག་ན། སྒྲུབ་པ་པོ་དེ་དག་གི་རྒྱུད་ལ་འབྱུང་བའི་ཡོན་ཏན་དང་ལེགས་ཚོགས་ཐོབ་པར་གྱུར་པའི་ཕན་ཡོན་ཅན་གྱི་གཟུངས་ནི་འདི་དག་གོ །ཨོཾ་ཞེས་པ་སྔགས་ཀྱི་འགོ་འདྲེན་ནམ། ཚེ་སྩོལ་བའི་དོན་དུ་སྦྱར། ན་མོ་ནི་ཕྱག་འཚལ་ལོ། །བྷ་ག་ཝ་ཏེ་ནི་བཅོམ་ལྡན་འདས། ཨ་པ་ར་མི་ཏ་ནི་དཔག་ཏུ་མེད་པ། ཨཱ་ཡུར་ཛྙཱ་ན་ནི་ཚེ་དང་ཡེ་ཤེས། སུ་ཤིན་ཏུ། བི་ནི་ཙིཏྟ་ནི་རྣམ་པར་ངེས་པར་གདོན་མི་ཟ་བ། ཏེ་ཛ་རཱ་ཛཱ་ཡ་ནི་གཟི་བརྗིད་ཀྱི་རྒྱལ་པོ། ཏ་ཐཱ་ག་ཏ་ཡ་ནི་དེ་བཞིན་གཤེགས་པ། ཨརྷ་ཏེ་ནི་དགྲ་བཅོམ་པ། སམྱཀ་ནི་ཡང་དག་པར། སྃ་ནི་རྫོགས་པ་དང་གང་བ་གཉིས་ཀ་ལ་འཇུག་ཀྱང་འདིར་སྔ་མའོ། །བུདྡྷ་ཡ་ནི་སངས་རྒྱས། ཏདྱ་ཐཱ་ནི་འདི་ལྟ་སྟེ། ཨོཾ་པུ་ཎྱ་པུ་ཎྱ་ནི་བསོད་ནམས་བསོད་ནམས། མཧཱ་པུཎྱ་ནི་ཆེན་པོའི་བསོད་ནམས། ཨ་པ་ར་མི་ཏ་པུཎྱ་ཨ་པ་ར་མི་ཏ་པུཎྱ་དཔག་ཏུ་མེད་པའི་བསོད་ནམས་གཉིས། ཛྙཱ་ན་སྃ་བྷ་རོ་པ་ཙི་ཏེ་ནི་ཡེ་ཤེས་ཀྱི་ཚོགས་ཉེ་བར་བསགས་པ། ཨོཾ་སརྦ་ནི་ཐམས་ཅད། སྃ་སྐ་རི་ནི་འདུས་བྱས། པ་རི་ནི་ཡོངས་སུ། ཤུདྡྷེ་ནི་དག་པ། དྷརྨཱ་ཏེ་ནི་ཆོས་ཉིད། ག་ག་ནམ་མཁའ། ས་མུད་ཅེས་པ་མཚམས་སྦྱོར་ཕྲལ་ན་ཡང་དག་པར་སྟེང་དུ། ག་ཏེ་ནི་སོང་བ་དང་འཕགས་པ་གཉིས་ལས་ཕྱི་མའོ། །སྭ་བྷཱ་ཝ་ནི་རང་བཞིན། བི་ཤུདྡྷེ་ནི་རྣམ་པར་དག་པ། མཧཱ་ནི་ཆེན་པོ། ན་ཡ་ནི་ཚུལ། པ་རི་ཝ་རེ་ནི་ཡོངས་སུ་བསྐོར་བས། སྭཱཧཱ་ནི་གཞི་ཚུགས་ཞེས་པ་སྟེ་འདིར་ཚེ་འཕེལ་བའི་གཞི་ཚུགས་པར་སྦྱོར། འཇམ་དཔལ་དེ་བཞིན་གཤེགས་པའི་མཚན་བརྒྱ་རྩ་བརྒྱད་པོ་འདི་དག་སྒྲུབ་པ་པོ་གང་ལ་ལ་ཞིག་གིས་ཡི་གེར་འབྲིའམ། འབྲིར་འཇུག་གམ། རིན་པོ་ཆེའི་བྱང་བུ་སོགས་ལ་གླེགས་བམ་དུ་བྲིས་ཏེ་ཁྱིམ་ན་འཆང་ངམ། ཀློག་པར་གྱུར་ན། དེ་ཚེ་ཟད་པ་ལས་ཚེ་ལོ་བརྒྱ་ཐུབ་པར་འགྱུར་རོ། །ཞེས་པ་ཚེ་འདི་ལ་འབྱུང་བའི་ཕན་ཡོན་དང་། སྐྱེ་བ་གཞན་ལ་འབྱུང་བའི་ཕན་ཡོན་ནི། འདི་ནས་ཤི་འཕོས་ནས་ཀྱང་དེ་བཞིན་གཤེགས་པ་ཚེ་དང་ཡེ་ཤེས་དཔག་ཏུ་མེད་པའི་སངས་རྒྱས་ཀྱི་ཞིང་འཇིག་རྟེན་གྱི་ཁམས་བདེ་བ་ཅན་ཡོན་ཏན་དཔག་ཏུ་མེད་པ་ལ་སོགས་པར་སྐྱེ་བར་འགྱུར་རོ། །ཨོཾ་ན་མོ་སོགས། གཉིས་པ་དེ་བཞིན་གཤེགས་པ་གཞན་གྱིས་མཐུན་འགྱུར་མཛད་པ་ནི། ཐུབ་པས་གཟུངས་ཕན་ཡོན་ཅན་གསུངས་པའི་རྗེས་དེ་ནས། ཡང་དུས་དེའི་ཚེ་ཤར་ཕྱོགས་ཀྱི་སངས་རྒྱས་མཐུན་འགྱུར་མཛད་མཁན་བྱེ་བ་ཕྲག་དགུ་བཅུ་རྩ་དགུ་ཞེས་པ་ནི། གྲངས་ཀྱི་གནས་གཞན་ཏེ། འོག་མ་རྣམས་ལའང་སྦྱར་རོ། །མཐུན་འགྱུར་མཛད་ཚུལ་ནི། ཐུགས་ཀྱི་དགོངས་པ་གཅིག་དང་གསུང་གི་དབྱངས་གཅིག་གིས་ཏེ་མགྲིན་གཅིག་ཏུ་ཞེས་པའི་དོན་ཏོ། །ཚེ་དང་ཡེ་ཤེས་དཔག་ཏུ་མེད་པའི་མདོ་སྡེ་འདི་གསུངས་སོ། །ཨོཾ་ན་མོ་སོགས་སོ། །ཡང་དེའི་ཚེ་ལྷོ་ཕྱོགས་ན་བཞུགས་པའི་སངས་རྒྱས་བྱེ་བ་ཕྲག་བརྒྱད་ཅུ་རྩ་བཞིས་སོགས། ཨོཾ་ན་མོ་སོགས། ཡང་དེའི་ནུབ་ཕྱོགས་ཀྱི་སངས་རྒྱས་བྱེ་བ་ཕྲག་བདུན་ཅུ་རྩ་བདུན་སོགས། ཨོཾ་ན་མོ་སོགས། ཡང་དེའི་ཚེ་བྱང་ཕྱོགས་ཀྱི་སངས་རྒྱས་བྱེ་བ་ཕྲག་དྲུག་ཅུ་རྩ་ལྔ་སོགས། ཨོཾ་ན་མོ་སོགས། ཡང་དེའི་ཚེ་བྱང་ཤར་གྱི་སངས་རྒྱས་བྱེ་བ་ཕྲག་ལྔ་བཅུ་རྩ་ལྔས་སོགས། ཨོཾ་ན་མོ་སོགས། ཡང་དེའི་ཚེ་ཤར་ལྷོ་ན་བཞུགས་པའི་སངས་རྒྱས་བྱེ་བ་ཕྲག་བཞི་བཅུ་རྩ་ལྔས་སོགས། ཨོཾ་ན་མོ་སོགས། ཡང་དེའི་ཚེ་ལྷོ་ནུབ་ན་བཞུགས་པའི་སངས་རྒྱས་བྱེ་བ་ཕྲག་སུམ་ཅུ་རྩ་ལྔས་སོགས། ཨོཾ་ན་མོ་སོགས། ཡང་དེའི་ཚེ་ནུབ་བྱང་ན་བཞུགས་པའི་སངས་རྒྱས་བྱེ་བ་ཕྲག་ཉི་ཤུ་རྩ་ལྔས་སོགས། ཨོཾ་ན་མོ་སོགས། ཡང་དེའི་ཚེ་སྟེང་དང་། འོག་དང་། དབུས་ན་བཞུགས་པའི་སངས་རྒྱས་བྱེ་བ་ཕྲག་བཅུ་པོ་གངྒཱའི་ཀླུང་བཅུའི་བྱེ་མའི་གྲངས་ཇི་སྙེད་ཡོད་པ་དེ་སྙེད་ཀྱི་གྲངས་དང་མཚུངས་པས་དགོངས་པ་གཅིག་དང་སོགས། ཨོཾ་ན་མོ་སོགས། གོང་གི་མེ་ཏོག་དང་ཞེས་སོགས་ཀྱིས་མདུན་བསྐྱེད་ཀྱི་མཆོད་པ་བསྟན་ཅིང་། བསྟོད་པའང་དེའི་ཤུགས་ཀྱིས་བསྟན་ལ། མཆོད་ཡུལ་མདུན་བསྐྱེད་ཀྱི་ལྷ་རྣམས་ནི་མཐུན་འགྱུར་མཛད་མཁན་གྱི་སངས་རྒྱས་རྣམས་ཡིན་ནོ། །གཉིས་པ་རྒྱས་བཤད་ནི། གང་ཞིག་ཚེ་དང་ཡེ་ཤེས་དཔག་ཏུ་མེད་པའི་མདོ་སྡེ་འདི་ཡི་གེར་འབྲིའམ། འབྲིར་འཇུག་གམ། འཆང་ན་ཞེས་སོགས་ཀྱིས་འཆི་བླུ་བྱེད་པའི་ཚེ་དར་དམར་པོ་ལ་གཟུངས་བྲིས་ཏེ་དཀྱིལ་འཁོར་གྱི་མཐར་གཟུག་པ་དང་། བསྒྲུབ་བྱ་ལ་བཏགས་པ་སྟོན་གསུངས། དེ་ལྟར་བྱས་པས་བསྒྲུབ་བྱ་དེ་ཚེ་ཟད་པ་ལས་སླར་ཚེ་ལོ་བརྒྱ་ཐུབ་པར་འགྱུར་ཏེ། ཞེས་པ་ནི་མཚོན་པ་ཙམ་སྟེ་ཉིས་བརྒྱ་ལ་སོགས་པ་ཡང་ངོ་། །དེའི་ཚེ་ཡང་རྣམ་པར་འཕེལ་བར་འགྱུར་རོ། །ཞེས་ན་མོ་སོགས། གང་ཞིག་ཚེ་དང་ཡེ་ཤེས་དཔག་ཏུ་མེད་པའི་མདོ་སྡེ་འདི་ཡི་གེར་འབྲིའམ། འབྲིར་འཇུག་ན། དེ་སེམས་ཅན་དམྱལ་བ་དང་བྱོལ་སོང་གི་སྐྱེ་གནས་དང་། གཤིན་རྗེའི་འཇིག་རྟེན་དུ་སྟེ། ཡི་དྭགས་ཀྱི་འཇིག་རྟེན་དུ་ཡང་སྐྱེ་བར་མི་འགྱུར་ཏེ། ནམ་དུ་ཡང་མི་ཁོམ་པའི་འགྲོ་བར་སྐྱེ་བར་མི་འགྱུར་རོ། །གང་དང་གང་དུ་སྐྱེ་བའི་སྐྱེ་བ་ཐམས་ཅད་དུ་སྐྱེ་བ་སྔ་མ་དྲན་པར་འགྱུར་རོ། །ཨོཾ་ན་མོ་སོགས། གང་གིས་ཚེ་དང་ཡེ་ཤེས་དཔག་ཏུ་མེད་པའི་མདོ་སྡེ་འདི་ཡི་གེར་འབྲིའམ། འབྲིར་འཇུག་ན་དེས་གང་ཟག་གཞན་ཆོས་ཀྱི་ཕུང་པོ་བརྒྱད་ཁྲི་བཞི་སྟོང་འབྲིར་འཇུག་པ་དང་བསོད་ནམས་མཉམ་པར་འགྱུར་རོ། །ཨོཾ་ན་མོ་སོགས། གང་ཞིག་ཚེ་དང་ཡེ་ཤེས་དཔག་ཏུ་མེད་པའི་མདོ་སྡེ་འདི་ཡི་གེར་འབྲིའམ། འབྲིར་འཇུག་ན། དེས་ཆོས་ཀྱི་ཕུང་པོ་བརྒྱད་ཁྲི་བཞི་སྟོང་བྱེད་དུ་བཅུག་པ་དང་རབ་ཏུ་གནས་པར་བྱས་པ་ཡིན་ནོ། །ཆོས་ཀྱི་ཕུང་པོ་བརྒྱད་ཁྲི་བཞི་སྟོང་ནི་གྲངས་རེ་རེ་ནས་བགྲང་རྒྱུ་མེད་ཀྱི་སྤང་བྱའི་སྒོ་ནས་ཕྱེ་བ་ཡིན་ཏེ། ཕལ་པོ་ཆེ་ལས། འདོད་ཆགས་ལ་སྤྱོད་པའི་གང་ཟག་སྟོང་ཕྲག་ཉི་ཤུ་རྩ་གཅིག དེ་བཞིན་ཞེ་སྡང་དང་། གཏི་མུག་དང་ཆ་མཉམ་པ་ལ་སྤྱོད་པ་སྟོང་ཕྲག་ཉི་ཤུ་རྩ་གཅིག་ཏུ་གསུངས་ཤིང་། བསིལ་བའི་ཚལ་ལས་ཀྱང་། བཅོམ་ལྡན་འདས་དེ་བཞིན་གཤེགས་པ་དགྲ་བཅོམ་པ་ཡང་དག་པར་རྫོགས་པའི་སངས་རྒྱས་ངས་འདོད་ཆགས་དང་། ཞེ་སྡང་དང་། གཏི་མུག་ཟད་པར་བྱ་བའི་ཕྱིར་ཆོས་ཀྱི་ཕུང་པོ་བརྒྱད་ཁྲི་བཞི་སྟོང་བསྟན་པ་དང་། བཤད་པ་དང་། ཞེས་གསུངས་ཤིང་། མཛོད་ལས། ཆོས་ཀྱི་ཕུང་པོ་བརྒྱད་ཁྲི་དག །གང་རྣམས་ཐུབ་པས་གསུངས་དེ་དག །ཅེས་དང་། སྤྱོད་པ་རྣམས་ཀྱི་གཉེན་པོར་ནི། །ཆོས་ཀྱི་ཕུང་པོ་མཐུན་པར་གསུངས། །ཞེས་བཤད་དོ། །གཟུངས་ནི་ཨོཾ་ན་མོ་སོགས། །གང་ཞིག་ཚེ་དང་ཡེ་ཤེས་དཔག་ཏུ་མེད་པའི་མདོ་སྡེ་འདི་ཡི་གེར་འབྲིའམ། འབྲིར་འཇུག་ན་དེའི་མཚམས་མེད་པ་ལྔ་ཡོངས་སུ་བྱང་བར་འགྱུར་རོ། །མཚམས་མེད་པ་ལྔ་ནི། མ་བསད་པ་ཡི་འགྲོ་བ་གང་། །ཕ་བསད་པ་ཡི་འགྲོ་གང་དང་། །དགྲ་བཅོམ་པ་ཡང་བསད་གང་དང་། །དགེ་འདུན་དབྱེན་བགྱིད་འགྲོ་གང་དང་། །རྫོགས་སངས་རྒྱས་ལ་སྡང་སེམས་ཀྱིས། །སྐུ་འཚལ་ཕྱུང་བ་བགྱིས་པ་ཡིས། །ཞེས་པ་ལྟར་རོ། །ཨོཾ་ན་མོ་སོགས། གང་ཞིག་ཚེ་དང་ཡེ་ཤེས་དཔག་ཏུ་མེད་པའི་མདོ་སྡེ་འདི་ཡི་གེར་འབྲིའམ། འབྲིར་འཇུག་ན་དེའི་སྡིག་པའི་ཕུང་པོ་རི་རབ་ཙམ་ཡང་ཡོངས་སུ་བྱང་བར་འགྱུར་རོ། །ཨོཾ་ན་མོ་སོགས། གང་གིས་ཚེ་དང་ཡེ་ཤེས་དཔག་ཏུ་མེད་པའི་མདོ་སྡེ་འདི་ཡི་གེར་འབྲིའམ། འབྲིར་འཇུག་ན་དེ་ལ་སྐྱེ་བོ་རྣམས་ཀྱིས་སྲོག་གནས་པ་ལ་བར་དུ་གཅོད་པའི་བདུད་དང་བདུད་ཀྱི་རིགས་ཀྱི་ལྷ་གཤིན་རྗེ་ཆོས་ཀྱི་རྒྱལ་པོ་དང་། གནོད་སྦྱིན་མ་རུང་པ་དང་། སྲིན་པོས་གླགས་ཏེ་བར་ཆད་ཀྱི་སྐབས་བཙལ་ཀྱང་གླགས་རྙེད་པར་མི་འགྱུར་རོ། །དེ་ལ་བདུད་ཅེས་བྱ་བ་ནི་ལྷའི་བུའི་བདུད་འདོད་པའི་ལྷའོ། །བདུད་ཀྱི་རིགས་ཀྱི་ལྷ་ནི་དེའི་ཕྱོགས་བྱེད་པའི་ལྷའི་བུ་རྣམས་སོ། །ཞེས་བརྒྱད་སྟོང་འགྲེལ་པ་ལས་བཤད་ཀྱང་སྔ་མ་གཟུང་ངོ་། །ཨོཾ་ན་མོ་སོགས། གང་ཞིག་ཚེ་དང་ཡེ་ཤེས་དཔག་ཏུ་མེད་པའི་མདོ་སྡེ་འདི་ཡི་གེར་འབྲིའམ། འབྲིར་འཇུག་ན། དེའི་འཆི་བའི་དུས་ཀྱི་ཚེ་སངས་རྒྱས་བྱེ་བ་ཕྲག་དགུ་བཅུ་རྩ་དགུས་མངོན་སུམ་དུ་བདེ་བ་ཅན་ལ་སོགས་པར་སྐྱེ་བར་ལུང་སྟོན་ཅིང་དབུགས་འབྱིན་པར་མཛད་དེ། གཞན་ཡང་སངས་རྒྱས་སྟོང་གི་དེ་ལ་ཕྱག་རྐྱོང་བར་འགྱུར་རོ། །སངས་རྒྱས་ཀྱི་ཞིང་ནས་སངས་རྒྱས་ཀྱི་ཞིང་དུ་རྒྱལ་བ་དེ་རྣམས་ཀྱི་མཐུས་འགྲོ་བར་མཛད་པར་འགྱུར་ཏེ། དེ་ལྟར་གསུངས་པ་འདི་ལ་བརྫུན་ནམ་སྙམ་དུ་བློས་ཐེ་ཚོམ་དང་། དེའི་མིང་གི་རྣམ་གྲངས་ནི་སོམ་ཉི་དང་ཡིད་གཉིས་མ་བྱེད་ཅིག་སྟེ། ངེས་པར་ཕན་ཡོན་འདི་ལྟ་བུ་འབྱུང་བའི་དོན་ཏེ། ཀུན་དགའ་བོ་འདི་ལྟར་རྒྱ་མཚོ་ཆེན་པོ་བཞི་ནི་སྐམ་ཡང་སྲིད། ས་ནི་ནམ་མཁའ་ལ་འཕགས་ཀྱང་སྲིད། ཟླ་བ་དང་ཉི་མ་ནི་ས་ལ་ལྟུང་ཡང་སྲིད། རླུང་ནི་རྒྱུན་ལས་ལྡོག་ཀྱང་སྲིད་ཀྱི། དེ་བཞིན་གཤེགས་པའི་བཀའ་ནི་གཞན་དུ་འགྱུར་མི་སྲིད་དོ། །ཞེས་རྨ་བྱ་ཆེན་མོར་གསུངས་པ་ལྟར་རོ། །གཟུངས་ནི་ཨོཾ་ན་མོ་སོགས། གང་ཞིག་ཚེ་དང་ཡེ་ཤེས་དཔག་ཏུ་མེད་པའི་མདོ་སྡེ་འདི་ཡི་གེར་འབྲིའམ། འབྲིར་འཇུག་ན་རྒྱལ་པོ་ཆེན་པོ་བཞིས་སྒྲུབ་པ་པོ་དེའི་ཕྱི་བཞིན་དུ་འབྲངས་ཤིང་མཐོང་ཆོས་ལ་མྱོང་བར་འགྱུར་བའི་མི་དགེ་བའི་ལས་ཀྱིས་བྱས་པའི་གནོད་པ་ལས་བསྲུང་བ་དང་། དེ་བཞིན་དུ་སྐྱེ་ནས་མྱོང་འགྱུར་གྱི་མི་དགེ་བས་བྱས་པའི་ཉེར་འཚེ་ལས་བསྐྱབ་པ་དང་། ལན་གྲངས་གཞན་ལ་མྱོང་འགྱུར་གྱི་མི་དགེ་བའི་ལས་བྱས་པའི་ཉེར་འཚེ་ལས་སྦེད་པར་བྱེད་པར་འགྱུར་རོ། །ཡང་ན་ལྷས་བྱས་པ་དང་། མིས་བྱས་པ་དང་། གཉིས་ཀས་བྱས་པའི་རྒུད་པ་སེལ་བ་ལ་སོགས་རིམ་བཞིན་སྦྱར་རོ། །རྒྱལ་པོ་ཆེན་པོ་བཞི་སོགས་ཀྱིས་འཆི་བླུ་བྱེད་དུས་དེ་རྣམས་ལ་གཏོར་མ་འབུལ་བ་དང་། འཕྲིན་ལས་འཆོལ་བ་སོགས་སྟོན་གསུངས། གཟུངས་ནི་ཨོཾ་ན་མོ་སོགས། གང་ཞིག་ཚེ་དང་ཡེ་ཤེས་དཔག་ཏུ་མེད་པའི་མདོ་སྡེ་འདི་ཡི་གེར་འབྲིའམ། འབྲིར་འཇུག་ན་དེ་འོད་དཔག་ཏུ་མེད་པའི་སངས་རྒྱས་ཀྱི་ཞིང་འཇིག་རྟེན་གྱི་ཁམས་བདེ་བ་ཅན་དུ་སྐྱེ་བར་འགྱུར་རོ། །ཨོཾ་ན་མོ་སོགས། ས་ཕྱོགས་གང་དུ་མདོ་སྡེ་འདི་འབྲི་བའི་ས་ཕྱོགས་དེ་ཡང་མདོ་སྡེ་འདིའི་མཐུས་མཆོད་རྟེན་སོགས་མཆོད་པ་འབུལ་བའི་ཡུལ་དུ་འགྱུར་ཏེ། ཕྱག་བྱ་བའི་འོས་སུ་འགྱུར་རོ། །བྱོལ་སོང་གི་སྐྱེ་གནས་སུ་སོང་བའི་བྱ་དང་རི་དྭགས་སོགས་འགྲོ་བ་དམན་པ་གང་དག་གི་རྣ་ལམ་དུ་མདོ་སྡེ་འདིའི་མཚན་ཙམ་མམ། མདོ་ཚང་མ་མིའི་འགྲོ་བ་པས་བསྒྲགས་པའི་སྒྲ་གྲགས་པ་དེ་ཐོས་པར་གྱུར་པ་དེ་དག་ཐམས་ཅད་བླ་ན་མེད་པ་ཡང་དག་པར་རྫོགས་པའི་བྱང་ཆུབ་ཏུ་མངོན་པར་རྫོགས་པར་འཚང་རྒྱ་བར་འགྱུར་རོ། །ཨོཾ་ན་མོ་སོགས། གང་ཞིག་ཚེ་དང་ཡེ་ཤེས་དཔག་ཏུ་མེད་པའི་མདོ་སྡེ་འདི་ཡི་གེར་འབྲིའམ། འབྲིར་འཇུག་ན། དེ་བུད་མེད་ཀྱི་དངོས་པོར་ནམ་དུ་ཡང་སྐྱེ་བར་མི་འགྱུར་རོ། །ཞེས་པ་བུད་མེད་ཀྱི་སྐྱེ་བ་ཐ་མར་བྱེད་ཅེས་པའོ། །གཟུངས་ནི་ཨོཾ་ན་མོ་སོགས། གང་ཞིག་ཚེ་དང་ཡེ་ཤེས་དཔག་ཏུ་མེད་པའི་ཆོས་ཀྱི་རྣམ་གྲངས་འདི་འབྲིའམ། ཀློག་པའི་དོན་སེམས་པ་ལ་སོགས་པའི་ཕྱིར་དུ་ཀར་ཤ་པ་ནི་གཅིག་གི་རིན་ཙམ་རི་བའི་རྫས་སྦྱིན་པར་བྱིན་ན་ཞེས་སྦྱར་རོ། །ཀར་ཤ་པ་ནི་ནི། ཀར་ཤ་པ་ནི་སྟེ། ཀརྵ་འགྲེང་བ། པ་ནི་ལག་པ་སྟེ། ལག་འགྲེང་གཅིག་ཅེས་པའི་དོན་ཡིན་གསུངས། འདི་ལ་འགའ་ཞིག་དངོས་པོའི་རིན་ཐང་གི་ཚད་ཡིན་ཟེར་ཡང་། ཟོང་དུ་སྤྱོད་པར་འོས་པ་རྒྱུ་དངུལ་སོགས་ལ་བྱས་པའི་གཟུགས་བརྙན་ཞིག་ཡིན་ཏེ། བསླབ་བཏུས་སུ། ཀརྵ་པ་ནིའི་ཚད་ཙམ་དུ་གཏུབས་སམ། ཞེས་འབྱུང་བས་སོ། །དེ་ལྟར་སྟེར་བ་པོ་དཔེ། གླིང་བཞི་པ་དང་ཉི་ཟླ་དང་། །རི་རབ་དང་ནི་འདོད་ལྷ་དང་། །ཚངས་པའི་འཇིག་རྟེན་སྟོང་ལ་ནི། །སྟོང་ནི་སྤྱི་ཕུད་ཡིན་པར་འདོད། །དེ་སྟོང་ལ་ནི་སྟོང་གཉིས་པ། །བར་མའི་འཇིག་རྟེན་ཁམས་ཡིན་ནོ། །དེ་སྟོང་ལ་ནི་སྟོང་གསུམ་མོ། །ཞེས་པ་ལྟར་གྱི་སྟོང་གསུམ་གྱི་སྟོང་ཆེན་པོའི་འཇིག་རྟེན་གྱི་ཁམས་ཏེ། དེ་ལྟའི་སྣོད་ཀྱི་འཇིག་རྟེན་ཞིག བཻཌཱུརྻ་དང་གསེར་དང་དངུལ། །མུ་ཏིག་རྣམས་དང་ཤེལ་དག་དང་། །སྤུག་དང་རྡོ་ཡི་སྙིང་པོ་དང་། །རིན་ཆེན་བདུན་ཞེས་དང་། མུ་ས་གརྦྷ་བཻ་ཌཱུརྻ། །དངུལ་དང་ཤེལ་དང་གསེར་དག་དང་། །མུ་ཏིག་དམར་བཅས་རྡོ་སྙིང་རྣམས། །ཀུན་ལ་གཙོ་ཕྱིར་རིན་ཆེན་བདུན། །ཞེས་བརྒྱད་སྟོང་འགྲེལ་ཆེན་དུ་གསུངས་པའི་རིན་ཆེན་སྣ་བདུན་གྱིས་ཡོངས་སུ་བཀང་སྟེ་སྦྱིན་པ་བྱིན་པར་འགྱུར་རོ། །མུ་ཏིག་དམར་པོ་དེ་ཡང་ཁ་དོག་དམར་པོར་ཡོད་པ་མ་ཡིན་པར་རྒྱ་མཚོ་སྤྲིན་གྱིས་བཤད་དོ། །གཟུངས་ནི། ཨོཾ་ན་མོ་སོགས། གང་ཞིག་ཆོས་ཀྱི་རྣམ་གྲངས་འདི་ལ་མཆོད་པ་བྱེད་པ་དེ་དག་གིས་དམ་པའི་ཆོས་ཐམས་ཅད་མཆོད་པར་འགྱུར་རོ། །ཨོཾ་ན་མོ་སོགས། མདོ་སྡེ་འདི་ལ་མཆོད་པའི་བསོད་ནམས་གཞན་ལས་ཕུལ་དུ་ཕྱུང་བར་སྟོན་པ་ནི། འདི་ལྟ་སྟེ་དཔེར་ན། དེ་བཞིན་གཤེགས་པ་རྣམ་པར་གཟིགས་དང་། གཙུག་ཏོར་ཅན་དང་། ཐམས་ཅད་སྐྱོབས་དང་། ལོག་པར་དད་སེལ་དང་། འཁོར་བ་འཇིག་དང་། གསེར་ཐུབ་དང་། འོད་སྲུང་དང་། ཤཱཀྱ་ཐུབ་པ་ལ་རིན་པོ་ཆེ་སྣ་བདུན་གྱིས་མཆོད་པར་བྱས་པའི་བསོད་ནམས་ཀྱི་ཕུང་པོའི་ཚད་ནི་བགྲང་བར་ནུས་ཀྱིས། ཚེ་དང་ཡེ་ཤེས་དཔག་ཏུ་མེད་པའི་བསོད་ནམས་ཀྱི་ཕུང་པོའི་ཚད་ནི་བགྲང་བར་མི་ནུས་སོ། །ཨོཾ་ན་མོ་སོགས། འདིར་སངས་རྒྱས་རབ་བདུན་ལ། ལོག་པར་དད་སེལ་དང་བརྒྱད་བྱུང་བ་ནི། འཁོར་བ་འཇིག་གི་མཚན་གྱི་རྣམ་གྲངས་ཏེ། བསིལ་བའི་ཚལ་དུ་ཐམས་ཅད་སྐྱོབ་ཡན་ཆད་གསུམ་གྱི་བསྟོད་པའི་རྗེས་ཁོ་ན་ལ། བདུད་དཔུང་རབ་ཏུ་འཇོམས་པ་པོ། །ལོག་དད་སེལ་ལ་ཕྱག་འཚལ་ལོ། །ཞེས་པའི་རྗེས་སུ་གསེར་ཐུབ་སོགས་གསུམ་གྱི་བསྟོད་པ་འབྱུང་ཞིང་། དེ་དང་མཐུན་པར་སྟོང་ཆེན་རབ་འཇོམས་དང་སངས་རྒྱས་བདུན་གྱི་བསྟོད་པར་ཡང་བཤད་དོ། །འདི་ལྟ་སྟེ་དཔེར་ན་རིའི་རྒྱལ་པོ་རི་རབ་ཏུ་མཉམ་པའི་རིན་པོ་ཆེའི་ཕུང་པོ་བྱས་ཏེ། སྦྱིན་པ་བྱིན་པ་དེའི་བསོད་ནམས་ཀྱི་ཕུང་པོའི་ཚད་ནི་བགྲང་བར་ནུས་ཀྱི། ཚེ་དང་ཡེ་ཤེས་དཔག་ཏུ་མེད་པའི་བསོད་ནམས་ཀྱི་ཕུང་པོའི་ཚད་ནི་བགྲང་བར་མི་ནུས་སོ། །ཨོཾ་ན་མོ་སོགས། འདི་ལྟ་སྟེ་དཔེར་ན་རྒྱ་མཚོ་ཆེན་པོ་ཆུས་ཡོངས་སུ་གང་བའི་ཐིགས་པ་ནི་རེ་རེ་ནས་བགྲང་བར་ནུས་ཀྱི། ཚེ་དང་ཡེ་ཤེས་དཔག་ཏུ་མེད་པའི་བསོད་ནམས་ཀྱི་ཕུང་པོའི་ཚད་ནི་བགྲང་བར་མི་ནུས་སོ། །ཨོཾ་ན་མོ་དང་། གང་ཞིག་ཚེ་དང་ཡེ་ཤེས་དཔག་ཏུ་མེད་པའི་མདོ་སྡེ་འདི་ཡི་གེར་འབྲིའམ། འབྲིར་འཇུག་གམ། གུས་པར་བྱས་ཏེ་མཆོད་པར་བྱེད་པ་དེ་དག་གིས་ཕྱོགས་བཅུའི་སངས་རྒྱས་ཀྱི་ཞིང་ཐམས་ཅད་ཀྱི་དེ་བཞིན་གཤེགས་པ་ཐམས་ཅད་ལ་ཕྱག་བྱས་པ་དང་མཆོད་པ་བྱས་པ་ཡིན་ནོ། །ཨོཾ་ན་མོ་སོགས། གསུམ་པ་དོན་བསྡུ་བ་ནི། སློབ་ལམ་གྱི་གནས་སྐབས་སུ། ཟང་ཟིང་དང་། མི་འཇིགས་པ་དང་། ཆོས་དང་། བྱམས་པའི་སྦྱིན་པ་སྟེ་བཞིའམ། མི་སྐྱེ་བའི་ཆོས་ལ་བཟོད་པ་ཐོབ་ནས། གཏོང་བ་དང་། ཡོངས་སུ་གཏོང་བ་དང་། གཏོང་བ་ཆེན་པོ་ལ་སོགས་པ་སྦྱིན་པ་དཔག་ཏུ་མེད་པ་བྱིན་པའི་སྟོབས་ཀྱིས་ཏེ། དེ་མཐར་ཕྱིན་པས་སངས་རྒྱས་ཉིད་སོ་སོ་སྐྱེ་བོ་དང་། ཉན་ཐོས་དང་། རང་སངས་རྒྱས་དང་། ས་ལ་གནས་པའི་བྱང་ཆུབ་སེམས་དཔའ་ཀུན་ལས་ཡང་དག་པར་འཕགས་ཏེ་བླ་ན་མེད་པའི་གོ་འཕང་བརྙེས་སོ། །མིའི་མཆོག་སངས་རྒྱས་ཏེ་འཁོར་གྱི་དཀྱིལ་འཁོར་དུ་ཆོས་སྟོན་པའི་ཚུལ་གྱིས་སོགས་བསྙེངས་པ་མི་མངའ་བས་སེང་གེ་ཞེས་སྨོས་སོ། །སྦྱིན་པའི་སྟོབས་རྟོགས་པ་ནི་མཐར་ཕྱིན་པ་སྟེ་སྔ་མ་བཞིན་ནོ། །ནས་ཞེས་པ་དེ་ལྟ་བུའི་གོ་འཕང་བརྙེས་ནས། སྔོན་གྱི་སེམས་བསྐྱེད་དང་། སྨོན་ལམ་དང་། སྙིང་རྗེ་ཅན་གྱི་སྟེ་དེའི་དབང་གིས་གྲོང་འཇུག་པ་ནི་གཞན་དོན་དུ་ཆོས་སྟོན་པའི་ཚེ་ན། གང་ཚེ་འཁོར་ལོས་བསྒྱུར་བའི་རྒྱལ་པོར་གྱུར། །དེ་ཚེ་རྒྱ་མཚོར་བཅས་པའི་ས་རྣམས་བཏང་། །གླིང་བཞི་རིན་ཆེན་གང་བར་བཅས་པ་ཡང་། །སྔོན་གྱི་རྒྱལ་བ་དག་ལ་ངས་ཕུལ་ལོ། །ཆོས་ཀྱི་སྐུ་དེ་ཡོངས་སུ་བཙལ་བའི་ཕྱིར། །གང་སྔོན་ཡིད་དུ་འོང་ཞིང་འཕངས་པ་ཡི། །དངོས་པོ་དེ་དག་ངས་ནི་མ་བཏང་མེད། །ཅེས་གསེར་འོད་ལས་འབྱུང་བ་ལྟར། སྔོན་སྦྱིན་པ་བྱིན་པའི་སྟོབས་ཀྱིས། ཆོས་སྐུ་དམ་པ་ཡང་ནི་ངས་ཐོབ་བོ། །ཞེས་པ་ལྟར་འབྲས་བུ་གྱ་ནོམ་པ་ཐོབ་པར་འགྱུར་བ་དེས་ན། རང་ཡང་སྦྱིན་པ་གཏོང་ངོ་། །གཞན་དེ་ལ་འགོད། སྦྱིན་པའི་བསྔགས་པ་བརྗོད། ཅེས་སོ། །སྦྱིན་པའི་ཆོས་ཀྱི་སྒྲ་ནི་གྲགས་པ་སྟེ་སྒྲོག་པར་འགྱུར་རོ། །གོང་གི་གྲོང་ཁྱེར་ཞེས་པ་གདུལ་བྱ་ལ་སྦྱར་བ་ནི་རྣམ་པར་ཤེས་པའི་ཚོགས་ལ་ཡུལ་འཁོར་དུ་བཤད་པ་ལྟར་མི་འགལ་བར་སེམས་སོ། །དེ་བཞིན་ཕར་ཕྱིན་ལྔ་ལའང་སྡོམ་པའི་ཚུལ་ཁྲིམས། དགེ་བ་ཆོས་སྡུད། སེམས་ཅན་དོན་བྱེད་ཀྱི་ཚུལ་ཁྲིམས་དང་། སྡུག་བསྔལ་དང་དུ་ལེན་པའི་བཟོད་པ། ཆོས་ལ་ངེས་པར་སེམས་པའི་བཟོད་པ། གཞན་གྱི་གནོད་པ་ལ་ཇི་མི་སྙམ་པའི་བཟོད་པ་དང་། གོ་ཆ་དང་། སྦྱོར་བ་དང་། མི་ལྡོག་པའི་བརྩོན་འགྲུས་དང་། འཇིག་རྟེན་པ་དང་ཐུན་མོང་བའི་བསམ་གཏན་དང་། ཉན་ཐོས་དང་ཐུན་མོང་བའི་བསམ་གཏན་དང་། ཐེག་པ་ཆེན་པོ་ཐུན་མོང་མ་ཡིན་པའི་བསམ་གཏན་ཏེ་གསུམ་དང་། ཐོས་པ་དང་། བསམ་པ་དང་། སྒོམ་པ་ལས་བྱུང་བའི་ཤེས་རབ་གོམས་པའི་སྟོབས་ཞེས་སྦྱར་ཏེ་ཤེས་པར་བྱའོ། །ཕར་ཕྱིན་དྲུག་གི་ཚིགས་བཅད་ཀྱིས་དབང་བསྐུར་བ་སྟོན་གསུངས་ཏེ། སློབ་དཔོན་ཛེ་ཏ་རིའི་དབང་ཆོག་ཏུ། ཨོཾ་བཛྲ་ཨཱ་ཡུར་ཛྙཱ་ན་སོགས་ཀྱི་རྗེས་སུ་ཕར་ཕྱིན་དྲུག་གི་ཚིགས་བཅད་བརྗོད་ནས་དབང་བསྐུར་བར་བཤད་པ་དང་མཐུན་ནོ། །དེས་ན་མདོ་འདིའི་དབུ་ཞབས་རྣམས་ལ་བརྟེན་ནས་ཚེ་དཔག་མེད་ལྷ་དགུའི་མངོན་རྟོགས་དང་། དབང་ཆོག་འཆི་བླུ་དང་བཅས་པ་མཛད་པ་ཡིན་ནོ་གསུངས། གསུམ་པ་མཇུག་རྗེས་སུ་ཡིད་རང་བ་ནི། བཅོམ་ལྡན་འདས་ཀྱིས་དེ་སྐད་ཅེས་བཀའ་སྩལ་ནས། བསྡུད་པ་པོ་འཇམ་དཔལ་གཞོན་ནུར་གྱུར་པ་དང་། ཐམས་ཅད་དང་ལྡན་པའི་དགེ་སློང་དང་བྱང་ཆུབ་སེམས་དཔའི་འཁོར་དེ་དག་དང་། ལྷ་དང་། མི་དང་། ལྷ་མ་ཡིན་དང་། དྲི་ཟར་བཅས་པའི་འཇིག་རྟེན་ཡི་རངས་ཏེ་བཅོམ་ལྡན་འདས་ཀྱིས་གསུངས་པ་ལ་མངོན་པར་བསྟོད་དོ། །འཕགས་པ་ཚེ་དང་ཡེ་ཤེས་དཔག་ཏུ་མེད་པ་ཞེས་བྱ་བ་ཐེག་པ་ཆེན་པོའི་མདོ་རྫོགས་སོ། །དེ་ལྟར་རྒྱལ་དབང་ཚེ་དཔག་མེད་པའི་མདོ། །ལེགས་པར་བཤད་པའི་རྣམ་དཀར་དགེ་བ་འདིས། །བདག་ཅག་དཔོན་སློབ་འཁོར་དང་བཅས་པ་རྣམས། །འཆི་བདག་བདུད་ཀྱི་དགྲ་ལས་རྣམ་རྒྱལ་ནས། །ཚེ་མཐར་ཕྱིན་ཞིང་དོན་ཀུན་འགྲུབ་གྱུར་ཅིག །ཅེས་པ་འདི་ཡང་དཔལ་ལྡན་ས་སྐྱ་པ། །རིགས་ལྡན་འཇམ་དཔལ་དབང་པོ་སྐུ་མཆེད་དང་། །རྡོ་རྗེ་འཆང་དངོས་མུས་པ་ཆེན་པོ་སོགས། །ཡོངས་འཛིན་བསླུ་མེད་དུ་མས་རྗེས་བཟུང་བའི། །འཁོན་རིགས་ཤཱཀྱའི་དགེ་བསྙེན་རིགས་སྔགས་འཆང་། །ངག་དབང་ཀུན་དགའ་བསོད་ནམས་ཞེས་བྱ་བས། །ཆོས་གྲྭ་ཆེན་པོ་དཔལ་ལྡན་ས་སྐྱ་ཡི། །ལྷ་ཆེན་བླ་བྲང་རིག་འཛིན་ཕོ་བྲང་གི །ཡང་སྟེང་མཁའ་སྤྱོད་བདེ་ཅན་ཞེས་བྱ་བའི། །སྨོན་གནས་ཡིད་འོང་གང་དེར་སྦྱར་བ་འདིས། །ཕྱོགས་དུས་གནས་སྐབས་ཀུན་ཏུ་དགེ་གྱུར་ཅིག །ཅེས་པའི་ཡི་གེ་པ་ནི་ཤབ་སྟོད་བཀྲ་ཤིས་དོན་གྲུབ་བོ། །འདི་བགྱིས་དགེ་བས་བདག་ཅག་དཔོན་སློབ་འཁོར་དང་བཅས་པ་ཐམས་ཅད་འཆི་བདག་གི་བདུད་ཀྱི་དགྲ་ལས་རྒྱལ་ཏེ། བསམ་པ་ཐམས་ཅད་སྔར་བཞིན་འབད་མེད་ལྷུན་གྱིས་གྲུབ་ནས་འདི་ཕྱིའི་དོན་ཐམས་ཅད་ཡིད་ལ་ཇི་ལྟར་རེ་བ་བཞིན་དུ་འགྲུབ་པར་གྱུར་ཅིག དེ་དེ་བཞིན་དུ་གྱུར་ཅིག དེ་ལས་གཞན་དུ་ནམ་ཡང་མ་གྱུར་ཅིག དགེ་ཞིང་བཀྲ་ཤིས། ཀལྱཱ་ན་ཝརྡྷནྟུ། 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B42DF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8A" w:rsidRDefault="006E6C8A" w:rsidP="00804ED0">
      <w:pPr>
        <w:spacing w:after="0" w:line="240" w:lineRule="auto"/>
      </w:pPr>
      <w:r>
        <w:separator/>
      </w:r>
    </w:p>
  </w:endnote>
  <w:endnote w:type="continuationSeparator" w:id="0">
    <w:p w:rsidR="006E6C8A" w:rsidRDefault="006E6C8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42DF">
      <w:rPr>
        <w:rFonts w:ascii="Monlam Uni OuChan2" w:hAnsi="Monlam Uni OuChan2" w:cs="Monlam Uni OuChan2"/>
        <w:noProof/>
        <w:color w:val="404040"/>
        <w:sz w:val="28"/>
        <w:szCs w:val="28"/>
      </w:rPr>
      <w:t>18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B42DF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B42DF">
      <w:rPr>
        <w:rFonts w:ascii="Monlam Uni OuChan2" w:hAnsi="Monlam Uni OuChan2" w:cs="Monlam Uni OuChan2"/>
        <w:color w:val="404040"/>
        <w:lang w:bidi="bo-CN"/>
      </w:rPr>
      <w:t>ཚེ་དཔག་ཏུ་མེད་པའི་མདོའི་རྣམ་པར་བཤད་པ་ཚེ་དང་བསོད་ནམས་རབ་ཏུ་རྒྱས་པའི་ཉིན་བྱེད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155F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8A" w:rsidRDefault="006E6C8A" w:rsidP="00804ED0">
      <w:pPr>
        <w:spacing w:after="0" w:line="240" w:lineRule="auto"/>
      </w:pPr>
      <w:r>
        <w:separator/>
      </w:r>
    </w:p>
  </w:footnote>
  <w:footnote w:type="continuationSeparator" w:id="0">
    <w:p w:rsidR="006E6C8A" w:rsidRDefault="006E6C8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155F0"/>
    <w:rsid w:val="0046169B"/>
    <w:rsid w:val="00471D6A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11B4"/>
    <w:rsid w:val="00697591"/>
    <w:rsid w:val="006C4F4E"/>
    <w:rsid w:val="006D6CE7"/>
    <w:rsid w:val="006E6C8A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42DF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F8F2-24C7-48CD-B8CF-10C872E8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4263</Words>
  <Characters>24303</Characters>
  <Application>Microsoft Office Word</Application>
  <DocSecurity>4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