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541A6" w:rsidRDefault="00D541A6" w:rsidP="00D541A6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D541A6">
        <w:rPr>
          <w:rFonts w:ascii="Monlam Uni OuChan2" w:hAnsi="Monlam Uni OuChan2" w:cs="Monlam Uni OuChan2"/>
          <w:sz w:val="36"/>
          <w:szCs w:val="48"/>
          <w:lang w:eastAsia="zh-CN"/>
        </w:rPr>
        <w:t>༄༅། །བར་དོ་ཆོས་བཤད་སྒྲིབ་པ་ཀུན་སེལ་ཞེས་བྱ་བ་བཞུགས་སོ།། ཤྲཱི་ཝན་སངྒུ་རུ་ཙ་བཻ་རོ་ཙ་ན་ཡེ་ན་མ། འདིར་ཀུན་རིག་གི་ཆོ་ག་དང་འབྲེལ་བར་བར་དོ་ཆོས་བཤད་ཇི་ལྟ་བའི་ཚུལ་ནི། གཞན་ཕན་མཐའ་ཡས་ནས་གསུངས་པ་ལྟར་གྱི་ལྷོ་སྒོའི་ཆོ་གའི། གང་ལ་སེར་སྣ་མ་རྫོགས་པ་ཡན་ཆད་བྱས་ལ་དེ་ནས་སློབ་དཔོན་གྱིས། འོ། འཇིག་རྟེན་འདི་ནས་འཇིག་རྟེན་ཕ་རོལ་ཏུ་ཚེ་ལས་འདས་པ་མིང་འདི་ཞེས་བགྱི་བ་ཁྱེད་དད་ཅིང་གུས་པའི་སྒོ་ནས་སེམས་མ་ཡེངས་པར་ཉོན་ཅིག ཁྱོད་ད་ལྟ་བར་དོའི་གནས་སྐབས་ཡིན་ཅིང་། སྤྱིར་བར་དོ་ལ། རྨི་ལམ་བར་དོ། སྐྱེ་འཆི་བར་དོ། སྲིད་པ་བར་དོ་གསུམ་ལས། རྨི་ལམ་བར་དོ་ནི། གཉིད་ཀྱི་གནས་སྐབས་སུ་ཉམས་སུ་མྱོང་བའི་རྨི་ལམ་རྣམས་ཡིན་ལ། སྐྱེ་འཆི་བར་དོ་ལ་སྐྱེ་སྲིད་དང་། འཆི་སྲིད་གཉིས་ལས། སྐྱེ་སྲིད་ནི་སྐྱེ་གནས་བཞི་པོ་གང་རུང་དུ་སྐྱེ་བ་ལེན་པའི་འགོ་བརྩམས་པ་ནས་བཟུང་སྟེ། སྐྱེས་པའི་ལུས་དེ་ཉིད་འཆི་བ་ལ་མངོན་དུ་ཕྱོགས་པའི་བར་ཡིན་ཅིང་། འཆི་སྲིད་ནི། འབྱུང་བ་རིམ་བསྡུད་ཀྱི་དབང་དུ་བྱས་ན། ས་ཆུ་ལ་ཐིམ་པ་ནས་རྣམ་པར་ཤེས་པ་ཐམས་</w:t>
      </w:r>
      <w:r w:rsidRPr="00D541A6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ཅད་སྟོང་པ་འོད་གསལ་ལ་ཐིམ་པའི་བར་ལ་ཟེར་བ་ཡིན་པས། འོད་གསལ་དེའི་སྐབས་སུ། སྔར་ལམ་བསྒོམས་པའི་ཉམས་མྱོང་ཡོད་ན། གཞི་དུས་ཀྱི་འོད་གསལ་དེ་ངོས་ཟིན་པར་བྱས་ནས། དེ་དང་དབྱེར་མེད་དུ་བསྲེས་ཏེ་བསྒོམས་པས་འོད་གསལ་མ་བུ་ངོ་འཕྲོད་ནས་ལམ་སྣ་ཟིན་པ་སོགས་འབྱུང་བས་དེ་རྣམས་ཡིན་ལ། ཁྱེད་ད་ལྟ་སྲིད་པ་བར་དོའི་གནས་སྐབས་ན་ཡོད་པ་ཡིན་པས། དེ་ཡང་སྤྱིར་བར་དོ་མེད་པ་བཞི་སྟེ། ཡར་གྱི་ཟང་ཐལ། མར་གྱི་ཟང་ཐལ། སད་པ་རྗེས་ཀྱི་འགྲོ་བ། གཟུགས་མེད་སྐྱེ་མཆེད་མུ་བཞིའི་ལྷའོ། །དང་པོ་ནི། འོད་གསལ་འབྱོངས་པ། གཉིས་པ་ནི། མཚམས་མེད་བྱས་པའམ་དམ་ཚིག་ཉམས་པ། གསུམ་པ་ནི། རང་ངམ་གཞན་སྟོབས་ཀྱིས་འཕོ་བ་ཐེབ་པ། བཞི་པ་ནི། ཏིང་ངེ་འཛིན་གྱི་ལུས་ཡིན་པས་སྐྱེ་གནས་ལེན་པའི་མཚམས་སྦྱོར་མི་དགོས་པས་སོ། །ཉན་ཐོས་སྡེ་པ་ཁ་ཅིག་བར་དོ་མི་འདོད་པ་ལ། མཛོད་འགྲེལ་དུ་མདོ་བཞིའི་ཁུངས་དྲངས་ནས་བར་དོ་ཡོད་པར་བསྒྲུབས། མདོ་བཞི་ནས་བར་དོ་མེད་པར་བཤད་པ་དགོངས་པ་ཅན་དུ་བཀྲལ་བར་མཁས་པ་དག་བཞེད་པ་ཡིན་ལ། གང་ལྟར་འདིར་སྲིད་པ་བར་དོའི་རྣམ་གཞག་ཅུང་ཟད་བཤད་པ་ལ་ཚིགས་བཅད་ཀྱི་སྒོ་ནས་མདོར་བསྟན་པ་དང་། དེའི་དོན་བཤད་པ་གཉིས་ལས། དང་པོ་ནི། མིང་དང་གཟུགས་དང་དབྱིབས་དང་མདོག །བོང་ཚོད་འགྲོ་དང་ཟས་དང་མཐོང་། །ལས་དང་མཐུ་དང་ཚེ་ཚད་སྐྱེས། །རྟགས་དང་བཅུ་གསུམ་དག་གིས་ཤེས། །ཞེས་གསུངས། གཉིས་པ་ལ་བཅུ་གསུམ་སྟེ། མིང་གི་ཁྱད་པར་ནས། རྟགས་ཀྱི་ཁྱད་པར་གྱི་བར་རོ། །དང་པོ་མིང་གི་ཁྱད་པར་ནི། མཛོད་ལས། ཡིད་ལས་བྱུང་དང་སྲིད་ཚོལ་དང་། །དྲི་ཟ་སྲིད་པ་བར་མ་དང་། །འགྲུབ་པའོ། །ཞེས་གསུངས་པའི་དོན་ནི་ཁུ་ཁྲག་ལ་སོགས་པ་ཕྱིའི་རྐྱེན་ལ་མི་ལྟོས་པར་ཡིད་ལས་སྐྱེས་པས་ཡིད་ལས་བྱུང་བའི་སྲིད་པ་དང་། སྲིད་པ་ཚོལ་བའི་ངང་ཚུལ་ཅན་ཡིན་པས་སྲིད་པ་འཚོལ་བའི་སྲིད་པ་དང་། ཁམས་ཟས་ཀྱི་ནང་ནས་དྲི་ཟ་བས་དྲི་ཟའི་སྲིད་པ་དང་། འཆི་སྲིད་དང་སྐྱེ་སྲིད་ཀྱི་བར་དུ་བྱུང་བས་བར་མ་དོའི་སྲིད་པ་དང་། སྐྱེ་སྲིད་དུ་སྐྱེ་བ་ལ་མངོན་པར་ཕྱོགས་པའི་སྲིད་པ་ཡིན་པས་འགྲུབ་པའི་སྲིད་པ་སྟེ། དེ་རྣམས་མིང་གི་རྣམ་གྲངས་སོ། །གཉིས་པ་གཟུགས་ཀྱི་ཁྱད་པར་ནི། དབང་པོ་ཀུན་ཚང་ཐོགས་མེད་ལྡན། །དེའི་འགྲེལ་པར། དབང་པོ་ལྔ་ཆར་ཚང་བའོ། །ཐོགས་པ་མེད་པས་ན་ཐོགས་མེད་ལྡན་ཏེ། རྡོ་རྗེ་ལ་སོགས་པས་ཀྱང་མི་བཟློགས་པའི་ཕྱིར་ཏེ། ཇི་ལྟར་ལྕགས་ཀྱི་ཐོ་ལུམ་འབར་བ་གཤགས་པའི་ནང་ནས་བྱུང་བའི་སྲིན་འབུ་དམིགས་སོ། །ཞེས་དང་རྣམ་འགྲེལ་ལས། ལུས་ཅན་ཡིན་ཡང་ཕྲ་བའི་ཕྱིར། །འགའ་ཞིག་ལ་ལར་ཐོགས་མེད་དེ། །ཆུ་བཞིན་གསེར་ལ་དངུལ་ཆུ་བཞིན། །ཞེས་གསུངས། ལུས་ཕྲ་ཞིང་དང་པའི་མིག་སོགས་དབང་པོ་དྲུག་དང་། ལུས་དབང་གི་བྱེ་བྲག་ཕོ་མོ་གང་རུང་གི་དབང་པོ་དང་བཅས་པ་ཚང་བ། དེ་ལྟ་ནའང་ཤ་ཁྲག་གདོས་བཅས་ཀྱི་ལུས་མེད་ཅིང་འཇའ་ལུས་ལྟ་བུ་དེ། ལས་ཀྱི་ཆེ་བ་སྐྱེ་གནས། ཡོན་ཏན་གྱི་ཆེ་བ་རྡོ་རྗེ་གདན། བྱིན་རླབས་ཀྱི་ཆེ་བ་རྟེན་རབ་གནས་ཅན་མ་གཏོགས་གཞན་རྣམས་ལ་ཐོགས་པ་མེད་པའི་ལུས་སོ། །གསུམ་པ་དབྱིབས་ཀྱི་ཁྱད་པར་ནི། དུས་འཁོར་འགྲེལ་ཆེན་ལས། བག་ཆགས་ཀྱི་ལུས་ལ་འགགས་པ་དེ་ཉིད་སླར་ཡང་རྡུལ་ཕྲ་རབ་ཀྱི་ལུས་འཛིན་ཞེས་པ་དང་། བཟང་སྐྱོང་གི་མདོ་ལས། ཤི་འཕོས་པ་དེའི་ལུས་ཐ་མལ་གྱི་གཟུགས་ཀྱི་རང་བཞིན་གྱི་རྣམ་པ་དང་ལྡན་པར་འགྱུར་ཏེ། ཞེས་གསུངས་པ་གཉིས་ཀྱི་སྐྱེ་བ་སྔ་མའི་སྣང་བ་དབྱིབས་སུ་འབྱུང་བར་གསུངས་སོ། །མངོན་པ་གོང་འོག་དང་མངལ་འཇུག་གི་མདོ་སོགས་སུ་ཚེ་ཕྱི་སྣང་བ་དང་དབྱིབས་སུ་འབྱུང་བར་བཤད། དེ་ལ་སྔ་མ་ཐེག་ཆེན་ལུགས་དང་ཕྱི་མ་ཐེག་དམན་ལུགས་སུ་ཁ་ཅིག་འདོད་དོ། །ཀུན་ལས་བཏུས་ལས། གང་དུ་སྐྱེ་བར་འགྱུར་བའི་བྱད་གཟུགས་སོ། །ཞེས་དང་། མཛོད་ལས། དེ་ནི་འཕེན་པ་གཅིག་པའི་ཕྱིར། །སྔོན་དུ་སྲིད་འབྱུང་ཤ་གཟུགས་ཅན། །ཞེས་དང་། དགའ་བོ་མངལ་འཇུག་གི་མདོ་ལས། སྔོན་ལས་ཇི་ལྟ་བ་བཞིན་དུ་གང་དུ་སྐྱེ་བར་འགྱུར་བ་དེ་དང་དབྱིབས་འདྲ་བའི་བར་མ་དོའི་སྲིད་པ་མངོན་པར་འགྲུབ་པར་འགྱུར་རོ། །ཞེས་གསུངས་པས། མིའི་སྲིད་པ་ལྷར་སྐྱེ་བའི་ཚེ་ལྷའི་བར་སྲིད་དེ་ལྷའི་ལུས་ཀྱི་དབྱིབས་སུ་ཡོད་པ་ལྟ་བུ་སྟེ། རིགས་དྲུག་གང་དུ་སྐྱེ་བར་འགྱུར་བ་དེའི་ལུས་ཀྱི་དབྱིབས་ཅན་ནོ། །མཛོད་ལས། གཟུགས་མེད་གང་དུ་ཤི་བ་འོ། །ཞེས་དང་། གཟུགས་མེད་དུ་སྐྱེ་བ་ལ་གཟུགས་དང་དབྱིབས་ཁ་དོག་མེད་དོ། །ཞེས་གསུངས་སོ། །འདི་ལ་འདོད་ཚུལ་མང་བས། མཁས་པ་འགའ་ཞིག་གིས་བར་སྲིད་ཇི་ཙམ་གནས་པའི་ཚེ་ཕྱེད་སྔ་མའི་གཟུགས་ཅན་དང་བག་ཆགས་ཤས་ཆེ། ཚེ་ཕྱེད་ཕྱི་མ་གང་དུ་སྐྱེ་འགྱུར་གྱི་གཟུགས་དབྱིབས་སོ། །ཞེས་གསུངས་པའང་བརྟག་དཔྱད་བྱའོ། །བཞི་པ་ཁ་དོག་གི་ཁྱད་པར་ནི། ཀུན་ལས་བཏུས་ལས། མི་དགེ་བ་བྱེད་པའི་བར་མ་དོའི་སྲིད་པ་མངོན་པར་འགྲུབ་པ་ནི་དཔེར་ན་ཆར་བ་ནག་པོ་ལྟ་བུའི་མཚན་མོ་མུན་པ་མུན་ནག་ཏུ་སྣང་བ་ལྟ་བུའོ། །དགེ་བ་བྱེད་པ་ནི་དཔེར་ན་སྣམ་བུ་དཀར་པོའི་ཟླ་བའི་འོད་དང་བཅས་པའི་མཚན་མོར་སྣང་བ་ལྟ་བུའོ། །ཞེས་གསུངས། དགའ་བོ་མངལ་འཇུག་གི་མདོ་ལས། སེམས་ཅན་དམྱལ་བ་པ་རྣམས་ཀྱི་བར་མ་དོའི་སྲིད་པའི་ཁ་དོག་མི་སྡུག་པ་ཡིན་ཏེ། འདི་ལྟ་སྟེ་དཔེར་ན་སྡོང་དུམ་ཚིག་པ་དང་འདྲའོ། །དུད་འགྲོ་རྣམས་ཀྱི་བར་མ་དོའི་སྲིད་པའི་ཁ་དོག་འདི་ལྟ་སྟེ་དཔེར་ན་དུད་པ་དང་འདྲའོ། །ཡི་དྭགས་རྣམས་ཀྱི་བར་མ་དོའི་སྲིད་པའི་ཁ་དོག་ཀྱང་འདི་ལྟ་སྟེ་དཔེར་ན་ཆུ་དང་འདྲའོ། །ལྷ་དང་མི་རྣམས་ཀྱི་བར་མ་དོའི་སྲིད་པའི་ཁ་དོག་ནི་འདི་ལྟ་སྟེ་དཔེར་ན་གསེར་གྱི་ཁ་དོག་དང་འདྲའོ། །གཟུགས་ཁམས་ཀྱི་བར་མ་དོའི་སྲིད་པའི་ཁ་དོག་ནི་དཀར་པོར་འདུག་གོ །གཟུགས་མེད་པའི་ལྷ་རྣམས་ཀྱི་བར་མ་དོའི་སྲིད་པའི་ཁ་དོག་མེད་དེ། འདི་ལྟར་དེ་ནི་གཟུགས་མེད་པའི་བར་དོ། །ཞེས་གསུངས་པས་ཤེས་པར་ནུས་སོ། །ལྔ་པ་བོང་ཚོད་ཀྱི་ཁྱད་པར་ནི། མཛོད་འགྲེལ་ལས། བོང་ཚོད་ནི་དཔེར་ན་བྱིས་པ་ལོ་ལྔའམ་དྲུག་ལོན་པ་ལྟ་བུ་སྟེ། དེ་ཡང་དབང་པོ་གསལ་བ་ཡིན་ནོ། །བྱང་ཆུབ་སེམས་དཔའ་ནི་དཔེར་ན་གཞོན་ནུ་ཐོར་གཙུག་མཚན་དང་དཔེ་བྱད་དང་བཅས་པ་ཡིན་ནོ། །དེ་ཉིད་ཀྱི་ཕྱིར་སྲིད་པ་བར་མ་ལ་གནས་པ་ཡུམ་གྱི་ལྷུམས་སུ་འཇུག་པ་གླིང་བཞི་བྱེ་བ་ཕྲག་བརྒྱ་སྣང་བར་མཛད་དོ། །ཞེས་དང་། ལྷའི་སྲིད་པ་བར་མ་ཡང་བོང་ཚོད་རྫོགས་པ་དང་ངོ་ཚ་ཤེས་པ་ཤས་ཆེ་བའི་ཕྱིར་གོས་དང་བཅས་པར་འབྱུང་། བྱང་ཆུབ་སེམས་དཔའ་ཡང་གོས་དང་བཅས་པ་ཡིན་ནོ། །དགེ་སློང་མ་དཀར་མོ་ཡང་གོས་དང་བཅས་པ་ཡིན་ནོ། །སྨོན་ལམ་གྱི་དབང་གིས་དེ་ཉིད་ཀྱིས་དཀྲིས་ནས་བསྲེགས་པའི་བར་དུ་ཡིན་ནོ། །འདོད་པའི་ཁམས་ན་ངོ་ཚ་མེད་པ་ཤས་ཆེ་བའི་བར་གཞན་ནི་གཅེར་བུའོ། །ཞེས་གསུངས། ལོ་ལྔའམ་དྲུག་ནི་འདོད་པའི་ལྷ་མིའི་དབང་དུ་བྱས་པ་ཡིན་ལ། ལྷའི་ཞེས་པ་གཟུགས་ཁམས་ཀྱི་ལྷ་ལ་དགོངས་ཤིང་། དུད་འགྲོ་ལ་སོགས་པ་དབྱིབས་མི་འདྲ་བ་དུ་མ་ཡོད་པའི་མ་ངེས་པའི་བར་མ་བརྗོད་དོ། །དྲུག་པ་འགྲོ་ཚུལ་གྱི་ཁྱད་པར་ནི། དགའ་བོ་མངལ་འཇུག་གི་མདོ་ལས། ལྷའི་བར་མ་དོའི་སྲིད་པ་གང་ཡིན་པ་དེ་ནི་མགོ་གྱེན་དུ་བལྟའོ། །མི་དང་དུད་འགྲོ་དང་ཡི་དྭགས་རྣམས་ནི་ཐད་ཀར་བལྟ་ཞིང་འགྲོའོ། །སེམས་ཅན་དམྱལ་བ་པ་རྣམས་ཀྱི་བར་མ་དོའི་སྲིད་པ་གང་ཡིན་པ་དེ་ནི་མགོ་ཐུར་དུ་བལྟའོ། །ཞེས་དང་། མཛོད་འགྲེལ་ལས་ཀྱང་། དེ་བཞིན་དུ་གསུངས་སོ། །བདུན་པ་ཟས་ཀྱི་ཁྱད་པ་ནི། གཟུགས་ཁམས་ཀྱི་བར་དོ་ནི། རེག་པ་དང་། སེམས་པ་དང་རྣམ་པར་ཤེས་པའི་ཟས་དང་གསུམ་ཙམ་སྤྱོད་ལ། འདོད་པའི་བར་སྲིད་ནི་དེར་མ་ཟད་ཁམས་ཀྱི་ཟས་ཀྱང་ཟ་ལ། དེ་ཡང་ལུས་དང་བས་རགས་པ་མི་ཟའི་དྲི་ཙམ་ཟ་བ་ཡིན་ནོ། །རིག་དང་སེམས་དཔའ་རྣམ་ཤེས་ནི། །ཟག་བཅས་ཟས་ཡིན་གསུམ་དག་ན། །ཞེས་དང་། ཁམས་ཀྱི་ཟས་ནི་འདོད་པ་ན། །ཞེས་དང་། དེ་ནི་དྲི་ཟའོ་ཞེས་པའི་འགྲེལ་པར། དབང་ཆུང་བར་གྲགས་པ་ནི་དྲི་མི་ཞིམ་པ་ཟའོ། །དབང་ཆེ་བར་གྲགས་པ་ནི་དྲི་ཞིམ་པ་ཟའོ། །ཞེས་གསུངས། འོ་ན་དྲི་མ་གཏོགས་པའི་འདོད་ཡོན་རོ་ལ་སོགས་པ་བསྔོ་བའི་ཆོ་ག་རྣམས་དོན་མེད་པར་འགྱུར་རོ་ཞེ་ན། སྐྱོན་མེད་དེ། དབང་ཤེས་ཀྱིས་དངོས་སུ་སྤྱད་པས་དབང་པོ་རྟེན་དང་བཅས་པ་ལ་དངོས་སུ་ཕན་པའི་ཁམས་ཟས་སུ་དྲི་ཁོ་ན་འགྱུར་བ་ལ་དགོངས་ནས་དྲི་ཟའོ་ཞེས་གསུངས་ལ། སྔགས་སོགས་ཀྱིས་རྣམ་ཤེས་ལུས་དང་བཅས་པ་བཀུག་སྟེ་ཟས་བྱིན་གྱིས་བརླབས་ནས་བསྔོས་ནས། གཟུགས་སྒྲ་དྲི་གསུམ་དངོས་སུ་ཐོབ་ལ། རོ་དང་རེག་བྱ་ལ་ཡང་ལོངས་སྤྱོད་པའི་སྣང་བ་དཔེར་ན་རྨི་ལམ་དུ་རོ་ཞིམ་པོ་དང་རེག་བྱ་འཇམ་པོ་ལ་སྤྱད་པར་རྨི་བའི་ཚུལ་དུ་འབྱུང་བ་དང་། ཅི་སྟེ་གཤིན་པོ་དེ་ལུས་གཞན་བླངས་ནས་བར་དོ་ན་མེད་པས་དངོས་སུ་རྣམ་ཤེས་ལུས་དང་བཅས་པ་མ་ཁུགས་ན་ཡང་། སྔགས་སོགས་ཀྱིས་རྟེན་ལ་དགུག་གཞུག་བྱས་ཏེ། ཟས་བྱིན་གྱིས་བརླབས་ཏེ་སྨོན་ལམ་བཏབ་པ་དང་། ཟས་དེ་གཞན་ལ་བྱིན་ནས་གཤིན་པོ་དེའི་དོན་དུ་ཡོན་བསྔོས་ན་ཡང་། འདི་ན་ཡོད་པའི་ཟས་དེ་དངོས་སུ་མི་ཐོབ་ཀྱང་། གང་གིས་ལུས་བླངས་པའི་རྟེན་ལ་ཟས་ལ་ལོངས་སྤྱོད་རྒྱུ་འབྱུང་བ་དང་། བཀྲེས་སྐོམ་འགགས་པའི་སྣང་བ་འབྱུང་བ་ལ་སོགས་པའི་དོན་ཡོད་པ་ལ་དགོངས་ནས་གཤིན་པོ་དེ་ལ་འདོད་ཡོན་བསྔོས་པ་ལ་སོགས་པའི་ཆོ་ག་གསུངས་ཏེ། ཚེ་འཕོས་པ་ཇི་ལྟར་འགྱུར་བ་ལུང་བསྟན་པའི་མདོ་ལས། རྒྱལ་པོས་གསོལ་བ། བཅོམ་ལྡན་འདས་དེ་ལྟར་ལེགས་ན། ཚེ་འཕོས་པ་ལ་འདི་ན་ཕན་ཐོགས་པའི་བཟའ་བཏུང་དང་། བཞོན་པ་དང་། གོས་དང་རྒྱན་གཏོད་པ་འདི་དོན་མ་མཆིས་ལགས་སམ། བཅོམ་ལྡན་འདས་ཀྱིས་བཀའ་སྩལ་པ། རྒྱལ་པོ་ཆེན་པོ་ཚེ་འཕོས་པ་དེའི་ལས་གང་བྱས་པ་དེའི་རྣམ་པར་སྨིན་པས་འགྲོ་བ་རིགས་ཐ་དད་པ་གང་དུ་སྐྱེ་བ་ལེན་པ་དེ་ལ། མི་དགེ་བ་དང་མ་འབྲེལ་བའི་བསོད་ནམས་ཀྱི་ཚོགས་སུ་གྱུར་པའི་ལས་དགེ་བ་སྣ་ཚོགས་པ་བཏང་ན་མཐོ་རིས་དང་ཐར་པར་ཡང་སྐྱེ་ལ། གལ་ཏེ་སྐྱེ་བ་བླངས་པ་ཞིག་ལ་བསོད་ནམས་སུ་གྱུར་པའི་ལས་དགེ་བ་ཞིག་བཏང་ན། སྐྱེ་བ་བླངས་པ་དེས་ནོར་རྙེད་པ་དང་། ལོ་ལེགས་པ་དང་། འདོད་པའི་ལོངས་སྤྱོད་འཕེལ་བ་དང་། འགྲོ་བ་གཞན་གྱིས་མཆོད་ཅིང་བཀུར་བའི་ཕན་ཡོན་ཡོད་ལ། ཚེ་འཕོས་པ་སྐྱེ་བ་མི་ལེན་པ་གཤིན་རྗེའི་འཇིག་རྟེན་ན་ཡོད་ནས་བཟའ་བཏུང་དང་། བཞོན་པ་དང་། གོས་རྒྱན་གྱི་བདག་པོ་བྱེད་པ་ནི་མ་ཡིན་ནོ། །ཞེས་གསུངས་སོ། །བར་དོ་དེས་ལུས་གཞན་བླངས་ཟིན་པ་ལ་སོགས་པའི་རྒྱུ་མཚན་གྱིས་དེའི་ལུས་དང་རྣམ་ཤེས་དང་བཅས་པ་མ་ཁུགས་ཀྱང་། བཀུག་ནས་ཟས་བསྔོས་པ་ལ་སོགས་པའི་ཆོ་ག་བྱས་པས། ལུས་བླངས་པའི་རྟེན་དེ་ལ་ཟས་རྙེད་པ་ལ་སོགས་པ་ཕན་པ་འབྱུང་བའི་དཔེ་ཡང་ཡོད་དེ། བསྒྲུབ་བྱའི་རྣམ་ཤེས་ལིངྒ་སོགས་ལ་བཀུག་ནས་མངོན་སྤྱོད་ཀྱི་ལས་བྱས་པས་བསྒྲུབ་བྱ་དེའི་རྟེན་ལ་གནོད་པ་ཡོང་བ་བཞིན་ནོ། །དེས་ན་ཉེ་དུ་འབྲེལ་པ་ཤུལ་མི་རྣམས་ཀྱིས་གཤིན་པོའི་དོན་དུ་མྱ་ངན་མེད་པའི་དགེ་བ་རྣམ་དག་བྱས་པ་ལ་ཕན་ཡོན་ཤིན་ཏུ་ཆེ་སྟེ། བླ་མའི་ཡོན་ཏན་རྗེས་བཟུང་གི་རྒྱུད་ལས། ཉེ་དུ་འབྲེལ་བ་ཤུལ་ན་མཆིས་པ་ཡིས། །གཤིན་གྱི་དོན་དུ་དགེ་བ་གང་བྱས་པ། །རྣམ་པར་སྨིན་པ་མ་ཕྱིར་བེའུ་བཞིན། །གང་དུ་སྐྱེ་བ་དེ་ཡི་རྗེས་སུ་འབྲང་། །ཞེས་གསུངས། བརྒྱད་པ་མཐོང་ཚུལ་གྱི་ཁྱད་པར་ནི། ཀུན་ལས་བཏུས་ལས། བསྐལ་པ་མཉམ་པའི་སེམས་ཅན་རྣམས་ཀྱང་མཐོང་ངོ་། ཞེས་དང་། མཛོད་ལས། རིགས་མཐུན་ལྷ་མིག་དག་པས་མཐོང་། །ཞེས་པའི་རང་འགྲེལ་ལས། སྲིད་པ་བར་མ་རིགས་མཐུན་པ་དག་མཐོང་ངོ་། །གཞན་དག་ལ་ལྷའི་མིག་ཤིན་ཏུ་རྣམ་པར་དག་པ་མངོན་པར་ཤེས་པ་ལས་བྱུང་བ་ཡོད་པ་དེ་དག་གིས་འདི་མཐོང་གི ཤིན་ཏུ་དྭངས་པའི་ཕྱིར་སྐྱེ་གནས་ཐོབ་པའི་མིག་གིས་ནི་འདི་མཐོང་ངོ་། །ཞེས་གསུངས། སྲིད་པ་བར་མ་རིགས་མཐུན་པ་དག་གིས་མཐོང་ཞེས་པ་ནི། ལྷའི་བར་སྲིད་ཀྱིས་ལྷའི་བར་སྲིད་ནང་ཕན་ཚུན་མཐོང་། མིའི་བར་སྲིད་ཀྱིས་མིའི་བར་སྲིད་ནང་ཕན་ཚུན་མཐོང་། །ཞེས་པའོ། །དགུ་པ་ལས་བསོག་ཚུལ་གྱི་ཁྱད་པར་ནི། མཛོད་ལས། མི་བཟློག་དེ་ནི་དྲི་ཟའོ། །ཞེས་དང་། དེའི་རང་འགྲེལ་དུ། མིའི་སྲིད་པ་བར་མ་མེད་པར་གྱུར་ནས་ལྷའི་སྲིད་པ་བར་མའམ་གཞན་དུ་འགྱུར་བ་ནི་ནམ་ཡང་མེད་ཀྱིས། འདི་འགྲོ་བ་གང་གི་དབང་དུ་བྱས་ནས་མངོན་པར་འགྲུབ་པ་དེ་ཁོ་ནར་སྐྱེ་བར་འགྱུར་གྱི། གཞན་དུ་ནི་མ་ཡིན་ནོ་ཞེས་བྱ་བར་ངེས་སོ། །ཞེས་གསུངས་པས་བདེ་འགྲོའི་བར་དོ་ནས་ངན་འགྲོའི་བར་དོ་དང་། ངན་འགྲོའི་བར་དོ་ནས་བདེ་འགྲོའི་བར་དོར་མི་བཟློག་པར་འདོད་མོད། དེ་ཐེག་ཆུང་པའི་ལུགས་ཡིན་ལ། ཀུན་ལས་བཏུས་ལས། ཅི་སྟེ་ན་བཟློག་གོ །དེ་ན་གནས་པ་ཡང་ལས་བསོག་གོ །ཞེས་གསུངས་པ་ལྟར་སྔོན་མི་དགེ་བ་སྤྱད་པས་ངན་འགྲོའི་བར་སྲིད་གྲུབ་ནའང་། བླ་མ་བཟང་པོའི་དབང་དང་། ཉེ་འབྲེལ་ལ་སོགས་པས་དགེ་བ་རྣམ་དག་མྱ་ངན་མེད་པར་ཕན་སེམས་ཀྱིས་བྱས་ན། ངན་འགྲོའི་བར་སྲིད་ནས་བདེ་འགྲོར་ལྡོག་གོ །སྔོན་དགེ་བ་སྤྱད་པས་བདེ་འགྲོའི་བར་སྲིད་གྲུབ་ནའང་གཉེན་བཤེས་སོགས་པས་མྱ་ངན་དྲག་པོས་ངུ་གཅོང་དང་འཐབ་རྩོད་དང་། སེམས་ཅན་གྱི་སྲོག་གཅོད་པ་དང་། རྒྱུད་རྣམ་དག་ནས་བཤད་པའི་ཆོ་ག་མི་བྱེད་པར། མཐུན་ཕྱོགས་སྒྲིག་པའི་མཆོད་གནས་གང་བྱུང་རེས་གཉིད་དང་ཆང་གིས་མྱོས་པའི་བར་ནས། ཟང་ཟིང་གི་བསམ་པས་ཆོ་ག་མ་དག་པ་རེ་བྱས་ན། བར་དོ་དེ་ལའང་ཟག་བཅས་ཀྱི་མངོན་ཤེས་ཅུང་ཟད་ཡོད་པས་འཁོར་སྙིང་དང་བསྡོད་སྙིང་མི་འདོད་པར། ཆགས་སྡང་གི་བསམ་པ་སྣ་ཚོགས་ཤར་ནས་གནས་ངེས་མེད་དུ་འགྲོ་ཞིང་། ཁྱད་པར་བླ་འགུགས་ཟེར་ནས་སྤྱོད་ངན་སྣ་ཚོགས་ཀྱི་ཆོ་ག་བྱས་པས་ནི་བླ་ཁུགས་པ་ཕར་ཞོག སྤྱོད་པ་དེ་ལ་ཟ་འདྲེ་དགའ་ནས་འཁོར་ཏེ་གཤིན་པོའི་སྡིག་པ་སྦྱོང་བ་ལ་བར་ཆད་བྱེད་ཅིང་ཤུལ་མི་རྣམས་ལའང་གནོད་ལ། བར་དོ་དེ་ཡང་བདེ་འགྲོའི་སྣང་བ་ལས་ལོག་སྟེ་ངན་འགྲོའི་བར་དོ་གྲུབ་ནས་དེར་སྐྱེ་བར་གསུངས་པས། ཤུལ་གྱི་བྱ་བྱེད་པ་རྣམས་ཀྱིས་བླང་དོར་མ་ནོར་བར་ཤེས་པ་གལ་ཆེའོ། །དེ་ཡང་དཔེར་ན་སྔོན་བོད་ཀྱི་རྒྱལ་པོ་ཁྲི་སྲོང་ལྡེའུ་བཙན་བཞུགས་པའི་དུས་སུ། བློན་པོ་ངམ་སྟག་ར་ཀླུ་གོང་ཤི་དུས། བློན་པོས་སློབ་དཔོན་བོ་དྷི་སཏྭ་དང་། པདྨ་འབྱུང་གནས། བི་མཱ་ལ་མི་ཏྲ་ལ་སོགས་པ་ལ་དབང་དང་གདམས་ངག་ཞུས་ཏེ། དཀར་ཕྱོགས་ལ་མོས་པར་ཡོད་པའི་སྟོབས་ཀྱིས་བདེ་འགྲོའི་བར་དོའི་སྣང་བ་ཡོད་པ་ལ། བློན་པོའི་ཤུལ་མི་རྣམས་ཀྱིས་བོན་པོ་བསགས་ནས་བསྡུར་ཤིར་བྱས། རྔ་དང་འཆམས་གྲལ་མང་པོས་བླ་འགུགས་པའི་རྣམ་པ་བྱས་པས་ཟ་འདྲེ་དགའ་ནས་རྟེན་དེ་ལ་ཞུགས་པས། རྟེན་དེས་སྔོན་རྒྱལ་པོ་དང་བྱ་བ་བྱས་ཚུལ་ཐམས་ཅད་ལབ་པ་བྱུང་བས་འཇིག་རྟེན་པ་རྣམས་དགའ་སྟེ་གཤིན་པོའི་བླ་ཁུགས་ཟེར་བ་བྱུང་དུས། རྒྱལ་པོས་སློབ་དཔོན་པདྨ་ཅན་བྱོན་ཏེ་ལོ་རྒྱུས་ཞུས་པས། སློབ་དཔོན་གྱི་ཞལ་ནས་རྒྱལ་པོ་ཆེན་པོ་དེ་ནི་བློན་པོའི་བླ་ཁུགས་པ་མ་ཡིན་ཏེ། བློན་པོའི་ཚེ་སྲོག་གཅོད་པའི་གཤེད་མ་ལྷན་ཅིག་སྐྱེས་པའི་འདྲེ་དེ་ཡིན་ནོ་གསུངས་པས། རྒྱལ་པོ་ན་རེ། དེ་ཅིས་ཤེས་ཞུས་པས། རྒྱལ་པོ་རང་བོན་པོ་རྣམས་ལ་བློན་པོའི་བླ་འགུགས་པའི་ཆོ་ག་ཞུས་ལ། བླ་ཁུགས་པ་དང་གཞན་གྱིས་མ་ཚོར་བར་ང་ལ་སྐད་ཐོང་ཞིག་གསུངས། རྒྱལ་པོས་བོན་པོ་རྣམས་ལ་ཡང་བློན་པོའི་བླ་འགུགས་པའི་ཆོ་ག་གྱིས་བྱས་པས། བོན་པོ་རྣམས་ཀྱིས་ཆོ་ག་བྱས་རྔ་བརྡུང་འཆམས་རལ་གྱི་ཛ་རམ་བྱས་པས། མིག་མཐོང་བས་མཐོང་བར་བློན་པོ་བླ་ཁུགས་ནས་གཏམ་སྨྲ་བ་བྱུང་བ་དང་། རྒྱལ་པོས་ཕག་ནས་སློབ་དཔོན་སྤྱན་དྲངས་པས། སློབ་དཔོན་གྱི་ཟ་འདྲེ་འབྲོས་པ་མེད་པའི་བསྲུང་འཁོར་སྒོམ་གྱིན་བྱོན་པས། དེའི་རྩར་སླེབས་པ་དང་ཁྱོད་སུ་ཡིན་བྱས་པས། བློན་པོ་ངམ་སྟག་ར་ཡིན་ཟེར། དེའི་རྒྱུ་མཚན་ཅི་ཡིན་གསུངས་པས། ངེད་རྒྱལ་པོ་དང་གཉིས་ཀྱི་སྲིད་སྐྱོང་བའི་བྱ་བ་ཞག་བདུན་མ་འདི་བྱས་ཐམས་ཅད་སྨྲ་བ་བྱུང་བ་ལ། སློབ་དཔོན་གྱིས་འོ་ན་ཁྱེད་རྒྱལ་པོ་དང་གཉིས་ལ་ངས་བདུད་འདུལ་སྔགས་པ་གླིང་དུ་གསང་སྔགས་ཀྱི་དབང་བསྐུར་བའི་གསང་མཚན་ཡོད་པ་ཤོད་ཅིག་གསུངས་པས། ཁོ་ན་རེ་དེ་དུས་ཁྱེད་ཀྱིས་ང་རྒྱ་མཚོའི་ཕ་རོལ་ཏུ་བཀར་ནས་མེད་དོ་ཟེར། འོ་ན་ཁྱོད་སུ་ཡིན་གསུངས་པས། ང་ནི་བློན་པོའི་སྲོག་གཅོད་ཀྱི་གཤེད་མ་ལྷན་ཅིག་སྐྱེས་པའི་འདྲེ་དེ་ཡིན་ཟེར། འོ་ན་བློན་པོ་ད་ལྟ་གར་སྐྱེས་གསུངས་པས། ང་ལ་ཆ་མེད་དོ། །སྲོག་གཅོད་ཀྱི་གཤེད་མ་ལ་སྲོག་བཅད་པའི་སེམས་ཅན་གར་སྐྱེས་ཆ་ཡོད་ན་ལུག་གསོད་པའི་ཤན་པ་ལ་དེ་གར་སྐྱེས་ཡོང་གིན་འདུག་གམ་ཟེར། དེ་སློབ་དཔོན་གྱིས་དཀྲོལ་བས་ཁོ་སོང་ངོ་། །རྒྱལ་པོས་སློབ་དཔོན་ལ་བློན་པོ་གར་སྐྱེས་ཞུས་པས། སློབ་དཔོན་གྱིས་ཞལ་ནས་བློན་པོ་སྔར་དཀར་ཕྱོགས་ལ་མོས་པའི་སྟོབས་ཀྱིས་བདེ་འགྲོར་སྐྱེ་བའི་བར་དོ་གྲུབ་ནའང་། བོན་པོ་རྣམས་ཀྱིས་ཆོ་ག་ལོག་པར་བྱས་པས་ད་ལྟ་དུད་འགྲོ་ན་སྐྱེས་གསུངས། དེ་བལྟ་བར་ཤེས་སམ་ཞུས་པས། བལྟ་བར་ཤེས་ཀྱིས་རྒྱལ་པོ་རང་ཆོས་ཤིག་གསུངས། དེར་སློབ་དཔོན་དང་རྒྱལ་པོ་འཁོར་བཅས་ཀྱིས་བསམ་ཡས་མཆིམས་ཕུར་བྱོན་པས། དེ་ན་ལྕི་བ་གསེར་ཁ་མ་ཆེན་པོ་བུག་པ་ནག་ཧ་རེ་བ་བྱས་པ་གཅིག་འདུག་པ་དང་། སློབ་དཔོན་ན་རེ་རྒྱལ་པོ་རང་བློན་པོའི་མིང་ནས་བོས་ཤིག་གསུངས། བོས་པས་ལྕི་བའི་བུག་པ་ནས་འབྲོང་ཀོ་ཀ་ཡག་ཅིག་ཐོན་ནས་རྒྱལ་པོ་ལ་ཕྱག་དང་ཞེ་ས་མང་པོའི་ཚུལ་དང་བསྐོར་བ་བྱེད་པ་བྱུང་། དིང་སང་ཡང་རྗེ་བཙན་རྣམས་ཀྱི་ཞེ་ས་དགུ་ཕྲུགས་དེ། དེ་དུས་ཀྱི་བློན་པོས་རྒྱལ་པོ་ལ་ཞེ་ས་བྱས་པའི་སྲོལ་སྐྱོང་བ་ཡིན་ཟེར། དེར་རྒྱལ་པོས་སློབ་དཔོན་རྣམས་ལ་རྙེད་བཀུར་གྱ་ནོམ་པ་བྱས་ནས། བློན་པོ་དུད་འགྲོའི་སྐྱེ་གནས་ནས་འདོན་པར་ཞུས། སློབ་དཔོན་པདྨས་རིགས་དྲུག་རྣམ་དག་གི་ཆོ་ག་མཛད། སློབ་དཔོན་བོ་དྷི་སཏྭས་སྨན་བླའི་ཆོ་ག་མཛད། བི་མཱ་ལ་མི་ཏྲས་གནས་ལུང་ཆེན་མོ་མཛད་པས། བློན་པོ་དུད་འགྲོའི་སྐྱེ་གནས་ནས་འཐོན་ཏེ་ལྷར་སྐྱེས་སོ་ཞེས་འབྱུང་ཞིང་། གཞན་ཡང་ལ་སྟོད་བྱང་དུ། དོན་ཞགས་ཀྱི་གྲུབ་ཐོབ་ཉིང་ཕུག་པ་སྐུ་གཤེགས་ནས་རིང་པོ་མ་ལོན་པར་གྲུབ་ཐོབ་ཀྱི་གཟུགས་སྒོམ་ཞྭ་གྱོན་པ་གཅིག་ལོ་འགའི་བར་དུ་ནད་པ་སོགས་ལ་གནོད་བྱུང་བས། མི་ཕལ་ཆེར་ན་རེ་ཆོས་ལ་གཏད་མི་འདུག གྲུབ་ཐོབ་ཀྱང་འདི་འདྲ་ན་ཞེས་ཟེར། ལན་ཅིག་ཙ་ན་རྟ་སྒོ་མཆོད་པ་ཞིག་ན་བའི་དུས་སུ་ཡང་དངོས་སུ་གནོད་དུ་བྱུང་པ་ལ། རྟ་སྒོ་བྱུང་ནས་ཁྱོད་ངའི་བླ་མའི་གཟུགས་བྱས་ནས་འདི་འདྲ་བྱེད་པ་ཟེར་ནས་བརྡུངས་པས། འདྲེ་མོན་པ་ཨ་ལོང་བྱ་བའི་གཟུགས་བསྟན་ནས་བྲོས་ཏེ། དེ་ཕྱིན་ཆད་གནོད་པ་མ་བྱུང་པས། གྲུབ་ཐོབ་ལ་སྐུར་བ་བཏབ་པ་རྣམས་ཀྱང་འགྱོད་པ་སྐྱེས་སོ་ཞེས་ཀྱང་གྲགས་སོ། །དེ་ལྟར་འབྱུང་བ་ཡང་འཆི་བར་འགྱུར་བ་ལུང་བསྟན་པའི་མདོ་ལས། ཀྱེ་རྒྱལ་པོ་ཆེན་པོ་དག བར་སྣང་འདི་ན་དྲི་ཟའི་འཇིག་རྟེན་གྱི་ཁམས་དཔག་ཏུ་མེད་པ་ཡོད་དོ། །དེ་ན་དྲི་ཟ་འཆི་ཁ་མའི་སེམས་ལ་ཉེ་བར་འཇུག་པ་ཞེས་བྱ་བའི་རིགས་ཡོད་དེ། དེ་དྲི་ཟའི་ཟས་བཅོལ་བའི་ཕྱིར། ཚེ་འཕོས་པའི་ལུས་དང་། གོས་དང་། རྒྱན་དང་། ཆ་ལུགས་དག་སྤྲུལ་པར་བྱེད་ཅིང་། ཚེ་འདས་པ་དེས་གཏམ་དེ་དག་ཀྱང་སྤྲུལ་ཞིང་སྟོན་པར་ཡོད་དོ་ཞེས་དང་། མི་མ་ཡིན་དེ་དག་གིས། ཤི་བ་དེའི་སྔོན་ཇི་ལྟར་གཏམ་བྱས་པ་དང་། ཆ་ལུགས་ཀྱི་རྟགས་དང་། འཇིག་རྟེན་པ་བསླུ་བའི་ཕྱིར་སྟོན་ཅིང་སྨྲ་བ་དག་ཡིན་ནོ་ཞེས་གསུངས་པས་བསྟན་པ་ཡིན་ལ། དེས་ན་བླང་དོར་ཤེས་པ་གལ་ཆེའོ། །བཅུ་པ་མཐུའི་ཁྱད་པར་ནི། མཛོད་ལས། ལས་ཀྱི་རྫུ་འཕྲུལ་ཤུགས་དང་ལྡན། །ཞེས་པའི་འགྲེལ་པར། རྫུ་འཕྲུལ་གྱིས་ནམ་མཁའ་ལ་འགྲོ་བའི་ལས་ཀྱི་རྫུ་འཕྲུལ་བྱེད་པས་ན་རྫུ་འཕྲུལ་ལོ། །དེའི་ཤུགས་ནི་ལས་ཀྱི་རྫུ་འཕྲུལ་གྱི་ཤུགས་ཏེ་མགྱོགས་པ་ཉིད་དོ། །དེ་ཉིད་འདི་ལ་ཡོད་པས་ན་ལས་ཀྱི་རྫུ་འཕྲུལ་ཤུགས་དང་ལྡན་པའོ། །ཞེས་དང་། ཀུན་ལས་བཏུས་ལས། འགྲོ་བ་མ་ཐོགས་ཐོགས་མེད་པ་རྫུ་འཕྲུལ་དང་ལྡན་བཞིན་དུ་མྱུར་དུ་འགྲོ་ཞིང་། སྐྱེ་བའི་གནས་སུ་ནི་ཐོགས་ཏེ། ཞེས་དང་། གདན་གཞིའི་རྒྱུད་ལས། མ་ཡི་མངལ་དང་རྡོ་རྗེའི་གདན། །དེ་གཉིས་མ་གཏོགས་ཐོགས་མེད་འགྲོ །ཞེས་གསུངས་པའི་དོན་ནི། བར་དོའི་ཤེས་པ་དེ་ས་རྡོ་བྲག་རི་གང་ལ་ཡང་ཐོགས་མེད་དུ་ཕྱོ་ལང་འགྲོ་ཞིང་། སྲིད་རྩེ་ནས་དམྱལ་བའི་བར་སྐད་ཅིག་ཡུད་ཙམ་ལ་བསྐོར་བར་ནུས་ཤིང་། རྟེན་བྱིན་རླབས་ཅན་དང་རྡོ་རྗེ་གདན་དང་མའི་མངལ་དུ་འཕྲལ་དུ་འགྲོ་བར་མི་ནུས་སོ། །བཅུ་གཅིག་པ་ཚེ་ཚད་ཀྱི་ཁྱད་པར་ནི། སྡོམ་འབྱུང་ལས། ཚོགས་པ་མ་རྙེད་དེ་སྲིད་དུ། །ཞག་བདུན་བར་དོའི་སྲིད་པར་གནས། །ཞེས་དང་། ཀུན་ལས་བཏུས་ལས། དེ་ལྟར་ཐོགས་ན་ཞག་བདུན་གནས་ཏེ་དེ་ཚུན་ཚད་ཀྱིས་འཆི་འཕོའོ། །ཞེས་དང་། ས་སྡེ་ལས། བར་མ་དོའི་སྲིད་པ་དེ་ཡང་སྐྱེ་བའི་རྐྱེན་གྱི་བར་དུ་ཇི་ལྟར་ཐོགས་ན་ཡང་ཞག་བདུན་དུ་གནས་པར་ཟད་དོ། །རྙེད་ན་ནི་ངེས་པ་མེད་དོ། །ཡང་མ་རྙེད་ན་ནི་ལུས་རྗེས་ནས་ཞག་བདུན་དུ་གནས་སོ། །སྐྱེ་བའི་རྐྱེན་མ་རྙེད་ན་བདུན་ཕྲག་བདུན་གྱི་བར་དུ་ཡང་གནས་སོ། དེ་ལས་འདས་ཕན་ཆད་གདོན་མི་ཟ་བར་སྐྱེ་བའི་རྐྱེན་རྙེད་པར་འགྱུར་རོ། །ཞེས་དང་། ཁྱུང་པོས་འཆུག་མེད་བར་དོ་གསུམ་གྱི་ཉམས་ལེན་དུ། དེ་ལ་བར་དོ་ཡུན་ཐུང་ན་བདུན་ཕྲག་གཅིག་གམ། རིང་ན་བདུན་ཕྲག་བདུན་གྱི་བར་དུ་བར་དོའི་སྡུག་བསྔལ་སྣ་ཚོགས་མྱོང་ནས་སྐྱེ་བ་ལེན་པར་འགྱུར་རོ། །ཞེས་དང་། སྨན་བླའི་མདོ་ལས། ཡང་ན་ནི་གདུགས་བདུན། ཞེས་པ་ནས། དེའི་རྣམ་པར་ཤེས་པ་སླར་ལོག་ཅིང་དྲན་པ་རྙེད་ལ། ཞེས་པའི་བར་གསུངས། ལུང་དེ་རྣམས་ཀྱིས་བར་དོའི་ཚེ་ཚད་བདུན་ཕྲག་བདུན་ལས་ལྷག་པ་མི་གནས་པར་བཤད་ལ། མྱ་ངན་ལས་འདས་པའི་མདོ་ལས། སྔོན་སངས་རྒྱས་འོད་སྲུང་འཇིག་རྟེན་དུ་བྱོན་པའི་དུས་སུ། རྒྱལ་པོ་འོད་མཛེས་ཞེས་བྱ་བ་ལ་ཁྱེའུ་གཞོན་ནུ་མཛེས་པ་ལྟ་ན་སྡུག་པ་ཅིག་ཡོད་པ་ལ། དུས་ནམ་ཞིག་ན་ཁྱེའུ་དེ་ཚེའི་དུས་བྱས་ཏེ་རྒྱལ་པོ་དང་བཙུན་མོ་འཁོར་དང་བཅས་པ་མྱ་ངན་གྱིས་ངུ་འབོད་ཆེན་པོར་གྱུར་ཏོ། །དེའི་ཚེ་ཉེ་འཁོར་ན་རང་སངས་རྒྱས་མངོན་ཤེས་མངའ་བ་གཅིག་ཡོད་པ་དེའི་ཐུགས་དགོངས་ལ། རྒྱལ་པོའི་བུ་དེ་གང་ན་སྐྱེས་སམ་སྙམ་ནས། མངོན་ཤེས་ཀྱིས་གཟིགས་པས། མཐོ་རིས་དང་ངན་སོང་གང་ནའང་མི་འདུག་པ་ལ། རྒྱལ་བུ་ཞེས་བོས་ནས་ཁྱོད་ཤི་ནས་ལོ་གསུམ་ལོན་པ་ལ་ད་དུང་སྐྱེ་བ་མི་ལེན་པ་ཅི་ཡིན་གསུངས་པས། རྒྱལ་བུ་ན་རེ། འཕགས་པ་རེ་མད་དེ། རྒྱལ་པོ་འཁོར་བཅས་ཀྱི་མྱ་ངན་གྱིས་གདུང་བ་ཆེན་པོས་ལུས་ལེན་དུ་མ་སྟེར། ངན་སོང་གསུམ་གྱི་སྡུག་བསྔལ་ལས་ཀྱང་ཉི་མ་དྲོ་ཁད་རེ་ཙམ་སྡུག་བསྔལ་ཆེ་སྟེ། ཁོང་ཚོ་ངུས་པའི་མཆི་མའི་བུ་ཡུག་བབས། སྐྲ་ཡགས་ཀྱི་ན་བུན་དམག་ཏུ་འཐིབ། གདུང་བའི་ང་རོས་ཆེ་སྒྲོགས་ཤིང་མྱ་ངན་བྱས་པས་ལྷ་རྣམས་གྱེས། བདུད་རྣམས་འདུས་ཏེ་དེས་ན་སྡུག་བསྔལ་དཔག་ཏུ་མེད་པ་མྱོང་བས། ད་འཕགས་པས་གསོན་པོ་རྣམས་ལ་མྱ་ངན་མ་བྱེད། གཤིན་ལ་གནོད་པར་འདུག་གོ་གསུངས་ཤིག ཅེས་འཕྲིན་བསྐུར་བས། དེར་འཕགས་པས་རྒྱལ་པོ་ཡབ་ཡུམ་ལ་འཕྲིན་བྱས་པས། རྒྱལ་པོས་རང་གི་བཙུན་མོ་དང་འཁོར་རྣམས་ལ་ད་རྒྱལ་བུའི་མྱ་ངན་མ་བྱེད་པར་དགེ་བའི་ལས་གྱིས་ཤིག ཅེས་སྨྲས་པས། ཐམས་ཅད་ཀྱིས་སྐྲ་བཀྲུས་རྒྱན་བཏགས། སངས་རྒྱས་འོད་སྲུང་འཁོར་དང་བཅས་པ་ལ་གདུགས་ཚོད་འདྲེན་པ་དང་། སྦྱིན་གཏོང་རྒྱ་ཆེན་པོ་བྱས་པས། རྒྱལ་བུ་བར་དོ་ནས་ཤི་འཕོས་ནས་སུམ་ཅུ་རྩ་གསུམ་གྱི་ལྷར་སྐྱེས་སོ། །ཞེས་གསུངས། འཕགས་པ་རིན་པོ་ཆེས་ཀྱང་། སྲིད་པ་བར་དོར་བརྫུས་ཏེ་སྐྱེ། །སྐྱེ་འགྱུར་ལས་ནི་གཞན་དབང་སྟེ། །དེ་ཡི་བག་ཆགས་སྔར་སད་ཕྱིར། །གང་དུ་སྐྱེ་འགྱུར་བྱད་གཟུགས་སོ། །གལ་ཏེ་གང་ཟག་གཞན་གྱི་མཐུས། །སྐྱེ་བ་ཡོངས་སུ་སྒྱུར་བྱེད་ན། །གང་དུ་བསྒྱུར་བ་དེ་གཟུགས་སུ། །དེ་ཡང་ཡོངས་སུ་འགྱུར་བ་ཅན། །དུས་ནི་ཕལ་ཆེར་ཞག་བདུན་ནོ། །བདུན་ཕྲག་བདུན་པའང་ཡོད་ཅེས་གྲགས། །ལས་ཀྱི་འཕེན་པ་དྲག་ཞན་གྱིས། །མཚམས་མེད་པ་ཡང་འབྱུང་འགྱུར་ཞིང་། །ལོ་དང་བསྐལ་བར་གནས་པའང་བཤད། །དེ་ཕྱིར་གཅིག་ཏུ་ངེས་པ་མེད། །ཅེས་གསུངས། བཅུ་གཉིས་པ་སྐྱེ་བ་ལེན་ཚུལ་གྱི་ཁྱད་པར་ནི། མཛོད་ལས། དེར་ནི་སྒོ་ང་ལས་སྐྱེས་སོ། །སེམས་ཅན་སྐྱེ་གནས་བཞི་དག་ཏུ། །མི་དང་དུད་འགྲོ་རྣམ་པ་བཞི། །དམྱལ་བ་པ་དང་ལྷ་རྣམས་དང་། །སྲིད་པ་བར་མ་རྫུས་ཏེ་སྐྱེ། །ཡི་དྭགས་མངལ་ལས་སྐྱེ་བའང་ཡོད། །ཅེས་གསུངས། སྡོམ་འབྱུང་ལས། སྒོང་སྐྱེས་མངལ་ནས་སྐྱེ་བ་དང་། །དྲོད་གཤེར་དང་ནི་རྫུས་སྐྱེས་དང་། །ངང་པ་ཁྲུང་ཁྲུང་རྨ་བྱ་དང་། །ནེ་ཙོ་གཞད་སོགས་སྒོང་སྐྱེས་ཏེ། །གླང་པོ་མ་ཧེ་བ་གླང་རྟ། །བོང་བུ་མི་རྣམས་མངལ་ནས་སྐྱེས། །སྲིན་བུ་འབུ་དང་ཕྱེ་མ་ལྷེབ། །ཉ་ལ་སོགས་པ་དྲོད་གཤེར་སྐྱེས། །ལྷ་དང་དམྱལ་བའི་སེམས་ཅན་རྣམས། །དེ་བཞིན་བར་དོའི་སྲིད་པ་རྣམས། །བསྐལ་པ་དང་པོ་ལ་སོགས་པ། །དེ་རྣམས་རྫུས་སྐྱེས་སེམས་ཅན་ནོ། །ཞེས་དང་། མཛོད་ལས། དྲི་དང་གནས་དང་མངོན་འདོད་གཞན། །ཞེས་གསུངས་པས། དྲོད་གཤེར་སྐྱེས་དྲི་དང་། རྫུས་སྐྱེས་གནས་དང་། མངལ་སྐྱེས་དང་། མངལ་ནས་སྐྱེས་པའི་སྒོ་ང་ལ། ཕ་མ་ཉལ་པོ་བྱེད་པ་ལ་ཆགས་སྡང་སྐྱེས་པས་བར་སྲིད་ཀྱི་འཆི་བའི་རྐྱེན་བྱས་ནས་སྐྱེ་གནས་བཞི་རུ་སྐྱེ་བ་ཡིན་ནོ། །དེ་ཡང་སྐྱེ་གནས་བཞི་ལ་སྲེད་པས་དེར་འཁྲིད་པ་དེ་ཡིན་ཏེ། སྡོམ་འབྱུང་ལས། བ་གླང་མཚོ་དང་ངང་པ་དང་། །རྟ་ཡི་རྣམ་པར་སྣང་བ་ཡི། །དེར་འཇུག་འདོད་པ་དགྲ་མི་སྙན། །ཤར་དང་ནུབ་དང་རིམ་པ་བཞིན། །བསྣོལ་མར་ཆགས་སྡང་འབྱུང་བ་ཡིན། །འཛམ་གླིང་ཁང་བཟང་ཉམས་དགའ་བ། །ལྷ་མིན་ནགས་ཚལ་སྟུག་པོ་སྟེ། །ལྷ་ལ་རིན་ཆེན་གཞལ་མེད་ཁང་། །དུད་འགྲོ་ས་ཕུག་སྤྱིལ་པོར་མཐོང་། །ཡི་དྭགས་ངང་གིས་ལུས་ཀྱི་ཆ། །སྡོང་དུམ་ཆར་བ་ལྟ་བུ་འོ། །དམྱལ་བར་འགྲོ་བ་སྤྱི་གཙུག་སྟེ། །མཐོ་རིས་ལ་ནི་གྱེན་ལྟ་སྙམ། །དུད་འགྲོ་འཕྲེད་ཀྱི་རྣམ་པ་འོ། །ཞེས་གསུངས་པས། ལྷར་སྐྱེ་ན་ལྷའི་བར་དོ་དེ་རང་གི་ལུས་སྐྱོ་ནས་ལུས་ཀྱི་སྒོ་ནས་གཞན་ལུས་གཅིག་ལོང་ན་སྙམ་པ་བྱེད་ཅིང་ཚོལ་བ་ལ། རྣམ་བྱང་འོད་དཀར་པོ་ལམ་ལྟ་བུ་ཤར་བ་ལ་སེམས་ཟིན་ཏེ་འོད་དེ་ཇེ་གསལ་དུ་གྱུར་པས། ཇི་ཞིག་ལྟར་ལ་སྐྱེ་གནས་རྣམས་རིན་པོ་ཆེའི་གཞལ་ཡས་ཁང་དུ་སྣང་བ་ལ། འདིར་བསྡད་པར་བྱའོ་སྙམ་དུ་སྲེད་ཅིང་ཆགས་པས་ཅུང་ཟད་བརྒྱལ་ཏེ་འདོད་གཟུགས་གང་རུང་གི་ལྷར་བརྫུས་ཏེ་སྐྱེའོ། །ལྷ་མ་ཡིན་དུ་སྐྱེ་ཚུལ་ནི། གནས་སྔར་དང་འདྲ་བ་ལ་རྣམ་བྱང་ལྗང་ཁུ་ལ་སེམས་ཟིན་པས་སྐྱེ་གནས་ནགས་ཚལ་ཉམས་དགའ་བར་སྣང་ངོ་། །མི་ལ་གླིང་བཞི་ལས་འཛམ་བུའི་གླིང་དུ་སྐྱེ་ན་རྣམ་བྱང་འོད་ཀྱི་སྣང་བ་སེར་པོ་ལམ་ལྟ་བུ་ལ་སེམས་ཟིན་ནས། སྐྱེ་གནས་དེ་ཁང་བཟང་སོགས་སུ་འཕྲུལ་ནས་དེར་གནས་པའི་སྲེད་པས་ཅུང་ཟད་བརྒྱལ་ནས་རྫུས་སྐྱེས་སམ་དྲོད་གཤེར་སྐྱེས་སུ་སྐྱེ་ལ། མངལ་སྐྱེས་ཡིན་ན་ཕ་མ་ཉལ་པོ་བྱེད་པ་མཐོང་སྟེ། ཕོར་སྐྱེ་ན་མ་ལ་ཆགས་པ་དང་ཕ་ལ་ཁོང་ཁྲོ། མོར་སྐྱེ་ན་དེ་ལས་བཟློག་པས་མའི་མངལ་དེ་ཀུན་དགའ་ར་བ་འམ་ཁང་བཟང་སོགས་སུ་འཁྲུལ་ནས། དེར་གནས་པར་བྱའོ་སྙམ་པ་ལས་ཁུ་ཁྲག་གི་དབུས་སུ་རྣམ་ཤེས་ཞུགས་པ་དང་། སྲང་མདའི་མཐོ་དམན་གྱི་ཚུལ་དུ་བར་སྲིད་འགག་གོ །ཁྱད་པར་སྒྲ་མི་སྙན་དུ་སྐྱེ་ན་སྐྱེ་གནས་དེ་རྟ་ཕོ་མོས་བརྒྱན་པའི་མཚོ་དང་། ཤར་ལུས་འཕགས་པོར་སྐྱེ་ན་ངང་པ་ཕོ་མོས་བརྒྱན་པའི་མཚོ་དང་། ནུབ་བ་གླང་སྤྱོད་དུ་སྐྱེ་ན་བ་གླང་ཕོ་མོས་བརྒྱན་པའི་མཚོར་སྣང་ངོ་། །མི་སྒོང་སྐྱེས་ནི་གཉིས་ཡོད་དེ། ཐོག་མར་མངལ་སྐྱེས་བཞིན་མངལ་དུ་ཞུགས་ནས་སྒོ་ངའི་ནང་དུ་དབང་པོ་རྣམས་འགྲུབ་པ་དང་། སྔར་མངལ་དུ་ཞུགས་པ་སྒོ་ངར་སྐྱེས་པའོ། །ངན་སོང་གསུམ་ལ་རླུང་དམར་ལང་པའམ་ཆར་བབས་པའམ། སྐྱེ་བོ་འཇིགས་སུ་རུང་བ་མང་པོ་ཅ་ཅོའི་སྒྲ་འདོན་པ་ལ་སོགས་པ་སྙམ་བྱེད་པ་ལ་བརྟེན་ནས། དུད་འགྲོར་སྐྱེ་ན་སྐྱེ་གནས་དེ་ས་ཕུག་གམ། རྩྭ་འམ་ལོ་མའི་སྤྱི་བུ་འམ། ཤིང་ངམ་རྩིག་པའི་དཀྱིལ་སོགས་སུ་སྣང་ལ། ཡི་དྭགས་སུ་སྐྱེ་ན་སྡོང་དུམ་མམ། ཕྱར་བ་ལྟ་བུ་ནགས་ཁྲོད་པའམ། མུན་པ་ནག་ལིང་པར་སྣང་སྟེ། དེ་རྣམས་སུ་སྐྱབས་འཚོལ་བ་དང་། དམྱལ་བར་སྐྱེ་ན་ལྕགས་བསྲེགས་ཀྱི་ས་གཞི་སོགས་སྐྱེ་གནས་ཇི་ལྟར་ཡོད་པ་བཞིན་སྣང་ཡང་བདག་ཉིད་རླུང་ངམ་ཆར་བ་དྲག་པོས་བརྡས་ནས་དྲོ་བ་འདོད་པས་རྒྱུག་པ་དང་། གྲང་དམྱལ་དུ་སྐྱེ་ན་མེ་དང་ཉི་མས་གདུངས་པའི་ཉེན་ནས་འཁྱག་ཁྲོམ་སོགས་མཐོང་སྟེ་བསིལ་བར་འདོད་པས་རྒྱུག་པའམ། ཡང་ན་སེམས་ཅན་གང་བསད་པ་དང་། ལོག་གཡེམ་སྤྱད་པའི་སེམས་ཅན་དེ་རྣམས་མཐོང་ནས་ཆགས་སྡང་གིས་དེར་བརྒྱུགས་པ་ལས་ཅུང་ཞིག་བརྒྱལ་ཏེ་དེར་རྫུས་སྐྱེས་སུ་སྐྱེའོ། །སྒོང་སྐྱེས་ནི་མངལ་སྐྱེས་དང་འདྲ་བར་འཇུག་པ་གཅིག་དང་། སྒོ་ང་ལ་ཁང་བཟང་སོགས་སུ་འཁྲུལ་ནས་འཇུག་པའི་ལུགས་གཉིས་མཛོད་འགྲེལ་སོགས་སུ་བཤད་དོ། །མངལ་སྐྱེས་ཀྱི་ཁྱད་པར་ནི། མཛོད་ལས། གནས་གསུམ་སྔོན་དུ་གྱུར་པས་དང་པོར་མའི་མངལ་དུ་བུ་ཆགས་པར་གྱུར་ཏེ། གསུམ་གང་ཞེ་ན་འདི་ལྟ་སྟེ། མ་རུང་ཞིང་ཟླ་མཚན་དང་ལྡན་པ་དང་། ཕ་མ་གཉིས་ཆགས་ཤིང་ཕྲད་པར་གྱུར་པ་དང་། དྲི་ཟ་ཉེ་བར་གནས་པའོ། །ཞེས་གསུངས། མི་དང་དུད་འགྲོ་སྐྱེ་གནས་བཞི་ཀར་སྐྱེ་ལ། ཡི་དྭགས་རྫུས་སྐྱེས་མངལ་སྐྱེས་གང་རུང་དུ་དང་། དམྱལ་བ། ལྷ་སྲིད་པ་བར་དོ་རྣམས་རྫུས་སྐྱེས་ཁོ་ནའོ། །གཞན་ཡང་ཉོན་མོངས་པ་དུག་ལྔ་དང་རླུང་ལྔའི་རྟེན་འབྲེལ་ལས་རྣམ་བྱང་འོད་ཀྱི་སྣང་བ་ལྟ་བུ་འཆར་ཏེ། ལྷ་ལ་དཀར་པོ། ལྷ་མིན་ལ་ལྗང་ཁུ། མི་ལ་སེར་པོ། དུར་འགྲོ་ལ་དུད་ཁ། ཡི་དྭགས་ལ་སྔོན་པོ། དམྱལ་བ་ལ་ནག་པོ། རིགས་དྲུག་ཀའང་རང་རང་གི་རྣམ་བྱང་ལ་སེམས་ཟིན་ནས། རང་རང་གི་སྐྱེས་གནས་སྔར་བཤད་པ་རྣམས་སུ་སྐྱེ་ཚུལ་གོང་དུ་བཤད་པ་ལྟར་ཤེས་པར་བྱའོ། །བཅུ་གསུམ་པ་རྟགས་ཀྱི་ཁྱད་པར་ནི། བར་དོར་གནས་པའི་རྟགས་ལ་གཉིས་ཏེ། ངེས་པའི་རྟགས་དང་མ་ངེས་པའི་རྟགས་སོ། །དང་པོ་ལ་དྲུག་སྟེ། ཀུན་ལས་བཏུས་ལས། འགྲོ་བ་ལ་ཐགས་ཐོགས་མེད་དོ་ཞེས་དང་། མཛོད་ལས། ཐོགས་མེད་འགྲོ་ཞེས་པས། ལུས་ཀྱི་རྟགས་སྔར་རི་རབ་ཁང་ཁྱིམ་སོགས་ལ་ཐོགས་པ་ཡིན་པ་ལ། ད་ལྟ་དེ་རྣམས་ལ་མི་ཐོགས་པར་འགྲོ་བ་དང་། སྔར་ཡུལ་གཞན་དང་གཞན་དུ་འགྲོ་བ་ལ། འབད་རྩོལ་དང་བཅས་པ་ཡིན་ལ། ད་ལྟ་འབད་རྩོལ་མི་དགོས་པར་བསམ་པ་ཙམ་གྱིས་སླེབ་པ་དང་། སྔར་ཆུ་ལ་ཕྱིན་ན་འབྱིང་བ་དང་སྦང་བ་དང་གཡང་ལ་ལྷུང་བ་ལ། ད་ལྟ་དེ་དག་ལ་ཕྱིན་ཀྱང་དེ་དག་མི་ཡོང་བ་དང་། ངག་གི་རྟགས་སྔར་ཡུལ་མི་ཁྱིམ་མཚེས་ཉེ་འབྲེལ་རྣམས་ལ་གཏམ་བྱས་པ་ན་གཏམ་ལན་ཡོང་བ་ཡིན་པ་ལ། ད་ལྟ་དེ་དག་གིས་མི་ཚོར་ཞིང་གཏམ་ལན་མི་འོང་བ་དང་། ནང་ན་རོ་རྐྱང་ལ་སོགས་པའི་རྩ་དང་ཁམས་དཀར་དམར་རགས་པ་མེད་པས་ཕྱི་རོལ་ཏུ་ཉི་ཟླ་གཟའ་སྐར་ལ་སོགས་པའི་སྣང་བ་མི་འཆར་བ་དང་། གང་དུ་ཕྱིན་ཀྱང་ལུས་ཀྱི་གྲིབ་མ་མི་འབྱུང་། རྐང་པའི་རྗེས་མི་ཡོང་བ་སྟེ་དྲུག་པོ་དེ་ཚང་ན་ངེས་པར་བར་དོ་ན་ཡོད་པའི་རྟགས་ཡིན་པའི་ངེས་པའི་རྟགས་སོ། །མ་ངེས་པའི་རྟགས་དྲུག་ནི། གནས་ལ་ངེས་པ་མེད་པ་ཡུད་ཙམ་རེ་ལ་མ་ངེས་པ་སྣ་ཚོགས་སུ་གནས་པ་དང་། རྟེན་མ་ངེས་པ་ཡུད་ཙམ་རེ་ལ་རྩ་བརྒྱད་དམ་མཆོད་རྟེན་ནམ་གཙུག་ལག་ཁང་ངམ། ཟམ་ངུར་ལ་སོགས་པ་དུ་མ་ལ་བརྟེན་པ་སྟེ། དེ་རྣམས་དགེ་བས་བསམ་པས་རྩིས་པས་སོ། །སྤྱོད་ལམ་མ་ངེས་པ་ཡུད་ཙམ་རེ་ལ་འགྲོ་འཆག་ཉལ་འདུག་སོགས་ཀྱི་སྣང་བ་འཆར་བ་དང་། ཟས་མ་ངེས་པ་ཡུད་ཙམ་རེ་ལ་ཟས་བཟང་ངན་སྣ་ཚོགས་ལ་ལོངས་སྤྱོད་པའི་སྣང་བ་དང་། ཟས་མཐོང་ཀྱང་མ་བསྔོས་ན་ཟ་མི་ནུས་པ་ལ་སོགས་པའི་སྣང་བ་འཆར་རོ། །གྲོགས་མ་ངེས་པ་ཡུད་ཙམ་རེ་ལ་འཛའ་མི་འཛའ་སྡུག་མི་སྡུག་སོགས་སྣ་ཚོགས་དང་འགྲོགས་པའི་སྣང་བ་དང་། ཡིད་ཡུལ་མ་ངེས་པ་ཡུད་ཙམ་རེ་ལ་བདེ་སྡུག་སྣ་ཚོགས་ཀྱི་སྣང་བ་འཆར་བ་རྣམས་སོ། །རྟགས་འདི་རྣམས་ཚང་ན་བར་དོར་ཡོད་པའི་རྟགས་ཡིན་ནོ། །གཞན་ཡང་འཇིགས་པའི་སྒྲ་བཞི་འབྱུང་སྟེ། སློབ་དཔོན་བི་མ་ལ་མི་ཏྲས། འཇིགས་པའི་སྒྲ་བཞི་ཉམས་ང་བའི་གཡང་ཆེན་གསུམ། །དགེ་སྡིག་ལྷ་འདྲེས་རྡེ་འུ་དཀར་ནག་འབྲང་། །ལས་ཀྱི་གཤིན་རྗེས་བརྡས་ཤིང་དུག་གསུམ་འབྱུང་། །བདག་འཛིན་རང་གཟུགས་ཕྱི་རོལ་བརྡས་པ་ཡིན། །ཞེས་གསུངས་པ་ལྟར། ས་རླུང་སྟོབས་སུ་གྱུར་པས་རི་ཉིལ་ཞིང་ས་གཡོ་བའི་སྒྲ་དང་། ས་གསེབ་ཏུ་བྱིང་བ་དང་སས་གནོན་པ་ལ་སོགས་པའི་སྣང་བ་འབྱུང་། ཆུ་རླུང་ལས་རྒྱ་མཚོ་འཁྲུག་ཅིང་ཆུ་རླབས་གཡོ་བའི་སྒྲ་དང་། ཆུས་སྦང་ཞིང་འཁྱེར་བའི་སྣང་བ་འབྱུང་། མེ་རླུང་ལས་ནགས་ཚལ་ནགས་མེས་འཚིག་ཅིང་མེ་ལྕེ་གཡོ་བའི་སྒྲ་དང་། མེས་འཚིག་པ་ལ་སོགས་པའི་སྣང་བ་འབྱུང་། རླུང་གི་རླུང་ལས་རླུང་འཚུབ་འཁྲུག་ཅིང་རླུང་གིས་ཁྱེར་བའི་སྣང་བ་དང་སྒྲ་འབྱུང་། ཡ་ང་བའི་གཡང་ས་གསུམ་ཞེས་པ་འདོད་ཆགས་ལས་དཀར་བ་དང་། ཞེ་སྡང་ལས་དམར་བ་དང་། གཏི་མུག་ལས་ནག་པའམ་གཅོང་གཡང་ཤིན་ཏུ་ཡ་ང་ཞིང་བག་ཚ་བ་ལ་ལྷུང་ལ་ཁད་པ་དང་། ལྷུང་ནས་ཆད་ལིངས་ལིངས་འགྲོ་བ་ལ་སོགས་པའི་སྣང་བ་འབྱུང་བ་ཡིན་ནོ། །གཞན་ཡང་མི་དགེ་བ་སྣ་ཚོགས་ཀྱི་མཐུ་ལས། གཤིན་རྗེའི་སྐྱེས་བུ་མིག་མེ་ལྟར་འབར་བ། ཁྲོ་གཉེར་བརྔམ་པ་མཚོན་ཆ་སྣ་ཚོགས་ཐོགས་པས་འདེད་པ་དང་། འོ་དོད་འབོད་པ་དང་། ཁྱི་དང་ལྕེ་སྤྱང་ལ་སོགས་པས་སྒྲ་སྒྲོགས་ཤིང་འདེད་པ་སོགས་དང་། སྔོན་རང་གིས་སྲོག་བཅད་པའི་མི་དང་གཡག་ལུག་ལ་སོགས་པས་རང་གང་བསྡད་སར་དེད་ནས་གསོད་པ་དང་བརྡུང་བ་ལ་སོགས་པའི་སྣང་བ་དང་། རང་ཡིད་མི་ཆེས་པའི་ཆོ་ག་མཁན་དག་གིས་རྣམ་པར་མ་དག་པའི་ཆོ་ག་སེམས་ཡེངས་པ་དང་། ཆང་གིས་མྱོས་པ་ལ་སོགས་པ་བྱེད་པ་མཐོང་ནས་ཤེས་པ་འཚུབ་ཅིང་འཁོར་སྙིང་དང་སྡོད་སྙིང་མི་འདོད་པ་དང་། ལས་དཀར་ནག་གི་རང་གཟུགས་ལྷན་ཅིག་སྐྱེས་པའི་ལྷ་དང་འདྲེ་ལས་དཀར་ནག་གི་ལྡེའུ་བགྲང་བར་སྣང་བ་དང་། རང་གི་རོ་ལ་སོགས་པ་མཐོང་ནས་སྣ་ལ་སོགས་པ་ནས་འཇུག་པའི་སྣང་བ་དང་། རོ་དེ་མེད་པར་སོང་ན་དགའ་བ་དང་། ཞེན་ཆགས་བྱས་པའི་ནོར་ལ་སོགས་པ་གཞན་གྱིས་སྤྱོད་པ་མཐོང་ནས་ཁོང་ཁྲོ་སྐྱེ་བ་དང་། ཉེ་དུ་ལ་སོགས་པ་མྱ་ངན་གྱི་ཆས་སུ་ཞུགས་ཏེ་ངུད་མོའི་སྒྲ་འདོན་པ་མཐོང་བ་དང་ཐོས་པ་ལས་འཇིགས་སྐྲག་གི་སྣང་བ་ཤར་ཏེ། བྱ་སྤུ་རླུང་གིས་གཏོར་བ་ལྟར་རང་དབང་མེད་པར་ཆད་ལིངས་ལིངས་གར་འགྲོ་གཏོལ་མེད་དུ་འཁྱམས་པ་ལ་སོགས་པ་འབྱུང་བ་ཡིན་ནོ། །དེའི་ཚེ་འཇིགས་སྣང་དེ་རྣམས་མཁྲིས་ནད་ཅན་ལ་དུང་དཀར་པོ་དེ་ཡང་སེར་པོར་སྣང་བ་བཞིན་དུ། རང་སེམས་འཁྲུལ་པ་ལ་བརྟེན་ནས་འཇིགས་སྣང་སྣ་ཚོགས་བྱུང་བ་མ་གཏོགས་ཕྱི་རོལ་ན་གྲུབ་པ་ཅུང་ཟད་ཀྱང་མེད། གྲུབ་ཏུ་ཆུག་ཀྱང་བར་དོ་ན་ཤ་ཁྲག་གདོས་བཅས་ཀྱི་ལུས་ནི་མེད་པ་འདུག ཡིད་ལུས་ནི་ས་རྡོ་འོག་ཏུ་ཡང་མི་འཆོར། ཆུས་ཀྱང་མི་སྦང་། རླུང་གིས་ཀྱང་མི་འཁྱེར། གཡང་ལ་ཡང་མི་ལྷུང་། མཚོན་དང་གཅན་གཟན་གྱི་མཆེ་བས་ཀྱང་མི་ཕིགས་པས་གང་ཡོང་པ་ཤོག སྟོང་གསུམ་དགྲར་ལངས་ཀྱང་འཇིགས་རྒྱུ་དང་བྲེད་རྒྱུ་གང་ཡང་མེད་དེ། སྣང་བ་ཐམས་ཅད་འཁྲུལ་སྣང་དུ་འདུག་སྙམ་དུ་གློད་ལ་ཞོག་མཛོད། ཡང་ཆོ་ག་མཁན་སོགས་ལ་ཡོན་ཏན་དང་མི་ལྡན་པའི་ངན་པར་མཐོང་བ་དང་། རང་གི་ཟས་ལོངས་སྤྱོད་སོགས་གཞན་གྱིས་ཁྱེར་བ་མཐོང་བའི་ཚེ་ཞེ་སྡང་དང་སེར་སྣ་སྐྱེ་བ་དང་། ཕ་མ་འཁྲིག་པ་སྤྱོད་པ་མཐོང་བའི་ཚེ་འདོད་ཆགས་ཀྱི་སེམས་སྐྱེས་ན་འཁོར་བ་ངན་སོང་གསུམ་དུ་ལྟུང་བའི་རྒྱུ་བྱེད་པ་མ་གཏོགས་ཁྱེད་རང་ལ་ཕན་ཐོགས་གཅིག་ཀྱང་མི་ཡོང་པས། ཆོ་ག་མཁན་སོགས་ངན་པར་སྣང་བའང་སེམས་ཉིད་འཁྲུལ་པ་མ་གཏོགས་སངས་རྒྱས་བྱང་སེམས་ཀྱི་སྤྲུལ་པ་ཡིན་སྙམ་དུ་མོས་པ་བྱས་ཏེ་དག་སྣང་སྦྱོང་བ་དང་། བདག་ཤི་ཕན་ཆད་གཞན་གྱི་ནོར་བྱ་བ་ཡིན་པས། ང་ཤི་ཕན་ཆད་ནོར་རྫས་རྣམས་བླ་མ་དཀོན་མཆོག་ལ་འབུལ་ལོ་མཆོད་པས་མཉེས་པར་གྱུར་ཅིག རིགས་དྲུག་རྣམས་ལ་སྦྱིན་ནོ་ཚིམ་ནས་ལན་ཆགས་ཁྱེར་བར་གྱུར་ཅིག་བྱས་ཏེ། དེ་ཁྱེད་རང་ཚོ་སུ་འདོད་པ་ཁྱེར་ཅིག་སྙམ་དུ་བློས་རྒྱང་ཐོང་མཛོད། ཕ་མ་འཁྲིག་པ་སྤྱོད་པ་མཐོང་བའི་ཚེ་ཡི་དམ་ཞལ་སྦྱོར་དུ་བསྒོམ་ལ་དངོས་གྲུབ་ཞུ་སྙམ་པ་དང་། ང་བར་དོ་ན་ཡོད་པས་འདོད་ཆགས་ཀྱི་སེམས་བསྐྱེད་མི་རུང་སྙམ་དུ་དྲན་པ་བརྟེན་པ་གལ་ཆེའོ། །ཡང་གཤིན་པོ་དེའི་དོན་དུ་དམ་ཚིག་དང་ལྡན་པའི་རྣལ་འབྱོར་པས་བདུན་ཚིགས་མ་ལོག་པའི་ཆོ་ག་རྣམ་དག་བྱས་ན། གནས་དེར་ཤེས་པ་འཁོར་ཤིང་བློ་ཕེབས། བག་དྲོ། སྡོད་སྙིང་འདོད་པ་དང་། ཆོས་ཉན་པ་དང་། ཟས་སྐོམ་སོགས་ཐོབ་པའི་སྣང་བ་འབྱུང་བ་ཡིན་ནོ། །གཞན་ཡང་སྔར་བཤད་པའི་གཤིན་རྗེ་དང་། སྲིན་པོ་ལ་སོགས་པའི་འཇིགས་པ་དང་། འཇིགས་པའི་སྒྲ་བཞི་དང་། ཡ་ང་བའི་གཡང་ས་གསུམ་ལོག་པའི་སྣང་བ་གང་ཤར་ཐམས་ཅད་ཁྱེད་རང་གི་སེམས་ཉིད་འཁྲུལ་པའི་དབང་གིས་བྱུང་བ་མ་གཏོགས་ཕྱི་རོལ་ན་གྲུབ་པ་རྡུལ་ཙམ་ཡང་མེད་སྙམ་དུ་བློས་ཐག་རྦད་ཆོད་མཛོད། དེ་ལྟར་བཅད་ཀྱང་འཇིགས་པའི་སྣང་བ་སོགས་ཤར་ན་སྣང་བ་གང་ཤར་ཐམས་ཅད་སངས་རྒྱས་རྣམ་པར་སྣང་མཛད། ཡི་དམ་ཐུགས་རྗེ་ཆེན་པོ་གང་བདེར་བསྒོམ། འཇིགས་པའི་སྒྲ་དང་རྔ་སྒྲ་ལ་སོགས་པའི་སྒྲ་གྲགས་པ་ཐམས་ཅད་དུར་གའམ་ཡི་གེ་དྲུག་པའི་སྒྲར་བསྒོམ། ཡིད་ཀྱི་འགྱུ་དྲན་ཐམས་ཅད་ལྷ་དེ་གཉིས་ཀྱི་ཐུགས། སེམས་ཅན་ཐམས་ཅད་བདེ་བ་དང་ལྡན་ན། སྡུག་བསྔལ་དང་བྲལ་ན་སྙམ་པའི་བྱམས་སྙིང་རྗེར་བསྒོམ། ལུས་ཀྱི་ལས་གང་བྱེད་ཐམས་ཅད་སེམས་ཅན་གྱི་དོན་དུ་འམ་ཆོས་སམ་བླ་དོན་དུ་བྱེད་པ་བསམ་པ་དང་། ལུས་ཀྱི་བསྐོར་བ་སོགས་བླ་མ་སོགས་གཡས་སུ་བཞག་ནས་བསྐོར་བ་བྱེད་པར་བསམ། ངག་གི་སྨྲ་བརྗོད་ཐམས་ཅད་སེམས་ཅན་ལ་སོགས་པའི་དོན་དུ་བྱེད་པར་བསམ། ཡིད་ཀྱི་འགྱུ་དྲན་ཐམས་ཅད་བླ་མ་དཀོན་མཆོག་ལ་དད་གུས་དང་། མ་རིགས་དྲུག་རྣམས་ངན་སོང་གི་སྡུག་བསྔལ་ལས་གྲོལ་ནས་འཕགས་པའི་ལམ་ཐོབ་པར་གྱུར་ཅིག་སྙམ་དུ་བསམ། དེ་ནས་སྐྱབས་སུ་འགྲོ་བའི་ཡུལ་གསལ་འདེབས་པ་ལ་དམིགས་པ་འདི་བཞིན་མཛོད་ཅིག ཁྱེད་རང་གི་མདུན་གྱི་ནམ་མཁར་སེང་གེ་བརྒྱད་ཀྱིས་བཏེགས་པའི་རིན་པོ་ཆེའི་ཁྲིའི་སྟེང་དུ། པདྨ་དང་ཟླ་བའི་གདན་ལ་སྔར་ཆོས་འབྲེལ་ཡོད་པའི་དྲིན་ཅན་རྩ་བའི་བླ་མ་ལ་བརྒྱུད་པའི་བླ་མ་བསམ་གྱིས་མི་ཁྱབ་པས་བསྐོར་བ། མདུན་དུ་ཀུན་རིག་ལ་སོགས་པའི་ཡི་དམ་དཀྱིལ་འཁོར་གྱི་ལྷ་ཚོགས། གཡས་སུ་སངས་རྒྱས་སྟོང་། རྒྱབ་ཏུ་ཆོས་དཀོན་མཆོག་རྣམ་པ་བྲག་རི་ཉིལ་བ་ལྟ་བུ་གདོང་དར་ཁྲ་བུན་ནེ་བ། གཡོན་དུ་དགེ་འདུན་དཀོན་མཆོག་སར་གནས་ཀྱི་བྱང་ཆུབ་སེམས་དཔའ། གཞན་ཡང་སྟོན་པ་བདེ་བར་གཤེགས་པ་བརྒྱད་ཀྱི་ལྷ་ཚོགས་དང་། བྱང་ཆུབ་སེམས་དཔའ་ཉེ་བའི་སྲས་བརྒྱད་དང་བཅས་པ་མངོན་སུམ་བཞིན་དུ་བཞུགས་པར་བསམ་ལ། དེ་དག་གི་སྤྱན་སྔར་ཁྱེད་རང་ལུས་དང་བའི་སྒོ་ནས་ཕྱག ངག་དང་བའི་སྒོ་ནས་གདུངས་དབྱངས་ཀྱི་ང་རོ་བརྗོད་པ་དང་། ཡིད་དང་བའི་སྒོ་ནས་སྐྱབས་ཡུལ་དེ་དག་གི་ཡོན་ཏན་མཐོང་བའི་དང་འདོད་ཡིད་ཆེས་ཀྱི་དད་པ་དང་བཅས། འཇིག་རྟེན་འདི་ནས་འཇིག་རྟེན་ཕ་རོལ་ཏུ་ཚེ་ལས་འདས་པ་མིང་འདི་ཞེས་བགྱི་བ་ཁྱེད་རང་བར་དོ་འཁྲུལ་སྣང་གི་འཇིགས་སྐྲག་འདི་ཐམས་ཅད་ལས་ད་ལྟ་ཉིད་དུ་བསྐྱབ་ཏུ་གསོལ་སྙམ་པའི་ཡིད་གདུང་བའི་ཤུགས་དྲག་པོས་ཀུན་ནས་བསླངས་ཏེ་སྐྱབས་སུ་འགྲོ་བ་དང་ཕྱག་འཚལ་བ་སོགས་བྱ་དགོས་པས། ཁྱེད་ཀྱི་གྲོགས་དན་དུ་ངེད་དཔོན་སློབ་རྣམས་ཀྱིས་ཀྱང་མགྲིན་གཅིག་ཏུ་བྱེད་པ་ཡིན་པས། ཚེ་ལས་འདས་པ་ཁྱེད་རང་ཡང་སྐྱབས་སུ་འགྲོ་བ་དང་ཕྱག་འཚལ་བ་སོགས་ཀྱི་འདུན་པ་རྩེ་གཅིག་ཏུ་མཛོད་ཅིག ཅེས་སློབ་དཔོན་གྱིས་བརྗོད་ལ། ཉེ་དུ་ལ་སོགས་པ་ཡོད་ན་དེས་ཕྱག་བྱ་ཞིང་། མེད་ན་མིང་གཅིག་པས་བྱ་བར་བཤད་ལ། དེ་མ་བྱུང་ན་མཆོད་གཡོག་པས་མིང་བྱང་ཐོགས་ལ་དངོས་སུ་ཕྱག་བྱ་ཞིང་། ཡིད་ཀྱིས་ཚེ་འདས་དེས་བླ་མ་དང་དཀྱིལ་འཁོར་གྱི་ལྷ་ཚོགས་ལ་ཕྱག་བྱེད་པར་ཐམས་ཅད་ཀྱིས་བསམ་ལ། གཙོ་བོ་རྒྱལ་བ་འགྲོ་བའི་མགོན། །སོགས་བྱས་ལ་དེ་ཡང་གཞན་སྤྱོད་འཇུག་ལས་འབྱུང་བ་བཞིན་ལ། བྱང་ཆུབ་སེམས་དཔའི་ཚོགས་ལ་ཡང་། །དེ་བཞིན་ཚེ་འདས་སྐྱབས་སུ་མཆི། །ཚེ་འདས་འཇིགས་པ་ཆེར་མཐོང་ནས། །ཀུན་ཏུ་བཟང་ལ་ཚེ་འདས་དབུལ། །འཇམ་པའི་དབྱངས་ལ་ཚེ་འདས་ཀྱི། །ལུས་འདི་བདག་གིས་དབུལ་བར་བགྱི། །ཞེས་དང་། སྡིག་ལྡན་འདི་ལ་ཞེས་པའི་ཁྱད་པར་སྦྱར་རོ། །དེ་ནས་ཚེ་འདས་རྡོ་རྗེ་སེམས་དཔར་བསྐྱེད་ལ་མཆོད་བསྟོད། འདོད་ཡོན་བསྔོ་བ། བྱང་བུ་བསྲེག་པ། ལམ་སྦྱངས་བསྟན་སོགས་དཀྱུས་ནས་འབྱུང་བ་བཞིན་ཉམས་སུ་བླངས་ལ། མཇུག་ཆོག་བཀྲ་ཤིས་ཀྱི་བར་དུ་རྫོགས་པར་བྱའོ། །དེ་ལྟར་སྲིད་པ་བར་དོའི་འཁྲུལ་སྣང་རྣམས། །ཇི་ལྟར་འཆར་ཚུལ་ལེགས་བཤད་འདི་བགྱིས་པས། །རང་གཞན་འཕྲང་དེར་འཁྱམས་ཚེ་ངོ་ཤེས་ནས། །ཉམས་ལེན་ཟབ་མོ་དྲན་པས་དེར་གྲོལ་ཤོག །ཅེས་བར་དོ་ཆོས་བཤད་སྒྲིབ་པ་ཀུན་སེལ་ཅེས་བྱ་བ་འདི་ཡང་ཀུན་རིག་གི་ཆོ་ག་གཞན་ཕན་མཐའ་ཡས་ཀྱི་ལྷོ་སྒོའི་སྐབས་ཀྱི་ལྷན་ཐབས་ཀྱི་ཚུལ་དུ། འཇམ་མགོན་གྲུབ་པའི་དཔའ་བོ་བསོད་ནམས་དབང་པོའི་ཞལ་སྔ་ནས་དང་། ཡབ་རྗེ་སྦས་པའི་སངས་རྒྱས་སྔགས་འཆང་གྲགས་པ་བློ་གྲོས། ཁྱབ་བདག་འཁོར་ལོའི་མགོན་པོ་རྗེ་བཙུན་མུས་པ་ཆེན་པོ་སངས་རྒྱས་རྒྱལ་མཚན་རྣམས་ཀྱི་ཞབས་རྡུལ་སྤྱི་བོས་ལེན་པ། ས་སྐྱ་པ་སྔགས་འཆང་ངག་དབང་ཀུན་དགའ་བསོད་ནམས་ཀྱིས་རིགས་ཀྱི་བུ་ངག་དབང་བསོད་ནམས་དབང་ཕྱུག་ལ་སོགས་ཏེ་རང་དང་སྐལ་བ་མཉམ་པའི་སློབ་མའི་ཚོགས་རྣམས་ལ་ཕན་པར་བསམ་ནས། ཐམས་ཅད་འདུལ་གྱི་ལོ་དབོ་ཟླ་བའི་དམར་ཆ་རྫོགས་པ་དང་པོའི་ཚེས་ལ་དཔལ་ས་སྐྱའི་བཞི་ཐོག་བླ་བྲང་གི་ཚོམས་དམར་དུ་སྦྱར་བའོ། །འདིས་ཀྱང་བདག་ཅག་དཔོན་སློབ་ཀྱི་འདི་ཕྱིའི་དོན་ཐམས་ཅད་ཡིད་བཞིན་དུ་འགྲུབ་པའི་རྒྱུར་གྱུར་ཅིག།  །།སརྦ་མངྒ་ལཾ།།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D541A6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97" w:rsidRDefault="00A71797" w:rsidP="00804ED0">
      <w:pPr>
        <w:spacing w:after="0" w:line="240" w:lineRule="auto"/>
      </w:pPr>
      <w:r>
        <w:separator/>
      </w:r>
    </w:p>
  </w:endnote>
  <w:endnote w:type="continuationSeparator" w:id="0">
    <w:p w:rsidR="00A71797" w:rsidRDefault="00A7179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541A6">
      <w:rPr>
        <w:rFonts w:ascii="Monlam Uni OuChan2" w:hAnsi="Monlam Uni OuChan2" w:cs="Monlam Uni OuChan2"/>
        <w:noProof/>
        <w:color w:val="404040"/>
        <w:sz w:val="28"/>
        <w:szCs w:val="28"/>
      </w:rPr>
      <w:t>18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D541A6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541A6">
      <w:rPr>
        <w:rFonts w:ascii="Monlam Uni OuChan2" w:hAnsi="Monlam Uni OuChan2" w:cs="Monlam Uni OuChan2"/>
        <w:color w:val="404040"/>
        <w:lang w:bidi="bo-CN"/>
      </w:rPr>
      <w:t xml:space="preserve">བར་དོ་ཆོས་བཤད་སྒྲིབ་པ་ཀུན་སེལ། </w:t>
    </w:r>
    <w:r>
      <w:rPr>
        <w:rFonts w:ascii="Monlam Uni OuChan2" w:hAnsi="Monlam Uni OuChan2" w:cs="Monlam Uni OuChan2"/>
        <w:color w:val="404040"/>
        <w:lang w:bidi="bo-CN"/>
      </w:rPr>
      <w:t xml:space="preserve">                 </w:t>
    </w:r>
    <w:r w:rsidR="007B5F6A">
      <w:rPr>
        <w:rFonts w:ascii="Monlam Uni OuChan2" w:hAnsi="Monlam Uni OuChan2" w:cs="Monlam Uni OuChan2"/>
        <w:color w:val="404040"/>
        <w:lang w:bidi="bo-CN"/>
      </w:rPr>
      <w:t xml:space="preserve">                           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03D2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97" w:rsidRDefault="00A71797" w:rsidP="00804ED0">
      <w:pPr>
        <w:spacing w:after="0" w:line="240" w:lineRule="auto"/>
      </w:pPr>
      <w:r>
        <w:separator/>
      </w:r>
    </w:p>
  </w:footnote>
  <w:footnote w:type="continuationSeparator" w:id="0">
    <w:p w:rsidR="00A71797" w:rsidRDefault="00A71797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635D3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3F67B0"/>
    <w:rsid w:val="0046169B"/>
    <w:rsid w:val="00471D6A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11B4"/>
    <w:rsid w:val="00697591"/>
    <w:rsid w:val="006C4F4E"/>
    <w:rsid w:val="006D6CE7"/>
    <w:rsid w:val="006E7105"/>
    <w:rsid w:val="0071509A"/>
    <w:rsid w:val="007842FB"/>
    <w:rsid w:val="00794431"/>
    <w:rsid w:val="00795E76"/>
    <w:rsid w:val="007A074E"/>
    <w:rsid w:val="007B5F6A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71797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564AF"/>
    <w:rsid w:val="00CC00D8"/>
    <w:rsid w:val="00CC69EF"/>
    <w:rsid w:val="00CC7FBE"/>
    <w:rsid w:val="00D03D22"/>
    <w:rsid w:val="00D13AFA"/>
    <w:rsid w:val="00D4225E"/>
    <w:rsid w:val="00D51573"/>
    <w:rsid w:val="00D541A6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D394-731C-4389-8603-BF0A135B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4571</Words>
  <Characters>26056</Characters>
  <Application>Microsoft Office Word</Application>
  <DocSecurity>4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2015-09-17T09:59:00Z</dcterms:created>
  <dcterms:modified xsi:type="dcterms:W3CDTF">2015-09-17T09:59:00Z</dcterms:modified>
</cp:coreProperties>
</file>