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D00D83" w:rsidRDefault="009D5AA2" w:rsidP="00D00D83">
      <w:pPr>
        <w:jc w:val="both"/>
        <w:rPr>
          <w:rFonts w:ascii="Monlam Uni OuChan2" w:hAnsi="Monlam Uni OuChan2" w:cs="Monlam Uni OuChan2"/>
          <w:sz w:val="2"/>
          <w:szCs w:val="12"/>
        </w:rPr>
      </w:pPr>
      <w:bookmarkStart w:id="0" w:name="_GoBack"/>
      <w:bookmarkEnd w:id="0"/>
      <w:r w:rsidRPr="00D00D83">
        <w:rPr>
          <w:rFonts w:ascii="Monlam Uni OuChan2" w:hAnsi="Monlam Uni OuChan2" w:cs="Monlam Uni OuChan2"/>
          <w:sz w:val="36"/>
          <w:szCs w:val="48"/>
        </w:rPr>
        <w:t>༄༅། །ལེགས་པར་བཤད་པ་དག་ཡིག་སྦྱོར་ཚུལ་བདེ་བླག་ཏུ་རྟོགས་པར་བྱེད་པའི་ཡི་གེ་ཞེས་བྱ་བ་བཞུགས་སོ།། ན་མོ་གུ་རུ་བུདྡྷ་དྷྭ་ཛ་ཡེ། བླ་མ་འཇམ་དབྱངས་ལ་བཏུད་ནས། །དག་ཡིག་བདེ་བླག་རྟོགས་བྱེད་པའི། །བློ་གསལ་སྤྲོ་བ་བསྐྱེད་པ་ཡི། །ལེགས་བཤད་ཉུང་ངུ་འདི་སྤེལ་ལོ། ༡ །གུ་གུ་ཅན་རྣམས་སྦྱོར་བ་ན། །ད་བ་ས་གསུམ་ཀྱི་དང་མཐུན། །ན་མ་ར་ལ་གྱི་དང་མཐུན། །ག་དང་ང་ནི་གི་དང་མཐུན། །འ་དང་རྐྱང་པ་འདོགས་ཅན་རྣམས། །འི་དང་སྐབས་འགར་ཡི་དང་མཐུན། །ཅིང་ཤིང་ཞིང་རྣམས་སྦྱོར་བ་བཤད། །ག་ད་བ་གསུམ་ཅིང་དང་མཐུན། །ས་ནི་ཤིང་དང་མཐུན་པ་ཡིན། །ན་མ་ར་ལ་འ་དང་ང་། །རྐྱང་པ་འདོགས་ཅན་རྣམས་ལ་ཞིང་། །ག་ད་བ་རྐྱང་ཅིག་དང་མཐུན། །ས་ནི་ཤིག་དང་མཐུན་པ་ཡིན། །ན་མ་ར་ལ་འ་དང་ང་། །འདོགས་ཅན་རྣམས་ནི་ཞིང་དང་མཐུན། །ཞབས་ཀྱུ་ཅན་རྣམས་སྦྱོར་བ་ན། །ག་དང་བ་ནི་ཏུ་དང་མཐུན། །ས་ནི་སུ་དང་མཐུན་པ་ཡིན། །ན་མ་ར་ལ་ད་དང་ང་། །དྲུག་པོ་དུ་དང་མཐུན་པ་ཡིན། །འ་དང་རྐྱང་པ་འདོགས་ཅན་རྣམས། །རུ་དང་མཐུན་པར་ཤེས་པར་བྱ། །འགྲེང་བུ་ཅན་རྣམས་སྦྱོར་བ་ན། །ན་ར་ལ་ས་ཏེ་</w:t>
      </w:r>
      <w:r w:rsidRPr="00D00D83">
        <w:rPr>
          <w:rFonts w:ascii="Monlam Uni OuChan2" w:hAnsi="Monlam Uni OuChan2" w:cs="Monlam Uni OuChan2"/>
          <w:sz w:val="36"/>
          <w:szCs w:val="48"/>
        </w:rPr>
        <w:lastRenderedPageBreak/>
        <w:t>རྐྱང་དང་། །ད་ནི་དེ་དང་མཐུན་པ་ཡིན། །ག་ང་བ་མ་འ་དང་ནི། །རྐྱང་པ་འདོགས་ཅན་ས་སྟེ་ཡིན། །ག་ད་བ་གསུམ་ཅེས་དང་མཐུན །ས་ནི་ཤེས་དང་མཐུན་པ་ཡིན། །ན་མ་ར་ལ་འ་དང་ང་། །རྐྱང་པ་འདོགས་ཅན་རྣམས་ལ་ཞེས། །སྦྱར་བ་ཡིན་པ་ཤེས་པར་བྱ། །ག་ད་བ་གསུམ་ཅེ་ན་དང་། །ས་ནི་ཤེ་ན་ཞེས་དང་མཐུན། །ན་མ་ར་ལ་འ་དང་ང་། །རྐྱང་པ་འདོགས་ཅན་རྣམས་ལ་ནི། །ཞེ་ན་ཞེས་པའི་ཚིག་ཕྲད་སྦྱར། །འོན་ཀྱང་ན་ར་ལ་གསུམ་ལ། །ད་དྲག་ངེས་པ་ཐོབ་པའི་སར། །ཅིང་ཅིག་ཅེས་སྒྲའི་ཚིག་ཕྲད་སྦྱར། །ན་རོ་ཅན་རྣམས་སྦྱོར་བ་ན། །ན་ར་གཉིས་ལ་ཏོ་དང་ནི། །རང་ལ་ན་རོ་སྦྱར་བ་ཡིན། །ག་ང་ད་དང་མ་ལ་འ། །ལ་ས་རང་ལ་ན་རོ་སྦྱར། །རྐྱང་པ་འདོགས་ཅན་རྣམས་ལ་ནི། །འོ་ཞེས་བྱ་བའི་ཚིག་ཕྲད་སྦྱར། །ཡང་སྒྲ་སོགས་ཀྱི་སྦྱོར་ཚུལ་ནི། །ག་ད་བ་སའི་རྗེས་སུ་ཀྱང་། །ན་ཡི་རྗེས་སུ་ཀྱང་དང་ཡང་། །འ་མ་ར་ལ་ང་ལ་ཡང་། །རྐྱང་པ་འདོགས་ཅན་འང་དང་ཡང་། །ཅི་རིགས་ཚིགས་བཅད་སྦྱར་བར་བྱ། །གུ་གུ་ཅན་རྣམས་སྦྱོར་བ་ན། །ད་བ་ས་ཀྱི་ག་ང་གི །ན་མ་ར་ལ་གྱི་དང་འ། །རྐྱང་པ་འདོགས་ཅན་རྣམས་ལ་འི། །སྐབས་འགར་ཡི་དང་མཐུན་པའང་ཡོད། །ག་ད་བ་གསུམ་ཅིང་ཅི་དང་། །ས་མཐར་ཤིང་ཤིག་སྦྱར་བར་བྱ། །ན་མ་ར་ལ་འ་དང་ང་། །རྐྱང་པ་འདོགས་ཅན་རྣམས་ལ་ནི། །ཞིང་དང་ཞིག་གི་སྒྲ་སྦྱར་རོ། །དེ་ལྟ་མོད་ཀྱང་རྐྱང་པའི་མཐར། །ཅིག་གི་སྒྲ་ནི་འཇུག་པ་ཡིན། །ཞབས་ཀྱུ་ཅན་རྣམས་སྦྱོར་བ་ན། །ག་བ་ཏུ་དང་ས་ནི་སུ། །ན་མ་ར་ལ་ད་དང་ང་། །དྲུག་དང་དུ་སྦྱར་འ་རྐྱང་པ། །འདོགས་འབྲེལ་ཅན་ལ་རུ་སྒྲ་སྦྱར། །འགྲེང་བུ་ཅན་རྣམས་སྦྱོར་བ་ན། །ག་ད་བ་གསུམ་ཅེ་ན་ཅེས། །ས་ལ་ཤེ་ན་ཤེས་སྒྲ་དང་། །ན་མ་ར་ལ་འ་དང་ང་། །རྐྱང་པ་འདོགས་ཅན་རྣམས་ལ་ནི། །ཞེས་དང་ཞེ་ནའི་ཚིག་ཕྲད་སྦྱར། །འོན་ཀྱང་ན་ར་ལ་གསུམ་ལ། །ད་དྲག་ངེས་པར་ཐོབ་པ་དེར། །ཅེས་དང་ཅེ་ན་ཅིང་ཅིག་སྒྲ། །སྦྱར་བར་མཁས་པ་རྣམས་ཀྱིས་གསུངས། །ད་ལ་དེ་དང་ན་ར་ལ། །ས་དང་བཞི་ལ་ཏེ་རྐྱང་སྦྱར། །ག་ང་བ་མ་འ་རྐྱང་པ། །འདོགས་འབྲེལ་ཅན་ལ་ས་མགོ་སྟེ། །ན་རོ་ཅན་རྣམས་སྦྱར་བ་ན། །ན་ར་རང་ལ་ན་རོ་དང་། །ཏོ་ཞེས་བྱ་བ་སྐབས་ཀྱིས་དབྱེ། །ག་ང་ད་དང་བ་མ་འ། །ལ་ས་བརྒྱད་པོ་ཐམས་ཅད་ལ། །རང་ལ་ན་རོ་སྦྱར་བ་ཡིན། །ཞེས་པ་འདི་ཡང་ས་སྐྱ་པ། །སྔགས་འཆང་ཀུན་དགའ་བསོད་ནམས་ཀྱིས། །བློ་གསལ་དོན་གཉེར་སྐྱེ་བོ་རྣམས། །དགའ་ཞིང་མགུ་བ་བསྐྱེད་ཕྱིར་སྦྱར། །བསོད་ནམས་འདི་ཡིས་བདག་གཞན་ཀུན། །རྣམ་དཔྱོད་སྨྲ་བའི་དབང་པོར་ཤོག །སརྦ་མངྒ་ལཾ།། །།</w:t>
      </w:r>
      <w:r w:rsidRPr="00D00D83">
        <w:rPr>
          <w:rFonts w:ascii="Monlam Uni OuChan2" w:hAnsi="Monlam Uni OuChan2" w:cs="Monlam Uni OuChan2"/>
          <w:sz w:val="24"/>
          <w:szCs w:val="33"/>
        </w:rPr>
        <w:t>སྡིག་བཤགས་བསམ་པ་ཀུན་འགྲུབ་མ་བཞུགས། ན་མོ་གུ་རུ་བུདྡྷ་དྷོ་ཛ་ཡེ། བླ་མ་རྒྱལ་བ་སྲས་དང་བཅས་རྣམས་ལ། །བདག་ཅག་རྣམས་ཀྱི་སྔར་བྱས་སྡིག་པ་ཀུན། །འགྱོད་པས་བཤགས་སོ་ཉེས་ཀུན་བྱང་གྱུར་ནས། །ཕྱིན་ཆད་སྨོན་ལམ་བཏབ་ཚད་འགྲུབ་གྱུར་ཅིག །ཅེས་པ་འདི་ཡང་སྙོམ་ལས་པ། །སྔགས་འཆང་ཀུན་དགའ་བསོད་ནམས་ཞེས། །ལྷ་བབ་འཁོན་རིགས་ས་སྐྱ་པའི། །གདུང་རིགས་འཛིན་པ་གང་དེས་སྦྱར། །ཡང་ན་གོང་གི་ཚིག་རྐང་གཉིས་ཀྱི་རྗེས་སུ། སྙིང་ནས་བཤགས་སོ་ཉེས་ཀུན་སྐད་ཅིག་ལ། །དག་པར་གྱུར་ཅིག་སྨོན་ལམ་ཀུན་འགྲུབ་ཤོག །ཅེས་ཀྱང་སྦྱར་རོ། སརྦ་དཱ་ཨོཾ།།  །། ༈ མཁན་ཆེན་ཨ་པད་རིན་པོ་ཆེའི་དགོངས་བཞེད་ལྟར་གུ་རུས་ཞབས་ཞུ་བགྱིས་པའོ།།</w:t>
      </w:r>
    </w:p>
    <w:sectPr w:rsidR="003F5FCC" w:rsidRPr="00D00D83"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EF" w:rsidRDefault="00AC5FEF" w:rsidP="00804ED0">
      <w:pPr>
        <w:spacing w:after="0" w:line="240" w:lineRule="auto"/>
      </w:pPr>
      <w:r>
        <w:separator/>
      </w:r>
    </w:p>
  </w:endnote>
  <w:endnote w:type="continuationSeparator" w:id="0">
    <w:p w:rsidR="00AC5FEF" w:rsidRDefault="00AC5FE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3D5DF9" w:rsidP="009E7D2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Pr="009E7D2E">
      <w:rPr>
        <w:rFonts w:ascii="Monlam Uni OuChan2" w:hAnsi="Monlam Uni OuChan2" w:cs="Monlam Uni OuChan2"/>
        <w:color w:val="404040"/>
        <w:sz w:val="28"/>
        <w:szCs w:val="28"/>
      </w:rPr>
      <w:fldChar w:fldCharType="separate"/>
    </w:r>
    <w:r w:rsidR="00D00D83">
      <w:rPr>
        <w:rFonts w:ascii="Monlam Uni OuChan2" w:hAnsi="Monlam Uni OuChan2" w:cs="Monlam Uni OuChan2"/>
        <w:noProof/>
        <w:color w:val="404040"/>
        <w:sz w:val="28"/>
        <w:szCs w:val="28"/>
      </w:rPr>
      <w:t>2</w:t>
    </w:r>
    <w:r w:rsidRPr="009E7D2E">
      <w:rPr>
        <w:rFonts w:ascii="Monlam Uni OuChan2" w:hAnsi="Monlam Uni OuChan2" w:cs="Monlam Uni OuChan2"/>
        <w:color w:val="404040"/>
        <w:sz w:val="28"/>
        <w:szCs w:val="28"/>
      </w:rPr>
      <w:fldChar w:fldCharType="end"/>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9E7D2E" w:rsidRPr="009E7D2E">
      <w:rPr>
        <w:rFonts w:ascii="Monlam Uni OuChan2" w:hAnsi="Monlam Uni OuChan2" w:cs="Monlam Uni OuChan2"/>
        <w:color w:val="404040"/>
        <w:sz w:val="28"/>
        <w:szCs w:val="28"/>
        <w:lang w:bidi="bo-CN"/>
      </w:rPr>
      <w:t>ཨ་མྱེས་ཞབས</w:t>
    </w:r>
    <w:r w:rsidR="00CC7FBE" w:rsidRPr="009E7D2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254946" w:rsidP="009E7D2E">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254946">
      <w:rPr>
        <w:rFonts w:ascii="Monlam Uni OuChan2" w:hAnsi="Monlam Uni OuChan2" w:cs="Monlam Uni OuChan2"/>
        <w:color w:val="404040"/>
        <w:sz w:val="28"/>
        <w:szCs w:val="28"/>
        <w:lang w:bidi="bo-CN"/>
      </w:rPr>
      <w:t>ལེགས་པར་བཤད་པ་དག་ཡིག་སྦྱོར་ཚུལ་བདེ་བླག་ཏུ་རྟོགས་པར་བྱེད་པའི་ཡི་གེ།</w:t>
    </w:r>
    <w:r w:rsidR="009E7D2E">
      <w:rPr>
        <w:rFonts w:ascii="Monlam Uni OuChan2" w:hAnsi="Monlam Uni OuChan2" w:cs="Monlam Uni OuChan2"/>
        <w:color w:val="404040"/>
        <w:sz w:val="28"/>
        <w:szCs w:val="28"/>
        <w:lang w:bidi="bo-CN"/>
      </w:rPr>
      <w:tab/>
    </w:r>
    <w:r w:rsidR="003D5DF9"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003D5DF9" w:rsidRPr="009E7D2E">
      <w:rPr>
        <w:rFonts w:ascii="Monlam Uni OuChan2" w:hAnsi="Monlam Uni OuChan2" w:cs="Monlam Uni OuChan2"/>
        <w:color w:val="404040"/>
        <w:sz w:val="28"/>
        <w:szCs w:val="28"/>
      </w:rPr>
      <w:fldChar w:fldCharType="separate"/>
    </w:r>
    <w:r w:rsidR="00AF413D">
      <w:rPr>
        <w:rFonts w:ascii="Monlam Uni OuChan2" w:hAnsi="Monlam Uni OuChan2" w:cs="Monlam Uni OuChan2"/>
        <w:noProof/>
        <w:color w:val="404040"/>
        <w:sz w:val="28"/>
        <w:szCs w:val="28"/>
      </w:rPr>
      <w:t>1</w:t>
    </w:r>
    <w:r w:rsidR="003D5DF9" w:rsidRPr="009E7D2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2" w:rsidRDefault="009D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EF" w:rsidRDefault="00AC5FEF" w:rsidP="00804ED0">
      <w:pPr>
        <w:spacing w:after="0" w:line="240" w:lineRule="auto"/>
      </w:pPr>
      <w:r>
        <w:separator/>
      </w:r>
    </w:p>
  </w:footnote>
  <w:footnote w:type="continuationSeparator" w:id="0">
    <w:p w:rsidR="00AC5FEF" w:rsidRDefault="00AC5FEF"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2" w:rsidRDefault="009D5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2" w:rsidRDefault="009D5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A2" w:rsidRDefault="009D5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2E"/>
    <w:rsid w:val="00014BE0"/>
    <w:rsid w:val="00016DDF"/>
    <w:rsid w:val="00040014"/>
    <w:rsid w:val="000432A5"/>
    <w:rsid w:val="00070DB1"/>
    <w:rsid w:val="0007433E"/>
    <w:rsid w:val="00084304"/>
    <w:rsid w:val="00086F40"/>
    <w:rsid w:val="000D15F6"/>
    <w:rsid w:val="000E2555"/>
    <w:rsid w:val="000E30E1"/>
    <w:rsid w:val="001124FC"/>
    <w:rsid w:val="00112685"/>
    <w:rsid w:val="00117402"/>
    <w:rsid w:val="00151BD6"/>
    <w:rsid w:val="001653D6"/>
    <w:rsid w:val="00173E6D"/>
    <w:rsid w:val="001B6070"/>
    <w:rsid w:val="001D26C5"/>
    <w:rsid w:val="001D560B"/>
    <w:rsid w:val="001F04AC"/>
    <w:rsid w:val="00201277"/>
    <w:rsid w:val="00254946"/>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21726"/>
    <w:rsid w:val="00524B6F"/>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D5AA2"/>
    <w:rsid w:val="009E37E1"/>
    <w:rsid w:val="009E7D2E"/>
    <w:rsid w:val="00A440AA"/>
    <w:rsid w:val="00AC5FEF"/>
    <w:rsid w:val="00AF18AC"/>
    <w:rsid w:val="00AF413D"/>
    <w:rsid w:val="00B042A1"/>
    <w:rsid w:val="00B22223"/>
    <w:rsid w:val="00BC7D4F"/>
    <w:rsid w:val="00BF4A42"/>
    <w:rsid w:val="00BF6CB7"/>
    <w:rsid w:val="00C127A7"/>
    <w:rsid w:val="00C45E4E"/>
    <w:rsid w:val="00C543B2"/>
    <w:rsid w:val="00CC00D8"/>
    <w:rsid w:val="00CC69EF"/>
    <w:rsid w:val="00CC7FBE"/>
    <w:rsid w:val="00D00D83"/>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2015-09-17T10:00:00Z</dcterms:created>
  <dcterms:modified xsi:type="dcterms:W3CDTF">2015-09-17T10:00:00Z</dcterms:modified>
</cp:coreProperties>
</file>