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E70C3" w:rsidRDefault="00EE70C3" w:rsidP="00283CB5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EE70C3">
        <w:rPr>
          <w:rFonts w:ascii="Monlam Uni OuChan2" w:hAnsi="Monlam Uni OuChan2" w:cs="Monlam Uni OuChan2"/>
          <w:sz w:val="36"/>
          <w:szCs w:val="48"/>
        </w:rPr>
        <w:t>༄༅། །མཁན་ཆེན་ཐམས་ཅད་མཁྱེན་པ་ངག་དབང་ཆོས་གྲགས་ཀྱི་མྱ་ངན་འདས་བྱུང་ལུང་བསྟན་མནལ་ལམ་མ་བཞུགས།། ཨོཾ་སྭསྟི་སིདྡྷཾ། བདག་གི་བླ་མ་མཁན་ཆེན་ཐམས་ཅད་མཁྱེན་པ་ངག་དབང་ཆོས་ཀྱི་གྲགས་པ་དེ་ཉིད་བླ་བྲང་རྫོང་དུ་སྐབས་ཤིག་རྣམ་རྒྱལ་གྱི་གཟུངས་འདྲེན་པའི་ཐུགས་དམ་ཡུན་རིང་དུ་མཛད་པས། མནལ་ལམ་དང་འོད་གསལ་འདྲེས་པའི་ངང་ལས་སྔགས་བན་གྱི་རྣམ་པ་ཞིག་བྱུང་ནས། ལོ་གྲངས་བདུན་ཅུའི་བར་དུ་འཚོ་འགྱུར་གྱི། །དེ་ནས་ཀྱང་ནི་ཟླ་གསུམ་ཡི་དམ་ལྷར། །རྩེ་གཅིག་གསོལ་བ་བཏབ་ན་གྱ་གསུམ་དུ། །འཚོ་བར་འགྱུར་མོད་འོན་ཀྱང་སྔ་མ་ལ། །ཞིང་གཞན་འབྱོན་པའི་སྐུལ་བ་པོ་ཉིད་བཟང་། །ཟེར་ནས་གར་སོང་ཆ་མེད་དུ་སོང་ཞིང་། དེ་ནས་སླར་འབྲུག་ལོའི་ཟླ་བ་བཅུ་གཉིས་པའི་ཚེས་བཅོ་ལྔའི་ཐོ་རངས་ཀྱི་ཆ་ལ་རྗེ་བཙུན་རིན་པོ་ཆེ་གྲགས་པ་རྒྱལ་མཚན་ཉིད་གསལ་བར་བྱོན་ནས། དེའི་གསུང་ལས། བུ་ས་ཀའི་ཟླ་བར་རིག་པ་ཡར་འཕོ་བྱ། །གསེར་མདོག་ཅན་ན་གཞན་དོན་རྒྱ་ཆེ་སྟེ། །ཁོ་བོའི་བསྟན་པ་ཞིང་ཁམས་དེ་རུ་ཁྱོད། །སྐྱེ་བ་བདུན་དུ་ཁོ་བོས་རྗེས་སུ་བསྐྱང་། །ཞེས་གསུངས་ནས་</w:t>
      </w:r>
      <w:r w:rsidRPr="00EE70C3">
        <w:rPr>
          <w:rFonts w:ascii="Monlam Uni OuChan2" w:hAnsi="Monlam Uni OuChan2" w:cs="Monlam Uni OuChan2"/>
          <w:sz w:val="36"/>
          <w:szCs w:val="48"/>
        </w:rPr>
        <w:lastRenderedPageBreak/>
        <w:t xml:space="preserve">བྱང་ཕྱོགས་ལ་ཕེབས་སོང་བས། རྗེ་ཉིད་ཀྱི་ཐུགས་ལ། ད་ལྟ་རང་འགྲོ་དགོས་པ་འདུག་སྙམ་པ་ལ། ཡང་དེ་མ་ཐག་ཐུགས་ལ་ས་ཀའི་ཟླ་བར་གསུངས་པས་སླར་འགྲོ་དགོས་རྒྱུར་འདུག་སྙམ་པ་བྱུང་གསུངས་པ་རྗེ་དེ་ཉིད་ཀྱི་ཞབས་པད་ཡུན་རིང་འབྲལ་མེད་དུ་བསྟེན་པའི་ཆོས་རྗེ་བླ་མ་བ་སོགས་ཞལ་སློབ་བརྫུན་མི་ཟེར་བ་དག་གི་ངག་ལས་ཐོས་པ་བཞིན། རྗེ་ཐམས་ཅད་མཁྱེན་པ་དེ་ཉིད་ལ་སྙིང་ནས་དད་པའི་བློ་གྲོས་ཅན་ས་སྐྱ་པ་སྔགས་འཆང་ངག་དབང་ཀུན་དགའ་བསོད་ནམས་ཀྱིས་ཤིན་ཏུ་མྱུར་བར། དཔལ་ས་སྐྱའི་བཞི་ཐོག་བླ་བྲང་གི་འོད་གསལ་སྣང་བར་སྦྱར་བ་འདིས་ཀྱང་། བདག་ཅག་དཔོན་སློབ་ཀྱི་འདི་ཕྱིའི་དོན་ཐམས་ཅད་ཡིད་བཞིན་དུ་འགྲུབ་པའི་རྒྱུར་གྱུར་ཅིག དེ་དེ་བཞིན་དུ་གྱུར་ཅིག དེ་ལས་གཞན་དུ་ནམ་ཡང་མ་གྱུར་ཅིག །ཀ་ལྱཱ་ན་ཝརྡྷནྟུ། </w:t>
      </w:r>
      <w:r w:rsidRPr="00EE70C3">
        <w:rPr>
          <w:rFonts w:ascii="Monlam Uni OuChan2" w:hAnsi="Monlam Uni OuChan2" w:cs="Monlam Uni OuChan2"/>
          <w:sz w:val="24"/>
          <w:szCs w:val="33"/>
        </w:rPr>
        <w:t>དགེ་ལེགས་འཕེལ་བར་གྱུར་ཅིག།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EE70C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83" w:rsidRDefault="00C63A83" w:rsidP="00804ED0">
      <w:pPr>
        <w:spacing w:after="0" w:line="240" w:lineRule="auto"/>
      </w:pPr>
      <w:r>
        <w:separator/>
      </w:r>
    </w:p>
  </w:endnote>
  <w:endnote w:type="continuationSeparator" w:id="0">
    <w:p w:rsidR="00C63A83" w:rsidRDefault="00C63A8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83CB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EE70C3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E70C3">
      <w:rPr>
        <w:rFonts w:ascii="Monlam Uni OuChan2" w:hAnsi="Monlam Uni OuChan2" w:cs="Monlam Uni OuChan2"/>
        <w:color w:val="404040"/>
        <w:sz w:val="28"/>
        <w:szCs w:val="28"/>
        <w:lang w:bidi="bo-CN"/>
      </w:rPr>
      <w:t>མཁན་ཆེན་ངག་དབང་ཆོས་གྲགས་ཀྱི་མྱ་ངན་འདས་བྱུང་ལུང་བསྟན་མནལ་ལམ་མ།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F451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C3" w:rsidRDefault="00EE7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83" w:rsidRDefault="00C63A83" w:rsidP="00804ED0">
      <w:pPr>
        <w:spacing w:after="0" w:line="240" w:lineRule="auto"/>
      </w:pPr>
      <w:r>
        <w:separator/>
      </w:r>
    </w:p>
  </w:footnote>
  <w:footnote w:type="continuationSeparator" w:id="0">
    <w:p w:rsidR="00C63A83" w:rsidRDefault="00C63A8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C3" w:rsidRDefault="00EE7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C3" w:rsidRDefault="00EE7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C3" w:rsidRDefault="00EE7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83CB5"/>
    <w:rsid w:val="002B1652"/>
    <w:rsid w:val="002C2499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4519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63A83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0C3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