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26524" w:rsidRDefault="00326524" w:rsidP="00326524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26524">
        <w:rPr>
          <w:rFonts w:ascii="Monlam Uni OuChan2" w:hAnsi="Monlam Uni OuChan2" w:cs="Monlam Uni OuChan2"/>
          <w:sz w:val="36"/>
          <w:szCs w:val="48"/>
        </w:rPr>
        <w:t>༄༅། །མཆོད་པའི་ལྷ་མོ་བཅུ་གཉིས་སྦྱིན་བདག་དང་བཅས་པའི་གཟུངས་ལ་ཕུལ་བའི་ཡི་གེ་བཞུགས།། ཨོཾ་སརྦ་བིཏྤུ་ར། སུ་ར་སུ་ར། ཨརྦརྟྟ་ཡ་ཨརྦརྟྟ་ཡ་ཧོ། ན་མོ་རཏྣ་ཏྲ་ཡཱ་ཡ། ན་མོ་བྷ་ག་ཝ་ཏེ་བཛྲ་ས་ར། པྲ་མརྡྷ་ནི། ཏ་ཐཱ་ག་ཏ་ཡ། ཨརྷ་ཏེ་སམྱཀྶཾ་བུདྡྷ་ཡ། ཏ་ཡ་ཐཱ། ཨོཾ་བཛྲེ་བཛྲེ་མཧཱ་བཛྲེ། མཧཱ་ཏེ་ཛྲོ་བཛྲེ། མཧཱ་བིདྱཱ་བཛྲེ། མཧཱ་བོ་དྷི་ཙིཏྟ་བཛྲེ། མཧཱ་བོ་དྷི་མཎྜོ་པ་སཾ་ཏྲ་མ་ཎ་བཛྲེ། སརྦ་ཀརྨ་ཨརྦ་ར་ཎ་བི་ཤོ་དྷ་ན་བཛྲེ་སྭཱཧཱ། ཨོཾ་བཛྲ་དྷརྨཱ་རཱ་ཎི་ཏ། པྲ་ར་ཎི་ཏ། སམྤྲ་ར་ཎི་ཏ། སརྦ་བུདྡྷ་ཀྵེ་ཏྲ། པྲཱ་ཙ་ལི་ནི་པྲཛྙཱ་པ་ར་མི་ཏ། ནཱ་ད་སྭཱ་བྷཱ་ཝེ་ན་བཛྲ་དྷརྨཱ་ཧྲི་ད་ཡ་ནི། སནྟོ་ཁ་ནི་ཧཱུྃ་ཧཱུྃ་ཧཱུྃ། ཧོ་ཧོ་ཧོ་ཨཱ་ཁཾ་སྭཱཧཱ། ཨོཾ་སརྦ་བི་དྱཱ་སྭཱཧཱ། ཨོཾ་སུ་པྲ་ཏིཥྛ་བཛྲེ་སྭཱཧཱ། ཨོཾ་ཧཱུྃ་ཧྲཱིཿབྷྲུཾ་ཁཱཾ་བཛྲི་བྷཱ་ཝ་ཏྲི་དྷྲ་ཏིཥྛ་བུ་ཁཾ་སྭཱཧཱ། ཡེ་དྷརྨཱ་ཧེ་ཏུ་པྲ་བྷ་ཝ་ཧེ་ཏུནྟེ་ཥནྟ་ཐཱ་ག་ཏེ་ཧྱེ་བ་དཏྲ། ཏེ་ཥཱཉྩ་ཡོ་ནི་རོ་དྷ་ཨེ་ཝཾ་བ་དཱི་མཧཱ་ཤྲ་མ་ཎ། ངོ་མཚར་མཆོད་པའི་ལྷ་མོ་ཡིད་འོངས་འདིས། །མཚོན་པའི་དངོས་འབྱོར་</w:t>
      </w:r>
      <w:r w:rsidRPr="00326524">
        <w:rPr>
          <w:rFonts w:ascii="Monlam Uni OuChan2" w:hAnsi="Monlam Uni OuChan2" w:cs="Monlam Uni OuChan2"/>
          <w:sz w:val="36"/>
          <w:szCs w:val="48"/>
        </w:rPr>
        <w:lastRenderedPageBreak/>
        <w:t>ཡིད་སྤྲུལ་མཆོད་སྤྲིན་གྱིས། །སྲིད་མཐའི་བར་དུ་ཁམས་གསུམ་ཀུན་བཀང་ཏེ། །བསོད་ནམས་ཞིང་གྱུར་མཆོད་ཡུལ་ཐམས་ཅད་མཆོད། །ལེགས་བྱས་འདིས་མཚོན་དུས་གསུམ་དགེ་བའི་མཐུས། །ངག་དབང་ཀུན་བསོད་དཔོན་སློབ་གདུལ་བྱར་བཅས། །ཀུན་གྱི་སྡིག་ཀུན་བྱང་ནས་དུས་འདི་ལ། །ཚེ་རིང་ནད་མེད་བསམ་པ་མཐར་ཕྱིན་ཏེ། །ཕྱི་མ་ལྷན་ཅིག་དག་པའི་ཞིང་བགྲོད་ནས། །སྤྲུལ་པས་ས་སྐྱའི་བསྟན་པ་རྒྱས་བྱེད་ཤོག །དེ་ཉིད་དེ་བཞིན་ཉིད་དུ་ངེས་གྱུར་ནས། །དེ་ལས་གཞན་དུ་ནམ་ཡང་མ་གྱུར་ཅིག །སརྦ་མངྒ་ལཾ།།  ༈ །མཆོད་པའི་ལྷ་མོ་རྣམས་ཀྱི་ཡོན་བདག་ངེད་རང་གི་གཟུགས་ཀྱི་ནང་དུ་གོང་གི་གཟུངས་སྔགས་རྣམས་དང་། གཞན་ཡང་སྟོད་གཟུངས་བར་གཟུངས་པད་གཟུངས་རྣམས་ཆ་ཚང་བ། ཨ་མ་ར་ན་བརྒྱ་དང་བཅུ་གཅིག ཚིགས་བཅད་ལ། ངོ་མཚར་མཆོད་པའི་ལྷ་མོ་ཡིད་འོང་འདིས། །ཞེས་པའི་དོད་མཎྜལ་གླིང་བཞི་རི་རབ་ཉི་ཟླ་འདིས། །ཞེས་འདོན་པ་བསྒྱུར་བས་མཚོན་པའི་མན་གོང་དང་འདྲ་བ་ཡོད་པ་བཀྲ་ཤིས།།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32652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4D" w:rsidRDefault="00D97C4D" w:rsidP="00804ED0">
      <w:pPr>
        <w:spacing w:after="0" w:line="240" w:lineRule="auto"/>
      </w:pPr>
      <w:r>
        <w:separator/>
      </w:r>
    </w:p>
  </w:endnote>
  <w:endnote w:type="continuationSeparator" w:id="0">
    <w:p w:rsidR="00D97C4D" w:rsidRDefault="00D97C4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2652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26524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26524">
      <w:rPr>
        <w:rFonts w:ascii="Monlam Uni OuChan2" w:hAnsi="Monlam Uni OuChan2" w:cs="Monlam Uni OuChan2"/>
        <w:color w:val="404040"/>
        <w:sz w:val="28"/>
        <w:szCs w:val="28"/>
        <w:lang w:bidi="bo-CN"/>
      </w:rPr>
      <w:t>མཆོད་པའི་ལྷ་མོ་བཅུ་གཉིས་སྦྱིན་བདག་དང་བཅས་པའི་གཟུངས་ལ་ཕུལ་བའི་ཡི་གེ།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C6C1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4D" w:rsidRDefault="00D97C4D" w:rsidP="00804ED0">
      <w:pPr>
        <w:spacing w:after="0" w:line="240" w:lineRule="auto"/>
      </w:pPr>
      <w:r>
        <w:separator/>
      </w:r>
    </w:p>
  </w:footnote>
  <w:footnote w:type="continuationSeparator" w:id="0">
    <w:p w:rsidR="00D97C4D" w:rsidRDefault="00D97C4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2C6C1D"/>
    <w:rsid w:val="00326524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97C4D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