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D72E8E" w:rsidRDefault="00D72E8E" w:rsidP="00D72E8E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D72E8E">
        <w:rPr>
          <w:rFonts w:ascii="Monlam Uni OuChan2" w:hAnsi="Monlam Uni OuChan2" w:cs="Monlam Uni OuChan2"/>
          <w:sz w:val="36"/>
          <w:szCs w:val="48"/>
        </w:rPr>
        <w:t>༄༅། །ངེད་རང་གི་འདྲ་འབག་ཡིད་བཞིན་ནོར་བུའི་གཟུངས་གཞུག་གི་དཀར་ཆག་བཞུགས་ལགས།། ཨོཾ་སྭསྟི་སིདྡྷཾ། རྒྱལ་བ་ཞེས་པ་ཤིང་ཕོ་རྟ་ལོ་ཟླ་བ་བཞི་པའི་ཡར་ཚེས་ལ། ངེད་རང་གི་འདྲ་འབག་ཡིད་བཞིན་ནོར་བུ་གསར་དུ་བཞེངས་པའི་གཟུངས་བཞུགས་པ་ལ། ཐོག་མར། དབུ་གཟུངས། བར་གཟུངས། པད་གཟུངས། གནོད་སྦྱིན་འཁོར་ལོ་སོགས་ཆ་ཚང་ཞིང་བཞུགས་ཆེ་བ། བསྟན་པའི་སྦྱིན་བདག་རྣམ་རྒྱལ་རབ་བརྟན་པས་བཞེངས་པའི་སྔགས་འཆང་ཆོས་ཀྱི་རྒྱལ་པོའི་སྐུ་བརྙན་སྔགས་འཆང་ཉིད་ཀྱི་ཕྱག་ནས་བརྒྱ་ཚར་ཞུགས་པའི་བྱིན་རླབས་ཀྱི་གཟི་འོད་འབར་བ། རྗེ་བཙུན་གོང་མའི་དམ་རྫས་ཀུན་འདུས་ཕོན་ཆེ་བ། སྔགས་འཆང་ཡབ་སྲས་གསུམ་གྱི་དམ་རྫས་སྟོང་རྡོ། བརྒྱ་རྡོ། བཅུ་རྡོ་སོགས་དང་། སྔགས་འཆང་ངག་དབང་ཀུན་དགའ་དབང་རྒྱལ་གྱི་འབུམ་རྡོ། ངེད་རང་གི་དམ་རྫས་རིལ་བུའི་བསྒྲུབ་པ་ཚར་བཅུ་གཅིག་པའི་དུས་ཀྱི་འབུམ་རྡོ་སོགས་དང་། གཞན་ཡང་རྡོ་རྗེ་འཆང་ཀུན་དགའ་བཟང་པོ། ཡོངས་འཛིན་དཀོན་མཆོག་འཕེལ་བ། རྗེ་དཀོན་མཆོག་ལྷུན་གྲུབ། རྗེ་ལྷ་མཆོག་སེངྒེ་། ཚར་པ་ཆོས་རྗེ། རྗེ་བསོད་ནམས་ཆོས་</w:t>
      </w:r>
      <w:r w:rsidRPr="00D72E8E">
        <w:rPr>
          <w:rFonts w:ascii="Monlam Uni OuChan2" w:hAnsi="Monlam Uni OuChan2" w:cs="Monlam Uni OuChan2"/>
          <w:sz w:val="36"/>
          <w:szCs w:val="48"/>
        </w:rPr>
        <w:lastRenderedPageBreak/>
        <w:t>འཕེལ་སོགས་བླ་མ་གོང་མའི་གདུང་ཚ་ཕོན་ཆེ་བ། རྗེ་བཙུན་གོང་མ་ལྔའི་སྐུ་ཐང་སྤར་མ་བྱིན་རླབས་ཅན། གྲུབ་མཆོག་བསོད་ནམས་དབང་པོ་དང་། ཡབ་རྗེ་ཆོས་ཀྱི་རྒྱལ་པོ་ལ་ལམ་འབྲས་བླ་མ་བརྒྱུད་པས་བསྐོར་བ་རྗེ་དེ་གཉིས་རང་གི་ཕྱག་ནས་མའི་བྲིས་ཐང་བྱིན་རླབས་ཀྱི་གཟི་འོད་འབར་བ། ཡང་སྔགས་འཆང་ཆོས་ཀྱི་རྒྱལ་པོ། གྲུབ་མཆོག་བསོད་ནམས་དབང་པོ། ཡབ་རྗེ་ཆོས་ཀྱི་རྒྱལ་པོ། མཁན་ཆེན་ངག་དབང་ཆོས་གྲགས་རྣམས་ཀྱི་གསུང་ཤོག་ཕྱག་བྲིས་མ་ས་བྲེ་གང་ལྷག་ཙམ། ཚེའི་རིག་འཛིན་བརྙེས་པ་རྗེ་ནགས་དགོན་པ་སྦྱིན་པ་གྲགས་པའི་སྐུ་གཟན་བུབ་མ་ཉམས་པ་སོགས་བྱིན་རླབས་ཀྱིས་ཕྱུར་བུར་གཏམས་པ་ལ་ངེད་རང་གིས་རབ་གནས་ཤིས་བརྗོད་རྒྱས་པ་སྨིན་གྲུབ་ཏུ་བགྱིས་ཏེ། བྱང་ཕྱོགས་ནོར་འཛིན་གྱི་ཁྱོན་ན་འཁོད་པའི་སྐྱེ་དགུ་མཐའ་དག་གི་མཆོད་ཡུལ་མཚུངས་པ་མེད་པ་མུས་རྟ་མོ་གླིང་ཁ་བདེ་བ་ཅན་གྱི་གཙུག་ལག་ཁང་དུ་ལྷ་མིའི་བསོད་ནམས་ཀྱི་ཞིང་དམ་པར་བཞུགས་སུ་གསོལ་བ་འདི་འཕྲལ་དང་ཡུན་དུ་དགེ་ལེགས་སུ་གྱུར་ཅིག བདག་གི་དུས་གསུམ་དགེ་བ་འདི་ཡི་མཐུས། །བདག་ཅག་དཔོན་སློབ་དུས་འདིར་ཚེ་རིང་ཞིང་། །བསམ་དོན་ཀུན་འགྲུབ་བསྟན་པ་རྒྱས་པ་དང་། །ཕྱི་མ་བདེ་བ་ཅན་དུ་སྐྱེ་བར་ཤོག །དེ་དེ་བཞིན་དུ་གྱུར་ཅིག དེ་ལས་གཞན་དུ་ནམ་ཡང་མ་གྱུར་ཅིག 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D72E8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2D" w:rsidRDefault="0011582D" w:rsidP="00804ED0">
      <w:pPr>
        <w:spacing w:after="0" w:line="240" w:lineRule="auto"/>
      </w:pPr>
      <w:r>
        <w:separator/>
      </w:r>
    </w:p>
  </w:endnote>
  <w:endnote w:type="continuationSeparator" w:id="0">
    <w:p w:rsidR="0011582D" w:rsidRDefault="0011582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72E8E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D72E8E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D72E8E">
      <w:rPr>
        <w:rFonts w:ascii="Monlam Uni OuChan2" w:hAnsi="Monlam Uni OuChan2" w:cs="Monlam Uni OuChan2"/>
        <w:color w:val="404040"/>
        <w:sz w:val="28"/>
        <w:szCs w:val="28"/>
        <w:lang w:bidi="bo-CN"/>
      </w:rPr>
      <w:t>ངེད་རང་གི་འདྲ་འབག་ཡིད་བཞིན་ནོར་བུའི་གཟུངས་གཞུག་གི་དཀར་ཆག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6073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2D" w:rsidRDefault="0011582D" w:rsidP="00804ED0">
      <w:pPr>
        <w:spacing w:after="0" w:line="240" w:lineRule="auto"/>
      </w:pPr>
      <w:r>
        <w:separator/>
      </w:r>
    </w:p>
  </w:footnote>
  <w:footnote w:type="continuationSeparator" w:id="0">
    <w:p w:rsidR="0011582D" w:rsidRDefault="0011582D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582D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60735"/>
    <w:rsid w:val="009A3CF7"/>
    <w:rsid w:val="009B00E4"/>
    <w:rsid w:val="009B6F07"/>
    <w:rsid w:val="009D59D0"/>
    <w:rsid w:val="009E37E1"/>
    <w:rsid w:val="009E7D2E"/>
    <w:rsid w:val="009F234C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2E8E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