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096FDB" w:rsidRDefault="00096FDB" w:rsidP="00096FDB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096FDB">
        <w:rPr>
          <w:rFonts w:ascii="Monlam Uni OuChan2" w:hAnsi="Monlam Uni OuChan2" w:cs="Monlam Uni OuChan2"/>
          <w:sz w:val="36"/>
          <w:szCs w:val="48"/>
        </w:rPr>
        <w:t>༄༅། །རིན་ཆེན་སྒང་གི་སྒྲུབ་པ་མོའི་སྡེར་ཚོགས་འདུ་འཚོག་བྱུང་རེས་བཞིན་ལྟུང་བཤགས་དང་བཟང་སྤྱོད་ཀྱི་དགེ་རྒྱུན་དང་ལོ་བྱུང་ངོ་ཅོག་ཏུ་མ་ཎི་དུང་རེ་རྣམས་ཆག་མེད་དུ་བཙུགས་པའི་ཐོ་བཞུགས།། ཨོཾ་སྭསྟི་སིདྡྷཾ། བླ་བྲང་རིན་ཆེན་སྒང་གི་སྒྲུབ་པ་མོའི་སྡེ་རྣམས་ཀྱིས་ངེས་དགོས། སྔ་མོར་ངེད་རང་གིས་ཉེར་ལྔའི་གུར་དྲག་སྐབས་འགྲེམ་རྒྱུའི་བྲིས་ཐང་ཆེ་བ་འགའ་སྤྱི་པར་སྦྱར་བའི་ཟླ་རེ་བཞིན་གུར་དྲག་གི་ཆོ་ག་གྲུབ་འཕྲལ་བཟང་སྤྱོད་ཚར་རེ་ཆག་མེད་དུ་འདོན་དགོས་པའི་དགེ་རྒྱུན་བཙུགས་པ་བཞིན། ད་རེས་ཀྱང་། འོ་སྐོལ་གྱི་བསྟན་པ་གཙོ་བོར་གྱུར་པའི་བྲིས་ཐང་གཉིས་ཀྱི་གཅིག་ནི་ལྷ་སའི་ཇོ་བོའི་བཞུགས་ཚུལ་གྱི་བཀོད་པ་ཡིན་ཞིང་། གཞན་དེ་དང་བྱམས་པ་གཙོ་བོར་གྱུར་པ་ལ་སངས་རྒྱས་རབ་བདུན་སོགས་འཁོར་སངས་རྒྱས་ཀྱི་སྐུ་གྲས་གཅིག་གིས་བསྐོར་བ་དང་། རྗེ་ས་སྐྱ་པ་ཆེན་པོ་གཙོ་བོར་གྱུར་པ་ལས་འདོད་ལྷ་དུ་མས་བསྐོར་བའི་བྲིས་ཐང་བྱིན་རླབས་ཅན་གཅིག རྗེ་ཀུན་དགའ་གྲོལ་མཆོག ཡངས་ཅན་མཁན་པོ་སངས་རྒྱས་རྒྱ་མཚོ། མཁས་པའི་དབང་པོ་ཀླུ་</w:t>
      </w:r>
      <w:r w:rsidRPr="00096FDB">
        <w:rPr>
          <w:rFonts w:ascii="Monlam Uni OuChan2" w:hAnsi="Monlam Uni OuChan2" w:cs="Monlam Uni OuChan2"/>
          <w:sz w:val="36"/>
          <w:szCs w:val="48"/>
        </w:rPr>
        <w:lastRenderedPageBreak/>
        <w:t>སྒྲུབ་མཚན་ཅན་རྣམས་ལ་བརྒྱུད་པའི་བླ་མ་དང་འདོད་ལྷ་དུ་མས་བསྐོར་བ་སོགས་བྲིས་ཐང་བདུན་པོ་འདི་རྣམས། ཉེར་ལྔ་གུར་དྲག་གི་ཆོ་གའི་སྐབས་མཆོད་ཡུལ་གྱི་རྟེན་དུ་རྒྱུན་པར་འགྲེམ་རྒྱུ་ལ་སྤྱི་པར་སྦྱར་བ་ཡིན་པ་བཞིན། རྟ་ལོ་ཟླ་བ་དྲུག་པ་འདི་ནས་བཟུང་ཇི་སྲིད་བསྟན་པ་གནས་ཀྱི་བར་དུ་ཁྱེད་རང་སྒྲུབ་པ་མོའི་སྡེ་རྣམས་རིན་ཆེན་སྒང་དང་། ལྷ་ཁང་ཆེན་མོ་སོགས་སུ་འདུ་འཚོག་བྱེད་རེས་ཀྱི་ཆོས་སྤྱོད་གཞན་རྫོགས་མཚམས་སུ་ངེད་ཀྱི་སྒྲིབ་སྦྱོང་ལ་དམིགས་པའི་ལྟུང་བཤགས་ཚར་གསུམ་དང་། བཟང་སྤྱོད་ཚར་རེ་མ་ཆག་པ་རྒྱུན་དུ་བྱེད་དགོས་ཡིན་པ་དེའི་དོ་དམ་དབུ་བྱེད་མ་སུ་ཡིན་དང་། སྤྱི་པ་སོགས་རྒན་གྲྭ་རྣམས་ཀྱིས་ཁུར་ལེན། དཀོན་མཆོག་ཐུགས་ཞེས་མི་ཁྲེལ་བ་བྱེད་པ་སོ་སོ་ནས་ངེས་པའི་སྤང་བླང་འཛོལ་མེད་དང་། དེ་བཞིན་དུ་ལོ་རེ་བཞིན་ཟླ་བ་ལྔ་པའི་ཚེས་གཅིག་ནས་བཅུ་བདུན་ཚུན་ལ་སྒྲུབ་པ་མོའི་སྡེ་ཡོངས་རྫོགས་ཀྱིས་མ་ཎི་དུང་རེ་ལོ་རེ་བཞིན་སྒྲུབ་དགོས་པ་དེའི་ཆ་རྐྱེན་དུ། དུང་གསོགས་པའི་བར་ལ་སྔ་དྲོ་རེ་བཞིན་སྐྱ་འཇམ་རྡོར་བཅས། ཚུགས་གྲོལ་གཉིས་བར་སྐབས་སུ་ཉི་མ་ལྔ་རེའི་བར་རྣམས་སུ་མང་ཇ་རེ་རེ། གྲོལ་ནས་སྒྲུབ་པ་མོ་རེ་ལ་ནས་ཁལ་རེའི་ཡོན་རྣམས་འགྲོ་ངེས་ཀྱི་ཕྱག་མཛོད་དམ་གཉེར་ཁང་ནས་ཞབས་ཏོག་དམར་འདོན་ནམ། ཡང་ན་ནས་སྟེངས་སུ་ཕབ་པའི་རྩིས་ཐོག་ནས་འགྲོ་ངེས་ཀྱི་ནས་ཕོན་ཆོད་མ་ལོ་རེ་བཞིན་ལས་ཚན་རྣམས་ལ་སྤྲད་པའི་དབུ་བྱེད་རྣམས་དང་། སྤྱི་བ་སོགས་གྲོས་བསྟུན་གྱིས་ཞབས་ཏོག་དམིགས་སུ་འགྲོ་ངེས་དགོས་རྒྱུ་ཡིན་པ། དེ་ཀའི་སྤང་བླང་གལ་ཆེ། ལེགས་བྱས་འདིས་མཚོན་དུས་གསུམ་དགེ་བའི་མཐུས། །ཆོས་མེད་སྔགས་འཆང་ངག་དབང་ཀུན་བསོད་བདག །དུས་འདིར་ཚེ་རིང་ནད་མེད་བསམ་དོན་འགྲུབ། །ཚེ་འདི་འཕོས་འཕྲལ་བར་དོའི་སྣང་བ་དང་། །བྲལ་ནས་མཁའ་སྤྱོད་མངོན་དགའ་བདེ་ལྡན་ཞིང་། །གང་རུང་ཉིད་དུ་སྐད་ཅིག་ལ་སྐྱེས་ནས། །རང་དོན་མཐར་ཕྱིན་སྤྲུལ་པ་དུ་མ་ཡིས། །ས་སྐྱའི་བསྟན་པ་སྲིད་མཐར་རྒྱས་བྱེད་ཤོག །དེ་དེ་བཞིན་དུ་གྱུར་ཅིག དེ་ལས་གཞན་དུ་ནམ་ཡང་མ་གྱུར་ཅིག 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096FDB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83" w:rsidRDefault="00E33283" w:rsidP="00804ED0">
      <w:pPr>
        <w:spacing w:after="0" w:line="240" w:lineRule="auto"/>
      </w:pPr>
      <w:r>
        <w:separator/>
      </w:r>
    </w:p>
  </w:endnote>
  <w:endnote w:type="continuationSeparator" w:id="0">
    <w:p w:rsidR="00E33283" w:rsidRDefault="00E3328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96FDB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096FDB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096FDB">
      <w:rPr>
        <w:rFonts w:ascii="Monlam Uni OuChan2" w:hAnsi="Monlam Uni OuChan2" w:cs="Monlam Uni OuChan2"/>
        <w:color w:val="404040"/>
        <w:sz w:val="28"/>
        <w:szCs w:val="28"/>
        <w:lang w:bidi="bo-CN"/>
      </w:rPr>
      <w:t>ལྟུང་བཤགས་དང་བཟང་སྤྱོད་ཀྱི་དགེ་རྒྱུན་དང་ལོ་བྱུང་ངོ་ཅོག་ཏུ་མ་ཎི་དུང་རེ་ཆག་མེད་བཙུགས་པའི་ཐོ།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D3E7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83" w:rsidRDefault="00E33283" w:rsidP="00804ED0">
      <w:pPr>
        <w:spacing w:after="0" w:line="240" w:lineRule="auto"/>
      </w:pPr>
      <w:r>
        <w:separator/>
      </w:r>
    </w:p>
  </w:footnote>
  <w:footnote w:type="continuationSeparator" w:id="0">
    <w:p w:rsidR="00E33283" w:rsidRDefault="00E3328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96FDB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D3E7A"/>
    <w:rsid w:val="006206A8"/>
    <w:rsid w:val="006311AD"/>
    <w:rsid w:val="0064694E"/>
    <w:rsid w:val="0065358A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97BD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33283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