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D4B62" w:rsidRDefault="00886778" w:rsidP="002D4B6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D4B62">
        <w:rPr>
          <w:rFonts w:ascii="Monlam Uni OuChan2" w:hAnsi="Monlam Uni OuChan2" w:cs="Monlam Uni OuChan2"/>
          <w:sz w:val="36"/>
          <w:szCs w:val="48"/>
        </w:rPr>
        <w:t>༄༅། །སྐུ་འདྲ་མཛེ་ཐོད་མར་ན་བཟའ་དང་ས་རྒྱན་གནམ་རྒྱན་སོགས་རྗེ་བཙུན་དུ་ཞབས་ཏོག་བགྱིས་པའི་ཡི་གེ་ཚིགས་བཅད་མ།། ན་མོ་བཛྲ་དྷ་ར་ཀིརྟི་དྷྭ་ཛ་ཡེ། གནས་མཆོག་དཔལ་ལྡན་ས་སྐྱའི་རིག་འཛིན་དབང་། །གྲགས་པ་རྒྱལ་མཚན་དངོས་དང་དབྱེར་མེད་པའི། །ཡིད་བཞིན་ནོར་འདྲའི་སྐུ་འདྲ་མཛེ་ཐོད་མར། ༡ །ཧོར་གོས་ཁྱད་པར་ཅན་ལས་གྲུབ་པ་ཡི། །ན་བཟའ་ཡིད་འཕྲོག་སྐུ་བེར་སྦུ་གུ་ཅན། །སྲབ་འཇམ་ཡང་མཛེས་མཆོད་པ་བླ་མེད་དང་། །གཙུག་ལག་ཁང་གི་ཕྱོགས་ཀུན་མ་ལུས་པར། ༢ །བྲིས་ཐང་ངོ་མཚར་ལམ་འབྲས་བརྒྱུད་པ་དང་། །རིག་འཛིན་བརྒྱུད་པ་ཁྱད་པར་རྗེ་བཙུན་དང་། །ས་པཎ་ཁུ་དབོན་རྣམ་ཐར་ཞིང་བཀོད་གཉིས། །སྔགས་འཆང་ཡབ་སྲས་རྗེ་བཙུན་གྲོལ་མཆོག་གི ༣ །སྐུ་སྐྱེ་བཅུ་གཅིག་བྱོན་པའི་བཀོད་པ་དང་། །ཀྱེ་རྡོར་བཀའ་བབས་བཞི་ཡི་དཀྱིལ་ཐང་སོགས། །ཚར་དུ་དངར་བར་བཞུགས་པའི་ལྷ་ཁང་གི །ས་རྒྱན་མཆོད་པའི་བྱེ་བྲག་ཇི་སྙེད་དང་། ༤ །གནམ་རྒྱན་ལྷ་རྫས་མཆོག་ལ་འགྲན་བཟོད་པའི། །གོས་བཟང་ཁྱད་པར་ཅན་གྱི་བླ་བྲེ་སོགས། །མཐོང་བས་ཡིད་འཕྲོག་ཞབས་ཏོག་ཕུལ་ཕྱིན་</w:t>
      </w:r>
      <w:r w:rsidRPr="002D4B62">
        <w:rPr>
          <w:rFonts w:ascii="Monlam Uni OuChan2" w:hAnsi="Monlam Uni OuChan2" w:cs="Monlam Uni OuChan2"/>
          <w:sz w:val="36"/>
          <w:szCs w:val="48"/>
        </w:rPr>
        <w:lastRenderedPageBreak/>
        <w:t>འདི། །སྔགས་འཆང་ངག་དབང་ཀུན་དགའ་བསོད་ནམས་ཀྱིས། ༥ །རང་ལོ་རེ་གསུམ་ལོན་པ་ཕག་གི་ལོ། །གསར་དུ་བསྒྲུབས་པ་འདིས་མཚོན་དུས་གསུམ་གྱི། །བདག་གཞན་དགེ་བ་ཇི་སྙེད་བསགས་པའི་མཐུས། །ཤེས་རྒྱུད་སྒྲིབ་གཉིས་བག་ཆགས་ཀུན་བྱང་ནས། ༦ །དུས་འདིར་ཚེ་རིང་ནད་མེད་བསམ་དོན་འགྲུབ། །བསྟན་པ་རྒྱས་སོགས་བསམ་པ་མཐར་ཕྱིན་ནས། །ནམ་ཞིག་ཚེ་འདིའི་སྣང་བ་ནུབ་མ་ཐག །དཔོན་སློབ་ཀུན་ཀྱང་འབྲལ་མེད་ལྷན་ཅིག་པར། །འཇིགས་རུང་བར་དོའི་འཇིགས་སྐྲག་དང་བྲལ་ནས། །མཁའ་སྤྱོད་མངོན་དགའ་བདེ་བ་ཅན་སོགས་སུ། །སྨོན་ལམ་དབང་གིས་ཐོགས་མེད་ལེགས་འཛོམས་ནས། །རང་རྒྱུད་གྲོལ་ཏེ་རྣམ་འཕྲུལ་དུ་མ་ཡིས། །སྤྱི་དང་བྱེ་བྲག་དཔལ་ལྡན་ས་སྐྱ་པའི། །རྗེ་བཙུན་གོང་མའི་བསྟན་པ་རིན་ཆེན་འདི། །སྲིད་མཐའི་བར་དུ་ཡར་ངོའི་ཟླ་བ་ལྟར། །འཕེལ་ཞིང་རྒྱས་པར་བྱེད་པའི་མཐུ་ལྡན་ཤོག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p w:rsidR="00886778" w:rsidRPr="002D4B62" w:rsidRDefault="00886778" w:rsidP="002D4B62">
      <w:pPr>
        <w:jc w:val="both"/>
        <w:rPr>
          <w:rFonts w:ascii="Monlam Uni OuChan2" w:hAnsi="Monlam Uni OuChan2" w:cs="Monlam Uni OuChan2"/>
          <w:sz w:val="16"/>
        </w:rPr>
      </w:pPr>
    </w:p>
    <w:sectPr w:rsidR="00886778" w:rsidRPr="002D4B6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B2" w:rsidRDefault="00E032B2" w:rsidP="00804ED0">
      <w:pPr>
        <w:spacing w:after="0" w:line="240" w:lineRule="auto"/>
      </w:pPr>
      <w:r>
        <w:separator/>
      </w:r>
    </w:p>
  </w:endnote>
  <w:endnote w:type="continuationSeparator" w:id="0">
    <w:p w:rsidR="00E032B2" w:rsidRDefault="00E032B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D4B6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886778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86778">
      <w:rPr>
        <w:rFonts w:ascii="Monlam Uni OuChan2" w:hAnsi="Monlam Uni OuChan2" w:cs="Monlam Uni OuChan2"/>
        <w:color w:val="404040"/>
        <w:sz w:val="28"/>
        <w:szCs w:val="28"/>
        <w:lang w:bidi="bo-CN"/>
      </w:rPr>
      <w:t>སྐུ་འདྲ་མཛེ་ཐོད་མར་ན་བཟའ་དང་ས་རྒྱན་གནམ་རྒྱན་སོགས་རྗེ་བཙུན་དུ་ཞབས་ཏོག་བགྱིས་པའི་ཡི་གེ།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D796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B2" w:rsidRDefault="00E032B2" w:rsidP="00804ED0">
      <w:pPr>
        <w:spacing w:after="0" w:line="240" w:lineRule="auto"/>
      </w:pPr>
      <w:r>
        <w:separator/>
      </w:r>
    </w:p>
  </w:footnote>
  <w:footnote w:type="continuationSeparator" w:id="0">
    <w:p w:rsidR="00E032B2" w:rsidRDefault="00E032B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D4B6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86778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D796D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032B2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2012-07-14T04:01:00Z</cp:lastPrinted>
  <dcterms:created xsi:type="dcterms:W3CDTF">2015-09-17T10:01:00Z</dcterms:created>
  <dcterms:modified xsi:type="dcterms:W3CDTF">2015-09-17T10:01:00Z</dcterms:modified>
</cp:coreProperties>
</file>