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794D3E" w:rsidRDefault="002D40BC" w:rsidP="00794D3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794D3E">
        <w:rPr>
          <w:rFonts w:ascii="Monlam Uni OuChan2" w:hAnsi="Monlam Uni OuChan2" w:cs="Monlam Uni OuChan2"/>
          <w:sz w:val="36"/>
          <w:szCs w:val="48"/>
        </w:rPr>
        <w:t>༄༅། །དྲུག་པ་ཚེས་བཞིའི་དགེ་རྩའི་ཆོས་སྤྱོད་སྒྲིགས་རིམ་བཞུགས།། དགེ་ཚ་ཚེས་བཞིའི་ཉིན་ཚོགས་འཕྲལ་དཀར་ཆ་བཞི་མཛད། དེ་ནས་བླ་མཆོད་ཀྱི་སྟེང་དུ་དཔལ་མཆོག་མ། གང་དྲིན་མ། དུས་འཁོར་བརྒྱུད་འདེབས། མགོན་པོའི་བརྒྱུད་འདེབས། ཡོངས་འཛིན། མཁན་ཆེན་བསོད་ནམས་ལྷུན་གྲུབ། རྗེ་སངས་རིན་པ། ཞ་ལུ་ལོ་ཆེན་རྣམས་ཀྱི་སྐུ་བསྟོད་རྒྱས་པ། རབ་མཛེས་མ་གདངས་མ་ཐུང་ཙམ་ལ། ལེགས་བཤད་ནོར་བུ་ནས་ཐུང་དུ་བཏོང་། སྔགས་འཆང་ཆེན་པོའི་བླ་མ་སོ་སོའི་སྐུ་བསྟོད་རྣམས་དང་། བྱིན་རླབས་ཆར་འབེབས་ལ། ཤེས་བྱ་ཀུན་ལ་མ་བརྒྱ་ཚར་འགྲོ་ངེས་དང་གདངས་རིང་དང་བཅས་པ། རྒྱལ་བ་རྒྱ་མཚོ་མ་གདངས་མ། །བྱམས་པའི་དཔལ་མངའ་མ་བརྒྱ་ཚར་འགྲོ་ངེས། གྲགས་པས་མཁའ་ཁྱབ་མ་བརྒྱ་ཚར་འགྲོ་ངེས། ལེགས་པའི་འབྱུང་གནས་མ་གདངས་མ། སྐུ་མཆེད་རྣམས་ཀྱི་བསྟོད་པ་རྒྱས་བསྡུས་རྣམས་དང་། རྗེ་མུས་ཆེན་གྱི་སྐུ་བསྟོད་བརྒྱ་ཚར། སྐུ་བསྟོད་རྒྱས་པ་གདངས་མ། སྤྱན་སྔ་རིན་པོ་ཆེའི་སྐུ་བསྟོད་རྣམས། སྨོན་ལམ་བཀྲ་ཤིས་དཀྱུས་བཞིན་གྲུབ་རྗེས་གུང་སངས་མཛད། ཇ་དང་པོ་ཞོགས་ཇ་ལ་</w:t>
      </w:r>
      <w:r w:rsidRPr="00794D3E">
        <w:rPr>
          <w:rFonts w:ascii="Monlam Uni OuChan2" w:hAnsi="Monlam Uni OuChan2" w:cs="Monlam Uni OuChan2"/>
          <w:sz w:val="36"/>
          <w:szCs w:val="48"/>
        </w:rPr>
        <w:lastRenderedPageBreak/>
        <w:t>སྐལ་བཟང་མ། ཇ་གཉིས་པ་མང་ཇ་ཆེན་མོ་ཡོད་ན་ཧེ་རུ་ཀ་པ། མང་ཇ་ཆེན་མོ་མེད་ན་གཉིས་པ་སྐོར་ཇ་གཅིག་གཏོང་། དེ་ནས་གུང་སེང་བསྡུས་ལ་བླ་མཆོད་གཞུང་བསྲང་ལ་མཎྜལ་སོགས་དང་། ཐོས་རྒྱ་མ་གདངས་རིང་སོགས་དཀྱུས་མ་བཞིན་དང་། གསང་ཆེན་མའི་རྗེས་ལ། ཕྱག་འཚལ་བ་དང་སོགས་ཡན་ལག་བདུན་པའི་རྗེས་སུ། བྱང་ཕྱོགས་སྐྱོང་བའི་སོགས་ཀྱི་བཀྲ་ཤིས་དང་། གུང་སེང་མཛད། གུང་སེང་བསྡུས་ནས་དེ་འཕྲལ་ཚ་ཇ་ལ་ཇ་མཆོད་གང་རིགས་དང་། གསོལ་བ་ཆོས་སྤྱོད་ཚན་བརྒྱ་མགོ་མཇུག་གི་སྒྲིགས་རིམ་རྣམས་དང་བཅས་པ་དང་། རྒྱལ་བའི་མཁྱེན་བརྩེ་མ་སོགས་སྔགས་འཆང་ཆེན་པོའི་བླ་མ་རྣམས་ཀྱི་སྐུ་བསྟོད་དང་། སྔགས་འཆང་ཡབ་སྲས་གསུམ་དང་། སྐུ་མཆེད་གསུམ་དང་། རྗེ་མུས་ཆེན་སོགས་ཀྱི་སྐུ་བསྟོད་རྒྱས་པ། གསང་ཆེན་མ་དང་། ཕྱག་འཚལ་བ་དང་། སོགས་དང་། སྨོན་ལམ་དང་བཀྲ་ཤིས་མདོར་བསྡུས་མཛད་ནས། གསོལ་བ་མཛད་བར་ལ། གསོལ་ཁྲུང་དང་། གསོལ་ཞོ་ཞུ། དེ་ནས་སྐོར་ཇ་སོང་རྗེས་གསོལ་བསྡུ། གུང་སེང་མཛད། དེ་ནས་གུང་སེང་བསྡུས་ལ། ལམ་འབྲས་ཕྱག་མཆོད་གདངས་མ་དང་། གསོལ་གཏིང་མ་ལ་ཇ་མཆོད་ཨོཾ་ལས་མ། མཎྜལ་དང་། གང་གི་མཆོད་རྫས་མ་གདངས་མ། དེ་ནས་དེང་ནས་བྱང་ཆུབ་སོགས་དང་། བདག་གིས་ཐོག་མེད་དུས་སོགས་ལམ་འབྲས་ཕྱག་མཆོད་འབྲེལ། སྨོན་ལམ་ཚིགས་བཅད་མ་དང་། ཕྱོགས་བཅུ་དུས་གསུམ་མ་དང་། དཔལ་ལྡན་རྩ་བའི་བླ་མ་རིན་པོ་ཆེ་སོགས་ཐོས་རྒྱ་མ་གདངས་མེད། སྨོན་ལམ་མདོར་བསྡུས་དང་། སེམས་བརྩེ་མ་གདངས་མེད་གཅིག་དང་། གདངས་མ་གཅིག གདངས་མེད་གཅིག དེ་བཞིན་གཤེགས་པ་སོགས་དང་། ཁྱེད་ལ་བསྟོད་ཅིང་སོགས་མཛད། བྱམས་པའི་བསྟོད་པ་བྱམས་པའི་དཀྱིལ་འཁོར་ཚིག་བཅད་གཅིག་དང་། འཇམ་དབྱངས་ལ་གང་གི་བློ་གྲོས་མ་དང་། ཕན་བདེ་འབྱུང་བའི་གནས་སོགས་དང་། དཀོན་མཆོག་རིན་ཆེན་དང་། བླ་མ་སྐུ་ཁམས་བཟང་བ་སོགས་དང་། སྐུ་བསོད་རི་བོ་སོགས་དང་། དེ་ནས་རྒྱན་དྲུག་མཆོག་གཅིག ལོ་ཙཱ་བ། རྒྱལ་མེས་དབོན་རྣམས་གསུམ་གྱི་བསྟོད་པ་རྣམས་མཛད་པའི་རྒྱན་དྲུག་སོགས་ཀྱི་བསྟོད་པ་གདངས་མ་ཁོ་ན་མཛད། དེ་ནས་ཨ་ལ་ལ་ཏེ་མ། དད་ཆུ་མ། དཀོན་མཆོག་རྒྱལ་པོའི་བསྟོད་པ། ཚངས་དབང་གདངས་མ། སྲིད་དྲལ་མ་ཤུར་མ་གཉིས་དང་གདངས་མ་གཅིག་མཛད་པ་ལ་བར་མ་ལ་གདངས་མཛད། ཆོས་རྣམས་མ་བརྒྱ་ཚར། ཆོས་རྒྱལ་མའི་གདངས་རིང་ཚར་བ་དང་། འཕགས་བསྟོད་ཆེ་ཆུང་། བླ་མ་དམ་པ། ཐེག་ཆེན་པ། གཡག་རོང་རྣམས་ཀྱི་བསྟོད་པ་དང་། རྒྱ་ཆེན་མ། རབ་མཛེས་མ་སོགས་སྔགས་འཆང་ཆེན་པོའི་བླ་མ་སོ་སོའི་སྐུ་བསྟོད། ཤེས་བྱ་མ་སོགས་ཡབ་སྲས་གསུམ་དང་། མུས་ཆེན། སྤྱན་སྔ་རིན་པོ་ཆེ་རྣམས་ཀྱི་སྐུ་བསྟོད་ཤླཽ་ཀ་རེ། ཡོན་ཏན་ཚད་མེད་མ། དཀོན་མཆོག་རིན་ཆེན་གསུམ་གྱི་སོགས་དང་། བླ་མ་སྐུ་ཁམས་སོགས་དང་། སྐུ་བསོད་རི་བོ་མཛད་ནས་གུང་སེང་མཛད། གསོལ་བ་གྲོལ་མན་ཇ་རྒྱབ་ལ་ཞོ་དང་ཆང་འགྲིམ་ཤལ་ཞུ། གུང་སེང་བསྡུས་ནས་རྒྱུད་ཇ་ལ་ཇ་མཆོད་མདོར་ན་མ་སོགས་གང་རིགས་དང་། དད་པའི་རྦ་རླབས་མ་གདངས་མ། ཐུབ་བསྟན་གསེར་ཁང་མ། རྒྱ་ཆེན་མ་ཚར་གསུམ། སྐྱེ་བ་ཀུན་དུ་སོགས་དང་། རྒྱལ་བའི་རིགས་བདག་མ་དང་། སངས་རྒྱས་ཀུན་གྱི་གཅིག་ཡོངས་རྫོགས། ཟབ་ཡངས་མ་གདངས་མ། དུས་གསུམ་རྒྱལ་བའི་སོགས་སྔགས་འཆང་ཆེན་པོའི་བླ་མ་རྣམས་ཀྱི་སྐུ་བསྟོད། ཤེས་བྱ་མ། རྒྱལ་བ་རྒྱ་མཚོ་མ། དུས་ཕྱིས་སྐུ་མཆེད་གཉིས་ཀྱི་བསྟོད་གསར་གདངས་མ་རེ་མཛད། ལེགས་པའི་འབྱུང་གནས་མ་རྣམས་དང་། སྐུ་མཆེད་གསུམ་གྱི་སྐུ་བསྟོད། མུས་ཆེན། སྤྱན་སྔ་རིན་པོ་ཆེ་རྣམས་ཀྱི་སྐུ་བསྟོད་དཀོན་མཆོག་རིན་ཆེན་སོགས་གོང་བཞིན་སྨོན་ལམ་བཀྲ་ཤིས་མཛད་ནས་གུང་སེང་མཛད། དེ་ནས་དྲོ་ཇ་ཐོག་དཀར་སྤྲོ་བཞུགས་གྲལ་མཛད། གུང་སེང་བསྡུས་ནས་དགོང་ཇའི་སྟེང་ཇ་མཆོད་ཇི་ལྟར་རིགས་པ་དང་། སྨོན་ལམ་རྣམ་བཞིའི་ལྟུང་བཤགས། མི་མཇེད་མ་བཟང་སྤྱོད། འགྲོ་ལ་བདེ་སྐྱིད་མ། སྨོན་ལམ་དང་། བཀྲ་ཤིས་སྐོར་རེ་མ་མཛད། མི་མཇེད་མ་དང་། འགྲོ་ལ་བདེ་སྐྱིད་མ་ལོ་རེ་བཞིན་གདང་རེ་མོས་གང་ཡོད་དེ་མཛད་ཅེས་པ་འདི་ནི་ས་སྐྱ་པ་སྔགས་འཆང་ངག་དབང་ཀུན་དགའ་བསོད་ནམས་ཀྱིས་སྦྱར་བའོ། །བཀྲ་ཤིས།།  ༈  །།</w:t>
      </w:r>
      <w:r w:rsidRPr="00794D3E">
        <w:rPr>
          <w:rFonts w:ascii="Monlam Uni OuChan2" w:hAnsi="Monlam Uni OuChan2" w:cs="Monlam Uni OuChan2"/>
          <w:sz w:val="24"/>
          <w:szCs w:val="33"/>
        </w:rPr>
        <w:t>དགེ་རྩའི་སྐབས་ཀྱི་འཇིམ་པ་བྱིན་རླབས་བྱེད་ཚུལ་བཞུགས</w:t>
      </w:r>
      <w:r w:rsidRPr="00794D3E">
        <w:rPr>
          <w:rFonts w:ascii="Monlam Uni OuChan2" w:hAnsi="Monlam Uni OuChan2" w:cs="Monlam Uni OuChan2"/>
          <w:sz w:val="36"/>
          <w:szCs w:val="48"/>
        </w:rPr>
        <w:t>། པད་ཟླའི་སྟེང་དུ་འཇིམ་པ་བྱང་ཆུབ་ལས་རིན་པོ་ཆེའི་ཕུང་པོར་གྱུར། བདག་གི་ཐུགས་ཀའི་འོད་ཟེར་འོག་མིན་རྣམ་སྣང་ལ་ཕོག་སྟེ་གསོལ་བ་བཏབ། དེ་ཡི་ཐུགས་ཁའི་འོད་ཀྱིས་སེམས་ཅན་གྱི་རྒྱུད་སྦྱངས་ཤིང་། འཇིམ་པ་དེ་བཞིན་གཤེགས་པའི་ཡེ་ཤེས་ཀྱི་རང་བཞིན་དུ་བྱིན་གྱིས་བརླབས་པར་གྱུར། ཨོཾ་ན་མོ་བྷ་ག་ཝ་ཏེ་བཻ་རོ་ཙ་ན་པྲ་བྷ་རཱ་ཛ་ཡ། ཏ་ཐཱ་ག་ཏ་ཡ། ཨརྷ་ཏེ་སམྱཀ་སཾ་བུདྡྷ་ཡ། ཏདྱ་ཐ་སུཀྵྨེ་སུཀྵྨེ་ས་མ་ཡེ་ཤནྟེ་དནྟེ། ས་མ་རོ་བེ། ཨ་ན་ལཾ་བྷེ། ཏ་རཾ་བྷ་ཡ་ཤྭ་བ་ནི་མཧཱ་ཏེ་ཛ་ནི་ར་ཀུ་ལེ། ནི་ར་བྷ་ནེ་སརྦ་བུདྡྷ་ཨ་དྷིཥྛི་ཏེ་སྭཱཧཱ། ཞེས་ཉེར་གཅིག་བརྗོད་ཅིང་བྱིན་གྱིས་བརླབ་བོ། །སྔགས་བཟླས་བར་ལ་ལག་པ་གཉིས་ཀའི་མཐེ་ཆུང་མཐེ་བོས་མནན། གུང་མཛུབ་སྲིན་ལག་གསུམ་གཤིབ་ཏེ་བསྒྲེང་པ་ཁ་སྦྱར་བའི་རྩེ་མོ་འཇིམ་པའི་ཕུང་པོ་ལ་རེག་ཅིང་རེག་ཐེང་ལན་ཉི་ཤུ་རྩ་གཅིག་བྱའོ་ཞེས་པ་འདི་ཡང་ངག་དབང་ཀུན་དགས་སྨྲས་སོ།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794D3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BD" w:rsidRDefault="000A4FBD" w:rsidP="00804ED0">
      <w:pPr>
        <w:spacing w:after="0" w:line="240" w:lineRule="auto"/>
      </w:pPr>
      <w:r>
        <w:separator/>
      </w:r>
    </w:p>
  </w:endnote>
  <w:endnote w:type="continuationSeparator" w:id="0">
    <w:p w:rsidR="000A4FBD" w:rsidRDefault="000A4FB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94D3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2D40BC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D40BC">
      <w:rPr>
        <w:rFonts w:ascii="Monlam Uni OuChan2" w:hAnsi="Monlam Uni OuChan2" w:cs="Monlam Uni OuChan2"/>
        <w:color w:val="404040"/>
        <w:sz w:val="28"/>
        <w:szCs w:val="28"/>
        <w:lang w:bidi="bo-CN"/>
      </w:rPr>
      <w:t>དྲུག་པ་ཚེས་བཞིའི་དགེ་རྩའི་ཆོས་སྤྱོད་སྒྲིག་རིམ།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F234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F234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F234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6164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BD" w:rsidRDefault="000A4FBD" w:rsidP="00804ED0">
      <w:pPr>
        <w:spacing w:after="0" w:line="240" w:lineRule="auto"/>
      </w:pPr>
      <w:r>
        <w:separator/>
      </w:r>
    </w:p>
  </w:footnote>
  <w:footnote w:type="continuationSeparator" w:id="0">
    <w:p w:rsidR="000A4FBD" w:rsidRDefault="000A4FB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A4FBD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2D40BC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358A"/>
    <w:rsid w:val="00666363"/>
    <w:rsid w:val="00697591"/>
    <w:rsid w:val="006C4F4E"/>
    <w:rsid w:val="006E7105"/>
    <w:rsid w:val="0071509A"/>
    <w:rsid w:val="007842FB"/>
    <w:rsid w:val="00784A72"/>
    <w:rsid w:val="00794431"/>
    <w:rsid w:val="00794D3E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61648"/>
    <w:rsid w:val="00B97BD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46D76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694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