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4742B" w:rsidRDefault="00D4742B" w:rsidP="00D4742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4742B">
        <w:rPr>
          <w:rFonts w:ascii="Monlam Uni OuChan2" w:hAnsi="Monlam Uni OuChan2" w:cs="Monlam Uni OuChan2"/>
          <w:sz w:val="36"/>
          <w:szCs w:val="48"/>
        </w:rPr>
        <w:t xml:space="preserve">༄༅། །ཚར་ཆེན་གྱི་པུ་ཏྲའི་བསྐང་གསོ་གསར་པ་མཛད་པའི་ལོ་རྒྱུས་བཞུགས། །ཅེས་པ་འདི་ནི། བདག་གི་བླ་མ་རབ་མཛེས་ཀུན་དགའ་བསོད་ནམས་གྲགས་པ་རྒྱལ་མཚན་དཔལ་བཟང་པོ་འདི་ལ། དམ་ཉམས་ཀོ་ཅག་པ་འདིས་གློ་བུར་དུ་སྐུ་ལ་གནོད་པ་བྱས་བྱུང་བས། རང་ཉིད་ལ་པུ་ཏྲ་བསྐུལ་ཐུབ་པའི་རྗེ་བླ་མས་བསྟན་པའི་མན་ངག་ཡོད་པ་དང་། སྔགས་བགྲངས་པའི་ནུས་བློ་འཕྲོད་དུས། ཕ་བླ་མའི་སྐུ་དགྲར་གྱུར་པས་ཞིང་བཅུ་ཚང་བས་མི་རྟོ་སྙམ་ནས། སྒྲོལ་བྱེད་ནུས་པ་ཅན་ལམ་མཆོག་སྟོན་ནུས་པ་བློ་གསལ་གྱིས་བྲག་ནག་པོའི་འདབས་སུམ་ཅུ་རྩ་གསུམ་དུ་ཆོས་རྗེ་ངོར་པའི་དགྲ་ལས་རྣམ་རྒྱལ་ནང་བཞིན། གཏོར་མ་ཁྲག་ཆང་གི་སྟེང་དུ་བཤམས་ནས། བྲམ་ཟེའི་སྨོན་ལམ་ལ་བརྟེན་པའི་གཤིན་རྗེའི་ཚུལ་དུ་བསྒྲུབ་སྟེ་ཁྱོད་ཀྱི་ང་ལ་བསྐང་བསྐུལ་བསྟོད་ཚིག་གཅིག་མི་བྱེད་པ་ཟེར་བསྒྲལ་བྱ་ཁྲིད་དེ་བྱུང་བས། པུ་ཏྲ་རང་དང་བཅས་ཚེས་བརྒྱད་ལ་གསལ་བར་བྲིས་པ་འདི། དཔལ་ལྡན་ས་སྐྱའི་གདུང་དྲི་མ་མེད་པ་བྱོན་པ་སྐྱོབ་པར་བསྲུང་པ་ཁས་བླང་པ་དེ་དག་གི་མན་ངག་ནི་པུ་ཏྲ་གཏད་སྐོར་དང་། ཟུར་བཀའ་ལས་ཤེས། </w:t>
      </w:r>
      <w:r w:rsidRPr="00D4742B">
        <w:rPr>
          <w:rFonts w:ascii="Monlam Uni OuChan2" w:hAnsi="Monlam Uni OuChan2" w:cs="Monlam Uni OuChan2"/>
          <w:sz w:val="36"/>
          <w:szCs w:val="48"/>
        </w:rPr>
        <w:lastRenderedPageBreak/>
        <w:t>གསང་བའི་ལས་མཁན་སྒོ་མ་བཞིས་བཀའ་རྒྱས་གདམས་སོ། །འདི་སུམ་བསྟེན་ནའང་བར་ཆད་སེལ་བ་ནི་ངེས་པའོ། །ཚིག་འཇོམས་ཡས་མེད་ཁང་སྟོང་མགྲོན་པོ་བཞིན། །ཡས་འཇོམས་ཚིག་མེད་ལག་ལྡུམ་གསེར་གཡུས་བརྒྱན་པ་འདྲ། །ཏིང་འཛིན་དམིགས་པ་མེད་ན་ཤར་ཤར་བློ་གླུ་ལེན་པ་འདྲ། །མངྒ་ལཾ། ས་མ་ཡ་རྒྱ་རྒྱ། ཤིན་ཏུ་ཟབ་པར་བྱའོ།།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D4742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7F" w:rsidRDefault="002F077F" w:rsidP="00804ED0">
      <w:pPr>
        <w:spacing w:after="0" w:line="240" w:lineRule="auto"/>
      </w:pPr>
      <w:r>
        <w:separator/>
      </w:r>
    </w:p>
  </w:endnote>
  <w:endnote w:type="continuationSeparator" w:id="0">
    <w:p w:rsidR="002F077F" w:rsidRDefault="002F077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4742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D4742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4742B">
      <w:rPr>
        <w:rFonts w:ascii="Monlam Uni OuChan2" w:hAnsi="Monlam Uni OuChan2" w:cs="Monlam Uni OuChan2"/>
        <w:color w:val="404040"/>
        <w:sz w:val="28"/>
        <w:szCs w:val="28"/>
        <w:lang w:bidi="bo-CN"/>
      </w:rPr>
      <w:t>ཚར་ཆེན་གྱི་པུཏྲའི་བསྐང་གསོ་གསར་པ་མཛད་པའི་ལོ་རྒྱུས།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8553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B" w:rsidRDefault="00D4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7F" w:rsidRDefault="002F077F" w:rsidP="00804ED0">
      <w:pPr>
        <w:spacing w:after="0" w:line="240" w:lineRule="auto"/>
      </w:pPr>
      <w:r>
        <w:separator/>
      </w:r>
    </w:p>
  </w:footnote>
  <w:footnote w:type="continuationSeparator" w:id="0">
    <w:p w:rsidR="002F077F" w:rsidRDefault="002F077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B" w:rsidRDefault="00D4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B" w:rsidRDefault="00D47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B" w:rsidRDefault="00D4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F077F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5537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742B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