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C7B92" w:rsidRDefault="00BC7B92" w:rsidP="00BC7B9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C7B92">
        <w:rPr>
          <w:rFonts w:ascii="Monlam Uni OuChan2" w:hAnsi="Monlam Uni OuChan2" w:cs="Monlam Uni OuChan2"/>
          <w:sz w:val="36"/>
          <w:szCs w:val="48"/>
        </w:rPr>
        <w:t>༄༅། །དཔལ་ས་སྐྱ་པ་སྔགས་འཆང་ངག་དབང་ཀུན་དགའ་བསོད་ནམས་ལ་བསྟོད་པ་རྗེ་དབང་ཕྱུག་རབ་བརྟན་པས་མཛད་པ་བཞུགས་སོ།། ན་མོ་གུ་རུ་བྷྱ། དཔལ་ལྡན་རིགས་བརྒྱའི་རྣམ་རོལ་ཀུན་དགའི་མཚན། །གངས་ཅན་སྐྱེ་དགུའི་མངའ་བདག་ཁྱོད་གཅིག་པུ། །བདག་ཅག་རྣམས་ཀྱི་མགོན་ཁྱོད་བསྐལ་བརྒྱའི་བར། །ཞབས་པད་བརྟན་པར་བཞུགས་ལ་བྱིན་གྱིས་རློབས། །བསྐལ་བཟང་སྒྲོན་མེ་བཞི་པ་ཐུབ་དབང་གི །རྒྱལ་བའི་རྒྱལ་ཚབ་དེང་སང་ཁྱོད་མིན་སུ། །བསམ་བཞིན་བཀའ་དྲིན་ཅན་ཁྱོད་བསྟན་འགྲོའི་དཔལ། །བསྐལ་བརྒྱར་བརྟན་བཞུགས་ཐུབ་བསྟན་ཉིན་མོར་མཛོད། །ཁྱད་པར་འཛམ་གླིང་མངའ་བདག་ས་སྐྱ་པའི། །བསྟན་པའི་ཉི་མ་བདག་ཆེན་ཆོས་ཀྱི་རྗེ། །རྡོ་རྗེ་གདན་འདིར་མི་ནུབ་སྲིད་གཉིས་ཀྱི། །བསྟན་པ་རྒྱས་ཤིང་བསྐལ་བརྒྱར་ཞབས་བརྟན་ཤོག །མཐོང་བས་ཡིད་ཀྱི་གདུང་སེལ་འཇམ་པའི་དབྱངས། །བརྩེ་བས་འཁོར་བའི་འཕྲང་སྒྲོལ་སྤྱན་རས་གཟིགས། །མཐུ་སྟོབས་ནུས་པའི་འགྲན་བྲལ་རྡོ་རྗེ་འཛིན། །མཁྱེན་བརྩེའི་མངའ་བདག་བསྐལ་བརྒྱར་ཞབས་བརྟན་ཤོག །རྩ་བརྒྱུད་བླ་མ་སྲུང་མའི་བྱིན་རླབས་</w:t>
      </w:r>
      <w:r w:rsidRPr="00BC7B92">
        <w:rPr>
          <w:rFonts w:ascii="Monlam Uni OuChan2" w:hAnsi="Monlam Uni OuChan2" w:cs="Monlam Uni OuChan2"/>
          <w:sz w:val="36"/>
          <w:szCs w:val="48"/>
        </w:rPr>
        <w:lastRenderedPageBreak/>
        <w:t>དང་། །རྣལ་འབྱོར་རིགས་སྔགས་གྲུབ་པའི་བདེན་སྟོབས་ཀྱིས། །བསྟན་པའི་གཙོ་བོ་དཔལ་ལྡན་ས་སྐྱ་པའི། །ལུགས་གཉིས་དགེ་ལེགས་དཔལ་འབྱོར་ཡར་འཕེལ་ཤོག །ཅེས་པ་བདག་གི་བླ་མ་ངག་དབང་ཀུན་དགའི་མཚན་ཅན་ལ་བསྟོད་པ་གདན་བཞུགས་དང་བཅས་པ་འདི་ནི། རྗེ་བཙུན་ས་སྐྱ་པ་ཡབ་སྲས་རྣམས་ལ་མི་ཕྱེད་པའི་དད་པ་དང་ལྡན་པ་ཚར་ཆེན་ཡབ་སྲས་ཀྱི་ཞབས་རྡུལ་སྤྱི་བོས་ལེན་པ་ཐེག་པ་མཆོག་གི་རྣལ་འབྱོར་པ་དགེ་སློང་རྡོ་རྗེ་འཛིན་པ་དབང་ཕྱུག་རབ་བརྟན་བསྟན་པའི་རྒྱལ་མཚན་དཔལ་བཟང་པོས་གུས་པའི་སེམས་ཀྱིས་ལེགས་པར་སྦྱར་བ་བསྟན་པ་དང་འཕྲིན་ལས་མཁའ་ཁྱབ་ཏུ་འབར་ཞིང་རྒྱུན་རིང་དུ་བརྟན་པར་གྱུར་ཅིག ཡི་གེ་པ་ནི་རྗེ་ཉིད་ཀྱི་བཀའ་དྲིན་ཁོ་ནས་འཚོ་ཞིང་གསུང་ལས་སྐྱེས་ཤིང་། སྲིད་ཞུ་བ་རྣམ་སྲས་གླིང་པ་འཇམ་དབྱངས་ཀྱིས་གུས་པས་བྲིས་སོ།།  །།སརྦ་མངྒ་ལཾ།།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BC7B92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DF" w:rsidRDefault="002E25DF" w:rsidP="00804ED0">
      <w:pPr>
        <w:spacing w:after="0" w:line="240" w:lineRule="auto"/>
      </w:pPr>
      <w:r>
        <w:separator/>
      </w:r>
    </w:p>
  </w:endnote>
  <w:endnote w:type="continuationSeparator" w:id="0">
    <w:p w:rsidR="002E25DF" w:rsidRDefault="002E25D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C7B9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BC7B92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C7B92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བསྟོད་པ་རྗེ་དབང་ཕྱུག་རབ་བརྟན་པས་མཛད་པ།    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2337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DF" w:rsidRDefault="002E25DF" w:rsidP="00804ED0">
      <w:pPr>
        <w:spacing w:after="0" w:line="240" w:lineRule="auto"/>
      </w:pPr>
      <w:r>
        <w:separator/>
      </w:r>
    </w:p>
  </w:footnote>
  <w:footnote w:type="continuationSeparator" w:id="0">
    <w:p w:rsidR="002E25DF" w:rsidRDefault="002E25D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2E25DF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B92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23373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