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5455EB" w:rsidRDefault="005455EB" w:rsidP="005455EB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5455EB">
        <w:rPr>
          <w:rFonts w:ascii="Monlam Uni OuChan2" w:hAnsi="Monlam Uni OuChan2" w:cs="Monlam Uni OuChan2"/>
          <w:sz w:val="36"/>
          <w:szCs w:val="48"/>
        </w:rPr>
        <w:t>༄༅། །མཁས་དབང་དྷྱཱ་ན་ས་ཀ་རའི་ཞུ་ཡིག་ཞལ་བཤུས་བཞུགས།། གང་གི་སྐུ་ཡི་སྣང་བརྙན་མིག་གི་མཁར། །ཤར་བ་ཙམ་གྱིས་རྨོངས་པའི་སྨག་འཕྲོག་ཅིང་། །ལེགས་གསུང་འོད་བརྒྱས་སྙིང་པད་བཞད་ནུས་པའི། །ཡོངས་འཛིན་ཀུན་གསལ་ནོར་བུ་དེའི་དྲུང་དུ། །གཅིག་ཏུ་ཐོས་བསམ་ལས་ལ་ཡིད་གཞུང་ནས། །ནམ་ཞིག་ཐར་པའི་ལོ་འབྲས་སྨིན་བྱེད་པའི། །ཀློག་པ་ཞིང་པས་གུས་པའི་ཟླ་ཟེར་གྱི། །ལག་པའི་ཆུ་སྐྱེས་ཟུམ་ནས་མཆིད་ཞུ་བ། །རེ་རེའང་ལེགས་བྱས་བརྒྱས་བསྐྱེད་མཚན་དཔེ་ཡིས། །སྤུད་པའི་མཛེས་སྐུ་བསྟན་འགྲོའི་དཔྱིད་ཉིད་དུ། །འཚོ་བཞེས་རིང་ནས་བཀའ་གླེགས་རྡོ་རྗེའི་མདུད། །མྱོང་གྲོལ་རྫས་ཀྱི་ཕུར་མའི་རྟེན་དང་བཅས། །བདེ་ཆེན་ཅོད་པན་བཅིངས་པས་དགའ་དང་སྤྲོ། །ཕན་ཚུན་མཛེས་པའི་ལང་ཚོ་འགྲན་པ་བཞིན། །དག་བྱེད་ཆུ་རྒྱུན་བརྟས་པའི་དགེ་མཚན་དང་། །ཟག་མེད་ས་ལ་གནས་པའི་སེམས་དཔའ་ཆེ། །གང་དུ་བསྟི་བའི་འཛིན་མའི་ཁྱོན་དེ་ཡང་། །མཆོད་པའི་གནས་ཞེས་ཤེར་མདོར་བསྙད་པ་ལྟར། །མགོན་ཁྱོད་ཞབས་ཟུང་རྩེན་པ་ཙམ་ན་ཡང་། །ཕྱོགས་དེར་གཉུག་མར་འཁོད་པའི་</w:t>
      </w:r>
      <w:r w:rsidRPr="005455EB">
        <w:rPr>
          <w:rFonts w:ascii="Monlam Uni OuChan2" w:hAnsi="Monlam Uni OuChan2" w:cs="Monlam Uni OuChan2"/>
          <w:sz w:val="36"/>
          <w:szCs w:val="48"/>
        </w:rPr>
        <w:lastRenderedPageBreak/>
        <w:t>དཀར་ཕྱོགས་ཀྱིས། །མཆོད་ཡོན་རྒྱ་མཚོར་བསྐྱིལ་བ་གོར་མ་ཆག །ཨེ་མ་དད་པའི་ཐལ་མོ་སུ་མི་སྦྱོར། །འདི་ནའང་གང་གི་ཐུགས་རྗེའི་གྲིབ་བསིལ་གྱིས། །བྲོ་འཚལ་མི་གདུང་དགེ་བློ་མ་དོར་ཙམ། །ཞེས་ཞུ་ཡིག་འདེགས་རྟེན་ཙམ་ལ་རྒྱ་ཞུས་ཕེབས་འཕྲལ་ཕྱག་ལྡེ་གསོལ་འཕྱིང་དང་བཅས་འབུལ་ལུགས་ཞུས་པ་རྣམ་མཁྱེན་གྱི་དབྱིངས་སུ་བཞུགས་པ་ཞུ་ཞུ་ལགས། །འདི་ནི་ས་སྐྱ་པ་ངག་དབང་ཀུན་བསོད་ཀྱིས་གླང་ལོ་མང་མཁར་ཚ་ཆུར་ཕྱིན་དུས་ས་སྐྱ་ནས་མཁན་ཆེན་བསམ་གཏན་རྒྱ་མཚོས་ཞུ་ཡིག་ཕུལ་བའི་ཞལ་བཤུས་སྙན་ངག་ངོ་མཚར་ཅན་ཡིན་པ་བཀྲ་ཤིས།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5455EB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72" w:rsidRDefault="00F96E72" w:rsidP="00804ED0">
      <w:pPr>
        <w:spacing w:after="0" w:line="240" w:lineRule="auto"/>
      </w:pPr>
      <w:r>
        <w:separator/>
      </w:r>
    </w:p>
  </w:endnote>
  <w:endnote w:type="continuationSeparator" w:id="0">
    <w:p w:rsidR="00F96E72" w:rsidRDefault="00F96E72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D5DF9" w:rsidP="009E7D2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5455EB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9E7D2E" w:rsidRP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9E7D2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5455EB" w:rsidP="009E7D2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5455EB">
      <w:rPr>
        <w:rFonts w:ascii="Monlam Uni OuChan2" w:hAnsi="Monlam Uni OuChan2" w:cs="Monlam Uni OuChan2"/>
        <w:color w:val="404040"/>
        <w:sz w:val="28"/>
        <w:szCs w:val="28"/>
        <w:lang w:bidi="bo-CN"/>
      </w:rPr>
      <w:t>མཁས་དབང་དྷྱཱནསཀརའི་ཞུ་ཡིག་ཞལ་བཤུས།</w:t>
    </w:r>
    <w:r w:rsid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F28CB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5EB" w:rsidRDefault="005455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72" w:rsidRDefault="00F96E72" w:rsidP="00804ED0">
      <w:pPr>
        <w:spacing w:after="0" w:line="240" w:lineRule="auto"/>
      </w:pPr>
      <w:r>
        <w:separator/>
      </w:r>
    </w:p>
  </w:footnote>
  <w:footnote w:type="continuationSeparator" w:id="0">
    <w:p w:rsidR="00F96E72" w:rsidRDefault="00F96E72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5EB" w:rsidRDefault="005455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5EB" w:rsidRDefault="005455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5EB" w:rsidRDefault="005455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D2E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0F28CB"/>
    <w:rsid w:val="001124FC"/>
    <w:rsid w:val="00112685"/>
    <w:rsid w:val="00117402"/>
    <w:rsid w:val="00151BD6"/>
    <w:rsid w:val="001653D6"/>
    <w:rsid w:val="00173E6D"/>
    <w:rsid w:val="001B6070"/>
    <w:rsid w:val="001D26C5"/>
    <w:rsid w:val="001D560B"/>
    <w:rsid w:val="001F04AC"/>
    <w:rsid w:val="00201277"/>
    <w:rsid w:val="00277713"/>
    <w:rsid w:val="002B1652"/>
    <w:rsid w:val="00300171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455EB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9E7D2E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61B19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96E72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198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2012-07-13T22:41:00Z</cp:lastPrinted>
  <dcterms:created xsi:type="dcterms:W3CDTF">2015-09-17T10:01:00Z</dcterms:created>
  <dcterms:modified xsi:type="dcterms:W3CDTF">2015-09-17T10:01:00Z</dcterms:modified>
</cp:coreProperties>
</file>