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74CA2" w:rsidRDefault="00B74CA2" w:rsidP="00B74CA2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B74CA2">
        <w:rPr>
          <w:rFonts w:ascii="Monlam Uni OuChan2" w:hAnsi="Monlam Uni OuChan2" w:cs="Monlam Uni OuChan2"/>
          <w:sz w:val="36"/>
          <w:szCs w:val="54"/>
          <w:lang w:eastAsia="zh-CN"/>
        </w:rPr>
        <w:t>༼ཀ༽༄༅། །ཚད་མ་གྲུབ་པའི་ལེའུ་བཞུགས།། གཉིས་པ་དོན་དང་དོན་མིན་རྣམ་པར་འབྱེད་བྱེད་ཚད་མ་གྲུབ་པ་བཤད་པ་ལ་གསུམ་སྟེ། ཐོག་མར་འབྲེལ་གྱིས་མཚམས་སྦྱར་བསྟན། །བར་དུ་ལེའུའི་གཞུང་ཉིད་བཤད། །ཐ་མར་མཚན་གྱིས་མཇུག་སྡུད་བསྟན་པའོ། །དང་པོ་ལ་ལྷ་ཤཱཀ་གཉིས་ཀྱིས་སློབ་དཔོན་གྱི་ཚད་མའི་མཚན་ཉིད་ཀྱི་བསྟན་བཅོས་ནི་མདོའི་མངོན་སུམ་ལེའུ་ཡིན་ལ། དེ་འཆད་པ་ནི་རྣམ་འགྲེལ་གྱི་མངོན་སུམ་ལེའུ་ཡིན་ཅིང་། དེའི་རྒྱུའི་གཙོ་བོ་རང་དོན་རྗེས་དཔག་སྔར་བཤད་ཟིན་ནས། ད་ནི་མངོན་སུམ་གྱི་ཐོག་མར་ཚད་མ་མདོའི་མཆོད་བརྗོད་ཀྱི་འགྲེལ་པ་འཆད་ཅེས་བཞེད་དེ། དོན་དང་དོན་མ་ཡིན་པ་རྣམ་པར་འབྱེད་པ་ནི་ཞེས་སོགས་ཀྱི་དོན་དུ་བསམ་མོ། །བོད་དག་ལྷའི་དགོངས་པ་ཚད་མའི་མཚན་ཉིད་ཀྱི་བསྟན་བཅོས་ཚད་མ་མདོ་སྤྱི་ལ་བྱེད་པ་ནི་བློ་གྲོས་རྩིང་བའི་མཚོ་ལས་ཅལ་ཅོལ་གྱི་ལྦུ་བ་རྡོལ་བའོ། །རྒྱན་གྱི་འགྲེལ་བཤད་གཉིས་ཀྱིས་ནི་དོན་དང་དོན་མ་ཡིན་པ་རྣམ་པར་འབྱེད་པ་ནི་བདེན་བཞིའི་གནས་ཚུལ་འབྱེད་པས་ཚད་མ་གྲུབ་པ་ཡིན་ལ། དེའི་སྔོན་དུ་</w:t>
      </w:r>
      <w:r w:rsidRPr="00B74CA2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རང་དོན་རྗེས་དཔག་འཆད་ཅེས་བཞེད་དེ། སྤྱིར་གོ་རིམ་གྱི་ངོ་བོ་རྩ་བའི་དགོངས་པར་སོང་ཚུལ་དང་། དོན་དང་དོན་མ་ཡིན་པ་འབྱེད་པ་ལ་ཞིབ་ཆ་སྦྱར་ཚུལ་དང་། རང་ལུགས་མཐར་ཐུག་པ་ནི་སྔར་བཤད་པ་ལས་ཤེས་པར་བྱའོ། །གཉིས་པ་ལ་མཐའ་དཔྱད་པ་དང་། དོན་དངོས་གཉིས་ལས། དང་པོ་ནི། སྔ་རབས་པ་ཁ་ཅིག མདོའི་མཆོད་བརྗོད་རིམ་ཅན་དུ་བཤད་པ་དང་། རིམ་བཟློག་ཏུ་བཤད་པ་གཉིས་སུ་བྱས་ནས། དང་པོ་ལ་ཚད་མ་བཤད། གྱུར་པ་བཤད། འགྲོ་ལ་ཕན་བཞེད་པ་བཤད། ཅེས་སོགས་འཆད་པ་ནི་གཞུང་གི་སྐབས་མ་ཕྱེད་པ་སྟེ། འདིར་ཚད་མར་གྱུར་པ་བསྒྲུབ་བྱར་བྱས་ནས་དེའི་སྒྲུབ་བྱེད་བཞི་པོ་ལུགས་འབྱུང་དང་། ལུགས་བཟློག་ཏུ་བཤད་པ་ཡིན་གྱི་ཚད་མ་དང་གྱུར་པ་ལུགས་བཟློག་ཏུ་བཤད་པ་མེད་པའི་ཕྱིར་རོ། །གལ་ཏེ། གང་ཕྱིར་དེས་ན་ཚད་མ་ཉིད། །ཅེས་པས་ཚད་མ་ལུགས་བཟློག་ཏུ་བཤད་དོ་སྙམ་ན། འོ་ན་དེ་ཕྱིར་ཚད་ཡིན་ཞེས་པས་ལུགས་འབྱུང་གི་སྐབས་སུ་ཡང་ཚད་མ་ལུགས་བཟློག་ཏུ་བཤད་པར་འགྱུར་རོ། །དེས་ན་གཞུང་དེ་གཉིས་ནི་འཆད་ཚུལ་གཉིས་ཀྱི་གྲུབ་དོན་བསྡུ་བ་ཡིན་གྱི་ལུགས་བཟློག་ཏུ་བཤད་པའི་གཞུང་ནི་མ་ཡིན་ནོ། །གཉིས་པ་ལ་གསུམ་སྟེ། བསྒྲུབ་བྱ་ཚད་མ་གྱུར་པ་བཤད། །དེ་ཡི་སྒྲུབ་བྱེད་རྣམ་གསུམ་བཤད། །ཚད་མས་བསྟོད་པའི་དགོས་པ་བཤད་པའོ། །དང་པོ་ལ་གཉིས་ཏེ། བཅོམ་ལྡན་སྐྱེས་བུ་ཚད་མར་བསྟན། །གྱུར་པ་སྨོས་པའི་དགོས་པ་བཤད་པའོ། །དང་པོ་ལ་གསུམ་སྟེ། མདོ་ལས་འབྱུང་བའི་ཚད་མ་བསྟན། །རང་གཞུང་གཞན་དང་འགལ་བ་སྤང་། །དེ་ཉིད་སྐབས་ཀྱི་དོན་ལ་སྦྱར་བའོ། །དང་པོ་ལ་གསུམ་སྟེ། མཚན་ཉིད་དོན་དང་བཅས་པ་བཤད། །མཚན་ཉིད་སྤྱི་ཡི་སྐྱོན་གསུམ་སྤང་། །མཚན་གཞིའི་སྟེང་དུ་ངེས་བྱེད་བཤད་པའོ། །དང་པོ་ནི་མདོའི་མཆོད་བརྗོད་དུ་བཅོམ་ལྡན་འདས་ལ་ཚད་མའི་སྒོ་ནས་བསྟོད་ན་ཚད་མའི་ངོ་བོ་ནི་ཅི་ལྟ་བུ། གང་གིས་ན་དེ་ཚད་མར་འཇོག་ཅེ་ན། འདིར་ཚད་མའི་ངོ་བོ་ནི་སླུ་བ་མེད་པ་ཅན་གྱི་ཤེས་པའོ། །མི་སླུ་བ་དེ་ཡང་ཁྱད་པར་གསུམ་ལྡན་ཡིན་ཏེ། ལས་གང་ལ་མི་སླུ་ན་འཇུག་ལྡོག་གི་ཡུལ་ལ་མི་སླུ། བྱེད་པ་པོ་གང་མི་སླུ་ན་ཤེས་པ་ཚད་མས་དོན་ཇི་ལྟར་གནས་པ་ལྟར་འཇལ་བའི་བློ་དེ་མི་སླུ། བྱ་བ་ཇི་ལྟར་མི་སླུ་ན་རང་མཚན་ཡོད་པས་འཇུག་ན་དོན་བྱེད་ནུས་པར་གནས་པ་ནི་མི་སླུ། རང་མཚན་མེད་པས་ལྡོག་ན་དོན་བྱེད་ནུས་པས་སྟོང་པ་ནི་མི་སླུ་བའི་ཕྱིར། ས་སྐྱ་པའི་བཤད་ཚུལ་དེ་གཞན་དང་ཐུན་མོང་མ་ཡིན་ནོ། །གཉིས་པ་ལ་གསུམ་སྟེ། མ་ཁྱབ་པའི། ཁྱབ་ཆེས་པའི། མི་སྲིད་པའི་སྐྱོན་སྤོང་བའོ། །དང་པོ་ནི། ཚད་མའི་མཚན་ཉིད་མི་སླུ་བ་ལ་མ་ཁྱབ་པའི་སྐྱོན་ཡོད་དེ། སྒྲ་བྱུང་གི་ཚད་མ་ལ་མི་སླུ་བ་མེད་པས་སོ་ཞེ་ན། སྒྲ་བྱུང་ཞེས་བརྗོད་བྱེད་ཀྱི་སྒྲ་ལས་ཀུན་སློང་གི་བསམ་པ་རྟོགས་པ་ལ་བྱེད་དམ། བརྗོད་བྱའི་དོན་རྟོགས་པ་ལ་བྱེད། དང་པོ་ལྟར་ན་དེ་ལྟ་བུའི་སྒྲ་ལས་བྱུང་བ་ཡང་ཆོས་ཅན། མི་སླུ་བ་ཡིན་ཏེ། སྨྲ་བ་པོའི་བརྗོད་པར་མངོན་པར་འདོད་པ་འཇུག་ཡུལ་དུ་སྟོན་པའི་ཕྱིར་རོ། །དེ་ཉིད་གསལ་བར་སྟོན་པ་སྨྲ་བ་པོའི་བྱེད་པ་སྟེ། བརྗོད་འདོད་ཀྱི་བློའི་ཡུལ་དུ་གྱུར་པའི་བུམ་པ་ལྟ་བུའི་དོན་གང་གི་རྣམ་པ་བློ་ལ་རབ་གསལ་བ་སྟེ་ཤར་བའི་བརྗོད་འདོད་དེ་སྒྲུབ་པ་ལ། གནས་སྐབས་ལྔ་བྲལ་གྱི་བུམ་པ་ཞེས་པའི་སྒྲ་ནི་ཆོས་ཅན། ཚད་མ་སྟེ་རྟགས་སུ་རུང་བ་ཉིད་ཡིན་ཏེ། ཚུལ་གསུམ་ཚང་བའི་ཕྱིར། དེས་ན་དེ་ལ་བརྟེན་པའི་བློ་དེ་འཇུག་ཡུལ་ལ་མི་སླུ་བས་ཚད་མའོ། །གཉིས་པ་ལྟར་ན་སྒྲ་དེ་ཉིད་ཆོས་ཅན། རང་གི་ཞེན་པའི་བརྗོད་བྱ་ལས་སྐྱེས་པའི་སྒོ་ནས་དེ་ལས་རང་གི་ཞེན་པའི་བརྗོད་བྱར་རྟོགས་པ་དེ་ཚད་མ་མ་ཡིན་ཏེ། རང་གི་ཞེན་པའི་བརྗོད་བྱའི་དོན་གྱི་རྒྱུ་ཅན་ཏེ་འབྲས་བུ་མིན་པའི་ཕྱིར་རོ། །གཉིས་པ་ནི། ཚད་མའི་མཚན་ཉིད་མི་སླུ་བ་ལ་ཁྱབ་ཆེས་པའི་སྐྱོན་ཡོད་དེ། ཀུན་རྫོབ་པའི་བློ་དེ་མི་སླུ་བ་ཡིན་པའི་ཕྱིར་ཞེ་ན། བུམ་འཛིན་མངོན་སུམ་གྱིས་དྲངས་པའི་བུམ་པའི་སྤྱི་སོགས་ལ་རྟོག་པ་ལྟ་བུ་ཀུན་རྫོབ་པའི་ཤེས་པ་ནི་ཆོས་ཅན། བུམ་པ་ལ་མི་སླུ་བ་ཉིད་དུ་མི་འདོད་དེ། རང་འདྲེན་བྱེད་ཀྱི་བུམ་འཛིན་མངོན་སུམ་གྱིས་བཟུང་ཟིན་པའི་བུམ་པ་ལ་བསྣན་ནས་འཛིན་པའི་ཕྱིར། གསུམ་པ་ནི། བྱེ་བྲག་ཏུ་སྨྲ་བ་ན་རེ། ཚད་མའི་མཚན་ཉིད་ཤེས་པ་ལ་མི་སྲིད་པའི་སྐྱོན་ཡོད་དེ། དེ་ཚད་མའི་མཚན་གཞི་དབང་པོ་གཟུགས་ཅན་པ་ལ་མི་སྲིད་པའི་ཕྱིར་ཞེ་ན། གཞལ་བྱ་རྟོགས་པའི་བློ་ནི་ཚད་མ་ཉིད་ཡིན་གྱི་དབང་པོ་གཟུགས་ཅན་པ་སོགས་ཚད་མ་མ་ཡིན་ཏེ། ཚད་མའི་འབྲས་བུ་ལ་ཆོད་པའི་འབྲས་བུ་དང་། མཆོད་པའི་འབྲས་བུ་གཉིས་ཡོད་པ་ལས་དང་པོ་བླང་བྱ་དང་དོར་བྱའི་དངོས་པོའི་དོན་སོ་སོར་ཤེས་ནས་འཇུག་ལྡོག་བྱེད་པ་ལ་ཤེས་པ་དེ་གཙོ་བོ་ཡིན་གྱི་དབང་པོ་སོགས་མ་ཡིན་པའི་ཕྱིར་དང་། རང་གི་གཞལ་བྱའི་རྣམ་པ་ཅན་གྱི་ཤེས་པ་དེ་ཡོད་ན་འབྲས་བུ་གཉིས་པ་དོན་རྟོགས་འདི་ཡོད་ལ། མེད་ན་དབང་སོགས་ཡོད་ཀྱང་མེད་པའི་ཕྱིར་རོ། །གཏན་ཚིགས་ཕྱི་མ་གྲུབ་སྟེ། ཡུལ་གྱི་རྣམ་པ་ཅན་གྱི་བློ་ནི་ཐ་དད་དུ་ཡོད་པ་ཉིད་ཀྱིས་བློ་ཡི་དོན་རྟོགས་པའི་ཐ་སྙད་ཐ་དད་པར་འཇོག་པའི་ཕྱིར་རོ། །གསུམ་པ་ནི། འོ་ན་ཚད་མའི་མཚན་གཞི་ལ་མཚན་ཉིད་མི་སླུ་བ་དང་ཤེས་པ་གཉིས་ཇི་ལྟར་ངེས་ཤེ་ན། ཀུན་ཏུ་ཐ་སྙད་པའི་ཚད་མ་ཆོས་ཅན། རང་རིག་པ་ལས་རང་གི་ངོ་བོ་ཤེས་པ་ཡིན་པའི་དོན་རྟོགས་ཏེ། རང་མྱོང་རང་རིག་མངོན་སུམ་དེ་རང་ཉིད་ཤེས་པ་ཡིན་པའི་དོན་ལ་ངེས་པ་འདྲེན་ནུས་ཡིན་པའི་ཕྱིར། འདིས་ཀུན་ཏུ་ཐ་སྙད་པའི་ཚད་མ་ཐམས་ཅད་མཚན་ཉིད་ཀྱི་ཟུར་ཤེས་པའི་ཆ་ལ་རང་ངེས་སུ་བསྟན་ཅིང་། རང་རིག་མངོན་སུམ་མཚན་ཉིད་ཀྱི་ཟུར་མི་སླུ་བ་ལ་རང་ངེས་སུ་དོན་གྱིས་བསྟན་ཏེ། འཇུག་ཡུལ་ལ་ངེས་པ་རང་སྟོབས་ཀྱིས་དྲངས་པ་དང་། དེ་ལ་མི་སླུ་བའི་ཆ་ལ་ངེས་པ་རང་སྟོབས་ཀྱིས་དྲངས་པ་གཉིས་གནད་གཅིག་པའི་ཕྱིར་རོ། །འོ་ན་ཤེས་པ་ལས་ཐ་མི་དད་པའི་ཕྱིར་མི་སླུ་བ་ལའང་ངེས་པ་རང་སྟོབས་ཀྱིས་འདྲེན་ནུས་སམ་སྙམ་ན། ཀུན་ཏུ་ཐ་སྙད་པའི་ཚད་མ་ཆོས་ཅན། ངེས་པ་བློའི་ཐ་སྙད་རྗེས་ཀྱི་ངེས་ཤེས་ལས་ནི་ཚད་མའི་དོན་ལྡོག་མི་སླུ་བ་ཉིད་ངེས་ཏེ། རྗེས་ཀྱི་ངེས་ཤེས་ཀྱིས་འཇུག་ཡུལ་ལ་མི་སླུ་བར་ངེས་པ་ན་ཚད་མའི་ཐ་སྙད་བྱེད་པའི་ཕྱིར། འོ་ན་ངེས་ཤེས་དེ་རང་སྟོབས་ཀྱིས་འདྲེན་ནམ་གཞན་སྟོབས་ཀྱིས་འདྲེན་ཞེ་ན། དོན་རིག་གཉིས་དང་རང་རིག་གཉིས། །རྗེས་སུ་དཔག་རྣམས་རང་ལས་ངེས། །དང་པོ་པ་དང་ཡིད་མ་གཏད། །འཁྲུལ་རྒྱུ་ཅན་རྣམས་གཞན་ལས་ངེས། །ཞེས་པ་ལྟར་ཤེས་པར་བྱའོ། །བོད་ཕལ་ཆེར། སྔ་མས་རང་ངེས་ཁོ་ན་དང་། ཕྱི་མས་གཞན་ངེས་ཁོ་ན་བསྟན་པར་འདོད་པ་ནི་གཞི་གང་ལ་རང་ངེས་གཞན་ངེས་སུ་འཇོག་པའི་ཁྱད་པར་མ་ཕྱེད་པར་སྣང་ཞིང་། རང་ངེས་གཞན་ངེས་ཀྱི་ཚད་མའང་ཀུན་ཏུ་ཐ་སྙད་པའི་ཚད་མ་ཁོ་ན་ལ་འཇོག་པའི་ཚུལ་མ་ཤེས་པར་སྣང་ངོ་། །འདིར་བཤད་པ་ནི་འཇམ་དབྱངས་ས་སྐྱ་པའི་བཤད་སྲོལ་གཞན་དང་མཚུངས་པ་མེད་པ་ཡིན་ལ། འདི་ལའང་ཤེས་པའི་ཆ་དོན་ལྡོག་ཡིན་གྱི་ཐ་སྙད་མ་ཡིན་པ་དང་། ཚད་མ་ཉིད་ཅེས་པའང་དོན་ལྡོག་ཡིན་གྱི་ཐ་སྙད་མ་ཡིན་པའི་ཁྱད་པར་གལ་ཆེ་བ་ནི་སྤྱི་དོན་དུ་བསྟན་ཟིན་ཏོ། །འོ་ན་ཤེས་པ་རང་ལས་དང་། མི་སླུ་བ་ཐ་སྙད་ལས་ངེས་ན་ཚད་མའི་བསྟན་བཅོས་དོན་མེད་པར་འགྱུར་རོ་ཞེ་ན། ཚད་མའི་བསྟན་བཅོས་ཆོས་ཅན། དོན་མེད་མིན་ཏེ། ཀུན་ཏུ་ཐ་སྙད་པའི་ཚད་མའི་མཚན་ཉིད་མི་ཤེས་ན་བཅོམ་ལྡན་ཚད་མར་སྒྲུབ་མི་ཤེས་པས་ཚད་མ་དང་ཚད་མའི་མཚན་ཉིད་ལ་རྨོངས་པ་ཟློག་ཅིང་ཕྱིན་ཅི་མ་ལོག་པར་རྟོགས་པར་བྱེད་པའི་དགོས་པ་ཅན་ཡིན་པའི་ཕྱིར་རོ། །གཉིས་པ་ནི། འོ་ན་ཕྱོགས་གླང་གི་གཞུང་གི་ཆ་ཤས་འགའ་ཞིག་ཏུ་མ་ཤེས་དོན་གསལ་གསུངས་པ་དང་འགལ་ལོ་ཞེ་ན་མི་འགལ་ཏེ། མ་ཤེས་དོན་གྱི་གསལ་བྱེད་ཀྱང་སྔ་མ་དང་དོན་གཅིག་པས་ཚད་མའི་མཚན་ཉིད་ཡིན་པའི་ཕྱིར་རོ། །ལྷས་མཚན་ཉིད་གཞན་དུ་འདོད་པ་དང་། རྒྱན་གྱིས་མཚན་མཚོན་གཞན་དུ་འདོད་པ་རིགས་གཏེར་ལས་བཀག་ལ། ཁ་ཅིག སྔ་མས་ཆོས་གྲགས་རང་ལུགས་དང་། ཕྱི་མས་ཕྱོགས་གླང་གི་ལུགས་སྟོན་པར་འདོད་པ་ནི་སྤྱི་དོན་དུ་བཀག་ཟིན་ཏོ། །འདིས་དགག་པ་རྟོགས་པའི་ཚད་མ་ལ་མ་ཁྱབ་ཅེ་ན། དེའི་ལན་དུ་རྒྱ་གར་བ་དང་བོད་ཁ་ཅིག དགག་གཞིའི་དངོས་པོ་ཉིད་དམ། དགག་བྱའི་ཆོས་ཀྱི་དངོས་པོ་ཉིད་དམ། རྟོག་པའི་གཟུང་རྣམ་ཉིད་འཇུག་ཡུལ་དུ་སྟོན་པས་སྐྱོན་མེད་ཅེས་པའི་ལན་མཛད་ཀྱང་རྗེ་བཙུན་ས་སྐྱ་པ་ནི། རང་མཚན་ཡོད་མེད་དཔྱོད་ཕྱིར་འཐད། །ཞེས་གསུངས་ཏེ། འོག་ཏུ་འཆད་དོ། །འོ་ན་སྔོན་པོ་ལ་སོགས་རང་མཚན་གྱི་རང་གི་ངོ་བོ་མངོན་སུམ་གྱིས་རྟོགས་པའི་འོག་ཏུ་སྔོན་པོའི་སྤྱི་འཛིན་པ་ཡི་རྣམ་པར་ཤེས་པ་ཆོས་ཅན། ཚད་མ་ཡིན་པ་ཐོབ་པར་ཐལ། མ་ཤེས་དོན་གྱི་གསལ་བྱེད་ཡིན་པའི་ཕྱིར་ཏེ། སྔར་མངོན་སུམ་གྱིས་མ་ཤེས་པའི་སྤྱི་ཤེས་པའི་ཕྱིར་ཞེ་ན། དེ་ཆོས་ཅན། སྔོན་པོའི་སྤྱི་གསར་དུ་ཤེས་པ་ཡིན་ཀྱང་མ་ཤེས་དོན་གྱི་གསལ་བྱེད་དུ་མི་འགྱུར་ཏེ། རང་གི་མཚན་ཉིད་ཡོད་མེད་གང་རུང་སྔར་མི་ཤེས་པ་གསར་དུ་ཤེས་པ་གང་ཡིན་པ་ཚད་མའི་མཚན་ཉིད་ཡིན་ཞེས་པ་ནི་མཚན་ཉིད་དེའི་དགོངས་པ་སྟེ་དོན་ཡིན་པའི་ཕྱིར་རོ། །ཅིའི་ཕྱིར་ཞེ་ན། རང་གི་མཚན་ཉིད་ཆོས་ཅན། ཀུན་ཏུ་ཐ་སྙད་པའི་ཚད་མ་ཡིན་ན། ཁྱོད་ཡོད་མེད་གང་རུང་དུ་ཤེས་པ་དགོས་ཏེ། དེས་དྲངས་པའི་ངེས་ཤེས་དེས་ཁྱོད་ཡོད་མེད་གང་རུང་ལ་དཔྱད་པ་བྱེད་པའི་ཕྱིར་རོ། །གསུམ་པ་ནི་བཅོམ་ལྡན་འདས་ཆོས་ཅན། སྐྱེས་བུ་ཚད་མ་ཉིད་ཡིན་ཏེ། གདུལ་བྱའི་དོན་ལ་མི་སླུ་བ་དེ་ངོ་བོར་ལྡན་པའི་སྐྱེས་བུ་ཡིན་པའི་ཕྱིར། བོད་ཕལ་ཆེར་མཚན་ཉིད་གཉིས་ཀ་ལྡན་པའི་དོན་དུ་འཆད་པ་ནི་གཞུང་སྔ་མས་མདོའི་མཆོད་བརྗོད་ཀྱི་ཚད་མའི་དོན་ངོས་བཟུང་ནས་གཞུང་ཕྱི་མས་གཞུང་གཞན་དང་འགལ་བ་སྤོང་བའི་དོན་མ་རྟོགས་པའོ། །གཉིས་པ་གྱུར་པ་སྨོས་པའི་དགོས་པ་བཤད་པ་ལ་གསུམ་སྟེ། རང་བྱུང་དགག་ཕྱིར་གྱུར་པ་སྨོས། །ཚད་མ་ཐབས་ལ་ལྟོས་པ་གྲུབ། །རང་བྱུང་དགག་པ་རྒྱས་པར་བཤད་པའོ། །དང་པོ་ནི་ཚད་མ་ཡིན་ཞེས་བསྟོད་པས་ཆོག་མོད་ཅིའི་ཕྱིར་གྱུར་པ་སྨོས་ཤེ་ན། མདོའི་མཆོད་བརྗོད་དུ་གྱུར་པ་ཉིད་གསུངས་པ་ཆོས་ཅན། དགོས་པ་ཡོད་དེ། རང་རྒྱུ་ལས་མ་སྐྱེས་པ་རང་བྱུང་གི་ཚད་མ་ཡོད་པ་ནི་བཟློག་པའི་དོན་དུ་ཡིན་པའི་ཕྱིར། གཉིས་པ་ནི་བཅོམ་ལྡན་འདས་ཆོས་ཅན། སྒྲུབ་བྱེད་ཀྱི་རྒྱུ་ཕྱིན་ཅི་མ་ལོག་པ་ལ་ནན་ཏན་མཛད་པ་ལ་ལྟོས་ནས་ཚད་མ་ཡིན་པར་རིགས་ཏེ། སྐྱེས་བུ་ཚད་མ་གང་ཞིག རང་བྱུང་གི་ཚད་མ་བཀག་ཟིན་པ་དེའི་ཕྱིར། གསུམ་པ་ལ་བཞི་སྟེ། རྟག་པ་རང་བྱུང་ཚད་མ་དགག །མི་རྟག་རང་བྱུང་ཚད་མ་དགག །རང་བྱུང་ཡོད་པའི་སྒྲུབ་བྱེད་དགག །རང་བྱུང་ཉིད་ཀྱི་བྱེད་ལས་དགག་པའོ། །དང་པོ་ནི། ཚད་མ་རྟག་པ་དགག་པའི་དོན་དུ་གྱུར་པ་སྨོས་པ་མི་རིགས་ཏེ། དབང་ཕྱུག་ངོ་བོ་ཉིད་ཀྱིས་གྲུབ་པའི་རྟག་པ་ཚད་མ་ཡིན་པའི་ཕྱིར་ཞེ་ན། དབང་ཕྱུག་ཆོས་ཅན། ཚད་མ་རྟག་པ་ཉིད་དུ་ཡོད་པ་མིན་ཏེ། དངོས་པོ་ཡོད་པ་རྟོགས་པ་ཁོ་ན་ཚད་མ་ཡིན་པའི་ཕྱིར་དང་། ཤེས་བྱའི་དངོས་པོ་མི་རྟག་པ་ཉིད་ཀྱིས་ཡུལ་ཅན་གྱི་ཤེས་པ་དེ་ནི་མི་བརྟན་པ་ཉིད་ཡིན་པའི་ཕྱིར་རོ། །གལ་ཏེ་ཚད་མ་མི་རྟག་ནའང་ཚད་མ་ཅན་གྱི་སྐྱེས་བུ་རྟག་ལ་དེ་ལས་ཚད་མ་སྐྱེའོ་ཞེ་ན། དུས་རིམ་བཞིན་སྐྱེ་བ་ཅན་གྱི་ཚད་མ་དག་ནི་ཆོས་ཅན། སྐྱེས་བུ་རྟག་པ་ལས་སྐྱེས་པ་མི་འཐད་པའི་ཕྱིར་ཏེ་མི་འཐད་པར་ཐལ། སྐྱེས་བུ་རྟག་པ་དེ་ཁྱོད་བསྐྱེད་པ་རྐྱེན་ལ་ལྟོས་པ་མི་རུང་བའི་ཕྱིར་ཏེ། རྟག་པ་དེ་རྐྱེན་གྱི་རྣམ་པ་འགས་ཕན་གདགས་བྱ་མིན་པའི་ཕྱིར་རོ། །གཉིས་པ་ནི་གལ་ཏེ་དབང་ཕྱུག་མི་རྟག་པ་ངོ་བོ་ཉིད་ཀྱིས་གྲུབ་པ་དུས་ཐམས་ཅད་དུ་ཡོད་པ་ཚད་མ་ཡིན་ནོ་ཞེ་ནའང་། དབང་ཕྱུག་དེ་འདྲ་ཆོས་ཅན། ཁྱོད་ཡོད་ངེས་ཀྱི་ཐ་སྙད་དོན་མཐུན་མི་རུང་སྟེ། ཁྱོད་ཡོད་པའི་སྒྲུབ་བྱེད་ཀྱི་ཚད་མ་མེད་པ་ཉིད་ཀྱི་ཕྱིར་རོ། །གསུམ་པ་ལ་གཉིས་ཏེ། འདོད་པ་བརྗོད། དེ་དགག་པའོ། །དང་པོ་ནི་དབང་ཕྱུག་སྒྲུབ་བྱེད་ཀྱི་ཚད་མ་མེད་པ་མ་གྲུབ་སྟེ། འཇིག་རྟེན་གྱི་གནས་ལུས་ལོངས་སྤྱོད་ལ་སོགས་པ་ཆོས་ཅན། ཕུལ་དུ་བྱུང་བའི་བློ་ཅན་གྱི་སྐྱེས་བུ་སྔོན་དུ་སོང་བ་ཡིན་ཏེ། སྡོད་ཅིང་འཇུག་པའི་ཕྱིར། སྟེའུ་བཞིན། དབྱིབས་ཀྱི་ཁྱད་པར་དང་ལྡན་པའི་ཕྱིར་གཞལ་ཡས་ཁང་བཞིན། དོན་བྱེད་ནུས་པ་ཡིན་པའི་ཕྱིར་དགྲ་སཏྭ་བཞིན། ལ་སོགས་པ་གྲངས་དང་ཚད་དང་ལྡན་པ་དག་དེ་སྒྲུབ་བྱེད་ཀྱི་གཏན་ཚིགས་ཡིན་ལ། ཕུལ་དུ་བྱུང་བའི་བློ་ཅན་གྱི་སྐྱེས་བུ་ནི་དབང་ཕྱུག་ལས་འོས་མེད་དོ་ཞེ་ན། གཉིས་པ་ལ་གཉིས་ཏེ། བསྒྲུབ་བྱའི་དོན་ལ་བརྟགས་ནས་དགག །སྒྲུབ་པར་བྱེད་ལ་བརྟགས་ནས་དགག་པའོ། །དང་པོ་ནི། སྡོད་འཇུག་སོགས་ཆོས་ཅན། འཇིག་རྟེན་གྱི་གནས་ལུས་ཕུལ་དུ་བྱུང་བའི་བློ་ཅན་གྱི་སྐྱེས་བུ་སྔོན་དུ་སོང་བར་བསྒྲུབ་པའི་གཏན་ཚིགས་ཡང་དག་མིན་ཏེ། འཇིག་རྟེན་གྱི་གནས་ལུས་རྣམས་ལ་སྐྱེས་བུའི་བློ་སྔོན་དུ་སོང་བ་ཙམ་དུ་བསྒྲུབས་ན་འཇིག་རྟེན་སྣ་ཚོགས་ལས་ལས་སྐྱེ་ཞེས་པའི་ཚུལ་གྱིས་སངས་རྒྱས་པའི་འདོད་པ་གྲུབ་པའི་སྟེ་གྲུབ་ཟིན་བསྒྲུབ་པར་འགྱུར་ལ། དབང་ཕྱུག་གིས་བྱས་པར་བསྒྲུབས་ན་དཔེ་མ་གྲུབ་པའི་ཕྱིར་རོ། །གཉིས་པ་ལ་བཞི་སྟེ། སྒྲུབ་བྱེད་སྤྱི་ཙམ་འཁྲུལ་པར་བསྟན། །བྱེ་བྲག་དབྱིབས་ལྡན་བརྟགས་ནས་དགག །ཚུལ་དེས་རིགས་ཅན་གཞན་ཡང་ཁེགས། །དེ་ཡིས་གྲུབ་པའི་འཕྲོས་དོན་བཤད་པའོ། །དང་པོ་ནི། ཡང་ན་སྡོད་འཇུག་སོགས་ཆོས་ཅན། ཁྱོད་ཀྱིས་འཇིག་རྟེན་གྱི་གནས་ལུས་དབང་ཕྱུག་གིས་བྱས་པར་སྒྲུབ་པའི་ཁྱབ་པ་ལ་ཐེ་ཚོམ་ཟ་བ་ཡིན་ཏེ། དེ་ལ་དབང་ཕྱུག་ཉིད་ཀྱིས་མ་ངེས་པའི་ཕྱིར། གཉིས་པ་ལ་གཉིས་ཏེ། དབྱིབས་ཀྱི་དོན་ལ་བརྟགས་ནས་དགག །དབྱིབས་ཀྱི་མིང་ལ་བརྟགས་ནས་དགག་པའོ། །དང་པོ་ལ་གསུམ་སྟེ། ཁྱད་པར་ཅན་དབྱིབས་མ་གྲུབ་ལྟར་སྣང་ཡིན། །དབྱིབས་ཙམ་མཚུངས་པ་མ་ངེས་ལྟར་སྣང་ཡིན། །ཚུལ་དེ་གཞན་ལ་སྦྱར་ན་འབྲས་མཚུངས་ཡིན་པའོ། །དང་པོ་ནི། དབྱིབས་ཀྱི་ཁྱད་པར་དང་ལྡན་པའི་དོན་སྐྱེས་བུས་བྱས་པའི་དབྱིབས་ཡིན་ན་ནི། བྱིན་གྱིས་རློབ་པ་སྟེ་བྱེད་པ་པོའི་སྐྱེས་བུ་ཡོད་མེད་ཀྱི་རྗེས་སུ་འཇུག་པ་ཅན་གྱི་མཆོད་རྟེན་གྱི་དབྱིབས་སོགས་ཅི་འདྲ་བ་ཆོས་ཅན། ཁྱོད་ལས་གནས་ལུས་སོགས་སྐྱེས་བུས་བྱས་པར་གྲུབ་པ་མིན་ཏེ། གནས་ལུས་སོགས་ལ་ཁྱོད་ཕྱོགས་ཆོས་སུ་རབ་ཏུ་གྲུབ་པ་ཡིན་ན། རྟགས་དེ་ལས་གནས་ལུས་སོགས་སྐྱེས་བུས་བྱས་པར་རྗེས་སུ་དཔོག་པ་གང་ཡིན་པ་དེ་ནི་རིགས་པ་ཉིད་ཡིན་ན་ཡང་། གནས་ལུས་སོགས་ལ་ཁྱོད་ཕྱོགས་ཆོས་སུ་མ་གྲུབ་པའི་ཕྱིར། གཉིས་པ་ནི་དེ་དང་དབྱིབས་ཙམ་དུ་ཐ་དད་མེད་པ་ཡིན་ན་ནི་སྐྱེས་བུས་མ་བྱས་པ་ལས་ཐ་དད་པ་བྱས་པའི་དངོས་པོ་མཆོད་རྟེན་སོགས་ལ་སྐྱེས་བུས་བྱས་པར་རབ་ཏུ་གྲུབ་པའི་དབྱིབས་དེ་དང་། དབྱིབས་ཀྱི་སྒྲ་འཇུག་པར་མཚུངས་པས་དབྱིབས་ལྡན་དུ་ཐ་དད་མེད་པ་ཆོས་ཅན། ཁྱོད་ཡིན་པའི་ཕྱིར་ན་གནས་ལུས་སོགས་སྐྱེས་བུས་བྱས་པར་རྗེས་སུ་དཔོག་པར་རིགས་པ་མ་ཡིན་ཏེ། སྐྱེས་བུས་མ་བྱས་པའི་རི་བོ་དེ་ཁྱོད་ཡིན་པའི་ཕྱིར། དཔེར་ན་སྐྱེ་བོའི་རྫས་ལས་མེ་བསྒྲུབས་ན་ཁྱབ་པ་མ་ངེས་པ་བཞིན་ནོ། །གལ་ཏེ་སྐྱེས་བུས་བྱས་པའི་དབྱིབས་དང་དབྱིབས་ཙམ་དུ་མཚུངས་པས་སྐྱེས་བུས་བྱས་པར་མི་འགྲུབ་པ་དེ་ལྟ་མིན་པར་གྲུབ་ན་གྲོག་མཁར་ཡང་ཆོས་ཅན། རྫ་མཁན་དེས་བྱས་པར་གྲུབ་པར་འགྱུར་ཏེ། རྫ་མཁན་གྱིས་བུམ་པ་ལ་སོགས་འཇིམ་པ་ཡི་རྣམ་འགྱུར་འགའ་ཞིག་བྱེད་པ་སྟེ། བྱས་པ་དེ་དང་འཇིམ་པའི་རྣམ་འགྱུར་དུ་མཚུངས་པའི་ཕྱིར་རོ། །གསུམ་པ་ནི་དབྱིབས་ཙམ་རྟགས་སུ་བཀོད་པ་ལ་ཁྱད་པར་དུ་བརྟགས་ནས་སྐྱོན་བརྗོད་པ་འདི་འབྲས་བུ་མཚུངས་པའི་ལྟག་ཆོད་དུ་ཐལ། སྤྱི་རྟགས་སུ་བཀོད་པ་ལ་ཁྱད་པར་དུ་བཏགས་ནས་སྐྱོན་བརྗོད་པའི་ཕྱིར་ཞེ་ན། དེ་ལྟག་ཆོད་དུ་མི་འགྱུར་ཏེ། དབྱིབས་ཀྱི་སྤྱི་རྟགས་སུ་མི་རུང་བའི་ཕྱིར་རོ། །དེས་ན་སྤྱི་རྟགས་སུ་རུང་བཞིན་དུ་ཁྱད་པར་གྱི་སྒོ་ནས་སྐྱོན་བརྗོད་ན་འབྲས་མཚུངས་ཀྱི་ལྟག་ཆོད་དུ་འགྱུར་ཏེ། འདི་ལྟར་བྱས་པས་སྒྲ་མི་རྟག་པར་བསྒྲུབ་པ་ལ་བྱས་པའི་འབྲེལ་པ་ཅན་སྒྲ་དང་། བུམ་པ་ནི་ཐ་དད་ཕྱིར་ཏེ་ཐ་དད་པའི་སྒོ་ནས་བུམ་པའི་བྱས་པ་སྒྲ་ལ་མ་གྲུབ་ཅིང་། སྒྲའི་བྱས་པ་དཔེ་ལ་མེད་ཅེས་ཐ་དད་པའི་སྐྱོན་བརྗོད་པ་དེ་ཆོས་ཅན། འབྲས་མཚུངས་ཀྱི་ལྟག་ཆོད་དུ་འདོད་དེ། འབྲས་བུ་བྱས་པའི་སྤྱིས་ཀྱང་སྟེ་བྱས་ཙམ་སྒྲུབ་པར་བྱེད་པར་རུང་བ་ལ་རྟགས་བྱས་པའི་ཁྱད་པར་བརྟགས་ནས་སྐྱོན་བརྗོད་པའི་ཕྱིར་རོ། །བྱས་ཙམ་ཆོས་ཅན། སྒྲ་མི་རྟག་པར་སྒྲུབ་པའི་སྒྲུབ་བྱེད་དུ་རུང་སྟེ། སྒྲ་ལ་ཕྱོགས་ཆོས་གྲུབ་ཅིང་བསྒྲུབ་བྱའི་ཆོས་མི་རྟག་པ་དང་ལྡན་པ་ཁོ་ན་ལ་རྗེས་སུ་འགྲོ་བའི་ཕྱིར་རོ། །འབྲས་མཚུངས་ཀྱི་ལྟག་ཆོད་ཅེས་པ་ནི་སྔ་རབས་པ་ཁ་ཅིག་འདོད་རྒྱལ་བའི་མིང་དུ་འདོད་པ་ནི་མི་འཐད་དེ། ཕྲད་པར་མཚུངས་པ་དང་མ་ཕྲད་པ་མཚུངས་པ་སོགས་ཀྱང་འདོད་རྒྱལ་བའི་མིང་དུ་ཐལ་བའི་ཕྱིར་རོ། །ཁ་ཅིག་འབྲས་བུའི་ལྟག་ཆོད་དངོས་དང་། དེ་དང་མཚུངས་པ་ཞེས་གཉིས་སུ་སྦྱོར་བ་ཡང་འཁྲུལ་ཏེ། ཚིག་གོང་འོག་སྦྱོར་བ་ནོར་བའི་ཕྱིར་རོ། །འོ་ན་ཇི་ལྟར་ཞེ་ན། མདོ་ལས། འབྲས་ཉིད་གཞན་གྱི་ཆ་ལས་ནི། །བསྒྲུབ་བྱ་མ་གྲུབ་པར་མཐོང་གང་། །དེ་ནི་འབྲས་མཚུངས་འདི་ཡང་ནི། །སྨྲ་པོའི་བསམ་པས་རྣམ་གསུམ་མོ། །ཞེས་གསུངས་པའི་དོན་རིགས་གཏེར་དུ། འབྲས་བུ་མཚུངས་པ་ནི་དཔེར་ན་སྒྲ་མི་རྟག་སྟེ། བྱས་པའི་ཕྱིར། བུམ་པ་བཞིན། ཞེས་བརྗོད་པ་ན། སྒྲའི་བྱས་པས་སྒྲ་མི་རྟག་པར་མི་འགྲུབ། བུམ་པའི་བྱས་པ་སྒྲ་ལ་མེད་ཅེས་བརྗོད་པ་ལྟ་བུའོ། །འདི་སྨྲ་བ་པོའི་བརྗོད་འདོད་ཀྱིས་གསུམ་དུ་འགྱུར་ཏེ། བུམ་པའི་འབྲས་བུ་ཉིད་སྒྲ་ལ་མེད་དོ་ཞེས་ཟེར་ན་མ་གྲུབ་པ་ལྟར་སྣང་ངོ་། །སྒྲའི་འབྲས་བུ་ཉིད་བུམ་པ་ལ་སོགས་པའི་མི་རྟག་པ་རྣམས་ལ་མེད་དོ་ཞེས་ཟེར་ན་འགལ་བ་ལྟར་སྣང་ངོ་། །འདི་ཉིད་རྟག་པའམ་མི་རྟག་པ་ལ་དོན་མེད་དོ་ཞེས་ཟེར་ན་ཐུན་མོང་མ་ཡིན་པའི་དཔེའི་སྐྱོན་ལྟར་སྣང་ཡིན་ཏེ། ཆོས་མཐུན་པས་དཔེར་བྱས་པའི་ཕྱིར་རོ། །དེའི་རྒྱུ་མཚན་ནི་རྗེས་དཔག་སྤྱི་ལ་འཇུག་གི་ཁྱད་པར་ལ་མི་འཇུག་ལ། འདིར་དོན་སོ་སོར་ངེས་པས་རྗེས་དཔག་མི་འཇུག་པའི་ཕྱིར་རོ། །ཞེས་གསུངས་སོ། །གཉིས་པ་ནི། དབྱིབས་ལྡན་གྱི་དོན་དབྱིབས་ལྡན་གྱི་སྒྲའི་སྤྱི་འཇུག་པར་མཚུངས་པ་ཡིན་ན། དབྱིབས་ཀྱི་རིགས་ཀྱི་ཁྱད་པར་མཆོད་རྟེན་སོགས་ལ་རབ་ཏུ་གྲུབ་པའི་དབྱིབས་ལྡན་གྱི་སྒྲའི་སྤྱི་ནི་ཆོས་ཅན། ཁྱོད་འཇུག་པར་མཚུངས་པར་མཐོང་བ་ལས་གནས་ལུས་སོགས་སྐྱེས་བུས་བྱས་པར་སྒྲུབ་པར་བྱེད་ན་མི་རིགས་ཏེ། སྐྱེས་བུས་མ་བྱས་པའི་རི་བོ་ལ་ཡང་ཁྱོད་འཇུག་པའི་ཕྱིར། དཔེར་ན་ངག་དང་ཕྱོགས་ལ་སོགས་པ་ཆོས་ཅན། རྭ་ཅན་ཡིན་ཏེ། གོ་ཞེས་པའི་སྒྲ་འཇུག་པ་ཉིད་ཀྱི་ཕྱིར་ཞེས་བཀོད་ན་མ་ངེས་པ་བཞིན་ནོ། །དེའང་། ངག་དང་ཕྱོགས་དང་འོད་ཟེར་དང་། །ཕྱུགས་དང་མིག་དབང་རྡོ་རྗེ་དང་། །མཐོ་རིས་ཆུ་སྟེ་དོན་དགུ་ལ། །མཁས་པས་གོ་སྒྲ་བརྟག་པར་བྱ། །ཞེས་བཤད་དོ། །གཞན་ཡང་སྐྱེས་བུ་ཐམས་ཅད་ཀྱིས་ནི་ཆོས་ཅན། འདོད་དོན་ཐམས་ཅད་གྲུབ་པར་ཐལ། རྗོད་བྱེད་ཀྱི་སྒྲ་རྣམས་དོན་གང་ནའང་འཇུག་རུང་དུ་མེད་པ་མ་ཡིན་པའི་ཕྱིར། ཁྱབ་པ་ཁས། རྗོད་བྱེད་ཀྱི་སྒྲ་དེ་ཡོད་པ་ནི་བརྗོད་བྱའི་དོན་གྲུབ་པའི་ཕྱིར་ནའོ། །གཏན་ཚིགས་གྲུབ་སྟེ། རྗོད་བྱེད་ཀྱི་སྒྲ་རྣམས་བརྗོད་པར་འདོད་པའི་གཞན་དབང་ཙམ་གྱིས་དོན་ལ་འཇུག་པའི་ཕྱིར་རོ། །གསུམ་པ་ནི། སྒྲ་ཙམ་ལས་དོན་རྗེས་སུ་དཔག་མི་ནུས་པར་བསྟན་པ་འདིས་ནི་ཆོས་ཅན། སེར་སྐྱ་སྟེ་གྲངས་ཅན་དང་། ལ་སོགས་པ་གཅེར་བུ་པ་རྣམས་ཀྱིས་ཀྱང་རིམ་པ་ལྟར་བློ་བདེ་ཆོས་ཅན། སེམས་མེད་དང་སོགས་པ་ནང་མ་ཡིན་ཏེ། མི་རྟག་པ་དང་སོགས་པ་སྐྱེ་བ་ཅན་ཡིན་པའི་ཕྱིར་ཞེས་བཀོད་པ་དང་། ཤིང་ཆོས་ཅན། སེམས་ལྡན་ཡིན་ཏེ། ཤུན་པ་བཤུས་ན་ནི་འཆི་བའི་ཕྱིར་ཞེས་བཀོད་པ་ལ་སྐྱོན་དཔྱད་པ་ཡིན་ཏེ། རྟགས་ཀྱི་སྒྲ་ཙམ་གྲུབ་ཀྱང་ཁྱབ་པ་མ་ངེས་ལ། རྟགས་ཀྱི་དོན་སྐྱེ་འཇིག་ཅན་རང་ཉིད་ལ་མ་གྲུབ་ཅིང་། ཤིང་ལ་སྲོག་འགག་པའི་འཆི་བ་ནི་སངས་རྒྱས་པ་ལ་མ་གྲུབ་ལ། འཆི་བའི་སྒྲ་རྟགས་སུ་འགོད་ན་མར་མེ་ལ་སོགས་པས་མ་ངེས་པར་བསྟན་པའི་ཕྱིར་རོ། །བཞི་པ་ལ་གཉིས་ཏེ། རྟགས་ཀྱི་ངོ་བོ་གཙོ་བོར་གྲུབ། །མིང་ལས་དོན་ཉིད་གཙོ་བོར་གྲུབ་པའོ། །དང་པོ་ནི་རྟགས་སུ་དགོད་བྱའི་དངོས་པོའི་ངོ་བོ་སྟེ་དོན་རྩོད་གཞི་ལ་མ་གྲུབ་ན། ཕྱོགས་ཆོས་མ་གྲུབ་པའི་ཚུལ་འདི་ཡིན་ཀྱང་རྟགས་སུ་དགོད་བྱའི་དོན་བྱས་པ་ལྟ་བུ་རྩོད་གཞི་ལ་གྲུབ་ན་དེའི་ཁྱད་པར་སྒྲ་དང་བུམ་པའི་བྱས་པ་ལྟ་བུ་རྩོད་གཞི་ལ་མ་གྲུབ་ཀྱང་། ཁྱད་པར་མ་གྲུབ་པ་དེས་གཏན་ཚིགས་གྲུབ་པ་ལ་གནོད་བྱེད་མ་ཡིན་ཏེ། དཔེར་ན་བྱས་པ་སྒྲ་མི་རྟག་པར་སྒྲུབ་པ་ལ་ཆོས་ཅན་སྒྲའི་སྟེང་དུ་རྒོལ་བ་འགའ་ཞིག་གིས་བྱས་པའི་ཁྱད་པར་དུ་བཏགས་པའི་ནམ་མཁའི་ཡོན་ཏན་ལ་བརྟེན་པ་སྟེ་དེ་དང་དོན་གཅིག་ལ་འདུ་བའི་བྱས་པ་མ་གྲུབ་ཀྱང་ཕྱོགས་ཆོས་འགྲུབ་པ་ལ་མི་གནོད་པ་བཞིན་ནོ། །གཉིས་པ་ནི་རྟགས་ཀྱི་སྒྲ་སྟེ་མིང་འགའ་ཞིག་རྒོལ་ཕྱིར་རྒོལ་གཉིས་ཀས་རྩོད་གཞི་ལ་མཐུན་སྣང་དུ་མ་གྲུབ་ཀྱང་རྟགས་ཀྱི་དངོས་པོ་སྟེ་དོན་ནི་རྒོལ་ཕྱིར་རྒོལ་གཉིས་ཀྱིས་རྩོད་གཞི་ལ་མཐུན་སྣང་དུ་གྲུབ་ན་ཕྱོགས་ཆོས་གྲུབ་པར་འགྱུར་ཏེ། དཔེར་ན་འུག་པ་བ་སྟེ་རྡུལ་ཕྲན་རྟག་པར་འདོད་པའི་བྱེ་བྲག་པ་ལ་སངས་རྒྱས་པས་རྡུལ་ཕྲན་ཆོས་ཅན། མི་རྟག་སྟེ། ལུས་ཅན་ཡིན་པའི་ཕྱིར་དང་། སོགས་པ་ཐོགས་བཅས་ཡིན་པའི་ཕྱིར་ཞེས་སྒྲུབ་བྱེད་དུ་བཤད་པ་ནི། བྱེ་བྲག་པས་ལུས་ཅན་གྱི་མིང་འབྱུང་བཞིའི་རྡུལ་ཕྲན་ལ་མ་གྲུབ་ཀྱང་དོན་རེག་བྱ་ཅན་གྲུབ་པས་སྒྲུབ་བྱེད་ཡིན་པ་བཞིན་ནོ། །དེའང་བྱེ་བྲག་པས་རྫས་ནི་གཉིས་ཏེ། བདག་དང་ཡིད་དང་། ཕྱོགས་དང་དུས་དང་ནམ་མཁའ་ནི་ཐམས་ཅད་དུ་འགྲོ་བའི་རྫས་ཡིན་ལ། ས་སོགས་འབྱུང་བ་བཞི་ནི་ཐམས་ཅན་དུ་འགྲོ་བ་མ་ཡིན་པའི་རྫས་ཡིན་ནོ། །ཐམས་ཅད་དུ་འགྲོ་བ་མ་ཡིན་པའི་རྫས་ཀྱི་ཚད་ནི་ཡོན་ཏན་གྱི་ནང་ཚན་ཡིན་ཅིང་། དེ་ལ་ལུས་ཅན་གྱི་མིང་ཁས་ལེན། རྡུལ་ཕྲན་ལ་ཁས་མི་ལེན་པས་མིང་མ་གྲུབ་ཀྱང་དོན་རེག་བྱ་ཅན་རྒོལ་ཕྱིར་རྒོལ་གཉིས་ཀྱི་མཐུན་སྣང་དུ་གྲུབ་པས་ལུས་ཅན་གྱི་དོན་སྒྲུབ་བྱེད་ཡང་དག་ཏུ་འགྱུར་བའོ། །དེས་ན་རྟགས་ཀྱི་དོན་དེ་ཉིད་འཁྲུལ་པ་དང་ལ་སོགས་པ་མ་གྲུབ་པ་དང་འགལ་བ་ཡིན་ན། རྟགས་ཀྱི་སྒྲ་ནི་འཁྲུལ་པ་མེད་པ་ཡིན་ན་ཡང་སྒྲུབ་བྱེད་སྐྱོན་ལྡན་དུ་ཤེས་པར་བྱ་སྟེ། རྟགས་ཀྱི་དངོས་པོ་སྟེ་དོན་གཉིས་ལས་བསྒྲུབ་བྱའི་དངོས་པོ་སྟེ་དོན་ནི་གྲུབ་དགོས་པའི་ཕྱིར་རོ། །རྟགས་ཀྱི་སྒྲ་འཁྲུལ་པ་མེད་ཀྱང་དོན་འཁྲུལ་པའི་དཔེ་ནི་བ་ཁ་མོ་ཆོས་ཅན། རྭ་ཅན་ཡིན་ཏེ། འགྲོ་བའི་ཕྱིར་ཞེས་དང་། གླང་པོ་ཆེའི་ཕྲུ་གུ་ཆོས་ཅན། གླང་པོ་ཆེ་ཡིན་ཏེ། ལག་ལྡན་ཡིན་པའི་ཕྱིར་ཞེས་སྒྲུབ་བྱེད་དུ་བཀོད་པ་ན་འགྲོ་བ་དང་ལག་ལྡན་ཞེས་པ་གཉིས་པོ་འདི་ཡི་སྒྲ་ཡི་བརྗོད་བྱ་ནི་འཇིག་རྟེན་ན་བ་གླང་དང་། གླང་པོ་ཆེ་ཁོ་ན་ལ་གྲགས་པས་རྭ་ཅན་དང་གླང་པོ་ཆེ་ཐུན་མོང་མ་ཡིན་པར་གོ་བ་ཡིན་གྱི། ཚིག་དེས་བརྗོད་པར་འདོད་པའི་དོན་འགྲོ་བ་དང་ལག་ལྡན་ཆོས་ཅན། ཁྱོད་ཡིན་ན། རྭ་ཅན་དང་གླང་པོ་ཆེར་ངེས་པ་མ་ཡིན་ཏེ། མི་ཡང་ཁྱོད་ཡིན་པའི་ཕྱིར་ཞེས་པ་བཞིན་ནོ། །བཞི་པ་ལ་བཞི་སྟེ། གཅིག་ལ་རྒྱུ་དང་རྒྱུ་མིན་འགལ། །ལྡོག་པ་མེད་པས་རྒྱུར་མི་འཐད། །རྗེས་འགྲོ་མེད་པས་རྒྱུར་མི་འཐད། །སྔ་མའི་གཏན་ཚིགས་མ་ངེས་སྤང་བའོ། །དང་པོ་ནི། དབང་ཕྱུག་རྟག་པ་གཅིག་གིས་འགྲོ་བ་ཐམས་ཅད་བྱེད་པར་འདོད་ན། དབང་ཕྱུག་གི་དངོས་པོ་དེ་ཆོས་ཅན། ཇི་ལྟར་དུས་འགའ་ཞིག་གི་ཚེ་འབྲས་བུའི་རྒྱུ་ཡིན་པ་དེ་ལྟར་དེ་ཉིད་གང་གི་ཚེ་རྒྱུ་མིན་དུ་འགྱུར་ཏེ། འགྱུར་བའི་སྐབས་མི་སྲིད་པར་ཐལ། འབྲས་བུའི་རྒྱུ་ཡིན་པར་རྟག་པའི་ཕྱིར། རྟགས་གསལ་ཁས་བླངས་སོ། །ཡང་དབང་ཕྱུག་དེ་ནི་ཆོས་ཅན། ཁྱད་པར་གང་གིས་རྒྱུར་འདོད་པའི་གནས་སྐབས་ལ་རྒྱུ་མ་ཡིན་པར་མི་འདོད་དེ་འདོད་དགོས་པར་ཐལ། རྒྱུར་འདོད་པའི་སྐབས་ནའང་རྒྱུ་མིན་པའི་སྐབས་ལས་རང་བཞིན་ཁྱད་པར་ཅན་དུ་གྱུར་པ་མིན་པའི་ཕྱིར་རོ། །ཁྱབ་པ་མེད་ན། ནག་པའི་ལུས་ཀྱི་རྨ་སོས་སྐྱེ་ཆོས་ཅན། ཁྱོད་དང་འབྲེལ་པ་མེད་པའི་སྡོང་དུམ་ཡང་ཅིའི་ཕྱིར་ཁྱོད་ཀྱི་རྒྱུ་ཉིད་དུ་ནི་རྟོག་པར་མི་བྱེད་དེ་བྱེད་རིགས་པར་ཐལ། རྒྱུ་མིན་ལས་རང་བཞིན་ཁྱད་པར་དུ་མ་གྱུར་ཀྱང་རྒྱུ་ཡིན་པ་ཡོད་པའི་ཕྱིར། འདོད་མི་ནུས་ཏེ། མཚོན་སོགས་དང་ནག་པའི་ལུས་འབྲེལ་པ་ལས་ནག་པའི་ལུས་ཀྱི་རྨ་དང་། སྨན་སོགས་དང་འབྲེལ་པ་ལས་དེ་འདྲུབས་པ་སྟེ་སོས་པ་སྐྱེ་བ་ཡིན་པའི་ཕྱིར་རོ། །སྔ་མའི་གཏན་ཚིགས་མ་གྲུབ་ན་དབང་ཕྱུག་ཆོས་ཅན། རྒྱུ་མིན་གྱི་གནས་སྐབས་ལས་རང་བཞིན་ཁྱད་པར་དུ་བྱེད་པར་ཡང་ནི་མི་རུང་བར་ཐལ། སྔ་ཕྱིའི་རང་བཞིན་ཁྱད་པར་མེད་པར་ནི་རྟག་པའི་ཕྱིར། གཉིས་པ་ནི། དབང་ཕྱུག་ཆོས་ཅན། ཁྱོད་ལ་འབྲས་བུ་བསྐྱེད་པའི་ནུས་པ་ཉིད་ཀྱང་ཚད་མས་རྟོགས་པ་དཀའ་བར་ཐལ། ཁྱོད་ལོག་སྟོབས་ཀྱིས་རང་གི་འབྲས་བུ་ལྡོག་པ་མེད་པའི་ཕྱིར་ཏེ། ཁྱོད་རྟག་པ་ཡིན་པའི་ཕྱིར། གསུམ་པ་ནི་རྫ་མཁན་དང་འཇིམ་པ་སོགས་གང་དག་ཡོད་ན་བུམ་པ་གང་འབྱུང་བར་འགྱུར་བ་ཉིད་དུ་མཐོང་བ་དེ་དག་ལས་གཞན་པའི་དབང་ཕྱུག་ཆོས་ཅན། ཁྱོད་བུམ་པའི་རྒྱུ་མ་ཡིན་ཏེ། ཁྱོད་བུམ་པ་དེའི་རྒྱུར་རྟོག་པ་ཡིན་ན། འབྲས་བུ་ཐམས་ཅད་ལས་རྒྱུ་རྣམས་ཕན་ཚུན་འཆོལ་བའི་ཚུལ་གྱིས་ཐུག་པ་མེད་པར་འགྱུར་བའི་ཕྱིར་རོ། །བཞི་པ་ལ་གཉིས་ཏེ། ཕྱི་ཡི་རྐྱེན་གྱིས་མ་ངེས་སྤང་། །ནང་གི་རྐྱེན་གྱིས་མ་ངེས་སྤང་བའོ། །དང་པོ་ནི་གོང་གི་རྒྱུ་མིན་གྱི་གནས་སྐབས་ལས་རང་བཞིན་ཁྱད་པར་ཅན་དུ་མ་གྱུར་པའི་ཕྱིར་ན་རྒྱུ་མིན་པར་ཐལ་བ་མེད་དེ། ས་སོགས་རྟག་པ་ཡིན་པས་མྱུ་གུ་མི་སྐྱེད་པའི་གནས་སྐབས་ལས་རང་བཞིན་ཁྱད་པར་ཅན་དུ་མ་གྱུར་ཀྱང་མྱུ་གུའི་རྒྱུ་ཡིན་པའི་ཕྱིར་ཞེ་ན། ས་དང་ས་བོན་ལ་སོགས་པ་ཆོས་ཅན། མྱུ་གུ་བསྐྱེད་པ་ལ། མྱུ་གུ་མི་སྐྱེད་པ་ལས་རང་བཞིན་ཁྱད་པར་ཅན་དུ་ཡོངས་སུ་གྱུར་ན་ནི་རྒྱུ་ཡིན་གྱི། མ་གྱུར་ན་ནི་མིན་ཏེ། དེ་རྨོ་བ་སོགས་ལེགས་པར་བྱས་པ་ན་མྱུ་གུ་དེའི་ཁྱད་པར་བཟང་བ་སོགས་མཐོང་བའི་ཕྱིར་རོ། །གཉིས་པ་ནི། གལ་ཏེ་དཔེ་ཇི་ལྟར་ན་དབང་པོ་ཡུལ་ལ་བྱེད་པ་ཚོགས་པ་དེ་མ་ཚོགས་པའི་གནས་སྐབས་ལས་ཁྱད་པར་ཅན་དུ་གྱུར་པ་མེད་ཀྱང་དབང་ཤེས་བསྐྱེད་པའི་རྒྱུ་ཡིན་པ་དེ་ལྟར་དབང་ཕྱུག་འདི་ཡང་རྒྱུ་མིན་ལས་ཁྱད་པར་ཅན་དུ་མ་གྱུར་བཞིན་དུ་རྒྱུ་ཡིན་པས་མ་ངེས་ཤེ་ན། རྐྱེན་གསུམ་ཚོགས་པ་དེ་ལའང་ཆོས་ཅན། མ་ཚོགས་པ་ལས་རང་བཞིན་ཁྱད་པར་ཅན་དུ་མ་གྱུར་པ་མིན་ཏེ། མ་ཚོགས་པ་ལས་ཁྱད་པར་ཅན་དུ་གྱུར་པ་ཡོད་པའི་ཕྱིར་རོ། །མེད་ན་རྐྱེན་གསུམ་ཚོགས་ཀྱང་ཆོས་ཅན། དབང་ཤེས་བསྐྱེད་པའི་ནུས་པ་མེད་པར་འགྱུར་བར་ཐལ། སོ་སོ་སོ་སོར་དབང་ཤེས་བསྐྱེད་པའི་ནུས་པ་མེད་པའི་རྐྱེན་རྣམས་ལས་རང་བཞིན་ཁྱད་པར་ཅན་དུ་གྱུར་པ་མེད་པས་ནའོ། །དེས་ན་རྐྱེན་གསུམ་ཚོགས་པ་ཆོས་ཅན། མ་ཚོགས་པ་ལས་ཁྱད་པར་ཅན་དུ་གྲུབ་པ་ཡིན་ཏེ། དབང་ཤེས་བསྐྱེད་པའི་ནུས་པ་ཡོད་པ་དེའི་ཕྱིར་རོ། །དེའི་ཕྱིར་རྐྱེན་གསུམ་པོ་དེ་དག་ཆོས་ཅན། དབང་ཤེས་སོགས་ཀྱི་རྒྱུ་ཡིན་ཏེ། སོ་སོར་གང་ལ་ཡང་དབང་ཤེས་སོགས་བསྐྱེད་པའི་ནུས་པ་མེད་ཀྱང་ཚོགས་ན་དབང་ཤེས་བསྐྱེད་ནུས་ཀྱི་ཁྱད་པར་ཅན་དུ་གྱུར་པའི་ཡོན་ཏན་སྲིད་པར་འགྱུར་བའི་ཕྱིར་རོ། །དབང་ཕྱུག་སོགས་ཆོས་ཅན། རྒྱུ་མིན་པར་ཐལ། རང་བཞིན་ཁྱད་པར་ཅན་དུ་གྱུར་པ་མེད་པའི་ཕྱིར་རོ། །གཉིས་པ་དེའི་སྒྲུབ་བྱེད་ཕུན་ཚོགས་བཤད་པ་ལ་གཉིས་ཏེ། མཐའ་དཔྱད་པ་དང་། གཞུང་གི་དོན་དངོས་སོ། །དང་པོ་ནི། སྔ་རབས་པ་རྣམས་གྱུར་པ་སྨོས་པའི་དགོས་པ་ལ་རྣམ་བཅད་དང་། ཡོངས་གཅོད་གཉིས་སུ་ཕྱེ་ནས་དང་པོ་ལ་རྩོད་པ་སྤོང་བ་ནི། ཚད་མ་རྟག་པ་ཉིད་ཡོད་མིན། །ཞེས་སོགས་དང་། ཕྱི་མ་ལ་རྩོད་པ་ནི། ཚད་མ་ལྐོག་གྱུར་དོན་ཤེས་ཡིན། །ཞེས་སོགས་ཚིགས་བཅད་གཅིག་དང་། ལན་ནི་མི་ཤེས་སྟོན་པར་བྱེད་པ་ལ། །ཞེས་སོགས་ཚིགས་བཅད་བཞིའོ་ཞེས་མགྲིན་གཅིག་ཏུ་སྨྲའོ། །དེ་ནི་བསྟན་བཅོས་མཁན་པོའི་དགོངས་པ་མིན་ཏེ། སྒྲུབ་བྱེད་ལ་ལྟོས་ཚད་ཡིན་རིགས། །ཞེས་པའང་རྣམ་བཅད་ཀྱི་དགོས་པའི་གྲུབ་དོན་ཡིན་གྱི་ཡོངས་གཅོད་ཀྱི་དགོས་པ་ཞེས་ལོགས་སུ་བཤད་པར་བྱ་བ་མིན་པའི་ཕྱིར་དང་། ཡིན་ནའང་རྩོད་པའི་སྐབས་སུ་རྩོད་པ་གསུམ་བསླངས་ནས་ཚིགས་བཅད་བཞི་པོས་དང་པོ་ཁོ་ནའི་ལན་བཏབ་པས་ཕྱི་མ་གཉིས་ཀྱི་ལན་མེད་པར་ཐལ་བའི་ཕྱིར་རོ། །ཕྱི་མ་གཉིས་ཀྱི་ལན་སྒྲུབ་བྱེད་ལུགས་འབྱུང་ལུགས་བཟློག་ཏུ་བཤད་པས་བཏབ་བོ་སྙམ་ན། དེ་ལྟར་ན་རྩོད་པ་གསུམ་པོ་གཞུང་འོག་མ་ཐམས་ཅད་ཀྱི་ཕྱོགས་སྔར་འཆད་རིགས་ཀྱི། ཚིགས་བཅད་བཞི་པོ་ཁོ་ནའི་ཕྱོགས་སྔར་འཆད་པ་ནི་མགོ་བོ་གོས་ཀྱིས་བཏུམ་ནས་མཇུག་མ་སུས་ཁྱེར་མི་ཚོར་བའོ། །མདོར་ན་རྩོད་པ་ཕྱི་མ་གཉིས་གྱུར་པའི་དགོས་པ་ལ་རྩོད་པ་ཡིན་ཀྱང་ཚིགས་བཅད་བཞི་པོས་དེའི་ལན་མ་བཏབ་ཅིང་། རྩོད་པ་དང་པོ་ལ་ཚིགས་བཅད་བཞི་པོས་ལན་བཏབ་ཀྱང་གྱུར་པའི་དགོས་པ་ལ་རྩོད་པ་མིན་པས་འབྲེལ་མེད་པ་ཁོ་ནའོ། །འོ་ན་ཇི་ལྟར་ཞེ་ན། འདི་ཡན་ཆད་ཀྱིས་བསྒྲུབ་བྱ་ཚད་མ་དང་གྱུར་པ་བཤད་ཟིན་ནས། ཚད་མའི་དོན་ལ་རྩོད་པ་ནི། ཚད་མ་ལྐོག་གྱུར་དོན་ཤེས་ཡིན། །ཞེས་དང་། གྱུར་པའི་དགོས་པ་ལ་རྩོད་པ་ནི་དེ་ལྟ་བུའི་ཚད་མའི་སྒྲུབ་བྱེད་མེད་ཅིང་། ཡོད་ཀྱང་དེ་ལ་ནན་ཏན་བྱེད་པ་མེད་ཅེས་པའི་རྩོད་པ་གསུམ་ནི་འདིར་ཚིགས་བཅད་གཅིག་གིས་སྟོན་ནོ། །རྩོད་པ་དང་པོའི་ལན་མདོའི་མཆོད་བརྗོད་དུ་དངོས་སུ་མ་བྱུང་ཡང་སློབ་དཔོན་གྱིས་ཁ་བསྐང་བ་ནི་ཚིགས་བཅད་བཞི་སྟེ་འདིས་དགོས་པའི་དོན་ཀུན་མཁྱེན་པའི་ཚད་མ་རིགས་པས་བསྒྲུབས་ནས་དེ་གྲུབ་པའི་ཚེ་ཤེས་བྱའི་དོན་ཀུན་མཁྱེན་པའང་བསྒྲུབ་ནུས་པ་ནི་ལེའུ་དང་པོར། བླང་དང་དོར་བྱའི་དེ་ཉིད་ནི། །ཞེས་སོགས་ཚིགས་བཅད་གཅིག་གོ །དེས་ན་དགོས་པའི་དོན་ཀུན་མཁྱེན་པའི་ཐམས་ཅད་མཁྱེན་པའི་མཚན་གཞིར་བྱང་སེམས་མཐོང་ལམ་པ་བཟུང་བ་ནི་ལུགས་འདི་ལ་བློ་ཁ་མ་ཕྱོགས་པའོ། །རྩོད་པ་གཉིས་པའི་ལན་ནི། སྒྲུབ་བྱེད་བཞི་པོ་ལུགས་འབྱུང་དུ་བཤད་པས་སྟོན་ཏེ། ཐོག་མར་སྐྱེ་བ་དུ་མར་སྙིང་རྗེའི་དམིགས་རྣམ་གོམས་པས་སེམས་ཉིད་སྙིང་རྗེའི་རང་བཞིན་དུ་གྱུར་པའི་འགྲོ་ལ་ཕན་བཞེད་པ་རིགས་པས་བསྒྲུབས་ནས། དེ་གྲུབ་ན་བརྩེ་ལྡན་སྡུག་བསྔལ་གཞོམ་པའི་ཕྱིར། །ཐབས་རྣམས་ལ་ནི་མངོན་སྦྱོར་མཛད། །ཅེས་པའི་ཚུལ་གྱིས་གཞན་གྱི་སྡུག་བསྔལ་བསལ་བའི་ཆེད་དུ་ལམ་ལ་སྦྱོར་བའི་སྟོན་པ་འགྲུབ། དེ་གྲུབ་ན། གྲུབ་ལས་དང་པོ་འབྱུང་བའི་ཕྱིར། །གཉིས་པོ་འདི་ནི་རྒྱུ་རུ་བཤད། །ཅེས་པའི་ཚུལ་གྱིས་སྤངས་པ་ཁྱད་པར་གསུམ་ལྡན་གྱི་བདེ་གཤེགས་འགྲུབ། དེ་གྲུབ་ན་ལམ་བདེན་ལ་གསལ་བ་རབ་ཀྱི་མཐར་ཕྱིན་པའི་རྟོགས་པར་འགྲུབ། དེ་གྲུབ་ན། སྐྱོབ་པ་ཉིད་གཟིགས་ལམ་གསུངས་པ། །ཞེས་པའི་ཚུལ་གྱིས་ཉིད་ཀྱིས་གཟིགས་པའི་ལམ་གཞན་ལ་བསྟན་པའི་སྐྱོབ་པ་འགྲུབ། དེས་ན་སྒྲུབ་བྱེད་ཡོད་ཅེས་པ་ནི། སྒྲུབ་བྱེད་ཐུགས་རྗེ་གོམས་ལས་དེ། །ཞེས་སོགས་སོ། །རྩོད་པ་གསུམ་པའི་ལན་ནི་སྒྲུབ་བྱེད་བཞི་པོ་ལུགས་བཟློག་ཏུ་བཤད་པས་སྟོན་ཏེ། ཐོག་མར་གཞན་ལ་བདེན་བཞིའི་གནས་ཚུལ་ཕྱིན་ཅི་མ་ལོག་པར་སྟོན་པའི་སྐྱོབ་པ་རིགས་པས་བསྒྲུབས་ནས། དེ་གྲུབ་ན་རྟོགས་པ་ཁྱད་པར་ཅན་གསུམ་ལྡན་མངོན་དུ་བྱས་པར་གྲུབ། དེ་གྲུབ་ན་ལམ་ལ་སྦྱོར་བའི་སྟོན་པ་སྔོན་དུ་སོང་བར་གྲུབ། དེ་གྲུབ་ན་གཞན་གྱི་སྡུག་བསྔལ་བསལ་འདོད་ཀྱི་བརྩེ་བ་སྙིང་རྗེ་ཆེན་པོ་སྔོན་དུ་སོང་བར་གྲུབ། དེས་ན་སྟོན་པ་འདིས་སྒྲུབ་བྱེད་ཀྱི་ཐབས་གཉིས་ལ་ནན་ཏན་བྱས་པར་འགྲུབ་བོ་ཞེས་པ་ནི་ཡང་ན་སྐྱོབ། བདེན་པ་བཞི་ནི་སྟོན་མཛད་པའོ། །ཞེས་སོགས་སོ། །དེས་ན་ལུགས་འབྱུང་ནི་རྒྱུ་ཚོགས་གྲངས་ཚང་གི་རྟགས་ལས་འབྲས་བུ་འབྱུང་རུང་བསྒྲུབ་པའི་རང་བཞིན་གྱི་གཏན་ཚིགས་ཡིན་ལ། ལུགས་བཟློག་ནི་རྒྱུ་སྔོན་སོང་སྒྲུབ་ཀྱི་འབྲས་རྟགས་ཡིན་པས་དགོས་པ་ཡང་ཚད་མའི་སྒྲུབ་བྱེད་ཡོད་པ་ཙམ་དང་། སྟོན་པ་འདིས་སྒྲུབ་བྱེད་ལ་ནན་ཏན་བྱས་པ་གཉིས་སོ་སོར་ཤེས་པར་བྱའོ། །སྐལ་བ་དང་ལྡན་པའི་གདུལ་བྱ་ལ་ཕན་ཐོགས་པར་འགྱུར་རོ། །གཉིས་པ་གཞུང་གི་དོན་དངོས་ལ་གཉིས་ཏེ། སྒྲུབ་བྱེད་མེད་པའི་ལོག་རྟོག་བརྗོད། །ལོག་རྟོག་བཀག་ནས་སྒྲུབ་བྱེད་བསྟན་པའོ། །དང་པོ་ནི། བཅོམ་ལྡན་འདས་ཚད་མ་ཡིན་པ་དང་། དེའང་སྒྲུབ་བྱེད་ལ་ལྟོས་པ་མི་འཐད་དེ། སྤྱིར་སྐྱེས་བུ་ཚད་མ་ཡིན་ན་ལྐོག་གྱུར་གྱི་དོན་མ་ལུས་པ་ཤེས་པ་ཉིད་ཡིན་པས་དེ་མེད་པའི་ཕྱིར་དང་། དེ་སྒྲུབ་བྱེད་ཀྱི་རྒྱུ་ཉིད་ཀྱང་མེད་པའི་ཕྱིར་དང་། རྒྱུ་དེ་ལ་ནན་ཏན་བྱེད་པའང་ཡོད་པ་མ་ཡིན་པའི་ཕྱིར་ཞེས་པ་ནི་རྒྱལ་དཔོག་པ་ལ་སོགས་ཁ་ཅིག་རབ་ཏུ་བརྗོད་དོ། །གཉིས་པ་ལ་གསུམ་སྟེ། ཚད་མ་མེད་པ་བཀག་ནས་ཚད་མ་བསྒྲུབ། །སྒྲུབ་བྱེད་མེད་པ་བཀག་ནས་སྒྲུབ་བྱེད་བསྟན། །ནན་ཏན་མ་བྱས་བཀག་ནས་བྱས་པ་བསྒྲུབ་པའོ། །དང་པོ་ལ་བཞི་སྟེ། དགོས་པའི་དོན་ཀུན་ཤེས་ལྡན་འཚོལ་བ་འཐད། །དེ་ལ་དོན་ཤེས་ཡོད་མེད་དཔྱོད་པར་རིགས། །དགོས་པའི་དོན་ཀུན་ཤེས་ལྡན་ཚད་མར་བསྟན། །དེ་ཉིད་ཚད་མ་ཡིན་པའི་སྒྲུབ་བྱེད་འགོད་པའོ། །དང་པོ་ནི། ལྐོག་གྱུར་གྱི་དོན་མ་ལུས་པ་ཤེས་པའམ་མི་ཤེས་ཀྱང་རུང་ཐར་པའི་ཐབས་ལེགས་པར་ཤེས་པ་ཉིད་ཐར་པ་དོན་གཉེར་ལ་སྐྱེས་བུ་ཚད་མ་ཡིན་ཏེ། འདི་ལྟར་སྟོན་པ་པོ་འདིས་ཐར་པའི་ཐབས་མི་ཤེས་བཞིན་དུ་སྟོན་ན། ཐབས་མ་ཡིན་པ་སྟོན་སྲིད་སྙམ་དུ་སྟོན་པར་བྱེད་པ་པོ་ལ་འཁྲུལ་པར་དོགས་པ་ཅན་རྟོག་ལྡན་རྣམས་ཀྱིས་ཆོས་ཅན། ཐར་པའི་ཐབས་ཤེས་པ་དང་ལྡན་པའི་བཤེས་གཉེན་འགའ་ཞིག་འཚོལ་བར་བྱེད་དེ། སྟོན་པ་པོ་དེས་བཤད་པའི་ཐར་པའི་ཐབས་ལ་ནན་ཏན་བྱ་བའི་ཕྱིར་དུ་བཤེས་གཉེན་འཚོལ་བ་ཡིན་པའི་ཕྱིར་རོ། །གཉིས་པ་ནི། དེའི་ཕྱིར་རྣམ་གྲོལ་དོན་གཉེར་ཆོས་ཅན། ཐར་པ་དོན་གཉེར་དེ་ཡི་བསྒྲུབ་བྱ་སྟེ་དོན་དུ་གཉེར་བྱ་རུ་གྱུར་པའི་ཡེ་ཤེས་གང་ལ་ཡོད་རྣམ་པར་དཔྱད་པར་བྱ་ཡི། བཤེས་གཉེན་འདི་ཡིས་སྲིན་བུའི་གྲངས་སོགས་མཁྱེན་ནམ་མི་མཁྱེན་དཔྱད་པར་མི་འོས་ཏེ། དེས་ཐར་པ་དོན་གཉེར་ངེད་ལ་སྐབས་འགར་ཡང་ཉེར་མཁོ་མེད་པའི་ཕྱིར་རོ། །གསུམ་པ་ནི། དེས་ན་བླང་བྱ་འགོག་བདེན་གྱི་དེ་ཁོ་ན་ཉིད་ཐབས་ལམ་བདེན་དང་བཅས་པ་དང་། དོར་བྱའི་དེ་ཁོ་ན་ཉིད་སྡུག་བསྔལ་གྱི་བདེན་པ་ནི་ཐབས་ཀུན་འབྱུང་དང་བཅས་པ་ཕྱིན་ཅི་མ་ལོག་པར་རིག་པར་མཛད་པ་གང་ཡིན་པ་དེ་ཆོས་ཅན། ཁྱོད་སྐྱེས་བུ་ཚད་མ་ཉིད་དུ་འདོད་ཀྱི། དེ་ལས་གཞན་ལྐོག་གྱུར་ཐམས་ཅད་རིག་པར་མཛད་པ་ཁོ་ན་སྐྱེས་བུ་ཚད་མ་མ་ཡིན་ཏེ། ཁྱོད་ཀྱིས་ཐར་པའི་ཐབས་མ་ལུས་པ་ལེགས་པར་ཤེས་པའི་ཕྱིར། དེའང་ཐོག་མར་རིགས་པས་བསྒྲུབ་མི་ནུས་པས་མི་འདོད་པ་ཡིན་གྱི། མི་སྲིད་ནས་མི་འདོད་པ་མ་ཡིན་ཏེ། ཐམས་ཅད་རིག་པ་མཛད་པ་ཡི། །ཐམས་ཅད་མཁྱེན་པ་འགོག་པ་མིན། །ངེད་ཀྱིས་ཤེས་པར་མི་ནུས་པས། །མཆོག་ཤེས་པར་ནི་འདོད་པ་ཡིན་ཞེས་སོ། །བཞི་པ་ནི། སྟོན་པ་པོ་འདིས་རིང་པོ་མཐོང་ངམ་མིན་ཡང་རུང་། འདོད་པའི་དེ་ཉིད་བདེན་བཞི་མཐོང་བ་དེ་ཚད་མའི་སྐྱེས་བུ་ཡིན་ཏེ། གལ་ཏེ་འདོད་དོན་མ་ཤེས་ཀྱང་ཐག་རིང་པོ་མཐོང་བ་སྐྱེས་བུ་ཚད་མ་ཡིན་ན། སྐྱེས་བུས་འདོད་པའི་དོན་ཤེས་པའི་མཁས་པ་ཐག་རིང་པོའི་དོན་མ་མཐོང་བ་དག་བོར་ལ་ཚུར་ཤོག བྱ་རྒོད་དང་མཁའ་འགྲོ་མ་སོགས་སློབ་དཔོན་དུ་བསྟེན་པར་གྱིས་ཤིག་སྟེ། བསྟེན་རིགས་པར་ཐལ་བའི་ཕྱིར་རོ། །གཉིས་པ་ལ་ལྔ་སྟེ། སྒྲུབ་བྱེད་ཐུགས་རྗེ་རིགས་པས་བསྒྲུབ། །དེ་ལས་སྟོན་པ་འབྱུང་བའི་ཚུལ། །དེ་ལས་བདེ་གཤེགས་འབྱུང་བའི་ཚུལ། །དེ་ལས་སྐྱོབ་པ་འབྱུང་བའི་ཚུལ། །དེས་ན་བསྒྲུབ་བྱེད་ཡོད་པར་གྲུབ་པའོ། །དང་པོ་ལ་གསུམ་སྟེ། སྒྲུབ་བྱེད་ཀྱི་ངོ་བོ། དེའི་རྒྱུ། དེ་ལ་རྩོད་པ་སྤོང་བའོ། །དང་པོ་ནི། དེ་སྒྲུབ་བྱེད་ཀྱང་མེད་པའི་ཕྱིར། །ཞེས་པ་མི་འཐད་དེ། འདི་ལྟར་སྐྱེས་བུ་ཚད་མ་ཆོས་ཅན། ཁྱོད་ཀྱི་སྒྲུབ་བྱེད་ཡོད་དེ། ཕན་བཏགས་པའི་ལན་ལ་སོགས་པ་ལ་ལྟོས་པ་མེད་པར་སེམས་ཅན་ཐམས་ཅད་ལ་སྙོམས་པར་ཤིན་ཏུ་སྡུག་བསྔལ་དང་བྲལ་བར་འདོད་པའི་རྣམ་པ་ཅན་གྱི་ཐུགས་རྗེ་དེ་ཁྱོད་ཀྱི་སྒྲུབ་བྱེད་ཡིན་པའི་ཕྱིར། གཉིས་པ་ནི། ཐུགས་རྗེ་དེ་ཆོས་ཅན། ཁྱོད་ཀྱི་རྒྱུ་ཡོད་དེ། སྐྱེ་བ་དུ་མར་སྙིང་རྗེའི་དམིགས་རྣམ་གོམས་པ་ལས་ཁྱོད་སྐྱེ་བའི་ཕྱིར། གསུམ་པ་ལ་གཉིས་ཏེ། གོམས་པ་མི་སྲིད་འགྱུར་བའི་རྩོད་པ་སྤང་། །སྲིད་ཀྱང་རང་བཞིན་ལས་འདས་མིན་པ་སྤང་བའོ། །དང་པོ་ལ་གཉིས་ཏེ། རྩོད་པ་དགོད། སུན་འབྱིན་བཤད་པའོ། །དང་པོ་ནི། ཆད་ལྟ་བ་ན་རེ། སྙིང་རྗེ་ཆོས་ཅན། སྐྱེ་བ་དུ་མར་གོམས་པས་གྲུབ་པ་མེད་དེ། སྐྱེ་བ་སྔ་ཕྱི་མེད་པའི་ཕྱིར་ཏེ། རྟོག་བཅས་ཀྱི་བློ་ནི་ལུས་ལ་བརྟེན་པའི་ཕྱིར་ན་ལུས་ཞིག་པ་ན་བློ་རྒྱུན་ཆད་པའི་ཕྱིར། བརྟེན་ཚུལ་ཡང་ཆང་ལ་མྱོས་པའི་ནུས་པ་ལྟར་བློ་ལུས་ཀྱི་བདག་ཉིད་དམ། སྒྲོན་མེ་ལ་འོད་ལྟར་ལུས་ཀྱི་འབྲས་བུའམ། བུ་རམ་ལ་མངར་བ་ལྟར་ལུས་ཀྱི་ཡོན་ཏན་གྱི་ཚུལ་གྱིས་བརྟེན་ནོ་ཞེ་ན། གཉིས་པ་ལ་གཉིས་ཏེ། མདོར་བསྟན། རྒྱས་པར་བཤད་པའོ། །དང་པོ་ནི། སྙིང་རྗེ་ཆོས་ཅན། ཡིད་བློ་ལུས་ལ་དངོས་སུ་བརྟེན་པའི་རྒྱུ་མཚན་གྱིས་གོམས་པ་ལས་གྲུབ་པ་མེད་པ་དེ་མ་ཡིན་པར་ཐལ། ཡིད་བློ་ལུས་ལ་དངོས་སུ་བརྟེན་པ་ནི་རིགས་པས་བཀག་པའི་ཕྱིར་རོ། །ཇི་ལྟར་ཞེ་ན། ཐ་མལ་པ་སྐྱེ་བ་ཡོངས་སུ་ལེན་པ་ན་དབུགས་འབྱུང་རྔུབ་དང་། དབང་པོ་དང་། ཡིད་བློ་དག་ནི་རང་གི་རིགས་འདྲ་སྔ་མ་ལ་ལྟོས་པ་མེད་པ་ཅན་ལུས་ཉིད་འབའ་ཞིག་ལས་སྐྱེ་བ་མིན་ཏེ། སྐྱེ་ན་རྡོ་བ་སོགས་ལའང་སེམས་སོགས་སྐྱེ་བར་ཧ་ཅང་ཐལ་བའི་ཕྱིར་དང་། ཚེ་འདིའི་རིག་པ་སྔ་མ་ཕྱི་མར་མཚམས་སྦྱོར་བར་ནུས་པ་དང་ལྡན་པར་མཐོང་བ་གང་དེ་ལ་རྒྱུ་མཚན་ལྷག་པོ་ཅི་ཞིག་ཡོད་པར་གྱུར་ཅིང་། རྒྱུ་མཚན་གང་མེད་པ་གང་གིས་ཕྱི་ནས་ཐ་མལ་པ་འཆི་ཁ་མའི་ཚེ་མཚམས་སྦྱོར་བ་མེད་པར་འདོད་དེ་རྒྱུ་མཚན་མཚུངས་པའི་ཕྱིར་རོ། །སྔ་རབས་པ་དག་ཚིག་རྐང་དང་པོ་མདོར་བསྟན་དུ་བྱས་ནས། རྒྱས་བཤད་ལ་སྐྱེ་བ་སྔ་མ་མེད་ན་ཧ་ཅང་ཐལ། །སྐྱེ་བ་ཕྱི་མ་ཡོད་པར་རིགས་པས་བསྒྲུབ། །ཞེས་སོགས་ཀྱི་ས་བཅད་མཛད་པ་ནི་སྙིང་རྗེའི་དམིགས་རྣམ་གོམས་པར་བསྒྲུབ་པའི་སྐབས་འདིར་སྐྱེ་བ་ཕྱི་མ་བསྒྲུབ་པ་གཙོ་བོ་དང་། འོག་ཏུ་སྡུག་བསྔལ་བདེན་པའི་མཚན་གཞི་ཉེར་ལེན་གྱི་ཕུང་པོ་འཁོར་བ་ཅན་དུ་སྒྲུབ་པའི་སྐབས་སུ་སྐྱེ་བ་སྔ་མ་བསྒྲུབ་པ་གཙོ་བོ་ཡིན་པའི་ཁྱད་པར་མ་ཕྱེད་ཅིང་། གང་དུ་དྲོད་གཤེར་ཞེས་སོགས་ཀྱིས་ཧ་ཅང་ཐལ་བ་རྒྱས་པར་བཤད་པ་དང་། ཐ་མའི་སེམས་ཞེས་སོགས་ཀྱིས་མཚམས་སྦྱོར་བ་རྒྱས་པར་བཤད་པའི་གཞུང་གི་སྦྱོར་ཚུལ་ཡང་མ་ཤེས་པར་ཟད་དོ། །གཉིས་པ་ལ་གཉིས་ཏེ། ཧ་ཅང་ཐལ་བའི་རིགས་པ་རྒྱས་པར་བཤད། །མཚམས་སྦྱོར་འགལ་བ་མེད་པ་རྒྱས་པར་བཤད་པའོ། །དང་པོ་ལ་གསུམ་སྟེ། འབྱུང་བའི་ལུས་ལས་སྐྱེ་ན་ཧ་ཅང་ཐལ། །དབང་བཅས་ལུས་ལས་སྐྱེ་ན་ཧ་ཅང་ཐལ། །རྟག་པའི་ལུས་ལས་སྐྱེ་ན་ཧ་ཅང་ཐལ་བའོ། །དང་པོ་ནི། རྡོ་བ་སོགས་ལས་སེམས་སྐྱེ་བར་ཧ་ཅང་ཐལ་བའི་སྐྱོན་མེད་དེ། འབྱུང་བ་འགའ་ཞིག་སེམས་སོགས་ཀྱི་ས་བོན་ཡིན་ཅིང་འགའ་ཞིག་མ་ཡིན་པའི་ཕྱིར་ཞེ་ན། འབྱུང་བ་ཐམས་ཅད་སེམས་སོགས་ཀྱི་ས་བོན་གྱི་བདག་ཉིད་དུ་ཐལ། རྐྱེན་གཞན་ཚང་ན་གཞི་གང་དུ་དྲོད་གཤེར་ལ་སོགས་པ་སྐྱེ་བོ་སྐྱེ་བར་མི་འགྱུར་བའི་ས་ཕྱོགས་ཀྱི་ཆ་དེ་འགའ་ཡང་མེད་པ་དེའི་ཕྱིར་རོ། །དེས་ན་ས་སོགས་ཐམས་ཅད་སེམས་སོགས་ཀྱི་ས་བོན་གྱི་བདག་ཉིད་དུ་འགྱུར་བ་དེའི་ཕྱིར་དབང་པོ་སོགས་རང་གི་རིགས་འདྲ་སྔ་མ་ལ་ལྟོས་པ་མེད་པར་ནི་འབྱུང་བ་ཡིན་ན། ཅི་ལྟར་འབྱུང་བ་གཅིག་ནི་དབང་སོགས་སུ་ཡོངས་སུ་གྱུར་པ་བཞིན་དུ་འབྱུང་བ་ཀུན་འགྱུར་བར་ཐལ། རྒྱུ་མཚན་ཁྱད་པར་མེད་པའི་ཕྱིར་རོ། །གཉིས་པ་ལ་གསུམ་སྟེ། བཟློག་ན་རྒྱུ་འབྲས་ཉིད་དུ་གྲུབ། །དེ་ལ་ལུང་དང་འགལ་བ་སྤང་། །རིགས་པས་བསྒྲུབས་ན་ཁས་བླངས་འགལ་བའོ། །དང་པོ་ནི། ལུས་ཡིད་བློའི་དངོས་རྟེན་དུ་འདོད་ན། དབང་པོ་དང་བཅས་པའི་ལུས་ཡིད་བློའི་དངོས་རྟེན་དུ་འདོད་དགོས་ལ། དེ་ལྟར་ན་ཡིད་བློ་ཆོས་ཅན། མིག་སོགས་དབང་པོ་རྣམས་ལ་དངོས་སུ་བརྟེན་པའི་ཤེས་པ་མིན་ཏེ། མིག་ལ་སོགས་པའི་དབང་པོ་རྣམས་རེ་རེ་ལ་འགལ་རྐྱེན་གྱིས་གནོད་ན་ཁྱོད་ལ་དངོས་སུ་གནོད་པ་ཡོད་པ་མ་ཡིན་པའི་ཕྱིར་རོ། །མིག་སོགས་དབང་པོ་དེ་དག་ཀྱང་ཆོས་ཅན། ཁྱོད་ཡིད་ལ་བརྟེན་པ་ཡིན་ཏེ། ཡིད་འདི་མྱ་ངན་ལ་སོགས་པས་འགྱུར་ན་ནི་ཁྱོད་འགྱུར་བ་དག་ཏུ་མཐོང་བ་ཡིན་པའི་ཕྱིར་དང་། དབང་པོ་ཡིད་ལ་བརྟེན་པ་དེའི་ཕྱིར། ལུས་ཅན་ཆོས་ཅན། ཁྱོད་ཀྱི་ཡིད་བློ་སྔ་མ་ལས་དབང་པོ་ཕྱི་མ་སྐྱེ་བ་ཡིན་ཏེ། ཁྱོད་ཀྱི་ཡིད་བློ་ཕྱི་མ་གནས་པ་ཡི་རྟེན་ཡིད་བློ་སྔ་མ་ཉིད་ལ་ནི་བརྟེན་པའི་ལས་འགའ་ཞིག་དབང་པོ་ཕྱི་མ་རྣམས་ཀྱི་རྒྱུ་ཡིན་པ་དེའི་ཕྱིར། དེས་ན་ཡིད་བློ་སྔ་མ་ལ་བརྟེན་པའི་ལས་དེ་འདྲ་བའི་དབང་པོ་ཕྱི་མའི་འཕེན་བྱེད་ཡོད་པར་གྱུར་ན་ཕྱིས་ཀྱང་སྟེ་འཆི་ཁ་ཐ་མའི་ཚེ་ཆོས་ཅན། ཡིད་བློ་ལས་དབང་པོ་སྐྱེ་བ་དེ་འདིར་འགྱུར་བ་ཡིན་ཏེ། དེའི་རྒྱུ་ཚོགས་ཚང་ཞིང་གེགས་མེད་པའི་ཕྱིར། རིགས་གཏེར་དུ། རྒྱུ་ཚོགས་ཚང་ཞིང་གེགས་མེད་པའི། །རྟགས་ཀྱིས་ཕྱི་མཐའ་ཐུག་མེད་འགྲུབ། །ཅེས་གསུངས་པ་འདིའི་དོན་ནོ། །གཉིས་པ་ནི། འོ་ན་ལུས་དང་སེམས་དག་ཕན་ཚུན་རྗེས་སུ་བྱེད་པ་ཅན་ཉིད་དོ་ཞེས་གསུངས་པའི་ལུང་དུ་འགལ་ལོ་ཞེ་ན། དེ་ལྟ་བུའི་ལུང་ཆོས་ཅན། ཡིད་བློ་ལུས་ལ་དངོས་སུ་རྟེན་པར་མ་བཤད་དེ། ལུས་ཀྱིས་ལུས་ཤེས་ལ་ཕན་འདོགས། ལུས་དེའི་ཤེས་པས་ཡིད་བློ་ལ་ཕན་འདོགས་པའི་ཕྱིར་ན་ཡིད་ནི་ལུས་ལ་བརྒྱུད་ནས་བརྟེན་པར་བཤད་པའི་ཕྱིར་རོ། །གསུམ་པ་ནི། གལ་ཏེ་དབང་པོ་ཡིད་བློའི་དངོས་རྟེན་ཡིན་ཏེ། དབང་པོ་མེད་པ་ཡིད་བློ་སྐྱེ་བ་མ་ཡིན་པའི་ཕྱིར་ཞེ་ན། ཡིད་བློ་དེ་ཆོས་ཅན། ཁྱོད་ཀྱང་དབང་པོའི་དངོས་རྟེན་དུ་ཐལ། དབང་པོ་དེ་ཡང་ཁྱོད་མེད་པར་སྐྱེ་བ་མིན་པའི་ཕྱིར། འདོད་པ་དེ་ལྟ་ནའང་བློ་དབང་གཉིས་པོ་ཆོས་ཅན། ཤི་བའི་འོག་ཏུ་ཕན་ཚུན་རྒྱུ་ཅན་ཏེ་འབྲས་བུ་ཡིན་པར་ཐལ། འཆི་ཁའི་ཚེ་ཕན་ཚུན་རྒྱུ་ཉིད་ཡིན་པས་དེའི་ཕྱིར། གསུམ་པ་ལ་གཉིས་ཏེ། ཧ་ཅང་ཐལ་བའི་རིགས་པ་དགོད། །ཉེས་སྤོང་ཁས་བླངས་འགལ་བས་དགག་པའོ། །དང་པོ་ནི། རྒྱང་འཕེན་པས་ལུས་རྟག་པ་ལས་ཡིད་བློ་སྐྱེ་བར་ཁས་བླངས་པ་ལྟར་ན་ལུས་ཆོས་ཅན། ཁྱོད་ལས་ཡིད་རིམ་ཅན་དུ་སྐྱེ་བ་མིན་པར་ཐལ། ཁྱོད་རིམ་ཅན་མིན་པའི་རྟག་པ་ཡིན་པའི་ཕྱིར། གཉིས་པ་ནི། གལ་ཏེ་ཁྱབ་པ་མེད་དེ། ལུས་རྟག་པས་རྐྱེན་ལ་ལྟོས་ནས་ཡིད་རིམ་ཅན་དུ་བསྐྱེད་པའི་ཕྱིར་ཞེ་ན། ལུས་ཆོས་ཅན། རྐྱེན་ལ་ལྟོས་པའང་མེད་པར་ཐལ། རྐྱེན་གྱིས་ཁྱད་པར་ཅན་དུ་བྱ་བ་མིན་པའི་ཕྱིར་རོ། །གལ་ཏེ་བློ་རིམ་ཅན་ལ་ལྟོས་ནས་ལུས་རྟག་པ་ལས་ཀྱང་རིམ་གྱིས་བློ་སྐྱེ་བར་འགྱུར་བས་སྐྱོན་མེད་དོ་ཞེ་ན། ལུས་ཆོས་ཅན། དེའི་ཡང་རིམ་པ་གསལ་བར་བྱེད་པ་སྟེ་སྔ་ཕྱི་རིམ་པ་ཅན་དུ་ཐལ། བློ་རིམ་ཅན་ལ་ལྟོས་ནས་ཡིད་རིམ་ཅན་དུ་སྐྱེད་བྱེད་ཡིན་པའི་ཕྱིར་རོ། །འདོད་ན་ལུས་ཅན་ཆོས་ཅན། ཁྱོད་ཀྱི་ལུས་སེམས་གཉིས་ཀྱི་སྐད་ཅིག་སྔ་མ་སྔ་མ་ནི། སྐད་ཅིག་རེ་རེ་སྔོན་མེད་ཕྱི་མ་དེའི་རྒྱུ་ཡིན་པར་ཐལ། ཁྱོད་ཀྱི་ལུས་སེམས་སྔ་ཕྱི་རིམ་པ་ཅན་གྱི་རྒྱུན་ལྡན་ཡིན་པའི་ཕྱིར། འདོད་ན། ལུས་ཅན་ཆོས་ཅན། ལུས་སེམས་སྔ་མ་ལུས་སེམས་ཕྱི་མའི་རྒྱུ་ཡིན་པ་དེ་ཐམས་ཅད་ཀྱི་ཚེ་ན་ཁྱོད་འཆི་ཁ་ཐ་མའི་ཚེ་ན་ཡང་མཐོང་བ་ཉིད་དུ་ཐལ། ཁྱོད་ཀྱི་ལུས་སེམས་སྔ་མ་ལུས་སེམས་ཕྱི་མའི་རྒྱུ་ཡིན་པ་དེའི་ཕྱིར་ནའོ། །འདོད་ན་སྐྱེ་བ་ཕྱི་མ་གྲུབ་བོ། །གཉིས་པ་མཚམས་སྦྱོར་འགལ་བ་མེད་པ་རྒྱས་པར་བཤད་པ་ལ་གསུམ་སྟེ། འཆི་སེམས་ཡིན་པའི་རྟགས་མ་ངེས། །དེ་ཡི་མཐུན་དཔེ་ཆོས་ཀྱིས་སྟོང་། །མི་སྟོང་པ་ཡི་སྒྲུབ་བྱེད་དགག་པའོ། །དང་པོ་ནི། རྒྱང་འཕེན་པ་ན་རེ། ཐ་མལ་པ་འཆི་ཁ་ཐ་མའི་སེམས་ཆོས་ཅན། རིག་པ་ཕྱི་མར་མཚམས་མི་སྦྱོར་ཏེ། འཆི་སེམས་ཡིན་པའི་ཕྱིར། དགྲ་བཅོམ་པའི་འཆི་སེམས་བཞིན་ཞེ་ན། འཆི་ཁ་ཐ་མའི་སེམས་ཡིན་པ་ནི་ཆོས་ཅན། ཁྱོད་ཐ་མལ་པ་འཆི་ཁ་ཐ་མའི་སེམས་རིག་པ་ཕྱི་མ་མཚམས་མི་སྦྱོར་བར་བསྒྲུབ་པའི་གཏན་ཚིགས་ཡང་དག་མིན་པར་ཐལ། ཁྱོད་སེམས་གཞན་དང་མཚམས་སྦྱོར་བ་ལ་ཚད་མ་དང་འགལ་བ་དག་ནི་ཅི་ཞིག་ཡོད་དེ་མེད་པའི་ཕྱིར་རོ། །གཉིས་པ་ནི། དགྲ་བཅོམ་པ་འཆི་ཁའི་སེམས་གང་ཡིན་པ་དེ་ཡང་ཆོས་ཅན། ཁྱོད་ཐ་མལ་པ་འཆི་ཁའི་སེམས་རིག་པ་ཕྱི་མ་མཚམས་མི་སྦྱོར་བར་སྒྲུབ་པའི་མཐུན་དཔེ་ཡང་དག་མིན་པར་ཐལ། ཁྱོད་ཚད་མ་གང་ལས་མཚམས་སྦྱོར་བ་མེད་པར་འདོད་དེ། སྒྲུབ་བྱེད་ཚད་མ་མེད་པའི་ཕྱིར། གསུམ་པ་ལ་གཉིས་ཏེ། སངས་རྒྱས་པ་ཡི་ལུང་གིས་གྲུབ་པ་དགག །རྒྱང་འཕེན་རང་གི་རིགས་པས་གྲུབ་པ་དགག་པའོ། །དང་པོ་ནི། སངས་རྒྱས་པ་ཁྱེད་ཀྱི་གྲུབ་མཐའ་ལས་གྲགས་པས་དཔེ་ཉིད་དུ་བརྗོད་དོ་ཞེ་ན། རྒྱང་འཕེན་པ་ཆོས་ཅན། སངས་རྒྱས་པའི་གྲུབ་མཐའ་ལས་དགྲ་བཅོམ་པའི་འཆི་སེམས་མཚམས་སྦྱོར་མེད་པར་འདོད་མི་རིགས་པར་ཐལ། སངས་རྒྱས་པའི་གྲུབ་མཐའ་དེ་གྲུབ་མཐའ་ཚད་མ་མ་ཡིན་པ་གང་ཞིག ཚད་མས་མ་གྲུབ་པའི་དོན་སྟོན་པ་ཅན་གྱི་གྲུབ་མཐའི་རྗེས་སུ་འབྲང་ངམ་ཅི་སྟེ་འབྲང་མི་རིགས་པའི་ཕྱིར། འདིར་ལྷ་ཤཱཀ་གིས་དགྲ་བཅོམ་འཆི་ཁའི་སེམས་ཀྱིས་སེམས་ཕྱི་མ་མི་སྐྱེད་པ་ངེས་དོན་བསྐྱེད་པ་དྲང་དོན་དུ་བཤད་ཅིང་། ཉི་མ་སོགས་ཀྱིས་དེ་ལས་བཟློག་པར་བཤད་ཀྱང་། རྒྱང་འཕེན་པ་ལ་ཁས་བླངས་ནང་འགལ་སྟོན་པའི་ཆེད་དུ་དགྲ་བཅོམ་འཆི་ཁའི་སེམས་མཚམས་སྦྱོར་མེད་པའི་རྒྱུ་མཚན་ཅི་ཡིན་ཞེས་དྲིས་པ་ཙམ་ཡིན་གྱི་རང་ལུགས་ལ་མཚམས་སྦྱོར་བར་འདོད་པ་ནི་མ་ཡིན་ནོ། །གཉིས་པ་ལ་བཞི་སྟེ། འདོད་པ་བརྗོད་དེ་དྲི་བ་དགོད། །འགོག་བྱེད་རིགས་པ་རྒྱས་པར་བཤད། །དེ་ལ་འཁྲུལ་པའི་རྩོད་པ་སྤོང་། །བཀག་པས་གྲུབ་པའི་མཇུག་སྡུད་བསྟན་པའོ། །དང་པོ་ནི། གལ་ཏེ་དགྲ་བཅོམ་འཆི་ཁའི་སེམས་ཀྱིས་སེམས་ཕྱི་མ་མི་བསྐྱེད་དེ། སེམས་དེའི་རྒྱུ་ལུས་དང་བྲལ་བའི་ཕྱིར་ཞེ་ན། རྒྱུ་ལུས་དང་བྲལ་བ་དེ་ཉིད་ཆོས་ཅན། ཐ་མལ་པ་འཆི་ཁ་ཐ་མའི་སེམས་ཕྱི་མ་མི་སྐྱེད་པར་བསྒྲུབ་པའི་སྐབས་འདིར་ནི་ཅིས་མ་བརྗོད་དེ་བརྗོད་རིགས་པར་ཐལ། དཔེའི་སྒྲུབ་བྱེད་དུ་བརྗོད་རིགས་པ་གང་ཞིག རྒྱུ་མཚན་མཚུངས་པའི་ཕྱིར། འདོད་ན་ཁྱབ་པ་མ་ངེས་པའི་འཆི་སེམས་ཀྱིས་ཅི་ཞིག་བྱ་སྟེ་དོན་མེད་དོ། །གཉིས་པ་ལ་དྲུག་སྟེ། ལུས་ཉིད་ཡིད་བློའི་དངོས་རྒྱུ་ཡིན་པ་དགག །ལུས་སེམས་ཉེར་ལེན་ཅན་གྱི་རྒྱུ་འབྲས་དགག །སྐྱེད་བྱེད་མིན་པའི་རྟེན་དང་བརྟེན་པ་དགག །རིགས་པ་གཞན་གྱིས་ལུས་སེམས་རྒྱུ་འབྲས་དགག །ཡིད་བློ་ལུས་ཀྱི་རང་བཞིན་ཡིན་པར་དགག །ལུས་ལ་བརྟགས་ནས་ཡིད་བློ་བསྐྱེད་པ་དགག་པའོ། །དང་པོ་ལ་གསུམ་སྟེ། དངོས་རྒྱུ་ཡིན་པ་བརྟགས་ནས་དགག །རྒྱུ་ཙམ་ཡིན་ཡང་ལྡོག་བྱེད་མིན། །དངོས་རྒྱུ་ཡིན་ན་ཧ་ཅང་ཐལ་བའོ། །དང་པོ་ནི། རྟགས་དེ་དཔེ་དང་རྩོད་གཞི་གཉིས་ཀ་ལ་རིག་པ་ཕྱི་མ་མི་སྐྱེད་པའི་བསྒྲུབ་བྱེད་ཉིད་དུ་ངེད་བརྗོད་དོ་ཞེ་ན། ཡིད་བློ་ལུས་ལས་སྐྱེ་ན་དབང་པོ་དང་བཅས་པའམ་དབང་པོ་མེད་པའི་ལུས་ལས་སྐྱེ། རེ་ཞིག་དབང་པོ་དང་བཅས་པའི་ལུས་ལས་ཡིད་ཤེས་དངོས་སུ་སྐྱེ་བ་མིན་ཏེ། སྐྱེ་ན་ཡིད་ཤེས་ཆོས་ཅན། མིག་དེའི་བློ་བཞིན་དུ་གཟུགས་གསལ་བར་འཛིན་པར་འགྱུར་བར་ཐལ། མིག་གི་དབང་པོ་ལས་དངོས་སུ་སྐྱེས་པའི་གཞན་རིག་གི་ཤེས་པ་ཡིན་པའི་ཕྱིར། དབང་པོ་ལྷག་མ་རྣམས་ལའང་དེ་ལྟར་སྦྱར་ཏེ་དེས་དབང་པོ་རེ་རེ་ལས་སྐྱེ་བ་བཀག་ནས་ལྔ་ཆར་ཚོགས་པ་ལས་སྐྱེ་འོ་ཞེ་ན། དབང་པོ་ལྔ་ཆོས་ཅན། ཁྱོད་ཀུན་ཚོགས་པ་ལས་ཀྱང་ནི་ཡིད་ཤེས་གཅིག་དངོས་སུ་སྐྱེ་བ་མ་ཡིན་པར་ཐལ། རང་གི་བདག་འབྲས་སུ་གྱུར་པའི་མིག་ཤེས་སོགས་སོ་སོར་སྐྱེད་པའི་ནུས་པ་ཐ་དད་དུ་ཡོད་པའི་ཕྱིར་རོ། །དབང་པོ་མེད་པའི་ལུས་ལས་ཡིད་བློ་དེ་དངོས་སུ་སྐྱེ་ན། གཞན་དབང་པོ་མེད་པའི་ལུས་ཆོས་ཅན། ཁྱོད་ལས་ཡིད་བློ་རྟོག་པ་དངོས་སུ་སྐྱེ་བ་མིན་ཏེ། ཁྱོད་སེམས་མེད་པ་ཉིད་ཡིན་པའི་ཕྱིར་རོ། །གལ་ཏེ་ལུས་སེམས་རྟེན་དང་བརྟེན་པ་མ་ཡིན་ན་ལྷན་ཅིག་ཏུ་གནས་པ་དང་འགལ་ལོ་ཞེ་ན། ལུས་ཅན་གྱི་ལུས་དང་ཡིད་བློ་རྟོག་པ་ཆོས་ཅན། རྟེན་དང་བརྟེན་པ་ཡིན་པའི་རྒྱུ་མཚན་གྱིས་ལྷན་ཅིག་གནས་པ་མིན་ཏེ། རྟེན་དང་བརྟེན་པ་མིན་ཡང་རྒྱུ་གཅིག་ལས་སྐྱེས་པའི་ཕྱིར་ན་ལྷན་ཅིག་ཏུ་གནས་པ་ཡིན་པའི་ཕྱིར། དཔེར་ན་ལུས་ཅན་འགའ་ཞིག་གི་དབང་པོ་ལྔ་ལྷན་ཅིག་གནས་པ་བཞིན་དང་། ཚོགས་པ་གཅིག་ལ་རག་ལས་པའི་གཟུགས་དང་རོ་ལྷན་ཅིག་གནས་པ་བཞིན་ནོ། །གལ་ཏེ་ལུས་ནད་ལ་སོགས་པས་འགྱུར་ན་ཡིད་འགྱུར་བའི་ཕྱིར། ཡིད་ལུས་ལ་དངོས་སུ་བརྟེན་པ་ཡིན་ནོ་ཞེ་ན། གཞན་ལ་མཚོན་བསྣུན་པའི་ཁྲག་ལ་སོགས་པའི་ཕྱིའི་དོན་འགའ་ཞིག་ཀྱང་ཆོས་ཅན། ཁྱོད་ཡིད་བློའི་རྟེན་དུ་ཐལ། ཁྱོད་ཀྱི་སྒོ་ནས་ཀྱང་ཡིད་འགྱུར་བ་ཡིན་པའི་ཕྱིར་རོ། །གཉིས་པ་ནི། དེ་རྒྱུ་ཞེས་པའི་དོན། ལུས་དེ་སེམས་ཀྱི་ཁྱད་པར་ལ་ཕན་པའི་རྒྱུ་ཡིན་པ་ལ་བྱེད་ན་དེ་དང་བྲལ་ན་སེམས་མེད་པས་མ་ཁྱབ་སྟེ། འདི་ལྟར་འབྲས་བུ་རྣམས་ཆོས་ཅན། ཆོས་གང་ཞིག་རང་གི་སྔར་ཡོད་པས་རང་གི་ངོ་བོ་ལ་ཕན་འདོགས་བྱེད་དེ་རང་གི་ཉེར་ལེན་གྱི་རྒྱུ་ཡིན་པས་དེ་ལོག་ན་ལྡོག་སྟེ། རྟག་ཏུ་ངེས་པ་རང་གི་སྔར་ཡོད་པས་རང་གི་ངོ་བོ་ལ་ཕན་འདོགས་བྱེད་དེའི་རྗེས་སུ་འཇུག་པའི་ཕྱིར། རྒྱུ་སྔར་དང་འབྲས་བུ་ཕྱིས་འབྱུང་བ་དེའི་ཕྱིར་བཅོམ་ལྡན་འདས་ཆོས་ཅན། འདི་ཡོད་ན་འདི་འབྱུང་ཞེས་དང་། འདི་སྐྱེས་པའི་ཕྱིར་འདི་སྐྱེ་ཞེས་གསུངས་པའི་འདི་ཡོད་ན་ཞེས་བདུན་པའི་ཚིག་དང་། འདི་སྐྱེས་པའི་ཕྱིར་ཞེས་ལྔ་པའི་ཚིག་གིས་རྒྱུ་སྔར་ཡོད་དུ་བསྟན་ལ། འདི་འབྱུང་ཞེས་པ་དང་། འདི་སྐྱེ་ཞེས་པའི་ཚིག་གཉིས་ཀྱིས་ནི་འབྲས་བུ་ཕྱིས་ཡོད་དུ་བཤད་པ་ཡིན་ཏེ། རྒྱུ་སྔར་ཡོད་དང་འབྲས་བུ་ཕྱིས་བྱུང་རྟོགས་པའི་ཆེད་དུ་དེ་ལྟར་བསྟན་དགོས་པའི་ཕྱིར་དེ་འདྲའི་ཉེར་ལེན་དང་། ཉེར་ལེན་ཅན་གྱི་མཚན་ཉིད་ནི་ལུས་སེམས་ལ་མ་གྲུབ་ལ། གནས་སྐབས་འགའ་ཞིག་གི་ཚེ་ན་སེམས་ཀྱི་རྒྱུན་གྱི་གནས་སྐབས་ལ་ལུས་ཀྱིས་བརྒྱུད་ནས་ཕན་འདོགས་པར་བྱེད་པའང་ཡིན་སླ་སྟེ། སེམས་ཀྱི་གནས་སྐབས་ལ་ཕན་འདོགས་པ་དེ་ཙམ་གྱིས་ནི་ཆོས་ཅན། ལུས་ལྡོག་པས་སེམས་རྒྱུན་ལྡོག་པར་འགྲུབ་པ་མིན་ཏེ། ལུས་དེ་སེམས་ཀྱི་ཉེར་ལེན་དུ་མ་གྲུབ་པའི་ཕྱིར། དཔེར་ན་བུམ་སོགས་ཀྱི་ཁྱད་པར་སྲ་བ་སོགས་ལ་ནི་མེ་ལ་སོགས་པས་ཕན་འདོགས་ཀྱང་མེ་ལོག་པས་བུམ་སོགས་ཀྱི་རྒྱུན་མི་ལྡོག་པ་བཞིན་ནོ། །གསུམ་པ་ལ་གསུམ་སྟེ། ཧ་ཅང་ཐལ་བའི་རིགས་པ་དགོད། །མཐུན་རྐྱེན་མེད་པའི་གཞན་ལན་དགག །འགལ་རྐྱེན་གནས་པའི་གཞན་ལན་དགག་པའོ། །དང་པོ་ནི། དེ་རྒྱུ་ཞེས་པའི་དོན་ལུས་དེ་སེམས་ཀྱི་དངོས་རྒྱུར་འདོད་ན། ཤི་ལུས་ཆོས་ཅན། སེམས་ལྡོག་པ་མེད་པར་ཐལ་བར་འགྱུར་ཏེ། སེམས་ཀྱི་དངོས་རྒྱུ་ལུས་ནི་གནས་པ་ཉིད་ན་སྟེ་ལུས་ཡོད་པའི་ཕྱིར་རོ། །གཉིས་པ་ནི། ཤི་ལུས་ཆོས་ཅན། སེམས་མེད་དེ། སེམས་ཀྱི་མཐུན་རྐྱེན་དབུགས་མེད་པའི་ཕྱིར་ཞེ་ན། སེམས་དེ་ཆོས་ཅན། ཁྱོད་ལས་དབུགས་འབྱུང་རྔུབ་སྐྱེ་བ་ཡིན་གྱི། དབུགས་དེ་ལས་ཁྱོད་ཀྱི་རྒྱུན་སྐྱེ་བ་མ་ཡིན་ཏེ། དབུགས་ལ་ཕན་འདོགས་པའི་ཁྱོད་ཉིད་ཡོད་ན་དབུགས་ཡོད་པ་དང་། དབུགས་དེ་ཁྱོད་ཀྱི་གཞན་དབང་དུ་འགྱུར་བ་ཡིན་པའི་ཕྱིར་ཏེ། རླུང་ཕྱིར་འབྱིན་པ་དང་ནང་དུ་འདྲེན་པ་ནི་ཁྱོད་ཀྱི་འབད་རྩོལ་མེད་པར་གང་ལས་སྐྱེ་བ་ཡིན་ཏེ་མིན་པའི་ཕྱིར། གཞན་ཡང་སེམས་ཆོས་ཅན། དབུགས་འབྱུང་རྔུབ་དེ་དག་ཕུལ་དུ་བྱུང་བ་དང་འགྲིབ་པ་ལས་ཁྱོད་ཕུལ་དུ་བྱུང་བ་དང་འགྲིབ་པ་ཐོབ་པར་འགྱུར་བར་ཐལ། ཁྱོད་དབུགས་ཀྱི་ཉེར་ལེན་ལས་སྐྱེས་པའི་དངོས་པོ་ཡིན་པའི་ཕྱིར། གཞན་ཡང་ལུས་སེམས་ཀྱི་དངོས་རྒྱུར་འདོད་ཅིང་ཤི་ལུས་ལ་སེམས་ཀྱི་རྐྱེན་དབུགས་མེད་པར་འདོད་པ་དེ་དག་ལ་ཡང་ཤི་ལུས་ཆོས་ཅན། དབུགས་ཡོད་པར་ཐལ། དབུགས་ཀྱི་དངོས་རྒྱུ་ལུས་ཡོད་པའི་ཕྱིར་ཞེས་པའི་ཐལ་བ་མཚུངས་སོ། །ཁྱོད་སེམས་སྔ་མ་སེམས་ཕྱི་མའི་རྒྱུར་འདོད་པའི་ལུགས་ལ་ཡང་ཤི་ལུས་ལ་སེམས་ཡོད་པར་མཚུངས་སོ་ཞེ་ན། སེམས་ཀྱི་རྒྱུར་སེམས་ཡིན་ན། ཤི་ལུས་ཆོས་ཅན། སེམས་ཡོད་པར་ཐལ། སེམས་ཀྱི་རྒྱུ་ཚང་བའི་ཕྱིར་ཞེས་པའི་ཐལ་བ་མཚུངས་པ་མ་ཡིན་ཏེ། གང་གི་ཕྱིར་ན་ལུས་འདི་ལ་སེམས་གནས་པའི་འཕེན་བྱེད་གཞན་ཚེ་སྔ་མའི་ལས་དག་ཀྱང་ལུས་ལ་སེམས་གནས་པའི་རྒྱུ་ནི་ཡིན་པར་འདོད་པས་ཤི་ལུས་ལ་སེམས་གནས་པའི་རྒྱུ་མ་ཚང་བའི་ཕྱིར། གསུམ་པ་ལ་གསུམ་སྟེ། འདོད་པ་བརྗོད་དེ་གནོད་བྱེད་བསྟན། །དཔེ་ལ་བརྟེན་པའི་ཉེས་སྤོང་དགག །རིགས་པའི་རྣམ་གྲངས་བསྡུས་ཏེ་བསྟན་པའོ། །དང་པོ་ནི། གལ་ཏེ་སྡོང་བུ་ལ་སོགས་པ་སྒྲོན་མའི་རྒྱུ་ཡིན་ཡང་འགལ་རྐྱེན་རླན་ཡོད་ན་སྒྲོན་མེ་མི་སྐྱེད་པ་བཞིན་དུ་ལུས་སེམས་ཀྱི་དངོས་རྒྱུ་ཡིན་ཡང་ནད་ཀྱི་ཉེས་པས་མི་མཐུན་པ་སྟེ་འགལ་རྐྱེན་བྱས་པའི་ཤི་ལུས་སེམས་ཀྱི་རྒྱུ་མ་ཡིན་པས་ཤི་ལུས་ལ་སེམས་གནས་པར་ཐལ་བའི་སྐྱོན་མེད་དོ་ཞེ་ན། དུག་སོགས་ཀྱིས་ཤི་བས་དུག་སོགས་ཀྱི་ཉེས་པ་ཉམས་པ་སྟེ་ལོག་པར་གྱུར་པའི་ཚེ་ཆོས་ཅན། སླར་ཡང་འཚོ་བ་དག་ཏུ་འགྱུར་བར་ཐལ། འཚོ་བའི་འགལ་རྐྱེན་ནད་མེད་ཅིང་འཚོ་བའི་དངོས་རྒྱུ་ལུས་ཚང་བའི་ཕྱིར། གཉིས་པ་ནི། གལ་ཏེ་ཁྱབ་པ་མེད་དེ། ཤིང་བསྲེགས་ཟིན་པའི་རྗེས་སུ་མེ་ནི་ལྡོག་ན་ཡང་ཤིང་གི་འགྱུར་བ་སོལ་བ་སོགས་ཤིང་དུ་མི་ལྡོག་པ་བཞིན་དུ་ཤི་བ་ན་སེམས་འགྱུར་བའི་རྒྱུ་དུག་སོགས་ལོག་ན་ཡང་སེམས་དེ་ནི་ལྡོག་པ་མེད་པའི་ཕྱིར་ཞེ་ན། དུག་སོགས་ཀྱིས་བྱས་པའི་ལུས་སེམས་ཀྱི་འགྱུར་བ་ཆོས་ཅན། ཤིང་ཚིག་པ་དང་འདྲ་བར་གསོར་མི་རུང་བ་མིན་པར་ཐལ། གསོ་བའི་སྦྱོར་བ་སྟེ་ཐབས་ཡོད་པའི་ཕྱིར་རོ། །ཁྱབ་པ་ཡོད་དེ། འགྱུར་བ་སྐྱེད་བྱེད་ཀྱི་རྒྱུ་ལ་གཉིས་ལས་དངོས་པོ་འགའ་ཞིག་ནི་དཔེར་ན་ཤིང་ལ་མེས་བྱས་པའི་འགྱུར་བ་བཞིན་དུ་འགྱུར་བྱེད་ཀྱི་རྐྱེན་གྱིས་གནས་སྐབས་ལ་ལར་སླར་མི་འབྱུང་བར་འགྱུར་བ་སྐྱེད་པར་བྱེད། དངོས་པོ་འགའ་ཞིག་ནི་གསེར་ལ་མེས་བྱས་པའི་འགྱུར་བ་བཞིན་དུ་འགྱུར་བྱེད་ཀྱི་རྐྱེན་གྱིས་ལྡོག་རུང་གི་འགྱུར་བ་སྐྱེད་པ་ཡིན་པའི་ཕྱིར་དང་། དེ་ལྟར་གཉིས་ལས་དང་པོ་ལྡོག་མི་རུང་གི་འགྱུར་བ་ནི་ཆུང་ཡང་སླར་ལྡོག་པ་མིན་ལ། གཉིས་པ་སླར་ལྡོག་ཏུ་རུང་བར་འགྱུར་བ་བྱས་པ་གང་ཡིན་པ་དེ་ནི་སླར་ཡང་འབྱུང་བར་འགྱུར་བའི་ཕྱིར་ཏེ། གསེར་གྱི་འགྱུར་བ་ཞུ་བ་དེ་སླར་ཡང་སྲ་བ་ཉིད་དུ་འགྱུར་བ་བཞིན་ནོ། །འོ་ན་སྨན་གྱི་བསྟན་བཅོས་ལས་གསོར་མི་རུང་གི་ནད་བཤད་པ་དང་འགལ་ལོ་ཞེ་ན། སྨན་གྱི་བསྟན་བཅོས་ལས་ཅུང་ཟད་ཀྱང་གསོ་བྱ་མིན་པའི་ནད་ཡོད་པར་བརྗོད་པ་དེ་ཆོས་ཅན། ནད་ཀྱི་ཉེས་པ་འབའ་ཞིག་ལ་དགོངས་ནས་གསུངས་པ་མ་ཡིན་ཏེ། ནད་འཆོས་པར་བྱེད་པའི་སྨན་པ་དང་སྨན་རྙེད་པར་དཀའ་བའི་ཕྱིར་རམ་ནད་པའི་ཚེ་ཟད་པ་ལ་དགོངས་ནས་གསུངས་པའི་ཕྱིར་རོ། །དེ་ལས་གཞན་དུ་ནད་ཀྱི་ཉེས་པ་འབའ་ཞིག་ཡིན་ན་གསོ་བྱ་མིན་པའི་ནད་མེད་པ་ཉིད་དུ་ཐལ། ནད་ཡིན་ན་སྨན་གྱི་གསོར་རུང་ཡིན་པས་ཁྱབ་པའི་ཕྱིར། གསུམ་པ་ནི། ཤི་བའི་རྗེས་ལ་ལུས་དེ་ལ་དུག་དང་རིམས་སོགས་ལྡོག་པའི་ཕྱིར་རམ། ཡང་ན་དུག་སྦྲུལ་དེ་ཡི་སོས་ཟིན་པའི་ཤ་བཅད་པ་ལས་ཀྱང་ཆོས་ཅན། ཤི་ཟིན་དེ་ཅིས་སླར་ཡང་འཚོ་བར་མི་འགྱུར་ཏེ་འཚོ་བར་ཐལ། སེམས་འགྱུར་བའི་རྒྱུ་འགལ་རྐྱེན་དང་བྲལ་བའི་ལུས་ཡོད་པས་ནའོ། །གཉིས་པ་ལ་བཞི་སྟེ། ཉེར་ལེན་ཡིན་ན་ལྡོག་པ་གྲུབ། །ལྡོག་པ་མིན་ན་ཉེར་ལེན་མིན། །དེ་ཉིད་སྐབས་ཀྱི་དོན་ལ་སྦྱར། །ལྷན་ཅིག་གནས་དང་འགལ་བ་སྤང་བའོ། །དང་པོ་ནི། སྤྱིར་ཉེར་ལེན་གྱི་རྒྱུ་དེ་འགྱུར་བ་མེད་པར་ནི་ཉེར་ལེན་ཅན་གྱི་འབྲས་བུ་དག་འགྱུར་བར་ནི་བྱེད་པར་མི་ནུས་ཏེ། དཔེར་ན་འཇིམ་པ་འགྱུར་བ་མེད་པར་འཇིམ་པའི་ཉེར་ལེན་ལས་བྱུང་བའི་བུམ་སོགས་འགྱུར་བ་མེད་པ་བཞིན་ནོ། །གཉིས་པ་ནི། རྒྱུའི་དངོས་པོ་གང་འགྱུར་བ་མེད་པར་ནི་འབྲས་བུའི་དངོས་པོ་གང་ཞིག་རྣམ་པར་འགྱུར་བའི་རྒྱུ་དེ་འབྲས་བུ་དེའི་ཉེར་ལེན་དུ་མི་རིགས་ཏེ། དཔེར་ན་བ་གླང་འགྱུར་བ་མེད་པར་བ་མེན་ལ་སོགས་འགྱུར་བ་ཡོད་པས་བ་གླང་དེ་བ་མེན་གྱི་ཉེར་ལེན་དུ་མི་རིགས་པ་བཞིན་ནོ། །གསུམ་པ་ནི། སེམས་དང་ལུས་ཀྱང་ཆོས་ཅན། བ་གླང་དང་བ་མེན་དེ་བཞིན་དུ་ཉེར་ལེན་དང་ཉེར་ལེན་ཅན་མ་ཡིན་པར་ཐལ། རྗེས་སུ་འགྲོ་ལྡོག་མ་གྲུབ་པའི་ཕྱིར། བཞི་པ་ནི། གལ་ཏེ། ལུས་སེམས་ཉེར་ལེན་དང་ཉེར་ལེན་ཅན་མ་ཡིན་ན་ལྷན་ཅིག་གནས་པ་དང་འགལ་ལོ་ཞེ་ན། ལུས་ཅན་གྱི་ལུས་སེམས་གཉིས་ཆོས་ཅན། ཉེར་ལེན་དང་ཉེར་ལེན་ཅན་ཡིན་པའི་རྒྱུ་མཚན་གྱིས་ལྷན་ཅིག་གནས་པ་མ་ཡིན་ཏེ། ལུས་དེའི་ཉེར་ལེན་གྱི་རྒྱུས་ལུས་ཕྱི་མ་བསྐྱེད་པའི་ལྷན་ཅིག་བྱེད་རྐྱེན་སེམས་ཀྱིས་བྱས་པ་ལས་སྐྱེ་བའི་འབྲས་བུ་ཡིན་པའི་ཕྱིར་ན་ལྷན་ཅིག་གནས་པ་ཡིན་པའི་ཕྱིར། དཔེར་ན། ཟངས་མེས་བསྲེགས་པའི་ཚེ་མེ་དང་ཟངས་མའི་ཞུ་བ་ཉིད་རྒྱུ་གཅིག་ལས་སྐྱེས་པས་ལྷན་ཅིག་ཏུ་གནས་པ་བཞིན་ནོ། །གསུམ་པ་ལ་གཉིས་ཏེ། ཐལ་བ་དགོད། གཞན་ལན་དགག་པའོ། །དང་པོ་ནི་ལུས་ཆོས་ཅན། ཡིད་བློའི་དངོས་རྟེན་མ་ཡིན་པར་ཐལ། རང་དུས་ན་ཡོད་པ་དང་མེད་པའི་སེམས་དག་ལ་ཁྱོད་བརྟེན་དུ་མེད་པའི་ཕྱིར། གཉིས་པ་ལ་བཞི་སྟེ། གྲུབ་ཟིན་གནས་པའི་ཚུལ་གྱིས་བརྟེན་པ་དགག །གྲུབ་ཟིན་གནས་པར་བྱེད་པའི་མཐུན་དཔེ་དགག །ཚུལ་དེས་གྲུབ་ཟིན་གནས་པ་གཞན་ཡང་ཁེགས། །གནས་རྒྱུས་གནས་པ་འགོག་བྱེད་རྒྱས་པར་བཤད་པའོ། །དང་པོ་ལ་གཉིས་ཏེ། རྣམ་པར་བརྟགས་ནས་དགག །ཧ་ཅང་ཐལ་བས་དགག་པའོ། །དང་པོ་ནི། གལ་ཏེ་གཏན་ཚིགས་དང་པོ་མ་གྲུབ་སྟེ། ཡོད་པར་གྲུབ་ཟིན་པའི་སེམས་གནས་པའི་རྒྱུ་ལུས་ནི་སེམས་ཀྱི་རྟེན་ཡིན་པའི་ཕྱིར་ཞེ་ན། ལུས་འདི་ཆོས་ཅན། སེམས་གྲུབ་ཟིན་གནས་པའི་རྟེན་དུ་མེད་དེ། སེམས་ཀྱི་གནས་པ་སེམས་དང་གཅིག་དང་ཐ་དད་གང་བྱེད་བརྟགས་ན་མི་འཐད་པའི་ཕྱིར། འདི་ལྟར་སེམས་ཀྱི་གནས་པ་དེ་གནས་པ་པོ་སེམས་དང་གཅིག་ཡིན་ན། སེམས་ཀྱི་གནས་པ་ཆོས་ཅན། ལུས་ཀྱིས་ཁྱོད་མ་སྐྱེད་པར་ཐལ། ཁྱོད་གནས་པ་པོ་སེམས་ལས་གཞན་མིན་པས་སེམས་ཀྱི་རྒྱུ་ལས་སྐྱེས་པའི་ཕྱིར། སེམས་ཀྱི་གནས་པ་དེ་གནས་པ་པོ་སེམས་ལས་གཞན་ཡིན་ན་ཡང་ལུས་དེས་ནི་ཆོས་ཅན། སེམས་གནས་པའི་དངོས་པོ་ཅི་ཞིག་བྱས་ཏེ་མ་བྱས་པར་ཐལ། སེམས་ལས་གཞན་པའི་སེམས་ཀྱི་གནས་པ་དེའི་རྒྱུ་ཉིད་ཡིན་པའི་ཕྱིར། །གཉིས་པ་ལ་གཉིས་ཏེ། ཐལ་བ་དགོད། ཉེས་སྤོང་དགག་པའོ། །དང་པོ་ནི་སེམས་ཆོས་ཅན། འཇིག་པ་མེད་པར་ཐལ་བར་འགྱུར་ཏེ། རང་མི་འཇིག་པར་གནས་པར་བྱེད་པའི་རྟེན་ལུས་རྟག་ཏུ་ཡོད་པའི་ཕྱིར་རོ། །གཉིས་པ་ནི། གལ་ཏེ་ལུས་ཀྱིས་སེམས་མི་འཇིག་པར་བྱེད་ཀྱང་སེམས་དེ་འཇིག་རྒྱུ་དང་ཕྲད་པ་ལས་འཇིག་པར་འདོད་པས་སྐྱོན་མེད་དོ་ཞེ་ན། སེམས་ཀྱི་འཇིག་པ་ཕྱིས་ཀྱི་རྒྱུས་བསྐྱེད་པར་འདོད་པ་དེ་ལའང་སེམས་ཀྱི་འཇིག་པ་སེམས་དང་གཅིག་གམ་ཐ་དད་བརྟགས་པའི་ཐལ་བ་མཚུངས་པ་ཡིན་ཏེ། སེམས་ཀྱི་འཇིག་པ་སེམས་དང་གཅིག་ཡིན་ན་ཕྱིས་ཀྱི་རྒྱུས་བསྐྱེད་མི་དགོས་ལ། ཐ་དད་ན་འཇིག་རྒྱུ་དེས་སེམས་འཇིག་པར་བྱེད་པ་མིན་པར་ཐལ། འཇིག་པ་སེམས་ལས་རྫས་གཞན་དུ་བྱས་པའི་ཕྱིར། གཞན་ཡང་སེམས་གནས་པའི་རྒྱུས་ཀྱང་ཆོས་ཅན། སེམས་མི་འཇིག་པ་ཅི་ཞིག་བྱས་ཏེ་མ་བྱས་པར་ཐལ། འཇིག་རྒྱུ་དང་མ་ཕྲད་ན་ཁྱོད་མེད་ཀྱང་སེམས་མི་འཇིག་པའི་ཕྱིར་དང་། འཇིག་རྒྱུ་དང་ཕྲད་ན་ཁྱོད་ཡོད་ཀྱང་སེམས་མི་འཇིག་པར་བྱེད་མི་ནུས་པའི་ཕྱིར། གལ་ཏེ་འཇིག་རྒྱུ་དང་ཕྲད་ཀྱི་བར་དུ་ལུས་དེས་སེམས་མི་འཇིག་པར་གནས་པར་བྱེད་དོ་ཞེ་ན། སེམས་ཆོས་ཅན། གནས་པའི་རྒྱུ་ལུས་ཀྱིས་ནི་ཁྱོད་ལ་ཅི་ཞིག་བྱ་སྟེ་དོན་མེད་པར་ཐལ། ཁྱོད་ཀྱི་འཇིག་པ་ཁྱོད་ཀྱི་དངོས་པོའི་ཆོས་ཉིད་དུ་ཡོད་པ་འདི་ལ་ཚད་མས་གནོད་པ་མེད་པའི་ཕྱིར། གཉིས་པ་ནི། གལ་ཏེ་གྲུབ་ཟིན་གནས་པའི་རྟེན་དཔེར་ན་ཆུ་གྲུབ་ཟིན་གནས་པའི་རྟེན་བུམ་པ་དང་། སོགས་ཀྱིས་བསྡུས་པ་ཡོན་ཏན་དང་སྤྱི་ལ་སོགས་པ་གྲུབ་ཟིན་གནས་པའི་རྟེན་རྫས་ཡིན་པ་བཞིན་དུ་ལུས་ཀྱང་སེམས་གྲུབ་ཟིན་གནས་པའི་རྟེན་ཡིན་ནོ་ཞེ་ན། བུམ་སོགས་ཆོས་ཅན། ཁྱོད་ཆུ་སོགས་མི་འཇིག་པར་གནས་པའི་རྟེན་དུ་མི་འཐད་པར་ཐལ། ཁྱོད་ཆུ་སོགས་མི་འཇིག་པར་གནས་པའི་རྟེན་དུ་འདོད་པ་འདི་ལའང་འདི་རྟེན་མེད་ཅེས་པ་ནས་ཅི་ཞིག་བྱས་ཞེས་པའི་བར་གྱི་གནོད་བྱེད་མཚུངས་པའི་ཕྱིར་རོ། །འོ་ན་དེ་དག་ལ་རྟེན་དང་བརྟེན་པའི་ཐ་སྙད་མཐོང་བ་ཇི་ལྟར་ཞེ་ན། བུམ་སོགས་དེ་ཆོས་ཅན། ཆུ་སོགས་མི་འཇིག་པར་གནས་པར་བྱེད་པའི་སྒོ་ནས་ཆུ་སོགས་ཀྱི་རྟེན་མིན་ཏེ། ཆུ་ལ་སོགས་པའི་དངོས་པོ་རྣམས་སྐད་ཅིག་རེ་རེར་ནི་འཇིག་པ་ཡིན་ན། དངོས་པོ་ཆུ་སོགས་ཀྱི་རྒྱུན་གོ་ས་མཚུངས་པ་དེ་ལྟ་བུ་སྐྱེ་བའི་རྒྱུ་ཡིན་པའི་ཕྱིར་ན་ཆུ་སོགས་ཀྱི་རྟེན་ཡིན་གྱི་རྟེན་གྱི་དོན་དེ་ལྟ་བུ་མིན་ན་རྟེན་དུ་རིགས་པ་མ་ཡིན་པའི་ཕྱིར་རོ། །སྣོད་ལ་སོགས་པ་ཆུ་སོགས་ཐུར་དུ་འབོ་བ་ཡི་ནི་གེགས་བྱེད་པའི་ཕྱིར་ན་ཆུ་སོགས་ཀྱིས་ནི་རྟེན་དུ་འགྱུར་གྱི། ཡོན་ཏན་དང་སྤྱི་དང་ལས་རྣམས་ལ་ནི་ཆོས་ཅན། རྟེན་དོན་གཞན་ཅི་དགོས་ཏེ་མི་དགོས་པར་ཐལ། ཡུལ་གཞན་དུ་འགྲོ་བའི་བྱ་བ་མེད་པ་ཅན་ཡིན་པའི་ཕྱིར། གསུམ་པ་ནི། གྲུབ་ཟིན་མི་འཇིག་གནས་པའི་རྟེན་དང་བརྟེན་པ་འགོག་པའི་རིགས་པ་འདིས་ནི་ཆོས་ཅན། རྟེན་དང་བརྟེན་པ་ཐ་དད་མེད་པ་འཕྲོད་པ་འདུ་བ་དང་། འཕྲོད་པ་འདུ་བ་ཅན་གྱི་རྒྱུ་བདག་ལ་སོགས་པ་དང་། བ་ལང་ཉིད་ལ་སོགས་པའི་རིགས་དང་། ལ་སོགས་པ་འབྱུང་བ་ལ་གནས་པའི་སེམས་དང་། སྣམ་བུ་ལ་གནས་པའི་དཀར་པོ་སོགས་རྟེན་གྱི་སྒོ་ནས་མི་འཇིག་པར་རྣམ་པར་གནས་པར་འདོད་པ་ཉིད་ཀྱང་བསལ་བ་ཡིན་ཏེ། མི་འཇིག་པར་གནས་པའི་རྟེན་མེད་པར་བསྟན་པའི་ཕྱིར་ནའོ། །བཞི་པ་ནི། གལ་ཏེ་འཇིག་རྒྱུ་གཞན་ལས་དངོས་པོ་དེ་འཇིག་ན་དངོས་པོ་ཆོས་ཅན། དེའི་མི་འཇིག་པར་གནས་པའི་རྒྱུས་དེ་མི་འཇིག་པར་ཅི་ཞིག་བྱས་ཏེ་མ་བྱས་པར་ཐལ། རྟེན་ཡོད་ཀྱང་འཇིག་རྒྱུས་འཇིག་པའི་ཕྱིར། གལ་ཏེ་དངོས་པོ་དེ་འཇིག་རྒྱུ་གཞན་མེད་པར་ངོ་བོ་ཉིད་ཀྱིས་འཇིག་ན་ཡང་དངོས་པོ་དེ་ཆོས་ཅན། མི་འཇིག་པར་གནས་པའི་རྒྱུ་རྣམས་ལ་ཁྱོད་མི་འཇིག་པར་བྱེད་པའི་ནུས་པ་མེད་པ་ཡིན་པར་ཐལ། ཁྱོད་ངོ་བོ་ཉིད་ཀྱིས་འཇིག་པའི་ཕྱིར། གཞན་ཡང་དངོས་པོ་ཐམས་ཅད་ནི་ཆོས་ཅན། འགའ་ཞིག་གི་ཚེ་ན་ཡང་འཇིག་པར་མི་འགྱུར་བར་ཐལ། མི་འཇིག་པར་གནས་པའི་རྟེན་དང་བཅས་པ་ཐམས་ཅད་མི་འཇིག་པ་གནས་པ་དང་ལྡན་པ་དང་། སྐྱེ་བ་ཅན་ཁྱོད་ཀུན་མི་འཇིག་པར་གནས་པའི་རྟེན་བཅས་ཡིན་པ་དེའི་ཕྱིར། གཞན་ཡང་དངོས་པོ་ཐམས་ཅད་རང་གི་ངང་གིས་འཇིག་གམ་མི་འཇིག དང་པོ་ལྟར་ན་དངོས་པོ་དེ་ཆོས་ཅན། མི་འཇིག་པར་གནས་པར་བྱེད་པའི་རྟེན་གཞན་གང་ཡོད་དེ་མེད་པར་ཐལ། གལ་ཏེ་རང་གི་ངང་གིས་འཇིག་པའི་ངང་ཚུལ་གྱི་བདག་ཉིད་ཡིན་པའི་ཕྱིར་རོ། །གཉིས་པ་ལྟར་ན་དངོས་པོ་དེ་ཆོས་ཅན། མི་འཇིག་པར་གནས་པར་བྱེད་པའི་རྟེན་གཞན་གང་དགོས་ཏེ་མི་དགོས་པར་ཐལ། གལ་ཏེ་རང་གི་ངང་གིས་འཇིག་པའི་ངང་ཚུལ་གྱི་བདག་ཉིད་མིན་པར་འཇིག་མེད་དུ་གནས་པའི་ཕྱིར། བཞི་པ་ལ་བཞི་སྟེ། རྒྱུ་གཞན་འགོག་པའི་གཏན་ཚིག་དགོད། །མི་མཐུན་དཔེ་ལ་ལྡོག་ཁྱབ་བསྒྲུབ། །གཏན་ཚིགས་མ་གྲུབ་སྨྲ་བ་དགག །རང་རྒྱུ་སྒྲུབ་བྱེད་བསྡུས་ཏེ་བསྟན་པའོ། །དང་པོ་ནི། ཤེས་རབ་དང་སྙིང་རྗེ་ལ་སོགས་ཆོས་ཅན། ལུས་ཀྱི་ཉེར་ལེན་ལས་བྱུང་བ་མིན་ཏེ། ལུས་ཀྱི་ཕུལ་དུ་བྱུང་བ་དང་འགྲིབ་པ་ལ་དངོས་སུ་ལྟོས་པ་མེད་པར་བློ་ཡི་འཕེལ་འགྲིབ་བྱེད་པའི་ཁྱད་པར་གྱིས་ཕུལ་བྱུང་དང་འགྲིབ་པ་དག་ཏུ་འགྱུར་བ་ཡིན་པའི་ཕྱིར། གཉིས་པ་ནི། ཁྱབ་པ་མེད་དོ་ཞེ་ན། མར་མེའི་འོད་ལ་སོགས་པ་ཉེར་ལེན་ཕྱི་རོལ་གྱི་དོན་ལ་བརྟེན་པ་རྣམས་ལ་ཆོས་ཅན། རང་གི་ཉེར་ལེན་འཕེལ་འགྲིབ་མེད་བཞིན་དུ་བློ་ཡི་འཕེལ་འགྲིབ་ཀྱི་རྗེས་སུ་བྱེད་པ་འདི་ནི་ཡོད་པ་མ་ཡིན་ཏེ། བློ་ཡི་འཕེལ་འགྲིབ་ལ་མི་ལྟོས་པར་རང་གི་ཉེར་ལེན་འཕེལ་འགྲིབ་ཀྱི་རྗེས་སུ་འཕེལ་འགྲིབ་བྱེད་པ་ཡིན་པའི་ཕྱིར། གསུམ་པ་ནི། རྩ་བའི་གཏན་ཚིགས་མ་གྲུབ་སྟེ། ལུས་དར་གུད་ལས་ཤེས་རབ་གསལ་མི་གསལ་དུ་སྐྱེ་བའི་ཕྱིར་ཞེ་ན། ལུས་དར་རྒུད་དེ་ལས་ཀྱང་ཤེས་རབ་ལ་སོགས་པ་འདི་ཁྱད་པར་དུ་འགྱུར་བ་དེ་ཆོས་ཅན། ལུས་དར་རྒུད་ཀྱིས་ཤེས་རབ་ལ་དངོས་སུ་ཕན་བཏགས་པ་ལས་བྱུང་བ་མ་ཡིན་ཏེ། ལུས་དར་རྒུད་ཀྱིས་སེམས་དབང་ཤེས་ལ་ཕན་འདོགས་པ་མེད་པར་ཤེས་རབ་ལ་ཕན་པ་མིན་པས་ལུས་ཀྱིས་ཤེས་རབ་ལ་བརྒྱུད་ནས་ཕན་པ་ལས་བྱུང་བ་ཡིན་པའི་ཕྱིར། ཡང་ལུས་དར་རྒུད་ལས་ཆགས་སྡང་སྐྱེ་བས་རྩ་བའི་གཏན་ཚིགས་མ་གྲུབ་བོ་ཞེ་ན། ཚུལ་མིན་ཡིད་བྱེད་དང་ཚོགས་པ་འགའ་ཡི་ཚེ་ཆགས་པ་དང་སོགས་པ་ཞེ་སྡང་རིམ་པ་ལྟར་ལུས་རྒྱས་པ་དང་། སོགས་པ་རྒུད་པ་ཉིད་ཀྱིས་འཕེལ་བ་དེ་ཡང་ཆོས་ཅན། ལུས་དར་རྒུད་ལས་དངོས་སུ་སྐྱེས་པ་མིན་ཏེ། རིམ་པ་ལྟར་ལུས་དར་རྒུད་ལས་སྐྱེས་པའི་བདེ་སྡུག་ཏུ་གྱུར་པའི་དབང་ཤེས་ལས་སྐྱེས་པ་ཡིན་པའི་ཕྱིར་དང་། བདེ་སྡུག་དེ་ཡང་ལུས་དར་རྒུད་ལས་བྱུང་བའི་ཁམས་སྙོམས་པ་དང་། ལ་སོགས་པ་མ་སྙོམས་པའི་ནང་གི་དོན་རེག་བྱའི་ཁྱད་པར་ནི་ཉེ་བ་དང་། ལུས་ཀྱི་དབང་པོ་ཚོགས་པ་ལས་ལུས་ཤེས་ཀྱི་འཁོར་དུ་སྐྱེ་བ་ཡིན་པའི་ཕྱིར། ཆགས་སོགས་ལུས་ལས་དངོས་སུ་མི་སྐྱེ་བར་བསྟན་པ་འདིས་ནི་ཆོས་ཅན། འདུས་པའི་རིམས་ནད་དང་། ཆང་ལ་སོགས་པ་ལ་བརྟེན་ནས་དྲན་པ་ཉམས་པ་དང་། རྨོངས་པ་ལ་སོགས་པ་ཡང་ཆང་སོགས་ལས་དངོས་སུ་མི་སྐྱེ་བར་བཤད་པ་ཡིན་ཏེ། ཆང་སོགས་ཀྱིས་ནང་གི་དོན་རེག་བྱའི་ཁྱད་པར་བསྐྱེད་ཅིང་དེ་ལས་སྐྱེས་པའི་དབང་བློས་ནི་ཡིད་བློ་འགྱུར་བར་བྱེད་པ་ལས་དེ་དག་སྐྱེ་བར་བསྟན་པའི་ཕྱིར་རོ། །བརྒྱུད་ནས་ཕན་འདོགས་ཀྱང་ཉེར་ལེན་མ་ཡིན་པ་དཔེར་ན་རྒྱུད་ཀྱི་ཁྱད་པར་བ་སྔར་མ་འགའ་ཞིག་ལ་སྟག་ཉིད་བྱུང་ཞེས་པའི་སྒྲ་དང་ནི་གཞན་ལ་མཚོན་བསྣུན་པའི་ཁྲག་ལ་སོགས་པ་རིམ་པ་ལྟར་ཐོས་པ་དང་ནི་མཐོང་བ་ལས་ཡིད་རྨོངས་པ་དང་། སྐྲག་པ་ལ་སོགས་པ་བརྒྱུད་ནས་འབྱུང་བར་འགྱུར་ཡང་དེ་དག་གི་ཉེར་ལེན་ཅན་མ་ཡིན་པ་བཞིན་ནོ། །བཞི་པ་ནི། ལུས་ཡིད་བློའི་དངོས་རྒྱུ་མ་ཡིན་པ་དེའི་ཕྱིར་སེམས་ནི་ཆོས་ཅན། སེམས་སྔ་མ་ལ་བརྟེན་པ་ཡིན་ཏེ། སེམས་སྔ་མ་དེ་མེད་ན་མི་འབྱུང་བ་དེའི་ཕྱིར་ཏེ། ངེས་པར་སེམས་སྔ་མ་གང་ཉིད་ཀྱི་འདུ་བྱེད་གོམས་པ་ཉིད་ཀྱི་ནི་རྗེས་སུ་འཇུག་པའི་ཕྱིར་རོ། །ལྔ་པ་ལ་གསུམ་སྟེ། ལུས་སེམས་གཅིག་པ་ཧ་ཅང་ཐལ་བས་དགག །ལོག་སྲེད་སྔོན་སོང་རང་རྒྱུད་རྟགས་ཀྱིས་བསྒྲུབ། །མ་མཐོང་ཙམ་གྱིས་སྔ་ཕྱི་མེད་པ་དགག་པའོ། །དང་པོ་ནི། བློ་ལུས་ཀྱི་འབྲས་བུ་ཡིན་པ་བཀག་ཟིན་ནས། ལུས་ཀྱི་ནུས་པའམ་ཡོན་ཏན་ཡིན་པ་འགོག་པ་ནི་ལུས་ཆོས་ཅན། དཔེ་ཇི་ལྟར་ན་སེམས་སྔ་མ་ལ་བརྟེན་བྱས་ནས་ཐོས་པ་དང་བཟོ་ལ་སོགས་ལ་འདུ་བྱེད་པའི་སེམས་ལ་ནི་དུས་འགའ་ཞིག་གི་ཚེ་ཐོས་སོགས་ཀྱི་ཡོན་ཏན་གསལ་བ་དེ་ལྟར་ཁྱོད་ལའང་ཐོས་སོགས་ཀྱི་ཡོན་ཏན་གསལ་བར་འགྱུར་བར་ཐལ། ཁྱོད་ཡོན་ཏན་དེ་དག་གསལ་བའི་སེམས་དང་ཐ་དད་མེད་པའི་ཕྱིར་རོ། །གཉིས་པ་ནི། སེམས་ཅན་ཐ་མལ་པ་རྣམས་ཆོས་ཅན། བདག་ལ་ཆགས་པ་དང་ལྡན་པའི་སྒོ་ནས་བདེ་བ་ཐོབ་པར་འདོད་པ་དང་། སྡུག་བསྔལ་དོར་བར་འདོད་པ་སྔོན་དུ་སོང་བ་ཡིན་ཏེ། དབང་ཕྱུག་ལ་སོགས་པ་གཞན་གྱིས་དབང་མེད་དུ་དཀྲི་བ་མིན་པར་དམན་པའི་གནས་ལྟ་བུ་ནི་ཡོངས་སུ་ལེན་པའི་ཕྱིར། ཁྱབ་སྟེ། སྡུག་བསྔལ་ལ་བདེ་བར་འཛིན་པའི་ཕྱིན་ཅི་ལོག་གི་བློ་དང་། སྐྱེ་བར་ཀུན་ནས་འཆིང་བའི་སྲེད་པ་ནི་ཡང་སྲིད་དུ་སྐྱེ་བའི་རྒྱུ་ཡིན་པའི་ཕྱིར་ཏེ། གང་ལ་ལོག་སྲེད་གཉིས་པོ་དེ་མེད་པ་དེ་ནི་ཡང་སྲིད་དུ་སྐྱེ་བར་མི་འགྱུར་བའི་ཕྱིར་རོ། །གསུམ་པ་ནི། གལ་ཏེ་སེམས་ཅན་ཆོས་ཅན། སྐྱེ་བ་སྔ་ཕྱི་མེད་དེ། ཕྱི་མར་འགྲོ་བ་དང་། སྔ་མ་ནས་འོང་བ་མ་མཐོང་བའི་ཕྱིར་ཞེ་ན། སྐྱེས་བུ་ཐམས་ཅད་ཀྱིས་མ་མཐོང་བ་ནི་མ་གྲུབ་ལ། བདག་ཉིད་ཀྱིས་མ་མཐོང་བ་འགོད་ན། རྒྱང་འཕེན་པ་ཆོས་ཅན། ཁྱོད་ཀྱིས་མ་མཐོང་བ་ཙམ་གྱིས་སེམས་ཅན་འགྲོ་འོང་མེད་པར་སྒྲུབ་མི་ནུས་པར་ཐལ། ཁྱོད་ཀྱི་དབང་པོ་མི་གསལ་བའི་ཕྱིར་ན་སེམས་ཅན་གྱི་སྐྱེ་བ་མ་མཐོང་བ་ཡིན་གྱི་མེད་ནས་མ་མཐོང་བ་མིན་པའི་ཕྱིར། དཔེར་ན་མིག་མི་གསལ་བ་ཡིས་དུ་བ་ཆུང་ངུ་ཡོད་ཀྱང་མི་མཐོང་བ་བཞིན་ནོ། །གལ་ཏེ་སྐྱེ་བ་ལེན་པའི་སེམས་ཅན་དེ་ཆོས་ཅན། སྐྱེ་གནས་སུ་ཐོགས་མེད་དུ་མི་འཇུག་པར་ཐལ། ལུས་ཅན་ཡིན་པའི་ཕྱིར་ཞེ་ན། སེམས་ཅན་འགའ་ཞིག་ལུས་ཅན་ལ་ལར་ཐོགས་མེད་དུ་འཇུག་པ་ཡོད་དེ། བར་དོའི་ལུས་དེ་ལུས་ཅན་ཡིན་ཡང་ཕྲ་ཞིང་དྭངས་པའི་ལུས་ཡིན་པའི་རྒྱུ་མཚན་གྱིས་མངལ་སོགས་སུ་ཐོགས་མེད་དུ་འཇུག་པའི་ཕྱིར། དཔེར་ན་རྫ་གསར་པ་ལ་ཆུ་བཞིན་དང་། འདུལ་སྦྱོང་བྱས་པའི་གསེར་ལ་དངུལ་ཆུ་བཞིན་ནོ། །གལ་ཏེ་མངལ་དུ་འཇུག་པ་ཡང་མི་འཐད་དེ། མ་མཐོང་བའི་ཕྱིར་ཞེ་ན། རྒྱང་འཕེན་ཆོས་ཅན། ཁྱོད་ཀྱིས་མ་མཐོང་བའི་ཕྱིར་ན་མངལ་དུ་འཇུག་པ་མེད་པ་མིན་ཏེ། ཁྱོད་ཀྱི་དབང་པོ་མི་གསལ་བའི་ཕྱིར་ན་མངལ་དུ་འཇུག་པ་མ་མཐོང་བར་བཤད་ཟིན་པའི་ཕྱིར། དྲུག་པ་ལ་གཉིས་ཏེ། ཡན་ལག་ཅན་གྱི་རྫས་གཅིག་རྒྱུར་མི་འཐད། །ཡན་ལག་དུ་མའི་ལུས་ཀྱང་རྒྱུར་མི་འཐད་པའོ། །དང་པོ་ལ་གསུམ་སྟེ། ཡན་ལག་ཅན་གྱི་རྫས་གཅིག་དགག །དེ་ལ་ཧ་ཅང་ཐལ་བ་སྤང་། །གཞན་གྱི་ཕྱོགས་ལ་སུན་འབྱིན་བཤད་པའོ། །དང་པོ་ནི། ལུས་སེམས་ཀྱི་ཉེར་ལེན་ཡིན་ན་རགས་པ་རྫས་གཅིག་པའི་ལུས་སམ། རྡུལ་ཕྲན་དུ་མའི་ལུས་གང་ཡིན། དང་པོ་ལྟར་ན། ལུས་ཀྱི་ཡན་ལག་ལག་པ་ལས་གཞན་ཐམས་ཅད་དག་ཆོས་ཅན། ལག་སོགས་གང་རུང་གཅིག་གཡོ་ན་ཁྱོད་གཡོ་བར་འགྱུར་བར་ཐལ། ལག་སོགས་གང་རུང་གཅིག་དང་ཆ་མེད་རྫས་གཅིག་ཡིན་པའི་ཕྱིར། ཁྱབ་སྟེ། གཡོ་མི་གཡོ་འགལ་བ་ཅན་གྱི་ལས་ནི་རྫས་ཆ་མེད་གཅིག་ལ་མི་རུང་བའི་ཕྱིར། གལ་ཏེ་ལག་པ་གཡོ་བ་ན་ཡན་ལག་གཡོ་བ་ཡིན་གྱི། ཡན་ལག་ཅན་མི་གཡོའོ་ཞེ་ན། ཡན་ལག་ཅན་ཆོས་ཅན། ཡན་ལག་ལས་རྫས་ཐ་དད་དུ་གྲུབ་པར་འགྱུར་བར་ཐལ། ཡན་ལག་གཡོ་ན་ཡང་གཞན་དུ་སྟེ་མི་གཡོ་བའི་ཕྱིར། ཡང་ལུས་ཀྱི་ཆ་ཤས་མགོ་བོ་ལས་གཞན་པ་ཐམས་ཅད་དག་ཆོས་ཅན། མགོ་བོ་ལྟ་བུ་གཅིག་གོས་ཀྱིས་བསྒྲིབས་པ་ན་ཁྱོད་བསྒྲིབ་པར་འགྱུར་བའམ་གཅིག་གོས་ཀྱིས་མ་བསྒྲིབས་ན་ཁྱོད་ཀྱང་གོས་ཀྱིས་མ་བསྒྲིབས་པར་མཐོང་བར་འགྱུར་བར་ཐལ། ཁྱོད་མགོ་བོ་དང་ཆ་མེད་རྫས་གཅིག་ཡིན་པའི་ཕྱིར། ཡང་ལུས་ཀྱི་ཡན་ལག་གདོང་པ་ལས་གཞན་ཐམས་ཅད་ཆོས་ཅན། གདོང་པ་ལྟ་བུ་གཅིག་ཚོན་གྱིས་བསྒྱུར་བ་ན་ཁྱོད་ཀྱང་ཚོན་གྱིས་བསྒྱུར་བའམ། གཅིག་མ་བསྒྱུར་ན་ཁྱོད་ཀྱང་མ་བསྒྱུར་བར་རྟོགས་པར་འགྱུར་བར་ཐལ། ཁྱོད་གདོང་པ་དང་ཆ་མེད་རྫས་གཅིག་ཡིན་པའི་ཕྱིར། དེས་རྡུལ་དུ་མ་ཚོགས་པའི་ལུས་དེ་ཆོས་ཅན། རྡུལ་དུ་མ་ཉིད་ཡིན་གྱིས་རྫས་གཅིག་ཏུ་ཡོད་པ་མིན་ཏེ། གཡོ་མི་གཡོ་སོགས་ཆ་དུ་མ་ཅན་ཡིན་པ་དེའི་ཕྱིར་རོ། །གཉིས་པ་ལ་གཉིས་ཏེ། ཧ་ཅང་ཐལ་བ་བརྗོད། དེའི་སུན་འབྱིན་བཤད་པའོ། །དང་པོ་ནི། བྱེ་བྲག་པ་ན་རེ། ལུས་དང་བུམ་པ་ལ་སོགས་པ་ཡན་ལག་ཅན་གྱི་རྫས་གཅིག་མེད་པར་རྡུལ་ཕྲན་དུ་མ་ཉིད་དུ་ཡོད་པ་ཡིན་ནའང་ལུས་བུམ་སོགས་ཆོས་ཅན། དབང་ཤེས་ཀྱིས་རྟོགས་པ་དང་། སྒྲིབ་ཐོགས་ནུས་པ་མིན་པར་ཐལ། དབང་ཤེས་ཀྱི་ཡུལ་ལས་འདས་ཤིང་སྒྲིབ་ཐོགས་མི་ནུས་པའི་སྔར་གྱི་རྡུལ་ཕྲན་དང་ཁྱད་མེད་གཅིག་ཡིན་པའི་ཕྱིར་དང་། ཕྱིས་ཀྱང་སྔར་གྱི་རྡུལ་ཕྲ་རབ་ཉིད་ཡིན་པའི་ཕྱིར་སྔ་མ་རགས་པ་མ་བརྩམས་དུས་ཀྱི་རྡུལ་དེ་ཉིད་བཞིན་ཞེ་ན། གཉིས་པ་ལ་གཉིས་ཏེ། ཁྱད་མེད་ཕྲ་རབ་རྟགས་མ་གྲུབ། གྲུབ་ན་གཞན་གྱི་ཕྱོགས་ལའང་མཚུངས་པའོ། །དང་པོ་ནི་ལུས་སོགས་ཆོས་ཅན། ཁྱོད་རྡུལ་ཕྲན་ཡིན་ཡང་སྔར་གྱི་རྡུལ་ཕྲན་དབང་པོ་ལས་འདས་པ་དེ་དང་ཁྱད་མེད་གཅིག་ཡིན་པར་མ་གྲུབ་སྟེ། སྔར་གྱི་རྡུལ་ཕྲན་དེ་རྡུལ་གཞན་དང་ཕྲད་པ་ལས་ཁྱོད་ཀྱི་གནས་སྐབས་སྐྱེས་པ་ཡིན་པས་སྔ་མ་ལས་གཞན་ཡིན་པའི་ཕྱིར། རྡུལ་ཁྱད་པར་ཅན་ལུས་ལ་སོགས་པ་དེ་རྣམས་ནི་ཆོས་ཅན། ཁྱོད་དོན་ལ་རྡུལ་ཕྲན་ཡིན་ཡང་རྡུལ་ཕྲན་ཞེས་པའི་ཐ་སྙད་བྱེད་པ་མིན་ཏེ། ཁྱོད་རྡུལ་ཕྲན་ཡིན་ཡང་དབང་ཤེས་ལ་རྣམ་པ་གཏོད་པའི་སྒོ་ནས་དེའི་ཡུལ་ཡིན་པ་དེའི་ཕྱིར། འདི་ནི་རིགས་གཏེར་རང་འགྲེལ་དུ། ཡིད་མངོན་ཚད་མ་ཡིན་ཡང་རང་ལས་ངེས་པ་འདྲེན་མི་ནུས་པས་ཚད་མའི་ཐ་སྙད་མ་ཐོབ་པའི་དཔེར་བརྗོད་དུ་དབང་ཤེས་ཀྱི་ཡུལ་རྡུལ་ཕྲ་རབ་ཡིན་ཡང་དེར་མི་སྣང་བས་ཡུལ་དུ་མི་འཇོག་པ་བཞིན་ནོ་ཞེས་གསུངས་པའི་དོན་ནོ། །དེང་སང་ཕལ་ཆེར། རྡུལ་ཕྲན་དབང་ཤེས་ཀྱི་ཡུལ་མིན་པ་གཞུང་འདིའི་དགོངས་པར་འདོད་པ་ནི་སྡེ་བདུན་ནས་བཤད་པའི་མདོ་སྡེ་པའི་གྲུབ་མཐའ་ལ་བློ་ཁ་མ་ཕྱོགས་པ་སྟེ། མདོ་སྡེ་པས་ནི་རྡུལ་ཕྲན་ཕྱོགས་ཀྱི་ཆ་མེད་དང་ཤེས་པ་སྐད་ཅིག་སྔ་ཕྱིའི་ཆ་མེད་བདེན་པར་འདོད་ཅིང་། དེ་དག་འཛིན་པའི་དོན་རིག་མངོན་སུམ་དང་རང་རིག་མངོན་སུམ་མ་འཁྲུལ་བར་འདོད་ལ། རགས་པ་དང་རྒྱུན་ཐམས་ཅད་ཀུན་རྫོབ་ཏུ་འདོད་ཅིང་། དེ་དག་འཛིན་པའི་རྟོག་པ་འཁྲུལ་པར་འདོད་དོ། །དེས་ན་རྡུལ་ཕྲན་དུ་མས་རགས་པ་རྫས་གཅིག་རྩོམ་པ་མེད་པས་རྡུལ་ཕྲན་ལས་གཞན་དུ་གྱུར་པའི་རགས་པ་དོན་ལ་མེད་ཅིང་། དབང་ཤེས་ཀྱིས་མི་འཛིན་ལ་ཕན་ཚུན་ཕྲད་པའི་རྡུལ་ཕྲན་དུ་མ་ཉིད་དབང་ཤེས་ཀྱིས་འཛིན་ཏེ། དབང་ཤེས་ལ་རྣམ་པ་གཏོད་བྱེད་ཡིན་པའི་ཕྱིར་རོ། །རྡུལ་ཕྲན་དབང་ཤེས་ཀྱིས་མི་འཛིན་ཞེས་པ་རྣམས་ནི་ཕན་ཚུན་མ་ཕྲད་པའི་རྡུལ་ཕྲན་ཡན་གར་བ་ལ་དགོངས་པ་ནི་མདོ་དང་རྣམ་འགྲེལ་ངེས་ཀྱི་དགོངས་པ་འཁྲུལ་པ་མེད་པའོ། །དེས་ན་ལུགས་འདི་ལ་དབང་ཤེས་ཀྱིས་ཕྱི་དོན་འཛིན་པ་ལ་རྒྱུ་འབྲས་ཀྱི་རིམ་པ་གསུམ་འབྱུང་སྟེ། རྣམ་པ་གཏོད་བྱེད་ཀྱི་རྒྱུ། དེས་གཏད་པའི་རྣམ་པ། དེས་དྲངས་པའི་ངེས་ཤེས་ཀྱི་ཡུལ་ལོ། །དང་པོ་ནི་ཕན་ཚུན་ཕྲད་པའི་རྡུལ་ཕྲན་ཁྱད་པར་ཅན་ནོ། །གཉིས་པ་ནི་དབང་ཤེས་ལ་རང་དུས་སུ་སྣང་བའི་རགས་པའི་རྣམ་པའོ། །གསུམ་པ་ནི་རྗེས་ཀྱི་རྟོག་པ་ལ་ལིང་པོ་གཅིག་ཏུ་སྣང་བའི་རྣམ་པ་ལ་ཕྱི་རོལ་གྱི་དོན་དུ་སྒྲོ་བཏགས་པའི་གཞན་སེལ་ལོ། །དང་པོ་ནི་ཕྱི་རོལ་གྱི་དོན་དང་། གཉིས་པ་ནི་དབང་ཤེས་རང་གི་ངོ་བོ་ཡིན་པས་རགས་པ་མ་ཡིན་ལ། གསུམ་པ་ནི་རགས་པར་སྒྲོ་བཏགས་པའོ། །རྣམ་པ་གཏོད་བྱེད་རྡུལ་ཕྲན་ཡིན་ཡང་དབང་ཤེས་ལ་རགས་པའི་རྣམ་པར་སྣང་བའི་རྒྱུ་མཚན་གྱིས་རྣམ་རིག་པས་མདོ་སྡེ་པ་ལ། རྡུལ་ཕྲན་དེ་དག་གང་གིས་ན། །རགས་པར་སྣང་བ་དེ་འདྲར་བྱེད། །ཅེས་ཁས་བླངས་ནང་འགལ་སྟོན་པའི་གནད་ཀྱང་འདི་ཉིད་ཡིན་ནོ། །འདིར་འཇམ་སྒེག་གི་ཊཱི་ཀར་རྡུལ་ཕྲན་མ་གཏོགས་པའི་བེམ་པོ་རང་མཚན་འདོད་པ་ནང་པའི་གྲུབ་མཐའ་འཛིན་པ་ལ་མ་བྱུང་ཡང་། སྡེ་བདུན་གྱི་གྲུབ་མཐའ་གང་གི་ལུགས་འཆད་པ་ཙམ་ལའང་བློ་ཁ་མ་ཕྱོགས་ཀྱང་སྡེ་བདུན་ལ་མཁས་པར་རློམ་པའི་གངས་ཅན་གྱི་རྟོག་གེ་པ་རྣམས་གྲོས་མ་བྱས་ཀྱང་བློ་མཐུན་ནས་ཁ་འཆམ་པར་ཡན་ལག་ལས་གཞན་དུ་གྱུར་པའི་ཡན་ལག་ཅན་གྱི་མིང་འགོག་ཅིང་། རྡུལ་ཕྲན་དབང་ཤེས་ཀྱིས་གཟུང་དུ་མི་རུང་ཞིང་སྒྲིབ་ཐོགས་མི་ནུས་ཀྱང་དེ་དག་གིས་བརྩམས་ཤིང་དེ་དག་ལས་དོན་གཞན་པའི་རགས་པ་རང་མཚན་དོན་ལ་ཡོད་ལ། དེས་སྒྲིབ་ཐོགས་ནུས་ཤིང་དབང་ཤེས་ཀྱིས་འཛིན་ལ་ཡན་ལག་རྡུལ་ཕྲ་རབ་ཀྱི་ལྗིད་སྲང་ལས་མི་རྟོགས་ཀྱང་དེས་བརྩམས་པའི་རགས་པའི་ལྗིད་བདེན་པ་སྲང་གིས་རྟོགས་ཞེས་ཡན་ལག་ཅན་གྱི་གཟུགས་དང་། ལྗིད་ལྷག་པོ་བྱེ་བྲག་པས་ཇི་ལྟར་འདོད་པ་ཉིད་ཁས་ལེན་ཏོ། །ཁོ་བོ་ལ་འདི་ལྟ་བུའི་རྨོངས་པའི་ཁུར་མེད་པར་མཛད་པའི་ཐུགས་རྗེ་ཞུགས་པ་དུས་གསུམ་གྱི་བདེ་གཤེགས་སྲས་བཅས་རྣམས་བདག་ལ་བཀའ་དྲིན་རེ་ཆེ་ཞེས་གསུངས་པ་འདི་ལ་དེང་སང་གི་མཁས་རློམ་རྣམས་བརྟག་དཔྱད་རེ་མཛད་འཚལ་ལོ། །འོན་ཀྱང་སྐབས་འདིར་རགས་པའི་རྣམ་པ་དང་། རགས་པ་མ་ནོར་བ་གནད་དུ་ཆེའོ། །རྟགས་གཉིས་པོ་མ་གྲུབ་པར་བསྟན་པ་འདིས་ནི་ཆོས་ཅན། རྟགས་གཉིས་པོ་དེ་རྒྱུ་མཚན་དུ་བྱས་ནས་ལུས་སོགས་ལ་སྒྲིབ་ཐོགས་བྱེད་པ་ལ་སོགས་པ་མེད་པར་ཐལ་བ་དག་ཀྱང་བསལ་བ་ཡིན་ཏེ། ལུས་སོགས་དེ་སྔར་གྱི་རྡུལ་ཕྲན་གཞན་དང་ཕྲད་པ་ལས་སྒྲིབ་ཐོགས་ནུས་པའི་ཁྱད་པར་ཅན་དུ་སྐྱེས་པ་བསྟན་པའི་ཕྱིར། གཉིས་པ་ནི་དངུལ་ཆུ་གསེར་སོགས་དང་འདྲེས་པའམ་དྲོ་ཚན་ལ་སོགས་ཆོས་ཅན། དབང་ཤེས་ལ་ཇི་ལྟར་སྣང་སྟེ་མི་སྣང་བར་ཐལ། ཡན་ལག་ཅན་གྱི་རྫས་གཅིག་མེད་པའི་རྡུལ་དུ་མ་ཡིན་པའི་ཕྱིར། དབང་པོ་དང་ཡིད་ལ་བྱེད་པ་ལ་སོགས་པ་ཚོགས་པ་དེ་ཆོས་ཅན། རྟོགས་པ་དབང་ཤེས་དག་ནི་བསྐྱེད་པ་ཇི་ལྟར་ཡིན་ཏེ་མིན་པར་ཐལ། སོ་སོར་དབང་ཤེས་བསྐྱེད་པའི་ནུས་པ་མེད་པའི་དབང་སོགས་སྔ་མ་རྣམས་དང་ཁྱད་པར་མེད་པའི་ཕྱིར། གཉིས་ཆར་གྱི་རྟགས་ཁས་བླངས། གལ་ཏེ་དབང་སོགས་ཚོགས་པ་ལས་ལྡན་པ་སྐྱེ། ལྡན་པ་ལས་དབང་ཤེས་སྐྱེ་ཞེ་ན། དབང་སོགས་ཚོགས་པས་ལྡན་པ་བསྐྱེད་པར་འདོད་པ་འདིར་ཡང་དབང་སོགས་ཚོགས་པ་ཆོས་ཅན། ལྡན་པའང་བསྐྱེད་མི་ནུས་པར་ཐལ། ལྡན་པ་བསྐྱེད་མི་ནུས་པའི་དབང་སོགས་སྔ་མ་དང་ཁྱད་པར་མེད་པའི་ཕྱིར་ཞེས་མཚུངས་སོ། །གལ་ཏེ་གསེར་དང་དངུལ་ཆུ་ནི་འདྲེས་པ་ལ་ཡན་ལག་ཅན་གྱི་རྫས་མེད་ཀྱང་རྡུལ་རིགས་མི་མཐུན་ཕྲད་པའི་ལྡན་པ་ཡོད་པས་དེ་སྣང་བ་ཡིན་ཞེ་ན། དབང་ཤེས་ཆོས་ཅན། གསེར་དང་དངུལ་ཆུའི་རྡུལ་འདྲེས་པའི་ལྡན་པ་གང་ལས་རྟོགས་ཏེ་མི་རྟོགས་པ་ཐལ། ལྡན་པ་དེའི་རྟེན་གསེར་དངུལ་གྱི་རྡུལ་ཉིད་མཐོང་བ་མེད་པའི་ཕྱིར། གཞན་ཡང་ལྡན་པ་ནི་ཡོན་ཏན་ཡིན་ལ། ཡོན་ཏན་ལ་ཡོན་ཏན་གཉིས་པ་མེད་པར་འདོད་ན། བུར་ཆང་སྦྱར་བའི་བཏུང་བ་ཆོས་ཅན། ཁྱོད་ལ་རོ་གཟུགས་ལ་སོགས་ལྡན་པ་སྟེ་ཡོད་པར་འགལ་བར་ཐལ། ཁྱོད་ཡོན་ཏན་ཡིན་པའི་ཕྱིར། གལ་ཏེ་དེ་ལ་རོ་གཟུགས་དངོས་མེད་ཀྱང་དེ་དང་རོ་གཟུགས་དངོས་གཉིས་བཏུང་བའི་རྡུལ་ལ་འཕྲོད་པ་འདུ་བའི་ཕྱིར། དེ་ལ་རོ་གཟུགས་སོགས་ཡོད་པ་ཉེ་བར་བཏགས་པ་ལ་ཐ་སྙད་དེ་དག་འཇུག་པར་འདོད་ཅེ་ན། བུར་ཆང་སྦྱར་བའི་བཏུང་བའི་རོ་གཟུགས་ཆོས་ཅན། རོ་གཟུགས་དངོས་ལས་བློ་ལ་རྣམ་པ་ཐ་དད་པར་འགྱུར་གྱི་རོ་གཟུགས་དངོས་ཀྱི་བློ་མི་འགྱུར་བར་ཐལ། རོ་གཟུགས་བཏགས་པ་བ་ཡིན་པའི་ཕྱིར། བྱ་རྒྱ་ཚར་དུ་དངར་བའི་ཕྲེང་བ་ཆོས་ཅན། རིང་པོ་ཞེས་བྱ་བའི་ཐ་སྙད་བཏགས་ནས་ཀྱང་ཇི་ལྟར་འཇུག་པ་འགྱུར་ཏེ་མི་འགྱུར་བར་ཐལ། ཁྱོད་གྲངས་ཡིན་པས་རིང་པོའི་ཡོན་ཏན་མེད་ཅིང་རིང་པོ་དང་དོན་གཅིག་ལ་འདུ་བ་ཡང་མེད་པའི་ཕྱིར་རོ། །གསུམ་པ་ལ་གཉིས་ཏེ། གྲངས་སོགས་རྫས་ལ་ཐ་དད་ཡོད་པ་དགག །ཐ་དད་མེད་པའི་ཕྱོགས་ལ་རྩོད་པ་སྤང་བའོ། །དང་པོ་ལ་གསུམ་སྟེ། ཐ་དད་མེད་པའི་སྒྲུབ་བྱེད་དགོད། །ཐ་དད་ཡོད་པའི་སྒྲུབ་བྱེད་དགག །དེ་ལ་གཞན་གྱི་ཉེས་སྤོང་དགག་པའོ། །དང་པོ་ནི། བུམ་པའི་གྲངས་དང་། ལྡན་པ་དང་། ལས་དང་། སྤྱི་དང་། དབྱེ་བ་དང་། གཞན་དང་གཞན་མ་ཡིན་པ་ལ་སོགས་པའི་ངོ་བོ་ཆོས་ཅན། གྲངས་སོགས་དེ་དང་ལྡན་པའི་རྫས་བུམ་པ་རང་གི་ངོ་བོ་དང་། གྲངས་སོགས་བརྗོད་པའི་མིང་དག་ལས་ཐ་དད་དོན་ལ་མེད་དེ། དེ་དག་ལས་དོན་ལ་ཐ་དད་པར་བློ་མ་འཁྲུལ་བ་ལ་མི་སྣང་བའི་ཕྱིར། གཉིས་པ་ནི་བུམ་པའི་གྲངས་སོགས་ཆོས་ཅན། བུམ་པ་ལས་རྫས་ཐ་དད་དུ་ཡོད་དེ། བུམ་པ་ལས་ཡུལ་ཅན་གྱི་སྒྲ་རྟོག་ཐ་དད་དུ་འཇུག་པའི་ཕྱིར་ཞེ་ན། བུམ་པའི་གྲངས་སོགས་ཀྱི་ཡུལ་ཅན་གྱི་སྒྲ་ཤེས་ཆོས་ཅན། བུམ་པའི་ཡུལ་ཅན་གྱི་སྒྲ་བློ་ལས་ཁྱོད་ཐ་དད་དུ་འཇུག་པའི་རྒྱུ་མཚན་གྱིས་བུམ་པའི་གྲངས་སོགས་བུམ་པ་ལས་དོན་ལ་ཐ་དད་དུ་མི་འགྲུབ་སྟེ། ཁྱོད་བུམ་པའི་ལས་དངོས་པོ་སྟེ་ལྡོག་པ་ཐ་དད་པའི་རྗེས་སུ་འབྲང་བའི་རྣམ་པར་རྟོག་པས་སྒྲོ་བཏགས་པའི་བུམ་པའི་གྲངས་སོགས་ཀྱི་དོན་ཡུལ་དུ་བྱེད་པ་ཅན་ཡིན་པའི་ཕྱིར། དཔེར་ན་ཡོན་ཏན་དང་ལས་ལ་སོགས་པ་ལས་དེ་དག་གི་གྲངས་སོགས་ཐ་དད་དུ་མེད་ཀྱང་སྒྲ་རྟོག་ཐ་དད་དུ་འཇུག་པའམ་ཞིག་པ་དང་མ་སྐྱེས་པའི་དོན་དག་ལ་དེ་དག་གི་གྲངས་སོགས་ཐ་དད་དུ་མེད་ཀྱང་སྒྲ་རྟོག་ཐ་དད་དུ་འཇུག་པ་བཞིན་ནོ། །གསུམ་པ་ནི། གལ་ཏེ་ཡོན་ཏན་འདིར་ནི་གྲངས་ཀྱི་སྒྲ་དངོས་མིང་དུ་མི་འཇུག་གི་ཉེ་བར་བཏགས་པ་ལས་འཇུག་པར་འདོད་ཅེ་ན། དངོས་པོ་ཐམས་ཅད་ཆོས་ཅན། རྒྱུ་མཚན་གང་གིས་གྲངས་ལ་སོགས་པའི་སྒྲ་ཤེས་དེ་ཡོན་ཏན་ལ་བཏགས་ནས་འཇུག་པར་འདོད་པའི་རྒྱུ་མཚན་དེ་ནི་ཁྱོད་ལ་ཡང་གྲངས་སོགས་ཀྱི་སྒྲ་ཤེས་དེ་དག་གི་རྒྱུ་མཚན་དུ་ཅིས་མི་འདོད་དེ་འདོད་རིགས་པར་ཐལ། ཁྱོད་དང་ཡོན་ཏན་གྲངས་སོགས་དོན་གཞན་མེད་པར་མཚུངས་པའི་ཕྱིར། གལ་ཏེ་བུམ་སོགས་ཀུན་ལ་གྲངས་སོགས་ཀྱི་སྒྲ་ཉེ་བར་བཏགས་ནས་འཇུག་པ་མིན་ཏེ། ཡིན་ན་གྲངས་སོགས་ཀྱི་སྒྲ་དངོས་སུ་འཇུག་པ་མི་སྲིད་པར་འགྱུར་ལ། དེ་མི་སྲིད་ན་བཏགས་ནས་འཇུག་པ་ཡང་མི་སྲིད་པར་འགྱུར་བའི་ཕྱིར། དེས་ན་དངོས་པོ་གང་ལ་གྲངས་སོགས་ཐ་དད་པའི་ཁྱད་པར་བྱེད་ཆོས་ཡོད་པ་དེ་ལ་གཙོ་བོ་སྟེ་དངོས་སུ་འཇུག་ལ། དེ་མེད་པ་དེ་ལ་བཏགས་ནས་འཇུག་གོ་ཞེ་ན། གྲངས་སོགས་ཐ་དད་པ་ཁྱད་པར་བྱེད་ཆོས་སུ་ཡོད་པ་ཅན་ལ་གྲངས་སོགས་ཀྱི་སྒྲ་དངོས་མིང་དུ་འཇུག་པ་ཡིན་ཞེས་བྱ་བ་ཉིད་གང་ལས་ཡིན་ཏེ་མ་ཡིན་པར་ཐལ། མིང་གང་ལས་གྲངས་སོགས་འཁྲུལ་མེད་དུ་གོ་བའི་མིང་དེ་གྲངས་སོགས་ཀྱི་དངོས་མིང་ཡིན་པའི་ཕྱིར། གཉིས་པ་ལ་གཉིས་ཏེ། སྒྲ་གཞན་དོན་མེད་འགྱུར་བ་སྤོང་། །དྲུག་སྒྲ་མི་སྲིད་འགྱུར་བ་སྤོང་བའོ། །དང་པོ་ནི། བུམ་པ་དང་བུམ་པའི་གྲངས་སོགས་ཀྱི་སྒྲ་རྣམས་ཆོས་ཅན། ཐ་དད་དོན་མེད་པ་སྟེ་རྣམ་གྲངས་པར་ཐལ། བརྗོད་བྱ་ཐ་དད་པ་མེད་པ་ལ་འཇུག་པའི་མིང་དུ་མ་ཡིན་པའི་ཕྱིར་ཞེ་ན། ཡོན་ཏན་དཀར་པོ་ལ་སོགས་པ་ཆོས་ཅན། ཁྱོད་ལ་གྲངས་དང་ལ་སོགས་དང་ལྡན་པའི་སྒྲ་ནི་རྣམ་གྲངས་པར་ཐལ། ཁྱོད་ལ་གྲངས་སོགས་ལྡན་པའི་སྒྲ་དེ་ཁྱོད་ལ་ཡོད་པའི་གྲངས་སོགས་དོན་གཞན་གྱི་རྒྱུ་མཚན་ཅན་མིན་ཡང་སྟེ་མིན་པའི་ཕྱིར། རྟགས་ཁྱབ་ཁས་བླངས། འདོད་ན་རྣམ་གྲངས་པ་མིན་པས་བསལ་ལོ། །གལ་ཏེ་ཡོན་ཏན་དཀར་པོ་སོགས་དེ་ལའང་གྲངས་སོགས་དོན་གཞན་ཡོད་ཅེ་ན། ཡོན་ཏན་ཆོས་ཅན། རྫས་དང་ནི་ཁྱད་མེད་དུ་འགྱུར་བར་ཐལ། ལས་དང་ལྡན་པ། ཡོན་ཏན་དང་ལྡན་པ། འཕྲོད་པ་འདུ་བ་ཅན་གྱི་རྒྱུ་ནི་རྫས་སོ་ཞེས་པའི་རྫས་ཀྱི་མཚན་ཉིད་དེ་ཁྱོད་ཀྱི་རང་ལྡོག་ལ་བརྟེན་པའི་ཕྱིར། དེས་ན་བུམ་པ་དང་བུམ་པའི་གྲངས་སོགས་ཀྱི་སྒྲ་ཆོས་ཅན། ཁྱོད་གཉིས་ཀྱི་བརྗོད་བྱ་དོན་གཞན་མིན་ཡང་ཐ་དད་པའི་ཡུལ་ཅན་ཡིན་གྱི་རྣམ་གྲངས་པ་མ་ཡིན་ཏེ། ཁྱོད་གཉིས་ཀྱི་བརྗོད་བྱ་ལྡོག་པ་ཡི་དབྱེ་བས་ཐ་དད་པ་ཡིན་པའི་ཕྱིར་ཏེ། དཔེར་ན་ཡོན་ཏན་འདི་ལས་མ་ཡིན་ཞེས་པ་དང་། ཡོན་ཏན་འདི་རྫས་མིན་ཞེས་པའི་སྒྲ་གཉིས་ཀྱི་ཡུལ་ལྡོག་པ་ཐ་དད་པས་རྣམ་གྲངས་པ་མིན་པ་བཞིན་ནོ། །གཉིས་པ་ལ་གཉིས་ཏེ། ཆོས་དང་ཆོས་ཅན་བརྗོད་པའི་འཇུག་ཚུལ་བཤད། །རིགས་དང་ཚོགས་པ་བརྗོད་པའི་འཇུག་ཚུལ་བཤད་པའོ། །དང་པོ་ནི། བུམ་པའི་གྲངས་སོགས་ཆོས་ཅན། བུམ་པའི་གྲངས་ཞེས་སོགས་དྲུག་པའི་སྒྲས་བུམ་པ་ལས་ཐ་དད་དུ་བརྗོད་པ་མི་སྲིད་པར་ཐལ། བུམ་པ་ལས་དོན་ལ་ཐ་དད་དུ་མེད་པའི་ཕྱིར་ཞེ་ན། བུམ་པའི་གྲངས་དང་ལྡན་པ་ཞེས་སོགས་དངོས་པོ་སྟེ་ཆོས་བརྗོད་པའི་སྒྲ་རྣམས་ཀྱིས་གྲངས་དང་ལྡན་པ་སོགས་དེ་དང་ལྡན་པའི་བུམ་པ་ལས་ཐ་དད་བཞིན་དུ་བསྟན་པ་གང་ཡིན་པ་དེའང་ཆོས་ཅན། གྲངས་མ་གཏོགས་པའི་བུམ་པའི་ཆོས་གཞན་ཁྱད་པར་ཏེ་གཅོད་ཅིང་སྤོང་བར་བྱེད་པ་ཡིན་ཏེ། བུམ་པའི་གྲངས་ལ་འཇུག་པའི་ཆོས་བརྗོད་ཀྱི་སྒྲ་ཡིན་པའི་ཕྱིར། དེས་ན་ཆོས་གཞན་སྤངས་ནས་བུམ་པའི་གྲངས་དེ་ཙམ་ཤེས་པར་འདོད་པའི་ཉན་པ་པོ་ལ་བུམ་པའི་ཆོས་གཞན་ཀུན་བརྗོད་བྱར་འཕངས་པ་མེད་པར་ནི་བུམ་པའི་གྲངས་ཞེས་བརྗོད་པའི་སྒྲ་དེ་ཆོས་ཅན། ཁྱོད་ཀྱིས་བུམ་པའི་གྲངས་བུམ་པ་ལས་ཐ་དད་པའི་ཆོས་བཞིན་བརྗོད་པར་བྱེད་ཀྱང་དེ་ཙམ་གྱིས་བུམ་པའི་གྲངས་སོགས་བུམ་པ་ལས་དོན་ལ་ཐ་དད་པར་མི་འགྲུབ་སྟེ། ཁྱོད་བུམ་པའི་གྲངས་སོགས་བུམ་པ་ལས་ལྡོག་པ་ཐ་དད་པ་ཙམ་རྒྱུ་མཚན་དུ་བྱས་ནས་དེ་གཉིས་ཐ་དད་བཞིན་དུ་བརྗོད་པ་དེ་ཡིན་པའི་ཕྱིར། དཔེར་ན་སྐབས་ལ་ལར་སོར་མོའི་ལྡན་པ་སོར་མོ་ལས་དོན་ལ་ཐ་དད་མེད་ཀྱང་སོར་མོའི་ལྡན་པ་ཞེས་ཐ་དད་དུ་བརྗོད་པ་བཞིན་ནོ། །ཡང་བུམ་པ་ཞེས་པའི་སྒྲ་ཆོས་ཅན། ཁྱོད་དང་བུམ་པའི་གྲངས་ཞེས་པའི་ཆོས་བརྗོད་པ་གཉིས་ཀས་དོན་བུམ་པ་གཅིག་བརྗོད་ཀྱང་ཁྱོད་ཆོས་ཅན་བརྗོད་པའི་སྒྲར་གྲགས་པ་ཡིན་ཏེ། ཁྱོད་བུམ་པའི་ཁྱད་ཆོས་ཐམས་ཅད་ནི་བརྗོད་བྱར་འཕེན་པའི་བུམ་ཙམ་བརྗོད་པ་ཡིན་པའི་ཕྱིར་ན་ཆོས་ཅན་བརྗོད་པ་དེ་ལྟར་བརྡར་ནི་བྱས་པ་ཡིན་པའི་ཕྱིར། དཔེར་ན་སོར་མོ་ལྡན་འགྱུར་ཞེས་བརྗོད་ན་སོར་མོའི་ཁྱད་ཆོས་ཐམས་ཅད་བརྗོད་བྱར་འཕེན་པ་བཞིན་ནོ། །གཉིས་པ་ནི། འོ་ན་ཚོགས་པ་བརྗོད་པ་དང་། རིགས་བརྗོད་པའི་ཁྱད་པར་ཇི་ལྟ་བུ་ཞེ་ན། བུམ་པ་ཞེས་པའི་སྒྲ་ཆོས་ཅན། བུམ་པའི་རྡུལ་རྫས་བརྒྱད་ལ་ལྟོས་ནས་ཚོགས་པ་བརྗོད་པའི་སྒྲ་ཡིན་ཏེ། བུམ་པའི་རྩོམ་བྱེད་རྡུལ་རྣམས་ལ་ཐུན་མོང་གི་ནུས་པ་དང་སོ་སོའི་ནུས་པ་གཉིས་ཡོད་པ་ལས་གཟུགས་སོགས་སོ་སོའི་ནུས་པའི་ཁྱད་པར་གཟུགས་འཛིན་བསྐྱེད་པ་ལྟ་བུ་དེ་ནི་བརྗོད་བྱར་སྤོང་བའི་སྒོ་ནས་གཟུགས་སོགས་དེ་རྣམས་ཀྱི་མཚུངས་པ་སྟེ་ཐུན་མོང་གི་འབྲས་བུ་ཆུ་སྐྱོར་བ་ལ་སོགས་པ་ཡི་རྒྱུ་མིན་པ་ཤིང་ལ་སོགས་པ་ནི་རྣམ་པར་གཅོད་པ་ལ་ཁྱོད་འཇུག་པར་འགྱུར་བའི་ཕྱིར། དེས་ན་བུམ་པ་གཟུགས་སོགས་ཞེས་པ་ལྟ་བུ་ཚོགས་པ་དང་། ཚོགས་པ་ཅན་གཞི་གཅིག་པ་སྟེ་མཐུན་པ་ཅན་གྱི་སྒྲ་རུང་བ་མ་ཡིན་ཏེ། བུམ་པའི་སྒྲས་བུམ་པའི་གཟུགས་བརྗོད་བྱར་སྤོང་བ་དེས་ནའོ། །རིགས་བརྗོད་ཀྱི་སྒྲ་ནི་རིགས་ཅན་བརྗོད་པའི་སྒྲ་དང་གཞི་མཐུན་རུང་སྟེ། རིགས་ཅན་བརྗོད་བྱར་མ་སྤངས་པར་བརྗོད་པའི་ཕྱིར། ཤ་པ་ཤིང་ཡིན་ཞེས་པ་ལྟ་བུའོ། །རིགས་བརྗོད་ཀྱི་སྒྲ་རིགས་ཅན་བརྗོད་པ་དང་གཞི་མཐུན་རུང་ཞིང་ཚོགས་བརྗོད་ཀྱི་སྒྲ་ཚོགས་པ་ཅན་བརྗོད་པ་དང་གཞི་མཐུན་མི་རུང་བ་དེས་ན། རིགས་དང་ནི་ཚོགས་པ་བརྗོད་པའི་སྒྲ་ཆོས་ཅན། ཆོས་གཅིག་ལ་ལྟོས་ནས་ཁྱད་པར་གཞན་སྤོང་བ་དང་མི་སྤོང་བ་དེ་ཁྱོད་ཀྱི་ཁྱད་པར་མ་ཡིན་ཏེ། ཆོས་སོ་སོ་ལ་ལྟོས་ནས་རིགས་ཅན་བརྗོད་བྱར་མི་སྤོང་བ་དང་ཚོགས་པ་ཅན་བརྗོད་བྱར་སྤོང་བ་འདི་ནི་ཁྱོད་ཀྱི་ཁྱད་པར་ཡིན་པའི་ཕྱིར། གལ་ཏེ་བུམ་པ་དང་བུམ་པའི་གཟུགས་སོགས་དོན་ལ་ཐ་དད་མེད་ན་བུམ་པའི་གཟུགས་ཞེས་པ་ལྟ་བུ་གཟུགས་དང་བུམ་པ་ཐ་དད་པར་བརྗོད་པའི་ཐ་སྙད་ལ་དགོས་པ་མེད་པར་འགྱུར་རོ་ཞེ་ན། བུམ་པའི་གཟུགས་སོགས་དེ་རྣམས་ཚོགས་པའི་སྤྱི་བུམ་པས་ཡན་ལག་ཁྱད་པར་དུ་བྱས་ཏེ། བུམ་པ་ཡི་ནི་གཟུགས་དང་དྲི་ཞེས་སོགས་བརྗོད་པའི་སྒྲ་དེ་ཆོས་ཅན། དགོས་པ་མེད་པ་མ་ཡིན་ཏེ། བུམ་པའི་གཟུགས་སོགས་དུ་མའི་ནང་ནས་གཟུགས་དང་དྲི་ལ་སོགས་པ་དེ་དག་གི་མིག་ཤེས་བསྐྱེད་པ་སོགས་ཀྱི་ནུས་པའི་ཁྱད་པར་ནི་དམིགས་ཀྱིས་བཀར་ནས་སྟོན་པར་བྱེད་པའི་ཕྱིར་རོ། །བུམ་པའི་གཟུགས་ཞེས་པའི་སྒྲས་བུམ་པའི་གཟུགས་ཀྱི་ནུས་པའི་ཁྱད་པར་སྟོན་པའི་ཕྱོགས་འདིས་ཆོས་ཅན། ཙནྡན་གྱི་དྲི་ཞེས་སོགས་གཞན་ལའང་ནུས་པའི་ཁྱད་པར་སྟོན་པར་བརྗོད་པར་བྱ་སྟེ། ཙནྡན་གྱི་དྲི་དེ་དྲི་གཞན་ལས་ཁྱད་པར་དུ་བཀར་བ་མཚོན་ནུས་པའི་ཕྱིར། གཉིས་པ་ཡན་ལག་དུ་མ་ཉིད་ཀྱང་རྒྱུ་མི་འཐད་པ་ལ་གཉིས་ཏེ། ཡན་ལག་ཚོགས་པ་རྒྱུར་མི་འཐད། །ཡན་ལག་རེ་རེ་རྒྱུར་མི་འཐད་པའོ། །དང་པོ་ནི། ཕྱོགས་གཉིས་ལྟར་ལུས་ཀྱི་ཡན་ལག་དུ་མ་ཡིད་བློའི་དངོས་རྒྱུ་ཉིད་ཡིན་ནོ་ཞེ་ན། ཡན་ལག་ཐམས་ཅད་ཚོགས་པའམ་རེ་རེ་རྒྱུ་ཡིན། དང་པོ་ལྟར་ན་ཡིད་བློ་ཆོས་ཅན། ལུས་ཀྱི་ཡན་ལག་རྣ་བ་ལྟ་བུ་གཅིག་དང་བྲལ་ནའང་ཁྱོད་འབྱུང་བ་མིན་པར་ཐལ། ལུས་ཀྱི་ཡན་ལག་མ་ལུས་པ་ཚོགས་པ་ཁྱོད་ཀྱི་རྒྱུ་ཉིད་ཡིན་ན་ནིའོ། །གཉིས་པ་ལ་གསུམ་སྟེ། གནོད་བྱེད་ཐལ་བ་བརྗོད། །དེའི་ཉེས་སྤོང་དགག །རང་ལ་མཚུངས་པ་སྤོང་བའོ། །དང་པོ་ནི། ཕྱོགས་གཉིས་པ་ལྟར་ན་ལུས་ཅན་གཅིག་ལ་ཆོས་ཅན། དུས་ཅིག་ཆར་དུ་ཡིད་བློ་རྫས་རྒྱུན་མང་པོ་འབྱུང་བར་ཐལ། ལུས་ཀྱི་ཡན་ལག་རེ་རེས་ཀྱང་ཡིད་བློ་རེ་རེ་བསྐྱེད་པར་ནུས་པ་ཉིད་ཡིན་ནའོ། །གཉིས་པ་ལ་གཉིས་ཏེ། དབུགས་གཅིག་ཡིད་བློའི་རྒྱུར་མི་འཐད། །དུ་མ་ཡིད་བློའི་རྒྱུར་མི་འཐད་པའོ། །དང་པོ་ནི། ལུས་དུ་མ་ཡིན་ན་ཡང་ཡིད་བློ་དུ་མ་ཅིག་ཆར་མི་སྐྱེ་སྟེ། དབུགས་འབྱུང་རྔུབ་གཅིག་ཁོ་ན་ཡིན་པས་དེ་ལས་ཡིད་རེ་རེ་སྐྱེ་བ་ངེས་པའི་ཕྱིར་ཞེ་ན། དབྱུགས་འབྱུང་རྔུབ་དག་ནི་ཆོས་ཅན། ཁྱོད་གཅིག་ཡིན་པའི་རྒྱུ་མཚན་གྱིས་ཡིད་བློར་རེ་རེ་ངེས་བྱེད་མིན་པར་ཐལ། ཁྱོད་ལུས་དང་རྡུལ་དུ་མ་ཉིད་དུ་མཚུངས་པའི་ཕྱིར་རོ། །གལ་ཏེ་མ་གྲུབ་སྟེ་དབུགས་དང་ལུས་རྟག་པ་གཅིག་ཉིད་ཡིན་པས་ཡིད་རིམ་བཞིན་དུ་བསྐྱེད་པའི་ཕྱིར་ཞེ་ན་ཡང་ལུས་ཅན་གཅིག་ལ་ཆོས་ཅན། དུས་ཅིག་ཆར་དུ་ཡིད་བློ་རྫས་མང་པོ་གསལ་ཞིང་སྐྱེ་བར་འགྱུར་བར་ཐལ། ཡིད་བློ་རྫས་མང་པོ་དེའི་རྒྱུ་ནུས་པ་ཐོགས་མེད་དུ་གྱུར་པའི་དབུགས་དང་ལུས་རྟག་པ་རྟག་ཏུ་ཉེ་བའི་ཕྱིར་རོ། །གལ་ཏེ་དབུགས་དང་ལུས་རྟག་པ་གཅིག་ནི་ཡིད་རྫས་དུ་མ་ཅིག་ཆར་བསྐྱེད་པའི་རྒྱུ་མིན་གྱི་རིམ་གྱིས་བསྐྱེད་དོ་ཞེ་ན། དབུགས་དང་ལུས་རྟག་པ་ཆོས་ཅན། རིམ་གྱིས་ཀྱང་ཡིད་དུ་མ་བསྐྱེད་པ་མིན་པར་ཐལ། སྔར་ཡིད་དུ་མ་མི་སྐྱེད་པ་དེ་དང་རྟག་པར་ཁྱད་པར་མེད་པའི་ཕྱིར་རོ། །གཞན་ཡང་དབུགས་འབྱུང་རྔུབ་གཅིག་ཡིན་དུ་ཆུག་ནའང་ལུས་ཅན་ཆོས་ཅན། དབུགས་འབྱུང་རྔུབ་དེ་གཅིག་ཏུ་ངེས་པ་ལས་ཡིད་བློ་གཅིག་ཏུ་ངེས་པ་མ་ཡིན་པར་ཐལ། དབུགས་ཕྱིར་རྒྱུ་བ་ལྟ་བུ་གཅིག་ལ་ཡང་དོན་སྔ་ཕྱི་དུ་མ་འཛིན་པའི་བློ་སྐྱེ་བའི་ཕྱིར། གལ་ཏེ་ཁྱབ་པ་མེད་དེ། དོན་སྔ་ཕྱི་དུ་མ་བློ་ཆ་མེད་གཅིག་གིས་ཤེས་པའི་ཕྱིར་ཞེ་ན། བློ་དེ་ཆོས་ཅན། དོན་སྔ་ཕྱི་དུ་མ་དེ་ནི་དོན་སྔ་མ་འཛིན་པའི་དུས་ཉིད་ན་ཅིག་ཆར་ཉིད་དུ་འཛིན་པར་འགྱུར་ཏེ། དོན་སྔ་མ་འཛིན་པའི་དུས་ཉིད་ན་དོན་སྔ་ཕྱི་དུ་མ་ཅིག་ཆར་འཛིན་པ་འགལ་བ་མེད་པའི་ཕྱིར། མ་གྲུབ་ན་བློ་དེ་ཆོས་ཅན། རིམ་གྱིས་ཀྱང་དོན་སྔ་ཕྱི་དུ་མ་འཛིན་པར་མི་འགྱུར་བར་ཐལ། ཕྱིས་ཀྱང་དོན་དུ་མ་འཛིན་བྱེད་མ་ཡིན་པ་ལས་ཁྱད་པར་མེད་པའི་ཕྱིར་རོ། །གཉིས་པ་ལ་གཉིས་ཏེ། དུ་མ་རིམ་གྱིས་འབྱུང་བས་བསྐྱེད་པ་དགག །དུ་མ་ཅིག་ཆར་འབྱུང་བས་བསྐྱེད་པ་དགག་པའོ། །དང་པོ་ནི། དབུགས་རང་གི་རིགས་འདྲ་མིན་པས་ལུས་རྟག་པ་ལས་སྐྱེས་པའི་དུས་སྔ་ཕྱི་རིམ་པ་ཅན་གྱི་དབུགས་ཀྱི་སྐད་ཅིག་མང་པོ་དག གལ་ཏེ་དེ་འདྲའི་སེམས་རྟོག་པ་རིམ་པ་ཅན་ཉིད་ཀྱི་རྒྱུ་ཡིན་པར་ནི་རྟོག་པར་བྱེད་ཅེ་ན། དབུགས་དེ་དག་ཆོས་ཅན། སྔ་ཕྱི་རིམ་ལྡན་དུ་ཅི་ལྟར་སྐྱེ་བར་འགྱུར་ཏེ་མི་འགྱུར་བར་ཐལ། གོ་རིམ་སྔ་མ་དང་ལྡན་པར་སྐྱེ་བའི་རྒྱུ་མེད་པའི་ཕྱིར། གལ་ཏེ་མ་གྲུབ་སྟེ། རང་གི་རིགས་འདྲ་སྔ་མ་ཉིད་རྒྱུ་ཡིན་ཞེ་ན། ལུས་ཅན་ཆོས་ཅན། ཚེ་འདིའི་དབུགས་དང་པོ་འབྱུང་བ་མི་འགྱུར་བར་ཐལ་ཏེ། ཚེ་འདིའི་དབུགས་ཀྱི་སྔར་དབུགས་དེའི་རྒྱུ་རིགས་འདྲ་སྔ་མ་དེ་འདྲ་ཡོད་པ་མ་ཡིན་པའི་ཕྱིར་རོ། །མ་གྲུབ་ན། སྐྱེ་བ་སྔ་མ་ཡོད་པར་འགྱུར་རོ། །དབུགས་ཀྱི་རིགས་འདྲ་སྔ་མ་ཡོད་ཀྱང་དབུགས་ཆོས་ཅན། དུ་མ་ཉིད་དུ་ངེས་པར་ཐལ། འབྱུང་ས་ཐ་དད་ཀྱི་ཡུལ་དུ་མ་ནས་འབྱུང་བ་ཅན་ཡིན་པའི་ཕྱིར། འདོད་ན། སྐྱེས་བུ་གཅིག་ལ་ཆོས་ཅན། ཡིད་བློ་རྫས་དུ་མ་ནི་ཅིག་ཆར་སྐྱེ་བར་ཐལ། དབུགས་དུ་མ་ཅིག་ཆར་དུ་ཡོད་པ་དེའི་ཕྱིར་རོ། །གཉིས་པ་ནི། གལ་ཏེ་དབུགས་དུ་མ་ཡོད་ཀྱང་དེ་དག་གིས་ཡིད་བློ་རེ་རེ་བསྐྱེད་པ་མ་ཡིན་གྱི་དབུགས་དུ་མའང་གཅིག་དུས་ཏེ་དུས་གཅིག་པ་ཅན་རྟོག་པའི་སེམས་གཅིག་གི་ནི་རྒྱུ་ཡིན་པས་ཡིད་བློ་དུ་མ་ཅིག་ཆར་མི་སྐྱེའོ་ཞེ་ན། རྟོག་པའི་སེམས་ཆོས་ཅན། དབུགས་རྒྱུ་བཞིན་པ་ལ་སོགས་པའི་སྐབས་སུ་དབུགས་ཀྱི་ཆ་ཤས་གཅིག་མ་ཚང་ནའང་ཁྱོད་མི་འབྱུང་བར་འགྱུར་བར་ཐལ། དབུགས་ཀྱི་ཡན་ལག་མ་ལུས་པ་ཚང་བ་དེ་ཁྱོད་ཀྱི་དངོས་རྒྱུ་ཡིན་པའི་ཕྱིར། ཅི་སྟེ་དབུགས་ཀྱི་ཡན་ལག་ཅི་ལྟར་ཡོད་པ་ཉིད་སེམས་ཀྱི་རྒྱུ་ཡིན་ཞེ་ན། ཤེས་པ་ཆོས་ཅན། དབུགས་འཕེལ་འགྲིབ་ལས་ཁྱོད་ལ་ཡང་འཕེལ་འགྲིབ་ཀྱི་ཁྱད་པར་ཡོད་པར་འགྱུར་བར་ཐལ། དབུགས་དྲག་ཞན་ཇི་ལྟར་ཡོད་པ་དེ་ཁྱོད་ཀྱི་ཉེར་ལེན་ཡིན་པའི་ཕྱིར། ཁྱབ་སྟེ། འབྲས་བུ་གང་ཞིག་རྒྱུ་གང་གི་འཕེལ་འགྲིབ་ཐ་དད་ལས་འཕེལ་འགྲིབ་ཐ་དད་དུ་བྱེད་པ་མིན་པ་དེ་དེའི་འབྲས་བུ་མིན་པའི་ཕྱིར། གསུམ་པ་རང་ལ་མཚུངས་པ་སྤོང་བ་ནི། ཁྱོད་ལ་ཡང་སྐྱེས་བུ་གཅིག་ལ་རྟོག་པ་དུ་མ་ཅིག་ཆར་སྐྱེ་བ་མཚུངས་སོ་ཞེ་ན། རྣམ་ཤེས་རྟོག་པ་ཆོས་ཅན། སྔ་མ་གཅིག་ནི་ཕྱི་མ་གཅིག་གི་རྒྱུ་ཡིན་གྱི་རིགས་འདྲ་དུ་མ་དུས་གཅིག་ཏུ་མི་སྐྱེ་སྟེ། རིགས་འདྲ་ཕྱི་མ་རེ་རེ་བསྐྱེད་པ་ལ་ནུས་པ་ངེས་པའི་ཕྱིར། གཏན་ཚིགས་གྲུབ་སྟེ། རྣམ་ཤེས་རྟོག་པ་དེ་དོན་གཞན་སྒྲ་སྙན་ལ་ཆགས་པར་གྱུར་ན་དེ་ཡིས་གནས་སྐབས་དེར་གཟུགས་ལྟ་བུ་འཛིན་པའི་ནུས་མེད་དུ་བྱས་པའི་སྒོ་ནས་དོན་གཞན་གཟུགས་སོགས་ཉེ་ཡང་མི་འཛིན་པར་མཐོང་བའི་ཕྱིར་རོ། །གལ་ཏེ་མངལ་ལ་སོགས་པར་དང་པོར་ལུས་ལས་ཅིག་ཆར་དུ་བློ་སྐྱེ་ཞིང་ཕྱིས་ནི་བློ་རང་གི་རིགས་འདྲ་སྔ་མ་ལས་རིགས་འདྲ་ཕྱི་མ་རེ་རེ་སྐྱེ་བར་ངེས་པས་མཚུངས་སོ་ཞེ་ན། ལུས་ཆོས་ཅན། ཁྱོད་ཀྱི་བློ་བསྐྱེད་པའི་ནུས་པ་ནི་དུས་ཕྱིས་ཅིའི་ཕྱིར་ན་ལྡོག་པ་ཡིན་ཏེ་མི་ལྡོག་པར་ཐལ། ཕྱིས་ཀྱང་སྔར་བློ་སྐྱེད་བྱེད་ཀྱི་ལུས་དེ་དང་ཁྱད་མེད་ཅིག་ཡིན་པའི་ཕྱིར། གསུམ་པ་དེ་ལ་འཁྲུལ་པའི་རྩོད་པ་སྤོང་བ་ལ་གཉིས་ཏེ། རྩོད་པ་དང་། ལན་ནོ། །དང་པོ་ནི། གལ་ཏེ་ཤི་བའི་གནས་སྐབས་སུ་ལུས་ནི་ལྡོག་པ་ན་ཆོས་ཅན། སེམས་འབའ་ཞིག་ཡན་གར་དུ་གནས་པར་འགྱུར་བར་ཐལ། སེམས་གནས་ཤིང་དེ་ལུས་ལ་བརྟེན་པ་མིན་པའི་ཕྱིར་ཞེ་ན། གཉིས་པ་ལ་གསུམ་སྟེ། སྐྱེ་མཆེད་ཕྱི་མའི་རྒྱུ་གཉིས་བཤད། །མཚམས་སྦྱོར་མེད་པའི་སྒྲུབ་བྱེད་དགག །མཚམས་སྦྱོར་འཐད་པའི་སྒྲུབ་བྱེད་དགོད་པའོ། །དང་པོ་ནི། ལུས་ཅན་ཆོས་ཅན། ཤི་བའི་འོག་ཏུ་སེམས་འབའ་ཞིག་ཡན་གར་དུ་གནས་པར་ཐལ་བའི་སྐྱོན་མེད་དེ། གལ་ཏེ་ཚེ་ཕྱི་མའི་ལུས་དེའི་རྒྱུ་འཆི་ཁའི་ལུས་དེ་ལས་ཚེ་ཕྱི་མའི་ལུས་བསྐྱེད་པའི་འཇུག་པ་ཐོབ་པའི་ཕྱིར་དུ་ཚེ་ཕྱི་མའི་ལུས་ལ་སེམས་ཀྱི་རྒྱུན་གནས་པའི་རྒྱུར་འཆི་ཁའི་སེམས་དེ་ཡན་ལག་སྟེ་ལྷན་ཅིག་བྱེད་རྐྱེན་དུ་མི་འགྱུར་ན། ཤི་བའི་འོག་ཏུ་སེམས་འབའ་ཞིག་ཡན་གར་དུ་གནས་ཀྱང་འཆི་ཁའི་སེམས་དེ་ཚེ་ཕྱི་མའི་ལུས་ཀྱི་ལྷན་ཅིག་བྱེད་རྐྱེན་དུ་འགྱུར་བའི་ཕྱིར་རོ། །འོ་ན་ཚེ་ཕྱི་མའི་ལུས་ཀྱི་ཉེར་ལེན་གང་ཞེ་ན། ལུས་གཞན་ཚེ་ཕྱི་མའི་ལུས་ཆོས་ཅན། ཁྱོད་ཀྱི་ཉེར་ལེན་ཡོད་དེ། ཚེ་འདི་ཉིད་ཀྱི་འཆི་ཁའི་སྐྱེ་མཆེད་ལྔ་པོ་དེ་ཁྱོད་བསྐྱེད་པའི་ཉེར་ལེན་གྱི་རྒྱུ་ཉིད་ཡིན་པའི་ཕྱིར། འདིར་ཕལ་ཆེར་ཞལ་མཐུན་པར་གནས་རྒྱུར་ཡན་ལག་མི་འགྱུར་ན་འདོད་དེ་འདོད་པ་ནས་གཟུགས་མེད་དུ་སྐྱེ་བ་བཞིན་ནོ། །འགྱུར་ན་གཏན་ཚིགས་མ་གྲུབ་སྟེ་འདོད་པ་ནས་འདོད་པར་སྐྱེ་བ་བཞིན་ནོ་ཞེས་རྣམ་པར་ཕྱེ་བའི་ལན་གྱི་དོན་དུ་འཆད་པ་ནི་མི་འཐད་དེ། སྙོམས་འཇུག་གཉིས་ཀྱི་གནས་སྐབས་ན་སེམས་རྒྱུན་ཆད་པ་དང་། གཟུགས་མེད་ཁམས་ན་གཟུགས་གཏན་མེད་པ་ནི་བྱེ་བྲག་ཏུ་སྨྲ་བའི་ལུགས་ཡིན་གྱི་མདོ་སྡེ་པའི་ལུགས་མ་ཡིན་པའི་ཕྱིར་ཏེ། སྔ་མས་དེ་མ་ཐག་རྐྱེན་གྱི་དོན་ཤེས་པ་རིས་མཐུན་གཞན་གྱིས་བར་མ་ཆོད་པ་ཡིན་གྱི་ཆོས་གཞན་གྱིས་བར་མ་ཆོད་པ་ལ་མི་འདོད་ཅིང་། ཕྱི་མས་ནི་དངོས་རྒྱུ་ལ་འདོད་པའི་ཕྱིར་དང་། བྱེ་མདོ་གཉིས་གཟུགས་མེད་ཁམས་ན་གཟུགས་ཡོད་མེད་ཀྱི་དོན་ལ་རྩོད་ལན་ཤིན་ཏུ་རྒྱས་པ་མཛོད་འགྲེལ་ལས་གསུངས་པའི་ཕྱིར་རོ། །གཞུང་གི་དོན་རྣམ་པར་ཕྱེ་བའི་ལན་གྱི་དོན་དུ་འཆད་པ་ཡང་ཡིག་དོན་ལ་མ་ཞུགས་ཏེ། ཚེ་འདི་ཉིད་ཀྱི་སྐྱེ་མཆེད་ལྔ་ཞེས་པ་དང་མ་འབྲེལ་བའི་ཕྱིར་དང་། གལ་ཏེ་མཚུངས་པ་དེ་མ་ཐག་རྐྱེན་ལས་ངེས་པར་མི་སྨྲ་ནའོ་ཞེས་པའང་རྣམ་པར་ཕྱེ་བའི་ལན་མ་ཡིན་པ་དང་འདི་མཚུངས་པའི་ཕྱིར་རོ། །ཚེ་འདི་ཉིད་ཀྱི་སྐྱེ་མཆེད་ལྔས་གཟུགས་མེད་ཁམས་པའི་གཟུགས་ཀྱི་རྒྱུ་བྱེད་པ་ཡང་དེས་བག་ཆགས་བཞག་པའི་སྒོ་ནས་སེམས་ཀྱི་རྟེན་དུ་གྱུར་པའི་གཟུགས་ཕྲ་མོ་ཡོད་པའི་དོན་ཡིན་གྱི་སྐྱེ་མཆེད་ལྔ་དངོས་སུ་ཡོད་པ་ནི་མ་ཡིན་ཏེ། གཟུགས་མེད་དུ་སྐྱེ་བ་ལ་བར་དོ་ཡོད་པར་ཐལ་བའི་སྐྱོན་ཡོད་པའི་ཕྱིར་རོ། །རྒྱན་མཛད་པ་རྗེས་འབྲང་དང་བཅས་པས་བག་ཆགས་རྒྱུར་བཤད་པའི་དགོངས་པ་ཡང་འདི་ཉིད་ཡིན་ནོ། །འདི་ཅི་ལྟ་བ་བཞིན་སྨྲ་བ་གངས་ཅན་འདིར་གཞན་མ་བྱུང་ངོ་། །གཉིས་པ་ནི། འཆི་ཁའི་ལུས་སེམས་ཆོས་ཅན། ལུས་སེམས་ཕྱི་མའི་རྒྱུ་རྐྱེན་མ་ཡིན་ཏེ། དེར་མ་དམིགས་པའི་ཕྱིར་ཞེ་ན། ལུས་ཕྱི་མ་དེའི་ཡན་ལག་སྟེ་རྐྱེན་གྱིས་དངོས་པོ་སེམས་ཡིན་པ་དང་། ཉེར་ལེན་གྱི་རྒྱུ་འཆི་ཁའི་ལུས་ཉིད་ཡིན་པ་འགོག་པ་ལ་དེ་ལྟར་མ་དམིགས་པའི་ཕྱིར་ཞེས་པའི་གཏན་ཚིགས་དེ་ཆོས་ཅན། བསྒྲུབ་བྱ་ངེས་པར་བྱེད་པའི་གཏན་ཚིགས་ཡང་དག་མིན་ཏེ། བསྒྲུབ་བྱ་ངེས་པར་བྱེད་པའི་གཏན་ཚིགས་ཡང་དག་མིན་པར་སྔར་ཡང་རབ་ཏུ་བཤད་པའི་ཕྱིར་རོ། །གལ་ཏེ་མ་དམིགས་པས་མི་ཁེགས་ཀྱང་དབང་པོ་ཡིན་པ་དང་། སེམས་ཡིན་པ་ལ་སོགས་པའི་རྟགས་ཀྱིས་ཁེགས་སོ་ཞེ་ན། དབང་སོགས་ཀྱང་ནི་ཆོས་ཅན། དེ་འགོག་པ་ལ་གོ་བྱེད་མ་ཡིན་ཏེ། དེ་འགོག་པ་ལ་ཁྱབ་པ་ལ་ཐེ་ཚོམ་གྱི་ལྷག་མ་དང་ལྡན་པ་ཡིན་པའི་ཕྱིར་རོ། །གསུམ་པ་ནི། འཆི་ཁའི་དབང་པོ་ཆོས་ཅན། རྐྱེན་གཞན་ཚང་ཞིང་གེགས་མེད་ན་དབང་པོ་ཕྱི་མ་གཞན་དང་གཞན་སྐྱེ་བ་དག་ཀྱང་འགྲུབ་པ་ཉིད་ཡིན་ཏེ། དབང་པོ་ཡིན་པའི་ཕྱིར། དཔེར་ན་ཚེ་འདིའི་དབང་པོ་སྔ་མ་རང་གི་རིགས་འདྲ་ཕྱི་མ་བསྐྱེད་པ་ལ་ནུས་པ་དག་ནི་མཐོང་བའི་ཕྱིར་ཏེ། དབང་པོ་སྔ་མ་དྭངས་རྙོག་ཏུ་གྱུར་པ་ལས་ཕྱི་མ་དྭངས་རྙོག་ཏུ་འགྱུར་བ་མཐོང་བའི་ཕྱིར་རོ་ཞེས་པ་བཞིན་ནོ། །གལ་ཏེ་ཚེ་འདིའི་དབང་པོ་དེ་དབང་པོ་སྔ་མ་ལས་མི་སྐྱེའི་ལུས་རྟག་པ་གཅིག་ལས་སྐྱེ་ཞེ་ན། ལུས་ཅན་གཅིག་ལ་ཆོས་ཅན། སྔ་མ་དེ་རྒྱུ་རྟག་ཏུ་ཉེ་ཕྱིར་རོ་ཞེས་པ་བཞིན་དུ་དབང་པོ་རིགས་འདྲ་དུ་མ་ཅིག་ཆར་སྐྱེ་བར་ཐལ་བར་འགྱུར་ཏེ། དབང་པོ་རིགས་འདྲ་དུ་མའི་དངོས་རྒྱུ་ལུས་རྟག་པ་རྟག་ཏུ་ཡོད་པའི་ཕྱིར་རོ། །ཡང་སེམས་ལས་ཚེ་འདིའི་དབང་པོ་ལྔ་སྐྱེ་ཞེ་ན། ལུས་གཞན་ཚེ་ཕྱི་མའི་དབང་པོ་ལྔ་ཡང་ཆོས་ཅན། སེམས་འདི་ཉིད་ལས་ནི་སྐྱེ་བར་འགྱུར་བར་ཐལ། ཚེ་འདིའི་དབང་པོ་སེམས་ལས་སྐྱེ་བ་དང་རྒྱུ་མཚན་མཚུངས་པའི་ཕྱིར་རོ། །བཞི་པ་བཀག་པས་གྲུབ་པའི་མཇུག་བསྡུད་བསྟན་པ་ནི། ཐ་མལ་པ་དང་། དགྲ་བཅོམ་པ་འཆི་ཁ་ཐ་མ་ཡི་ནི་སེམས་རྣམས་ཀུན་ཆོས་ཅན། ལུས་དང་དབུགས་སེམས་ཀྱི་ཉེར་ལེན་ཡིན་པའི་རྒྱུ་མཚན་གྱིས་སེམས་ཀྱི་རྒྱུ་ལུས་སམ་དབུགས་དང་བྲལ་བའི་ཕྱིར་ཞེས་རྟགས་སུ་བཀོད་པས་ཁྱོད་རིག་པ་ཕྱི་མར་མཚམས་སྦྱོར་བ་མེད་པར་འགྲུབ་པ་མིན་ཏེ། ལུས་དང་དབུགས་སེམས་ཀྱི་ཉེར་ལེན་མིན་པ་དེས་ནའོ། །གཏན་ཚིགས་དེས་མཚམས་སྦྱོར་མེད་པར་མི་འགྲུབ་པ་དེའི་ཕྱིར་དེ་དང་འདྲ་བའི་སྒྲུབ་བྱེད་གཞན་འཆི་སེམས་ཡིན་པ་དེ་ཡང་ཆོས་ཅན། སྔར་གྱི་ཆོས་ཅན་ལ་རིག་པ་ཕྱི་མ་མཚམས་མི་སྦྱོར་བར་སྒྲུབ་པའི་གཏན་ཚིགས་ཡང་དག་མིན་ཏེ། དེ་ལྟར་སྒྲུབ་པའི་མི་མཐུན་ཕྱོགས་ལ་འཇུག་སྲིད་པའི་ལྷག་ལྡན་དུ་འདོད་པའི་ཕྱིར་རོ། །གཉིས་པ་སྲིད་ཀྱང་རང་བཞིན་ལས་འདས་མིན་པ་སྤོང་བ་ལ་གསུམ་སྟེ། དཔེ་ལ་བརྟེན་པའི་རྩོད་པ་དགོད། །གཞན་གྱིས་བཀོད་པའི་དཔེ་དོན་དགག །རང་ཕྱོགས་འཐད་པའི་དཔེ་ཉིད་བཤད་པའོ། །དང་པོ་ནི། སྙིང་རྗེ་གོམས་པ་ལས་ཁྱད་པར་ཅུང་ཟད་འགྱུར་དུ་ཆུག་ནའང་སྔར་གྱི་རང་བཞིན་ལས་འདས་ནས་རང་གི་ངང་གིས་འཇུག་པའི་མཚན་ཉིད་ཅན་དུ་འགྱུར་བ་མིན་ཏེ། མཆོངས་པ་དང་ཆུ་ཡི་དྲོད་གོམས་པ་ལས་ཁྱད་པར་དུ་འགྱུར་ན་ཡང་ཚད་མེད་དུ་མི་འཕེལ་བ་བཞིན་དུའོ་ཞེ་ན། གཉིས་པ་ལ་བཞི་སྟེ། དཔེ་ལ་མཐའ་མེད་འཕེལ་བའི་ཁྱད་པར་མེད། །དོན་ལ་མཐའ་མེད་འཕེལ་བའི་ཁྱད་པར་ཡོད། །དཔེ་ལ་དོན་དང་མཚུངས་བའི་རྩོད་པ་སྤོང་། །དོན་ལ་ཧ་ཅང་ཐལ་བའི་རྩོད་པ་སྤོང་བའོ། །དང་པོ་ནི། མཆོངས་པ་དང་ཆུའི་དྲོད་ཆོས་ཅན། སྙིང་རྗེའི་རང་བཞིན་དེ་དང་འདྲ་བར་མཐའ་མེད་དུ་འཕེལ་བའང་མ་ཡིན་ཏེ། གོམས་པ་ལས་ཁྱད་པར་ཅུང་ཟད་འཕེལ་ཡང་རང་གི་ངང་གིས་འཕེལ་བའི་རང་བཞིན་ཉིད་མིན་པའི་ཕྱིར་རོ། །གཏན་ཚིགས་གྲུབ་སྟེ། མཆོངས་པ་དེ་ལ་ཕན་འདོགས་པར་ནུས་པའི་རྩོལ་བ་རྣམས་ཀྱིས་ཁྱད་པར་ཕྱི་མ་དག་ལ་ནི་མཐའ་མེད་དུ་འཕེལ་བར་བསྒྲུབ་པའི་ནུས་པ་མེད་པའི་ཕྱིར་དང་། ཆུའི་དྲོད་ཀྱི་རྟེན་ཆུ་དེ་རྟག་ཏུ་གནས་པ་མིན་པའི་ཕྱིར་རོ། །ཁྱབ་པ་ཡོད་དེ་ལན་ཅིག་གོམས་པར་བྱས་པ་དེ་གལ་ཏེ་སླར་ཡང་ནི་འབད་རྩོལ་ཕྱི་མ་ལ་ནི་ལྟོས་པར་འགྱུར་རམ་རྟེན་མི་བརྟན་པ་ཉིད་དུ་འགྱུར་ན་གོམས་བྱའི་དངོས་པོ་དེའི་ཁྱད་པར་ཕྱི་མ་དག་ནི་མཐའ་མེད་དུ་མི་འཕེལ་བས་ཁྱབ་པའི་ཕྱིར་ནའོ། །གཉིས་པ་ནི། བརྩེ་སོགས་ཆོས་ཅན། གོམས་རྐྱེན་དང་མ་བྲལ་བར་གོམས་པར་བྱས་ན་ཁྱད་པར་ཕྱི་མ་རང་གི་ངང་གིས་འཇུག་པར་འགྱུར་ཏེ། ལུས་ཀྱི་འབད་རྩོལ་ལ་མི་ལྟོས་པར་སེམས་ལ་གོམས་པ་ལས་སྐྱེ་བའི་ཡོན་ཏན་ཡིན་པའི་ཕྱིར། དཔེར་ན་མེ་ལ་སོགས་པས་ཤིང་བསྲེགས་པའི་ཚེ་འགལ་རྐྱེན་མེད་ན་རྩོལ་བ་ལ་མི་ལྟོས་པར་ཤིང་དག་ལ་ངང་གིས་འཇུག་པ་དང་། དངུལ་ཆུ་དང་ནི་གསེར་སོགས་འདུལ་བ་ན་རྩོལ་བ་ལན་ཅིག་བྱས་པས་རྩོལ་བ་ཕྱི་མ་གཞན་ལ་མི་ལྟོས་པར་རང་གི་ངང་གིས་འདུལ་བར་འགྱུར་བ་བཞིན་ནོ། །ཁྱབ་པ་ཡོད་དེ། གང་གི་ཚེ་ལན་ཅིག་གོམས་པར་བྱས་པར་གྱུར་པ་དེ་སླར་ཡང་འབད་རྩོལ་ལ་ལྟོས་པར་མི་འགྱུར་ན་རྩོལ་བ་སྔ་མ་དེས་རྩོལ་བ་གཞན་ཁྱད་པར་དུ་བྱེད་པར་འགྱུར་བའི་ཕྱིར་རོ། །དེས་མཆོངས་པ་གོམས་པ་དང་མི་མཚུངས་པར་བསྟན་ནོ། །རང་གི་ངང་གིས་འཇུག་པའི་དཔེ་ཡོད་པ་དེའི་ཕྱིར་བརྩེ་བ་ལ་སོགས་པའི་བློ་དེ་དག་ཆོས་ཅན། གོམས་རྐྱེན་དང་མ་བྲལ་བར་གོམས་པར་གྱུར་ན་ཚད་ཅན་དུ་གང་ན་གནས་ཏེ་མི་གནས་པར་ཐལ། གང་གི་ཕྱིར་ན་རང་གི་རིགས་མཐུན་སྔ་མའི་ས་བོན་ལས་ནི་འཕེལ་བ་ཅན་གྱི་སེམས་ཀྱི་ཡོན་ཏན་ཡིན་པའི་ཕྱིར། ཁྱབ་པ་ཡོད་དེ། གོམས་པ་དེ་དག་ལས་སྐྱེས་པའི་ཡོན་ཏན་དེ་སེམས་ཀྱི་ངོ་བོ་ཉིད་དུ་སྐྱེས་པའི་ཡོན་ཏན་ཡིན་པ་དེས་ན་རྩོལ་བ་སྔ་མ་དེས་ཁྱད་པར་ཕྱི་མ་དང་ཕྱི་མ་ཁྱད་པར་དུ་བྱེད་པ་ཡིན་པས་ཁྱབ་པའི་ཕྱིར། དེས་ཆུའི་དྲོད་དང་མི་མཚུངས་པར་བསྟན་ནོ། །གསུམ་པ་ནི། བརྩེ་སོགས་མཐའ་མེད་དུ་འཕེལ་ན་མཆོངས་པའང་མཐའ་མེད་དུ་འཕེལ་བར་མཚུངས་སོ་ཤེ་ན། མཆོངས་པ་ཆོས་ཅན། ཚད་ངེས་པའི་བདག་ཉིད་ཅན་ཡིན་ཏེ། ཁྱོད་དེའི་རྒྱུ་ལུས་ཀྱི་སྟོབས་དང་འབད་རྩོལ་དག་གི་ནུས་པ་ཚད་ངེས་པ་ཉིད་ཀྱི་ཕྱིར། ཁྱབ་པ་ཡོད་དེ། བརྩེ་སོགས་རིགས་འདྲ་སྔ་མ་ལས་འཕེལ་བ་དེ་ལྟར་མཆོངས་པ་སྔ་མ་ཉིད་ལས་མཆོངས་པ་ཕྱི་མ་འཕེལ་བ་མིན་པར་སྔ་ཕྱི་རེ་རེ་བཞིན་དུ་ལུས་ཀྱི་འབད་རྩོལ་ལ་ལྟོས་པའི་ཕྱིར། འོ་ན་དང་པོ་མ་སྦྱངས་པའི་དུས་ནས་ཕྱིས་སྦྱངས་པ་བཞིན་དུ་མཆོངས་ནུས་པར་ཐལ། རྒྱུ་སྟོབས་དང་འབད་རྩོལ་སྔ་ཕྱི་ཁྱད་པར་མེད་པའི་ཕྱིར་ཞེ་ན། མཆོངས་པ་བྱེད་པའི་སྐྱེས་བུ་དེ་ཆོས་ཅན། དང་པོ་མ་སྦྱངས་པའི་དུས་ནས་ཕྱིས་སྦྱངས་པ་བཞིན་དུ་མཆོངས་པ་མིན་ཏེ། དང་པོ་མ་སྦྱངས་དུས་ནས་བད་ཀན་ལ་སོགས་པས་ལུས་ལ་མི་མཐུན་པའི་རྐྱེན་བྱས་པས་ལྗི་བའི་ཕྱིར་རོ། །ཕྱིས་རྩོལ་བས་རིམ་གྱིས་མི་མཐུན་པ་བསལ་ན་ཡང་མཆོངས་པ་བྱེད་པའི་སྐྱེས་བུ་དེ་ཆོས་ཅན། མཐའ་མེད་དུ་མཆོངས་པ་མ་ཡིན་ཏེ། རང་གི་ལུས་ཀྱི་སྟོབས་ཉིད་དུ་མཆོངས་པ་གནས་པའི་ཕྱིར་རོ། །བཞི་པ་ནི། བརྩེ་སོགས་རང་རིག་ལས་འཕེལ་ན་སྐྱེས་བུ་ཐམས་ཅད་ལ་རང་རིག་ཡོད་པས་མཐའ་མེད་དུ་འཕེལ་བར་འགྱུར་རོ་ཞེ་ན། ཐ་མལ་པ་ཆོས་ཅན། བརྩེ་སོགས་མཐའ་མེད་དུ་མི་འཕེལ་ཏེ། བརྩེ་བ་རང་གི་ས་བོན་ལས་བྱུང་བ་དེ་ཡང་གལ་ཏེ་རང་གི་ས་བོན་སྔ་མའི་རྒྱུ་ཅན་ཏེ། འབྲས་བུར་གྱུར་པའི་མི་མཐུན་ཕྱོགས་ཞེ་སྡང་སོགས་ཀྱིས་གནོད་པ་མེད་ན་སེམས་རྒྱུད་ལ་བརྩེ་བ་དེའི་བདག་ཉིད་དུ་འགྱུར་ན་ཡང་ཁྱོད་ལ་ཞེ་སྡང་སོགས་ཀྱི་འགལ་རྐྱེན་གནས་པའི་ཕྱིར། འགལ་རྐྱེན་མེད་ཅིང་མཐུན་རྐྱེན་གོམས་པ་ཡོད་ན་བརྩེ་སོགས་མཐའ་མེད་དུ་འཕེལ་བའི་རྒྱུ་མཚན་འདི་ལྟར་གོམས་པ་སྔ་མ་དང་སྔ་མའི་སེམས་ཀྱི་ཆོས་བརྩེ་བ་དང་ཆགས་བྲལ་གྱི་བློ་ལ་སོགས་པ་ནི་ཕྱི་མ་གཞན་དག་གི་ཁྱད་པར་གསལ་བ་ཡི་ནི་རྩ་བ་ཡིན་པའི་ཕྱིར་རོ། །གསུམ་པ་རང་ཕྱོགས་འཐད་པའི་དཔེ་ཉིད་བཤད་པ་ནི། བརྩེ་སོགས་མཐའ་མེད་དུ་མི་འཕེལ་བའི་དཔེ་མེད་ན་མཐའ་མེད་དུ་འཕེལ་བའི་དཔེ་ཇི་ལྟ་བུ་ཞེ་ན། བརྩེ་བ་གོམས་པ་ལས་སེམས་ཅན་སྡུག་བསྔལ་ལས་སྐྱོབ་པར་བཞེད་པའི་བརྩེ་བའི་བདག་ཉིད་དུ་གྱུར་པ་དེའི་དཔེ་ཡོད་དེ། ཆགས་བྲལ་དང་། ཆགས་པ་དང་། ཡིད་ལོག་སྟེ་མི་སྡུག་པ་བསྒོམས་པས་དེ་དག་རང་གི་ངང་གིས་འཇུག་པ་བཞིན་ནོ། །གཉིས་པ་དེ་ལས་སྟོན་པ་འབྱུང་བའི་ཚུལ་ལ་བཞི་སྟེ། བརྩེ་བས་སྟོན་པ་དྲང་བའི་ཚུལ། །སྟོན་པའི་དམིགས་རྣམ་སྦྱོང་བའི་ཚུལ། །དམིགས་རྣམ་གོམས་པ་སྟོན་པར་བསྟན། །དེས་ན་བསམ་སྦྱོར་རྒྱུ་རུ་གྲུབ་པའོ། །དང་པོ་ནི། སྒྲུབ་བྱེད་ཐུགས་རྗེ་ཞེས་གསུངས་ན་སྒྲུབ་བྱེད་དུ་འགྱུར་ཚུལ་ཇི་ལྟ་བུ་ཞེ་ན། སྤྱིར་རྒྱུ་ཙམ་ལས་འབྲས་བུ་སྒྲུབ་པ་འཁྲུལ་ནའང་། རྒྱུ་དེ་ཡོད་པ་ཙམ་གྱིས་འབྲས་བུ་རང་དབང་དུ་འབྱུང་བ་ཡང་ཡོད་དེ། སྲེད་པ་ཡོད་ན་སྡུག་བསྔལ་གྱི་ཕུང་པོ་རང་དབང་འབྱུང་བ་བཞིན་ནོ། །དེས་ན་རང་གི་ངང་གིས་འཇུག་པའི་སྙིང་རྗེ་དེ་ཡོད་ན་སྟོན་པ་སོགས་ཕྱི་མ་གསུམ་རང་དབང་དུ་འབྱུང་བས་སྒྲུབ་བྱེད་དུ་འགྱུར་རོ་ཞེས་པ་ནི་བརྩེ་ལྡན་ཆོས་ཅན། གཞན་གྱི་སྡུག་བསྔལ་གཞོམ་པའི་ཕྱིར་དུ་རང་ཉིད་སྡུག་བསྔལ་ཞི་བ་དང་རྗེས་སུ་མཐུན་པའི་ཐབས་ཏེ་ལམ་རྣམས་ལ་ནི་མངོན་པར་སྦྱོར་བ་མཛད་པ་ཡིན་ཏེ། གཞན་ལ་སྡུག་བསྔལ་ཞི་བའི་ཐབས་ཕྱིན་ཅི་མ་ལོག་པར་སྟོན་པར་བཞེད་པའི་ཕྱིར་རོ། །ཁྱབ་པ་ཡོད་དེ། ཐབས་བྱུང་སྡུག་བསྔལ་ཞི་བ་དང་། དེའི་རྒྱུ་ཐབས་དེ་དངོས་སུམ་དུ་མ་རྟོགས་པར་རང་ལ་ལྐོག་ཏུ་གྱུར་པ་དེ་གཞན་ལ་ཕྱིན་ཅི་མ་ལོག་པར་འཆད་པ་ནི་དཀའ་བ་ཡིན་པའི་ཕྱིར་རོ། །གཉིས་པ་ལ་གསུམ་སྟེ། སྤང་བྱའི་རྒྱུ་དང་རང་བཞིན་དཔྱད། །དེ་རྒྱུ་གཞོམ་ཕྱིར་གཉེན་པོ་དཔྱད། །དཔྱད་པས་གྲུབ་པའི་སྤོང་གཉེན་བཤད་པའོ། །དང་པོ་ནི། སྡུག་བསྔལ་མྱོང་བས་གྲུབ་པ་ན་དེའི་རྒྱུ་ལ་ལུང་དང་རིགས་པས་རྣམ་པར་དཔྱོད་པའི་བརྩེ་ལྡན་ཆོས་ཅན། སྡུག་བསྔལ་ཉིད་ཀྱི་རེས་འགའ་སྐྱེ་བའི་ཁྱད་པར་གྱིས་གང་ཞིག་སྤོང་བས་འབྲས་བུ་སྡུག་བསྔལ་འཇོམས་པར་ནུས་པའི་སྡུག་བསྔལ་གྱི་རྒྱུ་ཡོད་པ་དང་། རྒྱུ་དེ་མི་རྟེན་པ་ཡིན་པ་དང་། ལས་སོགས་པ་མཚན་ཉིད་ཀྱི་རང་བཞིན་རྟོག་པར་མཛད་དེ། འབྲས་བུ་སྡུག་བསྔལ་གཞོམ་པར་འདོད་པའི་ཕྱིར། ཁྱབ་སྟེ། གང་གི་ཕྱིར་ན་སྔ་མ་དེ་ལྟར་སྡུག་བསྔལ་གྱི་རྒྱུ་དེ་གནས་ན་འབྲས་བུ་སྡུག་བསྔལ་སོག་པ་གཟིགས་པ་མེད་པའི་ཕྱིར་རོ། །གཉིས་པ་ནི་བརྩེ་ལྡན་ཆོས་ཅན། སྡུག་བསྔལ་གྱི་རྒྱུ་དེའི་ནི་མི་མཐུན་ཕྱོགས་ལ་བརྟག་པ་མཛད་པ་ཡིན་ཏེ། སྡུག་བསྔལ་གྱི་རྒྱུ་དེ་གཞོམ་པར་འདོད་པའི་ཕྱིར། དེ་ལྟར་བརྟགས་པ་ན་བརྩེ་ལྡན་ཆོས་ཅན། སྡུག་བསྔལ་གྱི་རྒྱུ་དེའི་མི་མཐུན་ཕྱོགས་ཀྱང་ངེས་པར་གྱུར་ཏེ། སྡུག་བསྔལ་གྱི་རྒྱུ་ཡི་ངོ་བོ་རྟོགས་པའི་ཕྱིར། ནད་ངོ་ཤེས་ན་ནི་སྨན་ངོས་ཟིན་པ་བཞིན་ནོ། །གསུམ་པ་ནི། འོ་ན་སྡུག་བསྔལ་གྱི་རྒྱུ་དང་དེའི་གཉེན་པོ་གང་ཞེ་ན། རྒྱུ་བདག་དང་བདག་གིར་འཛིན་པས་བྱས་པས། འདུས་བྱས་ཕུང་པོ་ལྔའི་སྤྱོད་ཡུལ་ཅན་གྱི་ཆགས་པ་སྟེ་སྲེད་པ་ནི་ཆོས་ཅན། སྡུག་བསྔལ་གྱི་རྒྱུའི་གཙོ་བོ་ཡིན་ཏེ། སྡུག་བསྔལ་རང་དབང་དུ་སྐྱེད་བྱེད་ཡིན་པའི་ཕྱིར། བདག་མེད་མཐོང་བའི་ཡེ་ཤེས་ཆོས་ཅན། སྡུག་བསྔལ་གྱི་རྒྱུ་དེའི་གནོད་བྱེད་གཉེན་པོ་ནི་ཡིན་ཏེ། སྡུག་བསྔལ་གྱི་རྒྱུ་བདག་འཛིན་དང་དམིགས་པ་གཅིག་ལ་དམིགས་ཤིང་འཛིན་སྟངས་འགལ་བ་ཡིན་པའི་ཕྱིར་རོ། །གསུམ་པ་ནི། སྡུག་བསྔལ་ཞི་བའི་ཐབས་ཏེ་ལམ་བདག་མེད་མཐོང་བ་དེ་རྣམ་པ་དུ་མར་མང་པོ་སྟེ་རྒྱུན་མི་ཆད་པར་ཡུན་རིང་དུས་སུ་གོམས་པ་ཆོས་ཅན། ཁྱོད་ལས་འབྲས་དུས་ཀྱི་སྟོན་པ་འབྱུང་སྟེ། ཁྱོད་ལས་སྤང་བྱ་འཁོར་བའི་རྒྱུ་འབྲས་དང་། གཉེན་པོ་བདག་མེད་མཐོང་བ་དེ་ལ་རིམ་པ་ལྟར་སྐྱོན་དང་ཡོན་ཏན་ཇི་སྙེད་ཡོད་པ་དག་རབ་ཏུ་གསལ་བ་ཉིད་དུ་འགྱུར་བའི་ཕྱིར། འཁོར་འདས་ཀྱི་སྐྱོན་ཡོན་ཐམས་ཅད་གསལ་བ་དེས་ན་བཅོམ་ལྡན་འདས་ཆོས་ཅན། སྡུག་བསྔལ་གྱི་རྒྱུ་ཉོན་མོངས་པའི་བག་ཆགས་ལུས་ངག་ཡིད་གསུམ་ལས་སུ་མི་རུང་བའི་མཚན་ཉིད་ཅན་སྤངས་པ་ཡིན་ཏེ། ཐུགས་ཀྱང་གསལ་བའི་མཐར་ཐུག་པའི་ཕྱིར་རོ། །དེས་ན་ཐུབ་པ་ཆེན་པོ་གཞན་དོན་ལ་ངང་གིས་འཇུག་པ་ཅན་གྱི་སངས་རྒྱས་ཆོས་ཅན། བསེ་རུ་ལྟ་བུའི་རང་སངས་རྒྱས་དང་། ལ་སོགས་པ་ཉན་ཐོས་ལས་ཁྱད་པར་དུ་འཕགས་པ་ཡིན་ཏེ། ཉོན་མོངས་བག་ཆགས་དང་བཅས་པ་སྤངས་ཤིང་འཁོར་འདས་ཀྱི་སྐྱོན་ཡོན་མཐའ་དག་མཁྱེན་པ་འདི་ཡིན་པའི་ཕྱིར་རོ། །སྔར་ཐབས་གོམས་པར་མཛད་པ་དེ་ཉིད་ཆོས་ཅན། མདོའི་མཆོད་བརྗོད་དུ་སྟོན་པ་ཞེས་བསྟན་པ་ཡིན་པར་འདོད་དེ། གཞན་ལ་ལམ་སྟོན་པ་དེའི་རྒྱུའི་དོན་ཡིན་པའི་ཕྱིར་ནའོ། །བཞི་པ་ནི། བསམ་པ་འགྲོ་ལ་ཕན་བཞེད་པ་དང་། སྦྱོར་བ་ཐབས་གོམས་པའི་སྟོན་པ་གཉིས་པོ་འདི་ནི་ཆོས་ཅན། བདེ་གཤེགས་དང་སྟོན་པའི་རྒྱུ་རུ་མདོའི་མཆོད་བརྗོད་ལས་བཤད་དེ། མདོའི་མཆོད་བརྗོད་དུ་རང་གཞན་གྱི་དོན་གྲུབ་པའི་བདེ་གཤེགས་དང་སྐྱོབ་པ་ལས་དང་པོ་འབྱུང་བའི་ཕྱིར་རོ། །གསུམ་པ་དེ་ལས་བདེ་གཤེགས་འབྱུང་བའི་ཚུལ་ལ་གཉིས་ཏེ། སྤངས་པ་ཕུན་ཚོགས་བདེ་བར་གཤེགས་སུ་བསྟན། །སྤངས་པ་ཕུན་ཚོགས་མེད་པའི་རྩོད་པ་སྤོང་བའོ། །དང་པོ་ལ་གཉིས་ཏེ། མདོར་བསྟན་པ་དང་། རྒྱས་པར་བཤད་པའོ། །དང་པོ་ནི། བདེ་བར་གཤེགས་པའི་སྐད་དོད་སུ་ག་ཏ་ཞེས་པ་ཡིན་ལ། སུ་ཞེས་པ་ལེགས་པ་སོགས་དང་། ག་ཏ་སྤོང་བ་ལ་འཇུག་པ་ལྟར་ན་བདག་མེད་མཐོང་བ་ཡུན་རིང་དུས་སུ་གོམས་པ་ལས་སྡུག་བསྔལ་གྱི་རྒྱུ་བག་ཆགས་དང་བཅས་པ་སྤངས་པའི་སྤངས་པ་དེ་ཆོས་ཅན། བདེ་གཤེགས་ཉིད་ཡིན་ཏེ། ཡོན་ཏན་གསུམ་ལྡན་གྱི་སྤངས་པ་ཡིན་པའི་ཕྱིར་རོ། །གཉིས་པ་ལ་གསུམ་སྟེ། ལེགས་པར་སྤངས་པ། སླར་མི་ལྡོག་པར་སྤངས་པ། མ་ལུས་པར་སྤངས་པའོ། །དང་པོ་ནི། སངས་རྒྱས་ཀྱི་སྤངས་པ་ཆོས་ཅན། ལེགས་པར་སྤངས་པ་ཡིན་ཏེ། ཟག་བཅས་ཀྱི་སྡུག་བསྔལ་གྱི་རྟེན་མིན་པའི་སྤངས་པ་ཡིན་པའི་ཕྱིར། འདིས་ཕྱི་རོལ་པ་ལས་ཁྱད་པར་དུ་འཕགས་པར་གྲུབ་སྟེ། སྤངས་པ་དེ་ནི་བདག་མེད་པ་མངོན་སུམ་དུ་མཐོང་བའམ་དེའི་ཐབས་ལ་སྦྱོར་བ་ལས་སྤངས་པ་ཡིན་པའི་ཕྱིར་རོ། །གཉིས་པ་ནི། སངས་རྒྱས་ཀྱི་སྤངས་པ་ཆོས་ཅན། སླར་མི་གཤེགས་པར་སྤངས་པ་ཉིད་ཡིན་ཏེ། བདག་ལྟའི་ས་བོན་སྤངས་པའི་སྤངས་པ་ཡིན་པའི་ཕྱིར། འདིས་ཐེག་དམན་སློབ་པ་ལས་ཁྱད་པར་དུ་འཕགས་པར་གྲུབ་སྟེ། ཐེག་དམན་སློབ་པ་ལ་སྐྱེ་བ་སྡུག་བསྔལ་གྱི་བདེན་པ་དང་། འདོད་ཆགས་ལ་སོགས་པའི་སྐྱོན་ནི་ཀུན་འབྱུང་པ་དག་ལན་གཅིག་སྤངས་ཀྱང་སླར་ཡང་ལྡོག་ཅེས་བཤད་པ་ཡིན་པའི་ཕྱིར་རོ། །སྤངས་པ་དེའི་རྒྱུ་གང་ཞེ་ན། བདག་མེད་རྟོགས་པའི་ཡེ་ཤེས་དེ་ཆོས་ཅན། སླར་མི་ལྡོག་པར་སྤངས་པའི་རྒྱུ་ཡིན་ཏེ། དམིགས་རྣམ་བདེན་པ་སྟེ་ཕྱིན་ཅི་མ་ལོག་པ་དང་བདག་འཛིན་དང་འཛིན་སྟངས་ཐ་དད་པ་སྟེ་འགལ་བ་དང་། སེམས་ཀྱི་བདག་ཉིད་དེ་རང་བཞིན་དུ་གྱུར་པ་ཉིད་ཀྱིས་སོ། །གསུམ་པ་ནི། སངས་རྒྱས་ཀྱི་སྤངས་པ་ཆོས་ཅན། མ་ལུས་པར་སྤངས་པ་ཉིད་ཡིན་ཏེ། རྣམ་པ་དུ་མར་ཐབས་མང་པོ་ཡུན་རིང་དུས་སུ་གོམས་པ་ལས་ཉོན་མོངས་པའི་བག་ཆགས་སྤངས་པའི་སྤངས་པ་ཡིན་པའི་ཕྱིར། འདི་ཉན་རང་དགྲ་བཅོམ་པ་ལས་ཁྱད་པར་དུ་འཕགས་པར་གྲུབ་སྟེ། དེ་དག་ལ་རྒྱུ་ཉོན་མོངས་མེད་པ་དང་། འབྲས་བུ་སྡུག་བསྔལ་གྱི་ནད་མེད་པ་ཡིན་ཀྱང་ཐེག་པ་གསུམ་གྱི་ལམ་བཤད་པ་ལ་ཐུགས་མི་གསལ་བ་ཉིད་ལུས་པ་ཡིན་པའི་ཕྱིར་དང་། ལུས་ཀྱི་གནས་ངན་ལེན་བསོད་སྙོམས་ལ་གཤེགས་པ་ན་སྤྲེའུ་ལྟར་མཆོངས་བྱེད་པ་དང་། ངག་གི་གནས་ངན་ལེན་འགའ་ཞིག་ལ་དམངས་རིགས་ཞེས་བརྗོད་པ་ལྟ་བུ་དང་། སེམས་ཀྱི་གནས་ངན་ལེན་རེས་འགའ་མཉམ་པར་མ་བཞག་པས་ལུང་དུ་མ་བསྟན་པའི་སེམས་ཀྱི་གནས་སྐབས་ལྟ་བུ་དང་ལྡན་པའི་ཕྱིར་རོ། །གཉིས་པ་ལ་གཉིས་ཏེ། རྩོད་པ་དང་། ལན་ནོ། །དང་པོ་ནི། རྒྱལ་དཔོག་པ་ཁ་ཅིག ཐུབ་པ་ཆོས་ཅན། སྐྱོན་ཟད་པ་མིན་ཏེ། ངག་སྨྲ་བའི་ཕྱིར་དང་། སྐྱེས་བུ་ཉིད་ལ་སོགས་པའི་ཕྱིར་ནའོ་ཞེས་ཟེར་རོ། །གཉིས་པ་ལ་གཉིས་ཏེ། སྒྲུབ་བྱེད་ལྷག་ལྡན་ཉིད་དུ་བསྟན། །བསྒྲུབ་བྱའི་དོན་ལ་བརྟགས་ནས་དགག་པའོ། །དང་པོ་ནི། ངག་སྨྲ་སོགས་འདི་ཆོས་ཅན། ཐུབ་པ་སྐྱོན་ཟད་པ་མ་ཡིན་པར་སྒྲུབ་པ་ལ་འཁྲུལ་ཏེ་དེ་ལྟར་སྒྲུབ་པ་ལ་ལྡོག་པ་ལ་ཐེ་ཚོམ་ཟ་བ་དེའི་ཕྱིར་རོ། །གཉིས་པ་ནི། སྐྱོན་རྣམས་མི་ཟད་པ་ཉིད་ཅེས་དམ་བཅས་ན་དེའི་སྒྲུབ་བྱེད་རྟག་པ་ཉིད་ཀྱི་ཕྱིར་རམ། དེ་སྤོང་བའི་ཐབས་མེད་པའི་ཕྱིར་རམ། ཡང་ན་ཐབས་ནི་ཡོད་ཀྱང་མི་ཤེས་པའི་ཕྱིར་ཞེས་བྱ་བར་ཡོངས་སུ་རྟོག་གྲང་ན་རྟགས་གསུམ་ཀ་མ་གྲུབ་སྟེ། རྒྱུ་མཚན་རིམ་པ་ལྟར་ཁྱོད་ཀྱི་རྒྱུ་ཡོད་པའི་ཕྱིར་དང་། ཁྱོད་ཀྱི་རྒྱུ་ཡི་ནི་གཉེན་པོ་གོམས་པས་ཁྱོད་ཀྱི་རྒྱུ་ཟད་པར་འགྱུར་བའི་ཕྱིར་དང་། ཁྱོད་ཀྱི་རྒྱུའི་རང་བཞིན་ཤེས་པ་ཡིས་རྒྱུའི་གཉེན་པོ་དེ་ཤེས་པའང་གྲུབ་པ་ཡིན་པའི་ཕྱིར་རོ། །བཞི་པ་དེ་ལས་སྐྱོབ་པ་འབྱུང་བའི་ཚུལ་ནི། བཅོམ་ལྡན་འདས་ཆོས་ཅན། མདོའི་མཆོད་བརྗོད་ལས་གསུངས་པའི་སྐྱོབ་པ་ཡིན་ཏེ། རང་ཉིད་ཀྱིས་གཟིགས་ཤིང་ཉམས་སུ་མྱོང་བའི་ལམ་ཕྱིན་ཅི་མ་ལོག་པར་གསུངས་པའི་སྒོ་ནས་གདུལ་བྱ་སྡུག་བསྔལ་ལས་སྐྱོབ་པར་མཛད་པའི་ཕྱིར། ཇི་ལྟར་ཕྱིན་ཅི་མ་ལོག་པར་གསུངས་ཤེ་ན། བཅོམ་ལྡན་འདས་ཆོས་ཅན། བརྫུན་ཏེ་ལམ་ཕྱིན་ཅི་ལོག་ཏུ་མི་གསུངས་ཏེ། དེ་གསུངས་པ་ལ་འབྲས་བུ་སྟེ་དགོས་པ་མེད་པའི་ཕྱིར་ནའོ། །གལ་ཏེ་བརྩེ་བ་མེད་པས་ཕྱིན་ཅི་ལོག་གསུང་ངོ་སྙམ་ན། བཅོམ་ལྡན་འདས་ཆོས་ཅན། བརྩེ་བ་མེད་པས་ཕྱིན་ཅི་ལོག་གསུང་པ་མ་ཡིན་ཏེ། ཐུགས་བརྩེ་བ་ཆེན་པོ་དང་ལྡན་པའི་ཕྱིར་ཏེ། སྐུ་གསུང་ཐུགས་ཀྱི་རྩོམ་པ་ཀུན་ཡང་གཞན་གྱི་དོན་དུ་བསྐལ་པ་གྲངས་མེད་དུ་མར་སྦྱོར་ཞིང་གོམས་པར་མཛད་པའི་ཕྱིར་རོ། །ལྔ་པ་དེས་ན་སྒྲུབ་བྱེད་ཡོད་པར་གྲུབ་པ་ནི། བཅོམ་ལྡན་འདས་ཆོས་ཅན། ཁྱོད་སྐྱེས་བུ་ཚད་མ་ཡིན་པའི་སྒྲུབ་བྱེད་ཡོད་དེ། ཁྱོད་ཀྱི་སྒྲུབ་བྱེད་ཐུགས་རྗེ་རིགས་པས་བསྒྲུབས་ཟིན་ཅིང་དེ་ལས་སྟོན་པ་དང་། བདེར་གཤེགས་དང་། སྐྱོབ་པ་རང་དབང་དུ་འབྱུང་བར་བསྒྲུབ་ཟིན་པ་དེའི་ཕྱིར། གསུམ་པ་ནན་ཏན་མ་བྱས་བཀག་ནས་བྱས་པར་བསྒྲུབ་པ་ལ་ལྔ་སྟེ། སྐྱོབ་པ་དངོས་སྟོབས་རིགས་པས་བསྒྲུབ། །དེ་ལས་བདེར་གཤེགས་གྲུབ་པའི་ཚུལ། །དེ་ལས་སྟོན་པ་གྲུབ་པའི་ཚུལ། །དེ་ལས་བརྩེ་བ་གྲུབ་པའི་ཚུལ། །དེས་ན་ནན་ཏན་བྱས་པར་གྲུབ་པའོ། །དང་པོ་ལ་གཉིས་ཏེ། བདེན་བཞི་སྟོན་པ་སྐྱོབ་པར་བསྟན། །བསྟན་བྱ་བདེན་བཞི་རིགས་པས་བསྒྲུབ་པའོ། །དང་པོ་ནི། སྐྱོབ་པའི་དོན་ལམ་བདེན་གསུངས་པ་ལ་བཤད་པ་ལས་ཡང་ན་ཞེས་པའམ་སྒྲུབ་བྱེད་བཞི་པོ་ལུགས་འབྱུང་དུ་བཤད་པས་སྒྲུབ་བྱེད་ཡོད་ཙམ་གྲུབ་པ་ལས་ཡང་ན་ལུགས་ཟློག་ཏུ་བཤད་པས་སྒྲུབ་བྱེད་ལ་ནན་ཏན་བྱས་པ་ཡང་གྲུབ་བོ་ཞེས་པ་ནི་བཅོམ་ལྡན་འདས་ཆོས་ཅན། སྐྱོབ་པ་ཡིན་ཏེ། རྣམ་གྲོལ་དོན་གཉེར་ལ་ཤེས་བྱ་སྡུག་བསྔལ། སྤང་བྱ་ཀུན་འབྱུང་། ཐོབ་བྱ་འགོག་པ། བསྟེན་བྱ་ལམ་སྟེ་བདེན་པ་བཞི་ནི་ཕྱིན་ཅི་མ་ལོག་པར་སྟོན་པར་མཛད་པ་ཡིན་པའི་ཕྱིར་རོ། །ཕྱིན་ཅི་མ་ལོག་པར་སྟོན་པའི་སྒྲུབ་བྱེད་སྟོན་པ་འདིས་བདེན་བཞི་ཇི་ལྟར་བསྟན་པ་ལྟར་དངོས་སྟོབས་ཀྱི་རིགས་པས་གྲུབ་པའི་ཕྱིར་ཞེས་པ་ནི་གཞུང་འོག་མ་རྣམས་དང་སྦྱོར་རོ། །གཉིས་པ་ལ་བཞི་སྟེ། མཚན་གཞི་མཚན་ཉིད་བསྒྲུབས་ཏེ་སྡུག་བདེན་བཤད། །སྡུག་བསྔལ་རྒྱུ་བཅས་བསྒྲུབས་ཏེ་ཀུན་འབྱུང་བཤད། །སྡུག་བསྔལ་འགགས་པ་བསྒྲུབས་ཏེ་འགོག་བདེན་བཤད། །བདག་ལྟའི་གཉེན་པོ་བསྒྲུབས་ཏེ་ལམ་བདེན་བཤད་པའོ། །དང་པོ་ལ་གཉིས་ཏེ། མཚན་གཞི་འཁོར་བ་ཅན་དུ་བསྒྲུབ། །མཚན་ཉིད་མི་རྟག་ལ་སོགས་བསྒྲུབ་པའོ། །དང་པོ་ལ་གསུམ་སྟེ། སྡུག་བསྔལ་འཁོར་བ་ཅན་དུ་བསྟན། །འཁོར་བ་ཡོད་པར་རིགས་པས་བསྒྲུབ། །འཁོར་བ་མེད་ན་ཧ་ཅང་ཐལ་བའོ། །དང་པོ་ནི། ཉོན་མོངས་པ་དང་། ལས་དང་། རྣམ་སྨིན་གསུམ་པོ་བར་མེད་པར་འཁོར་བ་ཅན་གྱི་ཉེར་ལེན་གྱི་ཕུང་པོ་ཆོས་ཅན། སྡུག་བསྔལ་བདེན་པ་ཡིན་ཏེ། སྡུག་བསྔལ་གསུམ་གྱིས་དངོས་སམ་བརྒྱུད་ནས་སྡུག་བསྔལ་བའི་འདུས་བྱས་ཡིན་པའི་ཕྱིར་རོ། །གཉིས་པ་ལ་གཉིས་ཏེ། གོམས་ལས་གསལ་བའི་རྟགས་ཀྱིས་བསྒྲུབ། །ཉེར་ལེན་རིགས་མཐུན་རྟགས་ཀྱིས་བསྒྲུབ་པའོ། །དང་པོ་ལ་གཉིས་ཏེ། གཏན་ཚིགས་དགོད། རྩོད་པ་སྤོང་བའོ། །དང་པོ་ནི། ཆད་ལྟ་བ་ན་རེ། འཁོར་བ་ཅན་ཞེས་པ་མི་འཐད་དེ། སྐྱེ་བ་སྔ་ཕྱི་མེད་པའི་ཕྱིར་ཞེ་ན། སྐྱེས་མ་ཐག་པའི་སྐྱེས་བུ་ཆོས་ཅན། ཆགས་སོགས་གོམས་པ་སྔོན་དུ་སོང་སྟེ། རང་རྒྱུད་ལ་ཆགས་སོགས་གསལ་བར་སྐྱེ་བའི་ཕྱིར། ཁྱབ་སྟེ། ཚེ་འདིར་སྔར་ཆགས་སོགས་གོམས་པ་ཉིད་ལས་ཕྱིས་འདོད་ཆགས་ལ་སོགས་པ་གསལ་བར་མཐོང་བའི་ཕྱིར་རོ། །གཉིས་པ་ལ་གསུམ་སྟེ། ཆགས་སོགས་རྒྱུ་མེད་སྐྱེ་བ་དགག །རིགས་མི་མཐུན་ལས་སྐྱེ་བ་དགག །དེས་ན་རིགས་མཐུན་རྒྱུ་རུ་གྲུབ་པའོ། །དང་པོ་ནི། ཆགས་སོགས་གོམས་པ་ལས་མི་སྐྱེ་ན་རྒྱུ་མེད་དམ་རྒྱུ་གཞན་ཡོད། དང་པོ་ལྟར་ན་ཆགས་སོགས་ཆོས་ཅན། འདོད་རྒྱལ་བ་རྒྱུ་མེད་ཉིད་མ་ཡིན་ཏེ། རེས་འགའ་སྐྱེ་བར་མཐོང་བའི་ཕྱིར། ཁྱབ་སྟེ། རྒྱུ་མེད་ཡིན་ན་རེས་འགའ་སྐྱེ་བ་འགལ་བའི་ཕྱིར་རོ། །གཉིས་པ་ལ་གཉིས་ཏེ། ནད་ཀྱི་རྒྱུ་ལས་སྐྱེ་བ་དགག །འབྱུང་བའི་རྒྱུ་ལས་སྐྱེ་བ་དགག་པའོ། །དང་པོ་ལ་བཞི་སྟེ། ལྡོག་པ་མེད་པས་འབྲས་བུ་མིན། །རྗེས་འགྲོ་མེད་པས་འབྲས་བུ་མིན། །འབྲས་བུ་ཡིན་ན་ཧ་ཅང་ཐལ། །རང་ལ་མཚུངས་པའི་རྩོད་པ་སྤོང་བའོ། །དང་པོ་ནི། ཆགས་སོགས་རྒྱུ་མེད་མ་ཡིན་ཀྱང་གོམས་པ་ལས་མི་སྐྱེ་སྟེ། རླུང་མཁྲིས་བད་ཀན་གསུམ་ལས་རིམ་པ་ལྟར་གཏི་མུག་དང་ཞེ་སྡང་འདོད་ཆགས་གསུམ་གསལ་བར་སྐྱེ་བའི་ཕྱིར་ཞེ་ན། གཏི་མུག་སོགས་ཆོས་ཅན། རིམ་པ་ལྟར་རླུང་དང་། སོགས་པ་མཁྲིས་པ་དང་། བད་ཀན་གྱི་འབྲས་བུའི་ཆོས་མ་ཡིན་ཏེ། རིམ་པ་ལྟར་དེ་གསུམ་ལ་ལྡོག་པ་འཁྲུལ་བའི་ཕྱིར་ཏེ། བད་ཀན་ཤས་ཆེ་ཞིང་མཁྲིས་པ་མེད་པ་ལ་ཞེ་སྡང་ཆེ་བ་སོགས་མཐོང་བའི་ཕྱིར་རོ། །གལ་ཏེ་དེའི་ཚེ་བད་ཀན་ལ་མཁྲིས་པའི་རང་བཞིན་འདྲེས་པའི་ཕྱིར་ཞེ་སྡང་མཁྲིས་པ་ལ་འཁྲུལ་པའི་སྐྱོན་མེད་ཅེ་ན། བད་ཀན་ཅན་དེ་ལ་ཆོས་ཅན། མཁྲིས་པ་དེའི་ཆོས་ཞེ་སྡང་དེ་ལས་གཞན་ཤ་སེར་བ་དང་། དྲི་ང་བ་ལ་སོགས་པ་ཡང་ཅིས་མ་མཐོང་སྟེ་མཐོང་བར་ཐལ། དེའི་རྒྱུ་མཁྲིས་པ་ནུས་པ་ཐོགས་མེད་ཡོད་པའི་ཕྱིར་རོ། །གལ་ཏེ་རླུང་མཁྲིས་བད་ཀན་རེ་རེས་ཀྱང་དུག་གསུམ་ཀ་བསྐྱེད་དོ་ཞེ་ན། གཏི་མུག་སོགས་ཆོས་ཅན། རླུང་སོགས་ཀུན་གྱི་འབྲས་བུའི་ཆོས་མ་ཡིན་པར་ཐལ། ཡིན་ན་བད་ཀན་མཚུངས་པའི་ལུས་ཅན་ཐམས་ཅན་ཆོས་ཅན། འདོད་ཆགས་མཚུངས་པར་ནི་ཐལ། བད་ཀན་མཚུངས་པར་ཡོད་པའི་ཕྱིར་ཞེས་པའི་སྐྱོན་དུ་འགྱུར་བའི་ཕྱིར་རོ། །གལ་ཏེ་རྒྱུ་འབྱུང་བཞི་མཚུངས་ཀྱང་འབྲས་བུ་སེམས་ཅན་གྱི་གཟུགས་སོགས་མི་མཚུངས་པ་བཞིན་དུ་རྒྱུ་བད་ཀན་མཚུངས་ཀྱང་འབྲས་བུ་འདོད་ཆགས་མི་མཚུངས་པས་སྐྱོན་མེད་ཅེ་ན། གལ་ཏེ་སེམས་ཅན་གྱི་གཟུགས་སོགས་དེ་ལ་ཁྱད་པར་ཅན་གྱི་ལས་བཟང་ངན་རྣམས་བདག་པོའི་རྐྱེན་མ་ཡིན་པར་འབྱུང་བཞི་ཉིད་ལས་སྐྱེས་ན་འབྱུང་བཞི་ལས་གཟུགས་སོགས་སྐྱེ་བ་དེར་ཡང་ལུས་ཅན་རྣམས་ཆོས་ཅན། གཟུགས་སོགས་མཚུངས་པར་ཐལ། རྒྱུ་འབྱུང་བ་མཚུངས་པའི་ཕྱིར་ཞེས་རྩོད་པ་མཚུངས་པ་ཡིན་ནོ། །གཉིས་པ་ལ་གསུམ་སྟེ། གཏན་ཚིགས་དགོད། ཚུལ་གསུམ་བསྒྲུབ། ཉེས་སྤོང་དགག་པའོ། །དང་པོ་ནི། གཏི་མུག་སོགས་ཆོས་ཅན། རླུང་སོགས་སོ་སོའི་ཉེར་ལེན་ཅན་མ་ཡིན་ཏེ། སྐྱོན་རླུང་སོགས་རྣམས་འཕེལ་འགྲིབ་ཀྱི་ཁྱད་པར་ཡོད་ན་ཡང་ཁྱོད་འཕེལ་འགྲིབ་ཀྱི་ཁྱད་པར་མེད་པའི་ཕྱིར་རོ། །གཉིས་པ་ནི། གལ་ཏེ་རྟགས་མ་གྲུབ་སྟེ། མཁྲིས་པ་འཕེལ་བ་ན་ལུས་གདུངས་བས་ཞེ་སྡང་འཕེལ་བར་མཐོང་བས་སོ་ཞེ་ན། དེ་ཙམ་གྱིས་རྟགས་དེ་མ་གྲུབ་པ་ཉིད་དུ་འགྱུར་བ་མིན་ཏེ། ཡིན་ན་རླུང་མཁྲིས་བད་ཀན་ཐམས་ཅད་ཆོས་ཅན། ཞེ་སྡང་གི་ཉེར་ལེན་དུ་ཐལ། ཁྱོད་འགྱུར་བ་ཡིས་ལུས་གདུངས་པ་ལས་ཞེ་སྡང་འཕེལ་བར་འགྱུར་བ་ཡིན་པའི་ཕྱིར། འདོད་ན་རླུང་སོགས་ཀུན་ལ་ཞེ་སྡང་སྐྱེ་བའང་མིན་ཏེ། ཐམས་ཅད་ཞེ་སྡང་མཚུངས་པར་ཐལ་བའི་ཕྱིར་རོ། །རྩ་བའི་རྟགས་ལ་ཁྱབ་པ་ཡོད་དེ། ཆགས་སོགས་ཀྱི་ཉེར་ལེན་གྱི་རྒྱུ་བད་ཀན་སོགས་ནི་འཕེལ་བར་གྱུར་པ་ན་ཉེར་ལེན་ཅན་གྱི་འབྲས་བུ་ཆགས་སོགས་འགྲིབ་པར་མི་རུང་བའི་ཕྱིར་ཏེ། མཁྲིས་པ་འཕེལ་བ་ན་དེའི་འབྲས་བུ་ཚ་བའི་ནད་འགྲིབ་པ་སོགས་མི་རུང་བ་བཞིན་ནོ། །གལ་ཏེ་ནད་གསུམ་ཆ་མཉམ་པ་ལས་ཆགས་པ་དང་། མི་མཉམ་པ་ལས་ཞེ་སྡང་སྐྱེ་བའི་ཕྱིར་ན་རྩ་བའི་གཏན་ཚིག་མ་གྲུབ་བོ་ཞེ་ན། ནད་གསུམ་ཆ་མཉམ་མི་མཉམ་གྱིས་བྱས་པའི་ཆགས་སོགས་ཀྱི་འགྱུར་བ་ཆོས་ཅན། ནད་གསུམ་ལས་དངོས་སུ་སྐྱེས་པ་མིན་ཏེ། ནད་གསུམ་ཆ་མཉམ་མི་མཉམ་གྱིས་བྱས་པའི་བདེ་སྡུག་ལས་སྐྱེས་པ་ཡིན་པའི་ཕྱིར་རོ། །གསུམ་པ་ལ་གཉིས་ཏེ། ཉེས་སྤོང་རྗོད་བྱེད་རྒྱུ་ཉིད་དྲི། །སྨྲས་པའི་རྒྱུ་གཉིས་སོ་སོར་དགག་པའོ། །དང་པོ་ནི། གལ་ཏེ་སྤྱིར་བད་ཀན་ཆགས་པའི་རྒྱུ་ཡིན་ཡང་ནད་གསུམ་ཆ་མི་མཉམ་པ་ལས་སྐྱེས་པའི་སྡུག་བསྔལ་གྱིས་གེགས་བྱས་པའི་ཚེ་བད་ཀན་ཡོད་ཀྱང་འདོད་ཆགས་མི་སྐྱེད་ཅེ་ན། ནད་གསུམ་ཆ་མཉམ་པའི་ཚེ་རྒྱུ་ཅིས་འདོད་ཆགས་སྐྱེད་སྨྲོས་ཤིག གཉིས་པ་ལ་གཉིས་ཏེ། ཁུ་བ་ཆགས་པའི་རྒྱུར་མི་འཐད། །གཟུགས་སོགས་ཆགས་པའི་རྒྱུ་མི་འཐད་པའོ། །དང་པོ་ནི། དེའི་ལན་དུ་ནད་གསུམ་ཆ་མཉམ་པ་ལས་ཁུ་བ་འཕེལ། དེ་ལས་འདོད་ཆགས་སྐྱེ་བ་ཡིན་ཞེ་ན། ཆགས་པ་ཆོས་ཅན། ཁྱོད་ནད་གསུམ་ཆ་མཉམ་པ་དང་། དེ་ལས་བྱུང་བའི་ཁུ་བའི་དངོས་འབྲས་མ་ཡིན་པར་ཐལ། ནད་གསུམ་ཆ་མི་མཉམ་པ་ལའང་ཁྱོད་དང་ལྡན་པ་ཅན་མཐོང་བའི་ཕྱིར་དང་། གཞན་ཆགས་བྲལ་ནི་ནད་གསུམ་ཆ་མཉམ་པའང་ཁྱོད་སྐྱེ་བ་མིན་པར་མཐོང་བའི་ཕྱིར་དང་། གཞན་ཆགས་ལྡན་ནི་ཁུ་བ་ཟད་ནས་ཁྲག་འཛག་ཀྱང་ཁྱོད་སྐྱེ་བ་མཐོང་བའི་ཕྱིར་རོ། །གཞན་ཡང་ཆགས་ལྡན་དེ་ཆོས་ཅན། བུད་མེད་གཟུགས་མཛེས་པ་གཅིག་ལ་ཆགས་པ་དྲག་པོ་སྐྱེ་བར་མི་འགྱུར་བར་ཐལ། བུད་མེད་གཅིག་པོ་དེ་ལ་ཁུ་བ་ངེས་པར་འཕེལ་བ་མེད་པའི་ཕྱིར་རོ། །གཉིས་པ་ནི། གལ་ཏེ་བུད་མེད་ཀྱི་གཟུགས་དང་སྤྱོད་ལམ་མཛེས་པ་སོགས་ཀྱང་ཁུ་བས་འདོད་ཆགས་བསྐྱེད་པའི་ཡན་ལག་སྟེ། ལྷན་ཅིག་བྱེད་རྐྱེན་ཡིན་པས་བུད་མེད་གཅིག་ལ་ཆགས་པ་དྲག་པོ་སྐྱེ་བ་མི་འགལ་ལོ་ཞེ་ན། བུད་མེད་ཀྱི་གཟུགས་མཛེས་ཆོས་ཅན། ཁྱོད་ཆགས་པའི་དངོས་རྒྱུ་མ་ཡིན་པར་ཐལ། ཁྱོད་ཉེ་བར་སྤོང་བའི་གང་ཟག་ཀུན་ཆགས་པ་སྐྱེ་བར་མ་ངེས་པའི་ཕྱིར་རོ། །ཆགས་པ་ཆོས་ཅན། གཟུགས་མཛེས་པའི་ངེས་པ་མེད་པར་གཟུགས་ངན་པ་ལ་གཏན་ནས་འབྱུང་བའང་མིན་པར་ཐལ་བ་དང་། གཟུགས་མཛེས་ཡོན་ཏན་དུ་མི་འཛིན་པ་ལའང་ཁྱོད་སྐྱེ་བར་འགྱུར་བར་ཐལ། གཟུགས་མཛེས་དེ་ཁྱོད་ཀྱི་དངོས་རྒྱུ་ཡིན་པའི་ཕྱིར། གལ་ཏེ་གཟུགས་མཛེས་སོགས་ལ་ཡོན་ཏན་དུ་འཛིན་པ་དེ་ཡང་ཆགས་པ་བསྐྱེད་པའི་ཡན་ལག་ཡིན་ཞེ་ན། གཟུགས་མཛེས་མཐོང་བའི་སྐྱེས་བུ་ཁུ་བ་ཅན་ཐམས་ཅད་ཀྱིས་ཆོས་ཅན། གཟུགས་མཛེས་ལ་ཡོན་ཏན་དུ་འཛིན་པ་ཅན་དུ་འགྱུར་ཏེ། གཟུགས་མཛེས་ལ་ཡོན་ཏན་དུ་འཛིན་པའི་དངོས་རྒྱུ་གཟུགས་མཛེས་དང་ཁུ་བ་ཡོད་པ་ལ་ཁྱད་པར་མེད་པའི་ཕྱིར་རོ། །རྟགས་ཁས་བླངས། གསུམ་པ་འབྲས་བུ་ཡིན་ན་ཧ་ཅང་ཐལ་བ་ནི། བད་ཀན་དེ་ཆགས་པ་ཁོ་ནའི་རྒྱུ་ཡིན་ན། བད་ཀན་ཅན་གྱི་གནས་སྐབས་གང་ལ་ཆོས་ཅན། གནས་སྐབས་དེར་དེ་འདྲ་ཞེ་སྡང་ཅན་དུ་མི་འགྱུར་བར་ཐལ། གནས་སྐབས་དེར་ཆགས་པ་ཅན་དུ་འདོད་པའི་ཕྱིར། ཁྱབ་སྟེ། ཆགས་སྡང་དེ་གཉིས་ངོ་བོ་མི་མཚུངས་པ་སྟེ་འགལ་བའི་ཕྱིར། འདོད་མི་ནུས་ཏེ། བད་ཀན་གྱི་གནས་སྐབས་འདི་ལ་ངེས་པར་ཏེ། མཐའ་གཅིག་ཏུ་ཞེ་སྡང་མི་སྐྱེ་བར་མཐོང་བའམ་མེད་པས་སོ། །བཞི་པ་རང་ལ་མཚུངས་པའི་རྩོད་པ་སྤོང་བ་ནི། ཆགས་སོགས་རླུང་སོགས་ལས་སྐྱེ་བ་ལ་བརྗོད་པའི་སྐྱོན་རྣམས་ཁྱོད་ལ་ཡང་མཚུངས་སོ་ཤེ་ན། སངས་རྒྱས་པ་དེ་ལ་ཆོས་ཅན། ཆགས་སོགས་རླུང་སོགས་ལས་སྐྱེ་བ་ལ་བཀོད་པའི་སྐྱོན་འདིར་ཐལ་བ་མེད་དེ། ཁྱོད་གང་གི་ལུགས་ལ་འདོད་ཆགས་ལ་སོགས་པ་རིགས་མཐུན་པ་སྟེ། འཇིག་ཚོགས་ལ་ལྟ་བ་དང་། ཆགས་སོགས་སྔ་མས་བསྒོས་པའི་བག་ཆགས་ཀྱི་ཁྱད་པར་ལ་རག་ལས་པ་ལས་ནི་འཇུག་པར་འགྱུར་བ་ཡིན་པའི་ཕྱིར། གཉིས་པ་འབྱུང་བའི་རྒྱུ་ལས་སྐྱེ་བར་དགག་པ་ལ་གཉིས་ཏེ། སྔར་མེད་གསར་དུ་བསྐྱེད་པ་དགག །གྲུབ་ཟིན་གནས་པར་བྱེད་པ་དགག་པའོ། །དང་པོ་ནི། ཆགས་སོགས་འབྱུང་བའི་འབྲས་བུ་ཡིན་ཏེ། ས་ཆུ་ཤས་ཆེ་བ་ལས་ཆགས་པ་དང་། མེ་རླུང་ཤས་ཆེ་བ་ལས་སྡང་བ་དང་། ཆུ་རླུང་ཤས་ཆེ་བ་ལས་གཏི་མུག་སྐྱེ་བའི་ཕྱིར་ཞེ་ན། ཆགས་སོགས་རླུང་སོགས་ཀྱི་འབྲས་བུ་ཡིན་པ་བཀག་པའི་རིགས་པ་འདིས་ནི་ཆགས་སོགས་འབྱུང་བའི་ཆོས་སམ་འབྲས་བུ་ཉིད་ཡིན་པའང་བཀག་སྟེ། རླུང་མཁྲིས་བད་ཀན་གསུམ་ནི་རིམ་པ་ལྟར་རླུང་མེ་ཆུ་གསུམ་གྱི་བདག་ཉིད་ཡིན་པས་སོ་ཞེས་ཤཱཀྱས་སོ། །གཉིས་པ་ལ་གསུམ་སྟེ། རིགས་པ་སྔ་མས་ཁེགས། ཁས་བླངས་འགལ་བ་སྤོང་། ཧ་ཅང་ཐལ་བ་དགག་པའོ། །དང་པོ་ནི། ཆགས་སོགས་ཆོས་ཅན། ཁྱོད་གྲུབ་ཟིན་འབྱུང་བ་ལ་བརྟེན་པ་ཡང་མིན་ཏེ། ཁྱོད་གྲུབ་ཟིན་འབྱུང་བ་ལ་བརྟེན་པ་ཡང་སྔར། ཡོད་མེད་དག་ལ་བརྟེན་མེད་ཕྱིར། །ཞེས་པའི་རིགས་པས་བཀག་པ་ཉིད་ཀྱི་ཕྱིར་རོ། །གཉིས་པ་ནི། སྤྱིར་རྟེན་དང་བརྟེན་པ་འགོག་ན། འབྱུང་བ་ལ་བརྟེན་ནས་འབྱུང་གྱུར་གྱི་གཟུགས་གནས་པར་ཁས་བླངས་པ་དང་འགལ་ལོ་ཞེ་ན། དཀར་པོ་ལ་སོགས་པ་འབྱུང་གྱུར་གྱི་གཟུགས་ཆོས་ཅན། གྲུབ་ཟིན་གནས་པར་བྱེད་པའི་ཚུལ་གྱིས་ས་སོགས་ལ་བརྟེན་པ་ཉིད་ནི་མ་ཡིན་ཏེ། གྲུབ་ཟིན་གནས་པའི་རྟེན་མི་སྲིད་པའི་ཕྱིར། འོ་ན་འབྱུང་གྱུར་འབྱུང་བ་ལ་བརྟེན་ཅེས་པའི་དོན་གང་ཞེ་ན། གཟུགས་སོགས་ཆོས་ཅན། ཁྱོད་འབྱུང་བ་དེ་ལ་བརྟེན་ཅེས་པའི་སྒྲ་དོན་ཡང་གྲུབ་ཟིན་གནས་པར་བྱེད་པའི་དོན་མིན་ཏེ། འབྱུང་བ་སྔ་མ་དེ་ཁྱོད་ཀྱི་རྒྱུའི་དོན་ནམ་ཡང་ན་དུས་མཉམ་པའི་རང་གི་རྟེན་འབྱུང་བ་དག་དང་དབྱེར་མེད་པར་ནི་སྟེ་འབྲལ་མི་ཤེས་སུ་གནས་པའི་ཕྱིར་ན་ཁྱོད་འབྱུང་བ་ལ་བརྟེན་པ་ཡིན་གྱི། རྒྱུ་འབྲས་དང་འབྲལ་མི་ཤེས་ལས་གཞན་དུ་ཁྱོད་འབྱུང་བ་ལ་བརྟེན་པར་འཐད་པ་མ་ཡིན་པའི་ཕྱིར། གལ་ཏེ་ཆང་མ་ལོག་ཀྱང་མྱོས་པ་ལ་སོགས་པའི་ནུས་པ་ལྡོག་པས་དབྱེར་ཡོད་ཀྱི་ཚུལ་དུ་བརྟེན་པ་བཞིན་དུ་འབྱུང་བ་དང་འབྱུང་གྱུར་ཡང་དབྱེར་ཡོད་ཀྱི་ཚུལ་དུ་བརྟེན་པ་ཡིན་ནོ་ཞེ་ན། ཆང་གི་མྱོས་པའི་ནུས་པ་ཆོས་ཅན། དོན་དམ་པར་ཆང་ལ་བརྟེན་པ་མིན་ཏེ། ཆང་གི་དངོས་པོ་ལས་དོན་གཞན་མ་ཡིན་པའི་ཕྱིར་ཏེ། ཁྱེད་ཞིག་ན་རྟེན་ཆང་གི་དངོས་པོ་འཇིག་པར་འགྱུར་ཞིང་། རྟེན་ཆང་གནས་པ་ན་བརྟེན་པ་ཁྱོད་འཇིག་པ་མ་ཡིན་པའི་ཕྱིར་རོ། །གལ་ཏེ་ཆང་དང་ཆང་གི་མྱོས་པའི་ནུས་པ་དེ་བཞིན་དུ་འབྱུང་སེམས་ཀྱང་ངོ་བོ་དབྱེར་མེད་ཡིན་པར་མཚུངས་སོ་ཞེ་ན། འབྱུང་སེམས་ཆོས་ཅན། དབྱེར་མེད་མིན་པར་ཐལ། རྫས་ཐ་དད་པ་ཉིད་ཡིན་པའི་ཕྱིར་ཏེ། སྣང་བ་ཐ་དད་པ་ཅན་གྱི་ཤེས་པ་མ་འཁྲུལ་བས་རྫས་ཐ་དད་དུ་རྟོགས་པས་སོ། །གསུམ་པ་ནི། འབྱུང་བའམ་ལུས་ཡིད་གནས་པར་བྱེད་པའི་རྟེན་ཡིན་ན་ཡིད་བློ་རྟོག་པ་ཆོས་ཅན། ཇི་སྲིད་ལུས་ནི་གནས་སྐབས་མི་འདྲ་བར་འགྱུར་གྱི་བར་དུ་ཁྱོད་ཀྱི་ངོ་བོ་སྟེ་རྣམ་པ་མཚུངས་པ་ཁོ་ནར་སྐྱེ་བར་འགྱུར་བར་ཐལ། ལུས་དེ་ཁྱོད་གནས་པར་བྱེད་པའི་རྟེན་ཡིན་པ་གང་ཞིག ཁྱོད་ཤེས་པ་ཡིན་པའི་ཕྱིར། ལུས་མ་གྱུར་གྱི་བར་དུ་དེ་ལ་བརྟེན་པའི་གཟུགས་སོགས་མཚུངས་པར་སྐྱེ་བ་བཞིན་དུའོ། །གལ་ཏེ་ཁྱབ་པ་མེད་དེ། རྟེན་མཚུངས་ཀྱང་གཟུངས་དོན་གྱི་དབང་གིས་རྣམ་པ་གཞན་དུ་འགྱུར་རོ་ཞེ་ན། རྣམ་པར་རྟོག་པ་ནི་ཆོས་ཅན། གཟུང་དོན་གྱི་གཞན་དབང་ཅན་ཉིད་གང་ལས་ཡིན་ཏེ་མིན་པར་ཐལ། འདོད་པ་ཙམ་གྱིས་འཇུག་པའི་ཕྱིར། གསུམ་པ་དེས་ན་རིགས་མཐུན་རྒྱུ་རུ་གྲུབ་པ་ནི། ཆགས་སོགས་སྔ་མ་འགའ་ཞིག་ལས། ཆགས་སོགས་ཕྱི་མ་འགའ་ཞིག་སྐྱེ་བ་ཡིན་ཏེ། གང་གི་ཚེ་སྟེ་གང་གི་ཕྱིར་ན་ལུས་ལ་ལྟོས་པ་མེད་པར་ཤེས་པ་སྔ་མ་འགའ་ཞིག་ཕྱི་མ་འགའ་ཞིག་གི་བག་ཆགས་སད་པའི་རྒྱུར་འགྱུར་བ་དེས་ནའོ། །གཉིས་པ་ཉེར་ལེན་རིགས་མཐུན་རྟགས་ཀྱིས་སྒྲུབ་པ་ལ་གཉིས་ཏེ། རྣམ་ཤེས་ཡིན་པས་ཉེར་ལེན་རིགས་མཐུན་གྲུབ། །གྲུབ་ཟིན་སྒྲུབ་པའི་གྲངས་ཅན་རྩོད་པ་སྤོང་བའོ། །དང་པོ་ནི། སྐྱེས་མ་ཐག་པའི་རིག་པ་ཆོས་ཅན། རིག་པ་སྔ་མ་སྔོན་དུ་སོང་སྟེ། རིག་པ་ཡིན་པའི་ཕྱིར། ཁྱབ་སྟེ། རྣམ་ཤེས་མིན་པ་རྣམ་ཤེས་ཀྱི། །ཉེར་ལེན་མིན་པའི་ཕྱིར། ཞེས་པས་སྐྱེ་བ་སྔ་མ་གྲུབ་བོ། །ཡང་གི་སྒྲས་ལུས་རྟག་པ་སོགས་ལས་སྐྱེ་ན། སྔ་ཕྱི་ཐམས་ཅད་ཅིག་ཆར་སྐྱེ་བར་ཐལ་བས་དེ་གྲུབ་ཅེས་པ་སྡུད་དོ་ཞེས་འཆད་ཀྱང་། གོམས་ལས་གསལ་བའི་རྟགས་ཀྱིས་གྲུབ་པར་མ་ཟད་ཅེས་པའི་དོན་ནོ། །གཉིས་པ་ནི། གལ་ཏེ་གྲངས་ཅན་ན་རེ། རྩྭ་ལ་སོགས་པའི་དངོས་པོ་ཐམས་ཅད་ན་རྣམ་ཤེས་ནུས་པའི་ངོ་བོར་ལྡན་པའི་ཕྱིར་ན། སྐྱེས་མ་ཐག་པའི་རྣམ་ཤེས་དེ་རྣམ་ཤེས་སྔ་མ་སྔོན་སོང་དུ་འདོད་དོ་ཞེ་ན། རྩྭ་དང་འབྱུང་བ་ལ་སོགས་པའི་རྩེ་ན་གླང་ཆེན་རྒྱ་དང་། རྣམ་ཤེས་སྔོན་ཚེ་མ་མཐོང་ཡང་ཡོད་དོ་ཞེས་པའི་དམ་བཅའ་ཆོས་ཅན། ཁྱོད་དེ་སྐད་གྲངས་ཅན་ཕྱུགས་ལས་གཞན་ངོ་ཚ་བཅས་པ་སུ་བརྗོད་རྩོལ་ཏེ་བརྗོད་མི་ནུས་པར་ཐལ། ཁྱོད་ལ་སྣང་རུང་མ་དམིགས་པའི་རྟགས་ཀྱིས་གནོད་པའི་ཕྱིར། ཇི་ལྟར་ཅེ་ན། རྒྱུ་རྩྭ་དང་འབྱུང་བ་སོགས་ནི་ཆོས་ཅན། ཁྱོད་ལ་ཅི་ལྟར་ན་གླང་ཆེན་བརྒྱ་དང་རྣམ་ཤེས་དེ་ནི་ཡོད་པར་འགྱུར་ཏེ་མེད་པར་ཐལ། ཁྱོད་ལན་བརྒྱར་རྣམ་པར་ཕྱེ་ཡང་གླང་ཆེན་བརྒྱ་དང་རྣམ་ཤེས་ཀྱི་ངོ་བོ་གང་ཞིག་ཡོད་ན་སྣང་རུང་དུ་གྱུར་པའི་ངོ་བོ་དེ་ནི་སྔར་མི་སྣང་བའི་ཕྱིར་རོ། །གསུམ་པ་འཁོར་བ་མེད་ན་ཧ་ཅང་ཐལ་བ་ལ་གཉིས་ཏེ། ཆགས་སོགས་བཅས་པར་འབྱུང་བའི་ངེས་པ་མེད་པར་ཐལ། ཆགས་སོགས་རེས་འགའ་སྐྱེ་བའི་ངེས་པ་མེད་པར་ཐལ་བའོ། །དང་པོ་ལ་གཉིས་ཏེ། ཧ་ཅང་ཐལ་བ་དགོད། ཁྱབ་པ་མ་ངེས་སྤང་བའོ། །དང་པོ་ནི། ཐ་མལ་པ་ལ་ཆོས་ཅན། སྐྱེས་མ་ཐག་ཏུ་ཆགས་སོགས་དང་ལྡན་པར་འབྱུང་བའི་ངེས་པ་མེད་པར་ཐལ་བར་འགྱུར་ཏེ། ཁྱོད་དང་ཆགས་སོགས་རིགས་འདྲ་སྔ་ན་མེད་པ་འབྱུང་བ་ལས་གསར་དུ་འབྱུང་བ་མིན་པའི་ཕྱིར་རོ། །གཉིས་པ་ལ་གཉིས་ཏེ། རྒྱུའི་སྒོ་ནས་མ་ངེས་སྤོང་། དཔེའི་སྒོ་ནས་མ་ངེས་སྤོང་བའོ། །དང་པོ་ལ་གསུམ་སྟེ། འབྱུང་བའི་བདག་ལས་བྱུང་ན་ཧ་ཅང་ཐལ། འབྱུང་ཁྱད་ཡིན་ན་ཆགས་བྲལ་སྲིད་པར་ཐལ། ཆགས་བྲལ་མེད་པར་སྒྲུབ་པའི་གཞན་ལན་དགག་པའོ། །དང་པོ་ནི། གལ་ཏེ་ལུས་ཅན་ཀུན་ཆོས་ཅན། ཆགས་སོགས་དང་ལྡན་ཏེ། ཆགས་སོགས་ཀྱི་དངོས་རྒྱུ་འབྱུང་བའི་བདག་ཉིད་ཡོད་པ་ལས་མ་འདས་པའི་ཕྱིར་ཞེ་ན། ལུས་ཅན་ཐམས་ཅད་ཆོས་ཅན། འདོད་ཆགས་ཆེ་ཆུང་མཚུངས་པར་འགྱུར་བར་ཐལ། འདོད་ཆགས་ཀྱི་དངོས་རྒྱུ་འབྱུང་བ་ཁྱད་མེད་དུ་ཡོད་པའི་ཕྱིར། གཉིས་པ་ནི། གལ་ཏེ་རྟགས་མ་གྲུབ་སྟེ། འབྱུང་བ་ཆེ་ཆུང་གི་ཁྱད་པར་ཡོད་པ་ལས་ཆགས་སོགས་ཆེ་ཆུང་དུ་སྐྱེ་བ་ཡིན་པའི་ཕྱིར་རོ་ཞེ་ན། འོ་ན་འབྱུང་བ་རྣམས་ལས་སྐྱེས་པའི་སྲོག་ཆགས་རྣམས་ལ་སྲོག་ཆགས་ཙམ་དང་། ཆེས་སྲོག་ཆགས་དང་ཆེས་ཤིན་ཏུ་སྲོག་ཆགས་ཀྱི་ཁྱད་པར་ཡོད་པར་ཐལ། འབྱུང་བ་ཆེ་ཆུང་གི་ཁྱད་པར་ལས་ཆགས་པ་ཆེ་ཆུང་གི་ཁྱད་པར་ཡོད་པའི་ཕྱིར། དེ་ལྟ་བུའི་ཁྱད་པར་མེད་ཀྱང་ཐ་མལ་པ་ཆོས་ཅན། ཁྱོད་ཀྱི་རྒྱུད་ལ་འབྱུང་བ་གང་ཡིན་པ་དེ་ནི་ཕུལ་དུ་བྱུང་བ་དང་འགྲིབ་པ་ཡོད་པའི་རྒྱུ་མཚན་གྱིས་མཐར་འབྱུང་བ་རྒྱུན་ཆད་པར་འགྱུར་བ་བཞིན་དུ་ཆགས་པ་དེ་ཁྱོད་ལ་སྔར་ཡོད་པ་ལས་ཁྱོད་ཀྱི་ཁྱད་པར་ཕྱི་མ་འགའ་ཞིག་ལ་དེ་མེད་པར་འགྱུར་བར་ཐལ། འབྱུང་བ་དེ་ཁྱོད་ཀྱི་རྒྱུད་ཀྱི་ཆགས་པ་ལ་འཕེལ་འགྲིབ་ཀྱི་ཁྱད་པར་འདིའི་རྟེན་ཡིན་པའི་ཕྱིར། གསུམ་པ་ལ་གཉིས་ཏེ། རྒྱུའི་སྒོ་ནས་ཆགས་བྲལ་མེད་པ་དགག །དཔེའི་སྒོ་ནས་ཆགས་བྲལ་མེད་པ་དགག་པའོ། །དང་པོ་ནི་གལ་ཏེ་འབྱུང་བ་འཕེལ་འགྲིབ་ལས་ཆགས་སོགས་འཕེལ་འགྲིབ་ཐ་དད་ཀྱང་ཐ་མལ་པ་ཆོས་ཅན། ཆགས་པ་གཏན་མེད་དུ་འགྲོ་བ་མིན་ཏེ། ཆགས་སོགས་ཀྱི་རྒྱུ་མཚུངས་པའི་བདག་ཉིད་འབྱུང་བ་མི་ལྡོག་པའི་ཕྱིར་ཞེ་ན། ལུས་ཅན་ཀུན་ལ་ཆོས་ཅན། འདོད་ཆགས་སོགས་ཆེ་ཆུང་ཡང་འདྲ་བར་འགྱུར་བར་ཐལ། ཆགས་སོགས་ཀྱི་བདག་ཉིད་འདྲ་བ་བསྐྱེད་པའི་རྒྱུ་འབྱུང་བ་ཙམ་ཁྱད་མེད་དུ་ཡོད་པའི་ཕྱིར། ཁྱབ་པ་ཡོད་དེ། རྒྱུ་བ་ལང་དུ་མཚུངས་པའི་བདག་ཉིད་ལས་བྱུང་བའི་བ་ལང་གི་ཡུལ་ཅན་གྱི་ཤེས་པ་ལ་བ་གླང་དང་། ཤིན་ཏུ་བ་གླང་དང་། ཆེས་ཤིན་ཏུ་བ་གླང་ངོ་སྙམ་པའི་ཁྱད་པར་མེད་པའམ། ཚུ་རོལ་མཛེས་པ་བས་ས་སོགས་ལ་སྲོག་ཆགས་སྐྱེ་བར་འདོད་པའི་སྐབས་འདིར་ཡང་ས་སོགས་ལས་སྐྱེས་པའི་སྲོག་ཆགས་རྣམས་ལ་སྲོག་ཆགས་དང་། ཆེས་སྲོག་ཆགས་ཉིད་ལ་སོགས་པའི་ཁྱད་པར་གྱི་རིམ་པ་ལ་ལར་ཡོད་པ་མ་ཡིན་པའི་ཕྱིར་རོ། །གཉིས་པ་ནི། མེ་ལ་དྲོ་བའི་རེག་པ་ཆེ་ཆུང་གི་རིམ་པའི་ཁྱད་པར་ཡོད་ན་ཡང་དྲོ་བ་མེད་པའི་མེ་འགའ་ཡོད་པ་མིན་པ་དེ་བཞིན་དུ། འདིར་ཡང་འབྱུང་བ་འཕེལ་འགྲིབ་ལས་ཆགས་སོགས་འཕེལ་འགྲིབ་ཀྱི་ཁྱད་པར་ཡོད་ཀྱང་ཆགས་པ་གཏན་མེད་དུ་འགྱུར་བ་མི་སྲིད་པས་དེ་ཡོད་པ་ལས་དེ་མེད་འགྱུར་ཞེས་པའི་ཁྱབ་པ་མ་ངེས་སོ་ཞེ་ན། སྐྱོན་མེད་དེ། ངེད་ཀྱི་རྟགས་ལ་དོན་གཞན་འཕེལ་འགྲིབ་དང་ལྡན་པ་ཞེས་པའི་ཁྱད་པར་ཡོད་པས་དེ་མེ་དང་དྲོ་བ་ལ་མ་ཞུགས་ཏེ། འདི་ལྟར་དྲོ་བ་ཆོས་ཅན། མེ་ལས་དོན་གཞན་པའི་ཚུལ་གྱིས་མེ་འཕེལ་འགྲིབ་ལས་ཁྱོད་འཕེལ་འགྲིབ་བྱེད་པ་མིན་ཏེ། ཁྱོད་ལས་མེ་དོན་གཞན་ཡིན་པ་ཚད་མས་བཀག་པའི་ཕྱིར་རོ། །དེས་ན་ཆགས་སོགས་ཆོས་ཅན། ཁྱོད་འབྱུང་བ་ལ་རྒྱུན་ཆད་པར་འགྱུར་བ་སྲིད་དེ། འབྱུང་བ་ལས་དོན་གཞན་པའི་ཚུལ་གྱིས་འབྱུང་བ་འཕེལ་འགྲིབ་ལས་ཁྱོད་འཕེལ་འགྲིབ་བྱེད་པའི་ཕྱིར། ཁྱབ་སྟེ། ཡོན་ཏན་གང་ཞིག ཡོན་ཏན་ཅན་ལས་གཞན་དུ་ཡོད་པའི་ཡོན་ཏན་ནི། ཡོན་ཏན་ཅན་དེ་ལས་འཕེལ་འགྲིབ་ཀྱི་ཁྱད་པར་གྱི་རིམ་པ་དང་ལྡན་པའི་ཡོན་ཏན་དེ་དག་ཡོན་ཏན་ཅན་དེའི་ཁྱད་པར་ཕྱི་མ་ནི་ལ་ལར་ཆད་པར་འགྱུར་བའི་ཕྱིར། དཔེར་ན་འབྱུང་བ་ལས་དོན་གཞན་པའི་དཀར་སོགས་ཀྱི་ཡོན་ཏན་འབྱུང་བའི་ཁྱད་པར་ཕྱི་མ་འགའ་ཞིག་ལ་ཆད་པར་འགྱུར་བ་དེ་བཞིན་ནོ། །གཉིས་པ་ནི། གཟུགས་སོགས་འབྱུང་བ་ལས་གསར་དུ་བྱུང་ཡང་འབྱུང་བ་ལ་ངེས་པར་ཡོད་པ་དེ་བཞིན་དུ་ཆགས་སོགས་ཀྱང་ཡིན་པས་སྔ་ན་མེད་པ་འབྱུང་བ་ལ་ཞེས་པའི་ཐལ་བ་མ་ངེས་སོ་ཞེ་ན། ཆགས་སོགས་ཆོས་ཅན། གཟུགས་སོགས་བཞིན་དུ་འབྱུང་བ་ལ་ཁྱོད་ཡོད་པར་ངེས་པ་མིན་ཏེ། གཟུགས་སོགས་དེ་དག་འབྱུང་བ་དང་འབྲལ་མི་ཤེས་ཀྱི་དབྱེར་མེད་ཡིན་ལ། ཁྱོད་འབྱུང་བ་དང་འབྲལ་རུང་ཡིན་པའི་ཕྱིར་རོ། །གལ་ཏེ་གཟུགས་སོགས་འབྱུང་བ་དང་འབྲལ་མི་ཤེས་ཡིན་པ་དེ་ཆགས་སོགས་ལ་ཡང་མཚུངས་ཞེ་ན། གཟུགས་སོགས་ཆོས་ཅན། ཁྱོད་འབྱུང་བ་དང་འབྲལ་མི་ཤེས་ཡིན་པ་དེ་ཆགས་སོགས་ལ་མཚུངས་པ་མིན་པར་ཐལ། གལ་ཏེ་མཚུངས་ན་ཆགས་སོགས་དང་འབྱུང་བ་ཆོས་ཅན། རྣམ་པ་ཐམས་ཅད་དུ་ལྷན་ཅིག་སྐྱེ་བར་ཐལ། འབྲལ་མི་ཤེས་ཀྱི་དངོས་པོ་ཡིན་པའི་ཕྱིར་ཞེས་པའི་སྐྱོན་དུ་འགྱུར་བའི་ཕྱིར་རོ། །གལ་ཏེ་ཆགས་སོགས་ཕྱི་རོལ་གྱི་དམིགས་རྐྱེན་ལ་ལྟོས་པས་འབྱུང་བ་ཡོད་ཀྱང་རེས་འགའ་མི་འབྱུང་ཞེ་ན། ཆགས་སོགས་ཆོས་ཅན། ཕྱི་རོལ་གྱི་གཟུང་ཡུལ་ཡང་ཁྱོད་རེས་འགའ་སྐྱེ་བར་ངེས་པར་བྱེད་པ་མ་ཡིན་པར་ཐལ། ཁྱོད་ཕྱི་རོལ་གྱི་ཡུལ་མེད་ཀྱང་རང་གིས་རྣམ་པར་བརྟགས་པ་ཙམ་ཡུལ་དུ་བྱས་ནས་སྐྱེ་བ་ཡིན་པའི་ཕྱིར་རོ། །གཉིས་པ་ཆགས་སོགས་རེས་འགའ་སྐྱེ་བའི་ངེས་པ་མེད་པར་ཐལ་བ་ནི། ཆགས་སོགས་ཆོས་ཅན། སྐྱེས་བུ་འགའ་ཞིག་ལ་འབྱུང་བའི་ངེས་པ་མེད་པར་འགྱུར་ཏེ་རྒྱུ་མེད་ཡིན་པའི་ཕྱིར་ཏེ། སྐལ་མཉམ་སྟེ་རིགས་འདྲའི་རྒྱུ་དང་བྲལ་བའི་ཕྱིར་ཞེས་པའམ། གལ་ཏེ་འབྱུང་བ་དངོས་རྒྱུ་ཡིན་པར་འདོད་ན། འདོད་ཆགས་ལ་སོགས་པའི་བློ་རྣམས་ཀུན་ཆོས་ཅན། སྐྱེས་བུ་ཐམས་ཅད་ལ་དུས་ཀུན་གྱི་ཚེ་སྐྱེ་བར་འགྱུར་བར་ཐལ། སྐྱེས་བུ་ཐམས་ཅད་ལ་དེའི་དངོས་རྒྱུ་འབྱུང་བ་ནི་ཀུན་གྱི་ཚེ་ཉེ་བར་ཡོད་པའི་ཕྱིར། རྟགས་ཁས་བླངས་སོ། །གཉིས་པ་མཚན་ཉིད་མི་རྟག་ལ་སོགས་སྒྲུབ་པ་ལ་བཞི་སྟེ། མི་རྟག སྡུག་བསྔལ། བདག་མེད། སྟོང་པ་བསྒྲུབ་པའོ། །དང་པོ་ནི། སྡུག་བསྔལ་བདེན་པའི་མཚན་གཞི་ཉེར་ལེན་གྱི་ཕུང་པོ་དེ་ནི་ཆོས་ཅན། མི་རྟག་པ་ཡིན་ཏེ། རེས་འགའ་དམིགས་པ་སྟེ་འབྱུང་བའི་ཕྱིར་རོ། །གཉིས་པ་ནི། ཉེར་ལེན་གྱི་ཕུང་པོ་ཆོས་ཅན། སྡུག་བསྔལ་བ་ཡིན་ཏེ། ཉེས་པ་བདག་དང་། བདག་གིར་ཞེན་པ་དང་། སྐྱེ་རྒ་ན་འཆི་ལ་སོགས་པའི་རྟེན་ཡིན་པའི་ཕྱིར་དང་། རྒྱུ་སྲེད་པའི་གཞན་དབང་དུ་གྱུར་པའི་ཕྱིར་ཡང་ངོ་། །གསུམ་པ་ནི། ཉེར་ལེན་གྱི་ཕུང་པོ་ཆོས་ཅན། བདག་མིན་ཏེ། བདག་དང་མཚན་ཉིད་མི་མཐུན་པའི་ཕྱིར་ཏེ། མི་རྟག་དུ་མ་གཞན་དབང་ཅན་ཡིན་པའི་ཕྱིར་རོ། །བཞི་པ་ནི། ཉེར་ལེན་གྱི་ཕུང་པོ་ཆོས་ཅན། བདག་གིས་བྱིན་གྱིས་བརླབས་པའི་བདག་གི་བའང་མིན་ཏེ། བདག་དེ་ཁྱོད་བྱིན་གྱིས་རློབ་པ་པོ་མིན་པའི་ཕྱིར་ཏེ། བདག་དེ་ཁྱོད་ཀྱི་རྒྱུ་མིན་པའི་ཕྱིར་ཏེ། བདག་དེ་རྟག་པ་ཡིན་པའི་ཕྱིར་རོ། །ཁྱབ་སྟེ། རྟག་པའང་ཇི་ལྟར་འབྲས་བུ་སྐྱེད་བྱེད་ཡིན་ཏེ་མིན་པས་སོ། །བདག་ཆོས་ཅན། ཁྱོད་རྟག་པ་གཅིག་ལས་འབྲས་བུ་དུ་མ་ནི་དུས་ཐ་དད་པར་ཏེ་རིམ་ཅན་དུ་སྐྱེ་བར་མི་འགྱུར་བར་ཐལ། རྟག་པ་འབྲས་བུ་སྐྱེད་བྱེད་མིན་པ་དེའི་ཕྱིར། གཞན་ཡང་བདག་ལ་སོགས་པའི་རྟག་པ་རྣམས་ཆོས་ཅན། སྡུག་བསྔལ་སོགས་ཀྱི་རྒྱུ་ཡིན་མི་སྲིད་པར་ཐལ། སྡུག་བསྔལ་སོགས་ཀྱི་རྒྱུ་གཞན་ཚོགས་ན་ཡང་ཁྱོད་མེད་པའི་རྒྱུ་མཚན་གྱིས་སྡུག་བསྔལ་སོགས་ལྡོག་པ་དེ་ནི་ཁྱོད་ལ་ཡོད་པ་མིན་པའི་ཕྱིར་རོ། །ཁྱབ་སྟེ། འབྲས་བུ་འགའ་ཞིག་གི་རྒྱུ་གཞན་དག་ནི་ཚོགས་ན་ཡང་ཆོས་གང་ཞིག་མེད་པས་འབྲས་བུ་སྐྱེ་བ་མེད་པའི་ཕྱིར་ན། ཚོགས་པ་དེ་ལས་རྒྱུ་གཞན་རྗེས་སུ་དཔོག་པར་འགྱུར་གྱི། གཞན་དུ་མིན་པའི་ཕྱིར་རོ། །གཉིས་པ་སྡུག་བསྔལ་རྒྱུ་བཅས་བསྒྲུབས་ཏེ་ཀུན་འབྱུང་བདེན་པ་བཤད་པ་ནི། འདིར་རྒྱན་རྗེས་འབྲང་དང་བཅས་པས་བདེན་པ་ལྷག་མ་གསུམ་ལ་ཡང་རྣམ་པ་བཞི་བཞིར་ཕྱེ་བ་དང་། ལྷས་ཀུན་འབྱུང་གི་རྒྱུ་དང་། འགོག་བདེན་གྱི་འགོག་པ་དང་། ལམ་བདེན་གྱི་ལམ་གྱི་རྣམ་པ་གསུམ་བསྟན་པས་རྣམ་པ་ལྷག་མ་གསུམ་གསུམ་གྲུབ་པར་འགྱུར་བར་བཤད་པ་དང་གཉིས་ལས། ཕྱི་མ་ལྟར་བཤད་ན་གསུམ་སྟེ། སྡུག་བསྔལ་རྒྱུ་དང་བཅས་པར་བསྒྲུབ། །རྒྱུ་ཉིད་གཞན་དུ་རྟོག་པ་དགག །རྒྱུ་ཡི་གཙོ་བོ་སྲེད་པར་བསྟན་པའོ། །དང་པོ་ལ་གཉིས་ཏེ། རེས་འགའ་སྐྱེ་བས་རྒྱུ་བཅས་བསྒྲུབ། །རྒྱུ་མེད་སྒྲུབ་པའི་གཏན་ཚིགས་དགག་པའོ། །དང་པོ་ནི། སྡུག་བསྔལ་འདི་ཆོས་ཅན། རྒྱུ་དང་བཅས་པ་ཉིད་དུ་གྲུབ་སྟེ། རེས་འགའ་སྐྱེ་བ་ཉིད་ཡིན་པས་ནའོ། །ཁྱབ་སྟེ། རྒྱུ་མེད་ཡིན་ན་རྟག་ཏུ་ཡོད་པའམ་གཏན་མེད་པར་འགྱུར་གྱི་རེས་འགའ་བ་མ་ཡིན་པས་ཁྱབ་པའི་ཕྱིར་ཏེ། རྒྱུ་མེད་ཡིན་ན་རྐྱེན་གཞན་ལ་མི་ལྟོས་དགོས་པའི་ཕྱིར། གཉིས་པ་ནི། ཁ་ཅིག་སྟེ། ངོ་བོ་ཉིད་རྒྱུར་སྨྲ་བ་ན་རེ། ཅི་ལྟར་ཚེར་མ་ལ་སོགས་ཀྱི་རྣོ་བ་ཉིད་སོགས་རྒྱུ་མེད་པ་དེ་ལྟར་སྡུག་བསྔལ་འདི་དག་རྒྱུ་མེད་དུ་འབྱུང་བར་འགྱུར་ཞེས་ནི་རབ་ཏུ་བརྗོད་དོ། །མི་འཐད་དེ། ཚེར་མའི་རྣོ་བ་སོགས་དང་སྡུག་བསྔལ་གྱི་བདེན་པ་དེ་རྣམས་ལ་ཡང་ཆོས་ཅན། རྒྱུ་ཡོད་དེ། དོན་གཞན་སྔ་མ་རང་གི་རྗེས་སུ་འགྲོ་ལྡོག་བྱ་ས་དེ་ནི་ཡོད་པའི་ཕྱིར། ཁྱབ་སྟེ། དོན་གཞན་སྔ་མ་གང་ཡོད་པ་ཉིད་ནི་དེ་ལ་བརྟེན་ནས་དོན་གཞན་ཕྱི་མ་གང་སྐྱེ་བའམ་དོན་གཞན་སྔ་མ་གང་འགྱུར་བ་སྟེ་ལོག་པ་ན་ཡང་ཕྱི་མ་ལྡོག་པར་རྣམ་པར་འགྱུར་བའི་ཕྱི་མའི་རྗེས་སུ་འགྲོ་ལྡོག་བྱ་ས་དེ་ནི་ཕྱི་མ་དེའི་རྒྱུར་རབ་ཏུ་བརྗོད་པའི་ཕྱིར་རོ། །འོ་ན་མིག་ཤེས་ཀྱི་དམིགས་རྐྱེན་གྱི་རྒྱུར་གྱུར་པའི་རེག་བྱ་ཆོས་ཅན། མིག་ཤེས་དེའི་རྒྱུར་ཐལ། དོན་གཞན་ཕྱི་མ་མིག་ཤེས་དེའི་རྗེས་སུ་འགྲོ་ལྡོག་བྱ་ས་ཡིན་པའི་ཕྱིར་ཞེ་ན། མིག་ཤེས་ཀྱི་དམིགས་རྐྱེན་གྱི་རྒྱུར་གྱུར་པའི་རེག་པ་ཆོས་ཅན། མཐོང་བ་སྟེ་མིག་ཤེས་ལ་ནི་རྒྱུ་མཚན་ཏེ་བརྒྱུད་རྒྱུ་ཡིན་ཏེ། མིག་ཤེས་ཀྱི་དམིགས་རྐྱེན་དུ་གྱུར་པའི་གཟུགས་ཀྱི་རྒྱུ་ཉིད་ཡིན་པའི་ཕྱིར་རོ། །གཉིས་པ་ནི། དེ་ལྟར་སྡུག་བསྔལ་རྒྱུ་དང་བཅས་པར་གྲུབ་ཅིང་། རིགས་མི་མཐུན་གྱི་རྒྱུ་ལས་ཀྱང་མི་སྐྱེ་སྟེ། འདི་ལྟར་སྡུག་བསྔལ་ཆོས་ཅན། དབང་ཕྱུག་དང་གཙོ་བོ་རྟག་པ་ལ་སོགས་པ་ལས་ཀྱང་སྐྱེ་བ་སྲིད་པ་མིན་ཏེ། སྤྱིར་རྟག་པ་རྣམས་རྒྱུ་ཡིན་པ་བཀག་པའི་ཕྱིར་ཏེ། རྟག་པ་འབྲས་བུ་སྐྱེད་པའི་ནུས་པ་མེད་པའི་ཕྱིར་རོ། །གསུམ་པ་ལ་གསུམ་སྟེ། སྲེད་པ་རྐྱེན་གྱི་གཙོ་བོར་བསྟན། །དེ་ལ་ལུང་གི་སྒྲུབ་བྱེད་དགོད། །སྲེད་པ་ཁོ་ན་བཤད་པའི་རྒྱུའོ། །དང་པོ་ནི། སྡུག་བསྔལ་རྒྱུ་མེད་དང་རྟག་པའི་རྒྱུ་ཅན་མ་ཡིན་པ་དེའི་ཕྱིར། ཉོན་མོངས་པའི་ཀུན་འབྱུང་གི་མིང་ཅན་སྲིད་པས་བསྡུས་པའི་ལུས་ལོངས་སྤྱོད་འདོད་པའི་སྲེད་པ་ནི་སྡུག་བསྔལ་གྱི་རྒྱུ་ཡིན་ཏེ། གང་གི་ཕྱིར་ན། མིས་མཚོན་ནས་སེམས་ཅན་རྣམས་ཡུལ་གྱི་ཁྱད་པར་ནི་གང་ཅུང་ཟད་ཡོངས་སུ་འཛིན་པ་སྟེ་ལེན་པ་དེ་ཐམས་ཅད་ཡུལ་དེ་ཐོབ་འདོད་ཀྱི་བསམ་པ་སྟེ་སྲེད་པས་བྱས་པའི་ཕྱིར་རོ། །སྲིད་འདོད་སྡུག་བསྔལ་གྱི་རྒྱུ་ཡིན་ན་མདོར། སྡུག་བསྔལ་ཀུན་འབྱུང་བ་འཕགས་པའི་བདེན་པ་གང་ཞེ་ན་གང་སྲེད་པ་འདི་ནི་ཡང་སྲིད་པར་འབྱུང་བ་ཅན་དགའ་བའི་འདོད་ཆགས་དང་བཅས་པ་དེ་དང་དེ་ལ་མངོན་པར་དགའ་བའི་ངང་ཚུལ་ཅན་འདི་ལྟ་སྟེ། འདོད་པའི་སྲེད་པ་དང་། སྲིད་པའི་སྲེད་པ་དང་། འཇིགསཾ་པའི་སྲེད་པའོ་ཞེས་སྲེད་པ་གསུམ་ཆར་རྒྱུར་བཤད་པ་དང་འགལ་ལོ་ཞེ་ན། མི་འགལ་ཏེ། ཇི་སྐད་བཤད་པ་དེ་ནི་སྲིད་པའི་སྲེད་པ་ཡིན་པར་འདོད་ལ། གང་གི་ཕྱིར་ཡང་སྲོག་ཆགས་རྣམས་བདེ་བ་ཐོབ་པར་འདོད་པ་དང་། སྡུག་བསྔལ་འདོར་བར་འདོད་པས་བླང་དོར་ལ་འཇུག་པའི་སྲེད་པ་དེ་དག་ནི། རིམ་པ་ལྟར་འདོད་སྲེད་དང་། འཇིགསཾ་སྲེད་ཅེས་གསུང་པ་དེ་ཡིན་པར་འདོད་པས་སྤྱི་དང་བྱེ་བྲག་གི་ཁྱད་པར་ཡིན་པའི་ཕྱིར་རོ། །འདི་ནི་ལྷའི་བཞེད་པ་ཡིན་ལ། ཤཱཀྱས་འདོད་ཁམས་དོན་དུ་གཉེར་བ་འདོད་སྲེད་དང་། ཁམས་གོང་མ་གཉིས་དོན་དུ་གཉེར་བ་སྲིད་སྲེད་དང་། སྡུག་བསྔལ་འདོར་བར་འདོད་པ་འཇིགསཾ་སྲེད་ཅེས་བཤད་ཀྱང་མངོན་པ་དང་བསྲེས་པ་ཡིན་གྱི་གཞུང་འདིའི་དོན་དུ་མི་སྣང་ངོ་། །དེས་ན་ཐ་མལ་པ་ཆོས་ཅན། སྲེད་པ་གསུམ་པོ་དེ་དག་སྲིད་པ་སྟེ་འཁོར་བར་སྐྱེ་བའི་རྟེན་ཡིན་ཏེ། བདག་ཏུ་ཆགས་པའི་སྲེད་པས་རྒྱུ་བྱས་པ་ཉིད་ལས་བདེ་བ་མ་ཡིན་པའི་ཟག་བཅས་ཀྱི་བདེ་བ་ལ་བདེ་བར་འདུ་ཤེས་ཤིང་། བདེ་བ་ལ་སྲེད་པས་ཡུལ་བཟང་ངན་ཀུན་ལ་རབ་ཏུ་འཇུག་ཅིང་ལེན་པར་འགྱུར་བ་དེའི་ཕྱིར་རོ། །གཉིས་པ་ལ་གཉིས་ཏེ། དངོས་དང་། རྩོད་པ་སྤོང་བའོ། །དང་པོ་ནི། ཆགས་བྲལ་སྐྱེ་བ་མ་མཐོང་བའི་ཕྱིར་ན་ཆགས་པ་ནི་སྐྱེ་བའི་རྒྱུ་ཡིན་ཞེས་ནི་སློབ་དཔོན་རྣམས་ཀྱིས་གསུངས་ཏེ། སློབ་དཔོན་དབྱིག་གཉེན་གྱིས་གང་གི་ཕྱིར་འདོད་ཆགས་དང་བྲལ་བའི་སྐྱེས་བུ་སྐྱེ་བ་མ་མཐོང་བ་དེའི་ཕྱིར། སྐྱེ་བ་ནི་འདོད་ཆགས་ཀྱི་རྒྱུ་མཚན་ཅན་ཡིན་ནོ་ཞེས་གསུངས་པས་སོ། །གཉིས་པ་ནི། རྒྱང་འཕེན་པ་ན་རེ། འོ་ན་ལུས་ལས་ཀྱང་ནི་འདོད་ཆགས་འབྱུང་བར་འགྱུར་ཏེ། ལུས་མེད་ལ་ཆགས་པ་མ་མཐོང་བའི་ཕྱིར་ཞེས་མཚུངས་སོ་ཞེ་ན། ལུས་སྔ་མ་ཆོས་ཅན། འདོད་ཆགས་ཕྱི་མའི་རྒྱུ་ཙམ་ཡིན་པར་འདོད་དེ། འདོད་ཆགས་ཕྱི་མའི་རྒྱུ་མཚན་ཏེ་ལྷན་ཅིག་བྱེད་རྐྱེན་དུ་ཁས་བླངས་པའི་ཕྱིར་ནའོ། །འོ་ན་སྔར་རྒྱུ་ཡིན་པ་བཀག་པ་དང་འགལ་ལོ་ཞེ་ན། ལུས་སྔ་མ་ཆོས་ཅན། ཁྱོད་འདོད་ཆགས་ཕྱི་མའི་རྒྱུ་ཙམ་ཡིན་པ་སྔར་བཀག་པ་མིན་ཏེ། ཁྱོད་འདོད་ཆགས་ཕྱི་མའི་ཉེར་ལེན་ཉིད་ནི་སྔར་བསལ་བ་ཙམ་ཡིན་པའི་ཕྱིར་རོ། །གལ་ཏེ་ཆགས་བྲལ་སྐྱེ་བ་མ་མཐོང་བའི་ཕྱིར་འདོད་ཆགས་སྐྱེ་བའི་རྒྱུ་ཡིན་ནོ་ཞེས་པའི་རིགས་པ་འདིའི་རྗེས་སུ་འབྲངས་ནས་ལུས་མེད་ཆགས་པ་མ་མཐོང་བས་ལུས་ཀྱང་ཆགས་པའི་རྒྱུར་འདོད་ན་ནི་རྒྱང་འཕེན་ཆོས་ཅན། རང་ཉིད་ཀྱིས་རང་གི་འདོད་པ་སྐྱེ་བ་སྔ་ཕྱི་མེད་པ་ལ་གནོད་པ་སྨྲས་པར་འགྱུར་ཏེ། སྔར་སྐྱེ་བ་སྔ་ཕྱི་མེད་པར་ཁས་བླངས་ནས་ཕྱིས་ལུས་དང་ཆགས་པ་སྔ་མ་ཆགས་པ་དང་ལུས་ཕྱི་མའི་རྒྱུར་སྨྲས་པའི་ཕྱིར། གལ་ཏེ་ཆགས་པ་ཆོས་ཅན། ལུས་ཀྱི་རྒྱུ་མིན་ཏེ། ལུས་སྐྱེ་བ་དང་ལྷན་ཅིག་གཅིག་འབྱུང་བའི་ཕྱིར་ཏེ། ལུས་སྐྱེ་བ་ལ་ཁྱོད་མཐོང་གི་དེའི་སྔར་མ་མཐོང་བའི་ཕྱིར་ཞེ་ན། འོ་ན་ལུས་ཀྱང་ཆོས་ཅན། ཆགས་པའི་རྒྱུ་མིན་པར་ཐལ། ཆགས་པ་དང་ལྷན་ཅིག་འབྱུང་བའི་ཕྱིར། འདོད་ན་ཆགས་པ་རྒྱུ་མེད་མ་ཡིན་ཞིང་རྒྱུ་གཞན་ལུས་ལས་ཀྱང་མི་སྐྱེ་བས་རིགས་འདྲའི་རྒྱུ་ལས་སྐྱེ་བར་གྲུབ་ལ། དེ་ལྟར་ན་ཚེ་འདིའི་ཆགས་པ་དང་པོ་ཆོས་ཅན། རང་གི་སྔར་རིགས་འདྲ་གྲུབ་པ་ཡིན་པར་ཐལ། སྐལ་མཉམ་སྟེ་རིགས་འདྲའི་རྒྱུ་ལས་སྐྱེས་པའི་ཕྱིར་རོ། །གསུམ་པ་ནི། སྲེད་པ་ཁོ་ན་སྐྱེ་བའི་རྒྱུ་ཡིན་ན། མི་ཤེས་ལས་དང་སྲེད་ལས་བྱུང་རིག་མཛོད། །ཅེས་སྐྱེ་བ་རྒྱུ་གསུམ་པ་ཅན་དུ་བཤད་པ་དང་འགལ་ལོ་ཞེ་ན། མི་ཤེས་པ་སྟེ་མ་རིག་པ་ཆོས་ཅན། ཡང་སྲིད་པ་སྐྱེ་བའི་རྒྱུ་ཡིན་ཡང་འདིར་མ་བརྗོད་དེ། ཡང་སྲིད་འཕེན་པར་ངེས་པ་མིན་པའི་ཕྱིར། སྲེད་པ་ཆོས་ཅན། ཁྱོད་ཉིད་སྐབས་འདིར་རྒྱུར་བཤད་པའི་རྒྱུ་མཚན་ཡོད་དེ། ཡང་སྲིད་ཀྱི་ཕུང་པོའི་རྒྱུན་ནི་འཕེན་པ་སྟེ་ལེན་པ་ལ་བསྐུལ་བར་བྱེད་པའི་ཕྱིར་དང་། སྐྱེ་བ་དེ་མ་ཐག་པའི་རྒྱུ་ཡིན་པའི་ཕྱིར་རོ། །ལས་ཀྱང་ཆོས་ཅན། སྐབས་འདིར་རྒྱུར་བཤད་པར་འོས་པ་མིན་ཏེ། ཁྱོད་དེ་ཡོད་ཀྱང་སྲེད་པའི་རླན་དང་བྲལ་ན་སྐྱེ་བ་ཡོད་པར་ངེས་པ་མེད་པའི་ཕྱིར་རོ། །དེས་ན་གཞུང་འདི་དག་གིས་ནི་སྤྱིར་སྡུག་བསྔལ་རྒྱུ་དང་བཅས་པར་བསྒྲུབ་པ་དང་། རིགས་མི་མཐུན་གྱི་རྒྱུ་བཀག་ནས་རིགས་མཐུན་རྒྱུར་བསྒྲུབ། དེ་ལའང་མ་རིག་པ་དང་། སྲེད་པ་དང་། ལས་གསུམ་ཡོད་པ་ལས་གཞན་གཉིས་པོ་སྐྱེ་བ་ཕྱི་མ་ཁོ་ནར་སྡུག་བསྔལ་བསྐྱེད་ངེས་མིན་པས་འདིར་འགྲུབ་བྱེད་ཀྱི་ལས་ཀྱི་གཙོ་བོ་སྲེད་པ་རྒྱུར་གྲུབ་པ་ནི་སྐབས་ཀྱི་དོན་ནོ། །གསུམ་པ་སྡུག་བསྔལ་འགགས་པ་བསྒྲུབས་ཏེ་འགོག་བདེན་བཤད་པ་ལ་བཞི་སྟེ། སྡུག་བསྔལ་ལས་གྲོལ་ཐར་པ་བསྒྲུབ། །གྲོལ་བ་པོ་ལ་རྩོད་པ་སྤོང་། །གྲོལ་བའི་ཚུལ་ལ་རྩོད་པ་སྤོང་། །བཅིངས་ཐར་བདག་གིས་བྱེད་པ་དགག་པའོ། །དང་པོ་ནི། སྡུག་བསྔལ་གྱི་རྒྱུའི་གཙོ་བོ་སྲེད་པ་དེ་ནི་ཆོས་ཅན། གཏན་དུ་བ་མིན་ཏེ། རྒྱུ་མ་རིག་པ་དང་བཅས་པའི་ཕྱིར། ཁྱབ་སྟེ། རྒྱུ་མ་རིག་པ་དེ་ལ་གེགས་དང་། རྐྱེན་མ་ཚང་བ་སོགས་སྲིད་པའི་ཕྱིར་རོ། །གཉིས་པ་ནི། ཁ་ཅིག་ན་རེ། བདག་རྫས་ཡོད་ལ་བསམས་ནས་སེམས་ཅན་ཆོས་ཅན། འཁོར་བ་ལས་ཐར་བ་མེད་པར་ཐལ། འཁོར་བའི་ཆོས་ཅན་ཡིན་པའི་ཕྱིར། མེ་དྲོ་བ་ལས་མི་ཐར་བ་བཞིན་ཞེ་ན། ཐལ་བ་དེ་ཆོས་ཅན། སངས་རྒྱས་པ་ལ་གནོད་བྱེད་མ་ཡིན་ཏེ། སངས་རྒྱས་པས་འདོད་པ་དང་རྟགས་མ་གྲུབ་པའི་ལན་དོན་མཐུན་ཐེབས་པའི་ཕྱིར་ཏེ། བདག་མེད་པའི་ཕྱིར་རོ། །འོ་ན་འཁོར་བ་དང་ཐར་པ་གང་ལ་འཇོག་ཅེ་ན། སྡུག་བསྔལ་གྱི་ཕུང་པོ་ཙམ་འབའ་ཞིག་པོ་འདི་རྒྱུ་དང་བཅས་པར་འཇུག་པ་ལ་འཁོར་བ་དང་། རྒྱུ་སྤངས་པས་མི་འབྱུང་བ་ཙམ་ལ་ཐར་པར་འཇོག་གོ །གལ་ཏེ་སྐྱེས་བུ་ཆོས་ཅན། འཁོར་བ་སྤངས་ནས་ཐར་པ་ཐོབ་པའི་ཆེད་དུ་འབད་རྩོལ་མི་བྱེད་པར་ཐལ། འཁོར་བ་པོ་དང་། གྲོལ་བ་པོའི་བདག་མེད་པའི་ཕྱིར་ཞེ་ན། དོན་དམ་གྱི་དབང་དུ་བྱས་ན་འདོད་ཅིང་། ཐ་སྙད་ཀྱི་དབང་དུ་བྱས་ན་གཏན་ཚིགས་མ་གྲུབ་སྟེ། འདི་ལྟར་སྐྱེས་བུ་ཆོས་ཅན། ཐ་སྙད་དུ་འཁོར་བ་སྤངས་ནས་ཐར་པ་ཐོབ་པའི་ཆེད་དུ་འབད་རྩོལ་བྱེད་པ་འཐད་དེ། ཇི་སྲིད་བདག་ལ་ཆགས་པ་མ་བཅོམ་ཞིང་བདག་ལ་ཆགས་པ་ཅན་གྱི་ཕུང་པོ་དེ་ནི་སྡུག་བསྔལ་གྱིས་ཡོངས་སུ་གདུང་བར་གྱུར་པ་དེ་སྲིད་དུ་བདག་སྡུག་བསྔལ་བར་སྒྲོ་བཏགས་ནས་བདེ་བའི་རང་བཞིན་དུ་ནི་གནས་པ་མེད་པས་ཐ་སྙད་དུ་བདག་འཁོར་བ་ཡིན་ལ། གྲོལ་བ་པོའི་བདག་ནི་དོན་ལ་མེད་ན་ཡང་། བདག་དང་བདག་གིར་ལོག་པར་སྒྲོ་བཏགས་པ་གཞོམ་པའི་ཕྱིར་ཕུང་པོས་བརྩོན་པ་ལ་ཐ་སྙད་དུ་བདག་བརྩོན་པར་འཇོག་པའི་ཕྱིར། གནད་ཀྱི་དོན་ནི་འདི་ཡིན་ཏེ། མང་པོས་བཀུར་བ་མ་གཏོགས་པ་རང་སྡེ་དངོས་སྨྲ་བ་གསུམ་ཆར་གྱིས་བདག་དང་། སྐྱེས་བུ་དང་། སེམས་ཅན་དང་། གང་ཟག་རྫས་སུ་མེད་པས་དོན་ལ་བཅིངས་ཐར་མི་འཐད་ལ་ཕུང་པོ་རྫས་སུ་ཡོད་པས་དོན་ལ་བཅིངས་ཐར་འཐད་དོ། །ཐ་སྙད་དུ་བདག་བཅིངས་ཐར་བྱེད་པ་ཡིན་ཏེ། ཕུང་པོ་སྡུག་བསྔལ་བ་ལ་བདག་སྡུག་བསྔལ་བར་སྒྲོ་འདོགས་པའི་ཕྱིར་དང་། ཕུང་པོ་སྡུག་བསྔལ་ལས་གྲོལ་བ་ལ་བདག་སྡུག་བསྔལ་ལས་གྲོལ་བར་སྒྲོ་འདོགས་པའི་ཕྱིར་རོ། །མང་བཀུར་བ་དང་ཕྱི་རོལ་པ་རྣམས་ནི་བདག་རྫས་སུ་ཡོད་པས་དོན་ལ་བཅིངས་ཐར་འཐད་དོ། །ཕུང་པོ་དང་བདག་ལ་རྫས་སུ་ཡོད་མེད་གཉིས་སུ་ཕྱེ་བ་དང་། ཕུང་པོ་ལས་བྱེད་པ་དང་། རྣམ་སྨིན་མྱོང་བ་ལ་ཐ་སྙད་དུ་བདག་ལས་བྱེད་པ་དང་རྣམ་སྨིན་མྱོང་བར་འཇོག་པ་ནི་གནས་སྐབས་མང་པོར་མཁོ་བའི་ཡན་ལག་ཡིན་ནོ། །གསུམ་པ་ལ་གཉིས་ཏེ། འདོད་ཆགས་བྲལ་བ་གནས་པ་མེད་པ་སྤང་། །འཕགས་ལམ་དང་པོར་ཡང་སྲིད་མེད་པ་སྤོང་བའོ། །དང་པོ་ལ་གསུམ་སྟེ། ཆགས་བྲལ་གནས་པའི་རྒྱུ་གཉིས་བཤད། །རྒྱུ་ཡི་དོན་ལ་རྩོད་པ་སྤོང་། །གནས་པའི་དོན་ལ་རྩོད་པ་སྤོང་བའོ། །དང་པོ་ནི། བདག་འཛིན་ཅན་འཁོར་བར་གནས་པ་ནི་སྲེད་པའི་དབང་གིས་གནས་པ་ཡིན་ན་འདོད་ཆགས་དང་བྲལ་བ་འཁོར་བར་ཇི་ལྟར་གནས་ཤེ་ན། འདོད་ཆགས་དང་བྲལ་བའི་གང་ཟག་ཆོས་ཅན། ཁྱོད་རེ་ཞིག་འཁོར་བར་གནས་པའི་རྒྱུ་ཡོད་དེ། ཁྱོད་ལ་གཉིས་ཡོད་པ་ལས་ཐེག་ཆེན་འཕགས་པ་འཁོར་བར་གནས་པ་ནི་བརྩེ་བ་སྙིང་རྗེ་ཆེན་པོའམ་ཡང་ན་ཐེག་དམན་དགྲ་བཅོམ་པ་འཁོར་བར་གནས་པ་ནི་སྔོན་གྱི་ལས་ཀྱི་ཤུགས་ཀྱིས་ཡིན་པའི་ཕྱིར་ཏེ། སྔོན་གྱི་ལས་ཀྱིས་ཚེ་འདིའི་ཕུང་པོ་འཕངས་ཟིན་པ་ལ་རེ་ཞིག་ལྡོག་པ་མེད་པར་འདོད་པའི་ཕྱིར་རོ། །དེ་སྐད་དུ་ཡང་ཆེད་དུ་བརྗོད་པའི་ཚོམ་དུ། འཆི་ལ་དགའ་བར་མི་བྱ་ཞིང་། །གསོན་པ་ལ་ཡང་དགའ་མི་བྱ། །དཔེར་ན་དབང་པོའི་གླང་བཞིན་དུ། །ཁོ་བོ་དུས་ལ་སྡོད་པ་ཡིན། །ཞེས་སོ། །གཉིས་པ་ལ་གཉིས་ཏེ། ལས་ཀྱི་དོན་ལ་རྩོད་པ་སྤོང་། །བརྩེ་བའི་དོན་ལ་རྩོད་པ་སྤོང་པའོ། །དང་པོ་ནི། ཆགས་བྲལ་ལས་ཀྱིས་འཁོར་བར་གནས་ན་དེའི་ལས་ཀྱིས་སྲིད་པ་གཞན་དུའང་ཉིང་མཚམས་སྦྱོར་བར་འགྱུར་རོ་ཞེ་ན། སྲིད་པའི་སྲེད་པ་ལས་རྣམ་པར་བརྒལ་བའི་ཆགས་བྲལ་གྱི་རྒྱུད་ཀྱི་ལས་ཆོས་ཅན། ཡང་སྲིད་གཞན་འཕེན་ནུས་པ་མ་ཡིན་ཏེ། ལྷན་ཅིག་བྱེད་པའི་རྐྱེན་ལོག་སྲེད་གཉིས་ཀ་ཟད་པའི་ཕྱིར་རོ། །གཉིས་པ་ནི། ཆགས་བྲལ་ཆོས་ཅན། སེམས་ཅན་དུ་ལྟ་བ་ཡོད་པར་ཐལ། སྙིང་རྗེ་ཡོད་པའི་ཕྱིར་ཞེ་ན། སྡུག་བསྔལ་བདེན་པའི་མི་རྟག་སྡུག་བསྔལ་སྟོང་བདག་མེད་མངོན་སུམ་དུ་ཤེས་པའི་རྒྱུད་ལ་བརྩེ་བ་སྐྱེ་བ་དེ་ཆོས་ཅན། སེམས་ཅན་དང་རྗེས་སུ་འབྲེལ་བ་ཅན་གྱི་བདག་ལྟ་མ་ཡིན་ཏེ། འགལ་རྐྱེན་ཞེ་སྡང་སོགས་མེད་ཅིང་། མཐུན་རྐྱེན་སྙིང་རྗེའི་འདུ་བྱེད་སྔ་མ་གོམས་པའི་རྗེས་སུ་འཇུག་པ་ཅན་གྱི་སེམས་ཀྱི་དངོས་པོའི་ཆོས་ཡིན་པའི་ཕྱིར། ཡང་ཆགས་བྲལ་ཆོས་ཅན། ཆགས་པ་ཅན་དུ་འགྱུར་ཏེ། སྙིང་རྗེ་ཡོད་པའི་ཕྱིར་ཞེ་ན། ཆགས་བྲལ་གྱི་བརྩེ་བ་ཆོས་ཅན། ཆགས་པ་མ་ཡིན་ཏེ། ཡུལ་ལ་ཕྱིན་ཅི་ལོག་གི་རྣམ་པར་སྒྲོ་འདོགས་པ་མེད་པར་གཞན་གྱི་སྡུག་བསྔལ་གྱི་རྒྱུན་རིག་པ་ཙམ་ལས་ནི་ཁྱོད་སྐྱེ་བར་འགྱུར་བ་ཡིན་པའི་ཕྱིར། ཁྱབ་སྟེ། རྟག་པ་དང་། བདེ་བ་དང་། བདག་དང་། བདག་གི་བ་དེའི་བདག་ཉིད་མིན་པའི་ཆོས་ཕུང་པོ་ལ་ནི་ཡུལ་དེའི་བདག་ཉིད་ལས་གཞན། རྟག་པ་ལ་སོགས་པར་སྒྲོ་འདོགས་པ་ལས་ཆགས་པ་འབྱུང་བའི་ཕྱིར་རོ། །ཡང་ཆགས་བྲལ་ཆོས་ཅན། བརྩེ་ཡུལ་ལ་གནོད་པ་བྱས་ན་ཁོང་ཁྲོ་སྐྱེ་བར་ཐལ། བརྩེ་བ་ཡོད་པའི་ཕྱིར་ཞེ་ན། ཆགས་བྲལ་ཆོས་ཅན། ཉེ་རྒྱུ་སྟེ་བརྩེ་ཡུལ་ལ་གནོད་པ་བྱས་པ་ལས་ཁྲོ་བ་སྐྱེ་བ་མིན་ཏེ། གཏི་མུག་ནི་ཉེས་པ་ཞེ་སྡང་ལ་སོགས་པའི་རྩ་བ་སྟེ། དེ་ཡང་སེམས་ཅན་དུ་འཛིན་པ་ཡིན་ཅིང་། དེ་མེད་པའི་ཕྱིར་རོ། །དེས་ན་ཆགས་བྲལ་གྱི་བརྩེ་བ་ཆོས་ཅན། ཞེ་སྡང་གི་ཉེས་པ་མེད་པར་འདོད་དེ། གཏི་མུག་གི་རྒྱུ་ལས་བྱུང་བ་མིན་པའི་ཕྱིར། གསུམ་པ་ལ་གཉིས་ཏེ། ལས་ཀྱིས་གནས་ལ་རྩོད་པ་སྤོང་། །བརྩེ་བས་གནས་ལ་རྩོད་པ་སྤོང་པའོ། །དང་པོ་ནི། ཆགས་བྲལ་ལ་ལས་ཀྱིས་འཕངས་པའི་ལུས་ཡོད་ན། འཁོར་བ་ལས་མ་གྲོལ་བར་འགྱུར་རོ་ཞེ་ན། ཆགས་བྲལ་ལས་ཀྱིས་གནས་པ་དེ་ཆོས་ཅན། འཁོར་བ་ལས་གྲོལ་བ་མེད་པ་དེ་མ་ཡིན་ཏེ། ཚེ་འདིའི་ཕུང་པོ་མངོན་པར་འདུ་བྱེད་པའི་སྔ་མའི་ལས་ཀྱི་ནུས་པ་ཟད་ནས་ལུས་དེ་ལྡོག་ཅིང་སྲེད་པ་མེད་པས་སྲིད་པ་གཞན་མཚམས་མི་སྦྱོར་བའི་ཕྱིར་རོ། །ཆགས་བྲལ་འཁོར་བར་གནས་པ་གང་ཡིན་པ་དེ་ཆོས་ཅན། འདུ་བྱེད་ལས་ཀྱི་ནུས་པ་མ་ཟད་ན་ཡང་འཁོར་བར་བཅིངས་པ་མིན་ཏེ། འཁོར་བའི་ཉེས་པ་མེད་པ་ཉིད་ཀྱི་ཕྱིར་རོ། །གཉིས་པ་ནི། །ཡང་ཆགས་བྲལ་ལ་སྙིང་རྗེས་སེམས་ཅན་གྱི་དོན་དུ་ཡུན་རིང་པོར་ཅིའི་ཕྱིར་མི་གནས་ཤེ་ན། ཉན་རང་ལྟ་བུ་ཆོས་ཅན། སེམས་ཅན་གྱི་དོན་ལ་ཡུན་རིང་དུ་གནས་པའི་འབད་རྩོལ་ཆེན་པོ་མེད་དེ། སྙིང་རྗེ་དམན་པ་ཉིད་ཀྱི་ཕྱིར་ཡང་ངོ་། །ཐེག་ཆེན་འཕགས་པ་གང་དག་ཆོས་ཅན། སེམས་ཅན་གཞན་གྱི་དོན་གྱི་ངོར་ནི་དུས་ཐམས་ཅད་དུ་བཞུགས་པ་ཡིན་ཏེ། གཞན་དོན་དུ་རྒྱུན་མི་ཆད་པར་གནས་པའི་རྒྱུ་བརྩེ་བ་ཆེན་པོ་མངའ་བའི་ཕྱིར་རོ། །གཉིས་པ་འཕགས་ལམ་དང་པོར་ཡང་སྲིད་མེད་པ་སྤོང་བ་ནི། གལ་ཏེ་འཇིག་ལྟ་སྲིད་པའི་རྒྱུ་ཡིན་ན། འཕགས་པའི་ལམ་དང་པོ་མཐོང་ལམ་དུ་ནི་ཆོས་ཅན། སྲིད་པ་མེད་པར་འགྱུར་བར་ཐལ། འཇིག་ཚོགས་ལ་ལྟ་བ་དང་བྲལ་བའི་ཕྱིར་ཞེ་ན། རྒྱུན་ཞུགས་ཆོས་ཅན། འཇིག་ལྟ་མེད་པས་ཡང་སྲིད་པར་མི་སྐྱེ་བ་མིན་ཏེ། འཇིག་ལྟ་ཀུན་བཏགས་སྤངས་ཀྱང་ལྷན་ཅིག་སྐྱེས་པ་མ་སྤངས་པའི་ཕྱིར། གལ་ཏེ་དེ་སྤངས་ན་རྒྱུན་ཞུགས་ཆོས་ཅན། ཡང་སྲིད་པ་ག་ལ་ཡོད་དེ་མེད་པར་ཐལ། འཇིག་ལྟ་ལྷན་སྐྱེས་སྤངས་པའི་ཕྱིར། ཅིའི་ཕྱིར་འཇིག་ལྟ་ལྷན་སྐྱེས་མ་སྤངས་ཤེ་ན། རྒྱུན་ཞུགས་ཆོས་ཅན། དེ་མ་སྤངས་ཏེ། བདག་བདེ་བར་གྱུར་པའམ་སྡུག་བསྔལ་བར་མ་གྱུར་ཅིག་ཅེས་འདོད་པ་ཡོད་པས་ནའོ། །ཁྱབ་སྟེ། དེའི་ཚེ་ངའོ་སྙམ་པའི་བློ་གང་ཡིན་པ་དེ་སེམས་ཅན་ལ་ལྟ་བ་ལྷན་ཅིག་སྐྱེས་པ་ཡིན་པའི་ཕྱིར། ཡང་རྒྱུན་ཞུགས་ཆོས་ཅན། བདེ་བ་འདོད་པས་དེའི་ཆེད་དུ་མངོན་པར་རྒྱུག་པ་མ་ཡིན་པར་ཐལ། འཇིག་ལྟ་ལྷན་སྐྱེས་སྤངས་པའི་ཕྱིར། ཁྱབ་སྟེ། ང་ཞེས་མཐོང་བ་མེད་པར་ནི། འགའ་ཡང་བདག་ལ་ཆགས་པ་མ་ཡིན། བདག་ལ་སྲེད་པ་མེད་པར་ཡང་བདེ་བ་འདོད་པས་མངོན་པར་རྒྱུག་པ་མིན་པའི་ཕྱིར་རོ། །བཞི་པ་བཅིངས་ཐར་བདག་གིས་བྱེད་པ་དགག་པ་ལ་གཉིས་ཏེ། རྟག་པའི་བདག་གིས་བྱེད་པ་དགག །བརྗོད་དུ་མེད་པས་བྱེད་པ་དགག་པའོ། །དང་པོ་ནི་སེམས་ཅན་རྣམས་ཆོས་ཅན། བཅིངས་བ་པོ་དང་ཐར་བ་པོའི་བདག་ཡོད་དེ། བདག་འཁོར་བའི་སྡུག་བསྔལ་གྱིས་བཅིངས་པ་དང་། དེ་ལས་ཐར་བ་ཡོད་པའི་ཕྱིར། ལྷས་བྱིན་ལྕགས་སྒྲོག་གིས་བཅིངས་པ་དང་། དེ་ལས་ཐར་བ་བཞིན་ཞེ་ན། བདག་རྟག་པ་ལ་ཆོས་ཅན། འཆིང་བ་དེ་གང་ལས་སྲིད་དེ་མི་སྲིད་པར་ཐལ། སྡུག་བསྔལ་གྱི་རྒྱུ་མ་ཡིན་པའི་ཕྱིར། ཁྱབ་སྟེ། སྡུག་བསྔལ་གྱིས་འཆིང་བ་ནི་སྡུག་བསྔལ་སྐྱེ་བའི་རྒྱུ་ཉིད་ནི་ཡིན་པའི་ཕྱིར་རོ། །ཡང་བདག་རྟག་པ་ལ་ཆོས་ཅན། སྡུག་བསྔལ་ལས་ཐར་པ་དེ་གང་ལས་ཡིན་ཏེ་མ་ཡིན་པར་ཐལ། སྡུག་བསྔལ་ལྡོག་པའི་རྒྱུ་མ་ཡིན་པའི་ཕྱིར། ཁྱབ་སྟེ། སྡུག་བསྔལ་ལས་ཐར་པ་ནི་སྡུག་བསྔལ་མི་སྐྱེད་པ་སྟེ་ལྡོག་པའི་རྒྱུ་ཉིད་ནི་ཡིན་པའི་ཕྱིར་རོ། །ཅིའི་ཕྱིར་དེ་གཉིས་ཀྱི་རྒྱུ་མ་ཡིན་ཞེ་ན། བདག་གང་ཡིན་པ་དེ་ནི་ཆོས་ཅན། སྡུག་བསྔལ་སོགས་འགའི་ཡང་རྒྱུ་མ་ཡིན་པར་ཐལ། མི་རྟག་པ་ཉིད་དུ་བརྗོད་དུ་མེད་པའི་ཕྱིར། གཉིས་པ་ནི། གནས་མ་བུ་པ་ན་རེ། བདག་རྟག་པ་ལ་བཅིངས་ཐར་མི་འཐད་ཀྱང་རྟག་མི་རྟག་གང་དུ་ཡང་བརྗོད་དུ་མེད་པའི་བདག་ལ་བཅིངས་ཐར་འཐད་དོ་ཞེ་ན། རྟག་མི་རྟག་ཏུ་བརྗོད་བྱ་མ་ཡིན་པའི་བདག་ལའང་ཆོས་ཅན། བཅིངས་པ་དང་ཐར་པ་ཅི་ལྟ་བུར་ཡང་ཡོད་པ་མ་ཡིན་པར་ཐལ། སྡུག་བསྔལ་སྐྱེ་བ་དང་ལྡོག་པ་གང་གི་ཡང་རྒྱུ་མ་ཡིན་པའི་ཕྱིར་རོ། །བདག་ཆོས་ཅན། རྟག་པར་ཐལ། མི་འཇིག་པ་ཡིན་པའི་ཕྱིར། ཁྱབ་སྟེ། ཆོས་གང་གི་རང་བཞིན་འཇིག་པ་མེད་པ་དེ་ལ་མཁས་རྣམས་རྟག་ཅེས་བརྗོད་པའི་ཕྱིར་རོ། །གནས་མ་བུ་པ་ཆོས་ཅན། བདག་རྟག་མི་རྟག་གང་ཡང་མ་ཡིན་པའི་དངོས་པོ་ཡིན་ཞེས་པ་ངོ་ཚའི་ལྟ་བ་འདི་སྤོངས་ལ་བདག་དེ་ནི་རྟག་པར་སྨྲོས་ཤིག་སྟེ། བདག་མི་རྟག་པ་མ་ཡིན་པ་དེས་ནའོ། །བཞི་པ་བདག་ལྟའི་གཉེན་པོ་བསྒྲུབས་ཏེ་ལམ་བདེན་བཤད་པ་ལ་གཉིས་ཏེ། བདག་མེད་རྟོགས་པ་གཉེན་པོར་བསྟན། །གཉེན་པོ་ཡིན་པའི་སྒྲུབ་བྱེད་དགོད་པའོ། །དང་པོ་ལ་གསུམ་སྟེ། བདག་མེད་གོམས་པས་གནས་གྱུར་ཐོབ་པར་བསྟན། །གནས་གྱུར་ཐོབ་ཀྱང་སྤང་བྱས་འཇོམས་པ་དགག །གནས་གྱུར་ཐོབ་པ་མེད་པའི་སྒྲུབ་བྱེད་དགག་པའོ། །དང་པོ་ནི། སྔར་སྟོན་པའི་སྐབས་སུ་བཤད་ཟིན་པའི་བདག་མེད་མཐོང་བའི་ལམ་དེ་ཆོས་ཅན། འཁོར་བའི་གཉེན་པོར་གྱུར་པའི་ལམ་ཡིན་ཏེ། ཁྱོད་གོམས་པ་ལས་བསྒོམས་པ་རྫོགས་པ་ན་སྒོམ་བྱེད་ཀྱི་བློ་དེའི་རྒྱུན་ཉེས་པའི་རྟེན་ཡིན་པ་ཡོངས་སུ་གྱུར་ནས་བདག་མེད་རྟོགས་པའི་རང་བཞིན་དུ་གནས་གྱུར་པ་ཐོབ་པའི་ལམ་ཡིན་པའི་ཕྱིར་རོ། །གཉིས་པ་ལ་གསུམ་སྟེ། སྤང་བྱས་འཇོམས་པའི་ནུས་པ་མེད་པར་བསྟན། །ནུས་པ་མེད་པའི་སྒྲུབ་བྱེད་རྒྱས་པར་བཤད། །སྒྲུབ་བྱེད་འཛིན་སྟངས་འགལ་ལ་རྩོད་པ་སྤོང་བའོ། །དང་པོ་ནི། གལ་ཏེ་ཉེས་པ་དང་བཅས་པའི་སེམས་དེ་ཉེས་མེད་དུ་ལན་ཅིག་གནས་གྱུར་སྲིད་ཀྱང་སེམས་དེ་ལ་བདག་དང་བདག་གིར་འཛིན་པ་སོགས་སྐྱོན་ནི་སླར་ཡང་འབྱུང་བས་འཁོར་བ་ལས་གཏན་གྲོལ་བ་མེད་དེ། དཔེར་ན་ཉེས་པ་དང་བཅས་པའི་སེམས་ལ་ལམ་འབྱུང་བ་བཞིན་ནོ་ཞེ་ན། ལམ་གོམས་པ་ལས་གནས་གྱུར་པའི་སེམས་ལ་ཆོས་ཅན། ཉེས་པ་རྣམས་སླར་ཡང་འབྱུང་བ་མ་ཡིན་ཏེ། ཉེས་པ་རྣམས་སླར་ཡང་འབྱུང་བའི་ནུས་པ་མེད་པའི་ཕྱིར་རོ། །གཉིས་པ་ལ་བཞི་སྟེ། སྤང་གཉེན་འཛིན་སྟངས་འགལ་ཤིང་གཉེན་པོ་དོན་ལ་ཞུགས། །རང་བཞིན་གློ་བུར་ཁྱད་པར་ཡོད་པས་སྔར་ནུས་མེད། །ནུས་ཡོད་ན་ཡང་གཉེན་པོ་འབད་མེད་བསྐྱེད་པར་ནུས། །ཁྱད་པར་གསུམ་ལྡན་གཉེན་པོ་འབད་ཀྱང་བཟློག་མི་ནུས་པའོ། །དང་པོ་ནི། ཅིའི་ཕྱིར་ནུས་པ་མེད་ཅེ་ན། ལམ་བསྒོམས་པས་གནས་གྱུར་པའི་སེམས་འདི་ཆོས་ཅན། ཁྱོད་ལ་བདག་འཛིན་སོགས་ཀྱི་ཉེས་པ་སླར་འབྱུང་བའི་ནུས་པ་མེད་དེ། སྤྱིར་མདོ་སྡེ་པའི་ལུགས་ལ་རྣམ་ཤེས་མ་འཁྲུལ་བས་ཡུལ་འཛིན་པའི་ཆོས་སམ་གནས་ལུགས་ནི་ཡུལ་ཇི་ལྟར་ཡོད་པའི་རྣམ་པ་དེ་འཛིན་པ་དང་། ཡུལ་དེ་ཡང་རང་ཇི་ལྟར་ཡོད་པ་ཡི་ནི་བདག་ཉིད་དེ་རྣམ་ཤེས་འདི་ཡི་སྐྱེད་པར་བྱེད་པའང་ཡིན་ལ། དེ་ལྟ་བུའི་ཡུལ་ཅན་མ་འཁྲུལ་བས་ཡུལ་འཛིན་པའི་རང་བཞིན་དེ་ཁྱོད་ལ་ཡོད་པ་ཡིན་ཅིང་། ཁྱོད་འདི་ལས་བདག་འཛིན་དེ་གློ་བུར་བའི་རྐྱེན་གྱིས་ནི་ཡུལ་གྱི་གནས་ལུགས་འཛིན་པ་ལས་གོལ་བར་འགྱུར་ཞིང་། དེ་བཟློག་པ་ལ་ནི་རྐྱེན་རང་ལ་གནོད་པ་ཅན་གྱི་ཚད་མ་ལ་ལྟོས་པ་ཡིན་པའི་ཕྱིར་རོ། །དཔེར་ན་སེམས་རྒྱུད་ལ་མི་བརྟན་པ་གློ་བུར་གྱི་རྐྱེན་གྱིས་བྱུང་ཞིང་འབྲལ་དུ་རུང་བ་ཐག་པ་ལ་སྦྲུལ་གྱི་བློ་བཞིན་ནོ། །གཉིས་པ་ནི། དྲི་མ་རྣམས་ཆོས་ཅན། ལམ་གོམས་པས་སེམས་རྒྱུད་བདག་མེད་རྟོགས་པ་དེའི་བདག་ཉིད་དུ་གྱུར་པའི་སེམས་ལ་ཕྱིས་གནོད་པ་བྱེད་པའི་ནུས་པ་མེད་དེ། སྔར་བདག་མེད་མ་མཐོང་བའི་དུས་སུ་ཡང་སེམས་ལ་རང་བཞིན་གྱིས་གནོད་པ་བྱེད་པའི་ནུས་པ་མེད་པའི་ཕྱིར། རྟགས་གྲུབ་སྟེ། སེམས་ཀྱི་རང་བཞིན་འོད་གསལ་ཏེ། དྲི་མ་རྣམས་ནི་གློ་བུར་བ་ཡིན་པ་དེའི་ཕྱིར་རོ། །འདིས་སྔར་རང་བཞིན་རྣམ་དག་གི་དུས་སུ་རང་བཞིན་གྱིས་གནོད་པའི་ནུས་པ་མེད་པས་ཕྱིས་གློ་བུར་དྲི་བྲལ་གྱི་དུས་སུ་གློ་བུར་དུ་གནོད་པའི་ནུས་པ་མེད་ཅེས་བསྟན་པ་ཡིན་གྱི། སྔར་བདག་མེད་མཐོང་མ་ཐག་པའི་དུས་སུ་ཞེས་འཆད་པ་ནི་ཚིག་རྐང་སྔ་མ་གཉིས་ཀྱི་ནུས་པ་མ་ཐོན་ནོ། །གསུམ་པ་ནི། གལ་ཏེ་ཉེས་པ་བསྐྱེད་པའི་ནུས་པ་ཡོད་དུ་ཆུག་ན་ཡང་གནས་གྱུར་པའི་སེམས་ཀྱི་རྒྱུན་གྱི་དངོས་པོ་ལ་ཆོས་ཅན། དྲི་མ་རྣམས་ཡུན་དུ་གནས་པའི་ནུས་པ་ཡོད་པ་མིན་ཏེ། དྲི་མ་རྣམས་ལ་གནོད་པ་ཅན་བདག་མེད་མཐོང་བ་བསྐྱེད་པར་ནུས་པའི་སྙིང་པོ་ཅན་ཡིན་པའི་ཕྱིར། ས་རློན་ལ་ནི་མེ་རིང་དུ་མི་གནས་པ་བཞིན་ནོ། །འདིས་སློབ་པའི་གནས་སྐབས་སུ་འཇིག་རྟེན་པའི་ལམ་གྱིས་སྤངས་པའི་སྤངས་པ་ཉམས་སྲིད་ཀྱང་མྱུར་དུ་སོར་ཆུད་པར་བསྟན་ནོ། །བཞི་པ་ནི། རྣམ་པར་འཚེ་བ་ཐམས་ཅད་རབ་ཏུ་ཞི་བ་དང་བདེ་བའི་མཚན་ཉིད་ཅན་ཡིན་པས་འཚེ་བ་མེད་པ་དང་། མི་རྟག་སོགས་ཀྱི་ཡུལ་ཅན་ཡིན་པས་ཡང་དག་པའི་དོན་ལ་ཞུགས་པ་དང་། གོམས་པ་མཐར་ཕྱིན་པས་བདག་མེད་རྟོགས་པའི་རང་བཞིན་དུ་གྱུར་པའི་སེམས་ལ་ནི་ཆོས་ཅན། ཕྱིན་ཅི་ལོག་གི་བློ་འགའ་ཞིག་གིས་ཉེས་པ་བསྐྱེད་པའི་ཕྱིར་འབད་དུ་ཟིན་ཀྱང་མི་བཟློག་སྟེ། བློ་རང་ཉིད་ནི་ལམ་བདག་མེད་རྟོགས་པ་དེའི་ཕྱོགས་འཛིན་པ་སྟེ་ངང་དུ་གྱུར་པ་ཡིན་པའི་ཕྱིར་རོ། །གསུམ་པ་ལ་གསུམ་སྟེ། འཛིན་སྟངས་ཐ་དད་ཙམ་གྱིས་གཉེན་པོ་མིན། །ཕྱོགས་རེ་མགོ་གནོན་ཙམ་གྱིས་གཉེན་པ་མིན། །དེས་ན་མཐའ་དག་དཔྱིས་འབྱིན་གཉེན་པོ་བསྟན་པའོ། །དང་པོ་ནི། བདག་མེད་མཐོང་བ་བདག་འཛིན་དང་དམིགས་རྣམ་འགལ་བས་བདག་འཛིན་གྱི་གཉེན་པོར་འགྱུར་ན་ཆགས་སྡང་གཉིས་ཀྱང་དམིགས་རྣམ་འགལ་བས་ཕན་ཚུན་གཉེན་པོར་འགྱུར་རོ་ཞེ་ན། འདོད་ཆགས་དང་ཁོང་ཁྲོ་ཆོས་ཅན། འཛིན་སྟངས་ཐ་དད་ན་ཡང་ཕན་ཚུན་གནོད་པ་མ་ཡིན་ཏེ། བདག་ཏུ་འཛིན་པའི་རྒྱུ་གཅིག་ལས་བྱུང་བ་ཅན་ཉིད་ཀྱི་ཕྱིར་དང་། ཕན་ཚུན་རྒྱུ་དང་འབྲས་བུའི་དངོས་པོར་ཡང་འགྱུར་བའི་ཕྱིར་རོ། །གཉིས་པ་ནི། ཞེ་སྡང་གི་གཉེན་པོ་བྱམས་པ་དང་། འདོད་ཆགས་ཀྱི་གཉེན་པོ་མི་སྡུག་པ་བསྒོམ་པ་སོགས་ཀྱང་གསུངས་པ་མ་ཡིན་ནམ། ཅིའི་ཕྱིར་བདག་མེད་རྟོགས་པ་གཅིག་པུ་གཉེན་པོར་འཆད་ཅེ་ན། སེམས་ཅན་ལ་དམིགས་པའི་བྱམས་སོགས་ཆོས་ཅན། ཤིན་ཏུ་ཉེས་པ་ཚར་གཅོད་པ་སྟེ་དྲུངས་ནས་འབྱིན་བྱེད་མིན་ཏེ་རྨོངས་པ་དང་འཛིན་སྟངས་འགལ་བ་མེད་པས་དེ་ལ་མི་གནོད་པའི་ཕྱིར་རོ། །ཁྱབ་སྟེ། ཉེས་པ་ཀུན་རྨོངས་པ་དེའི་རྩ་བ་ཅན་ཡིན་པའི་ཕྱིར། སྔ་མའི་གཏན་ཚིགས་གྲུབ་སྟེ། ཉེས་པའི་རྩ་བ་རྨོངས་པ་དེ་ཡང་འཇིག་ཚོགས་ལ་ལྟ་བ་ཡིན་ཅིང་དེ་དང་འཛིན་སྟངས་མི་འགལ་བའི་ཕྱིར་རོ། །བྱེ་བྲག་ཏུ་སྨྲ་བ་སོགས་ན་རེ། འཇིག་ལྟ་ནི་དོན་ཕྱིན་ཅི་ལོག་ཏུ་རྟོག་པ་ཡིན་ལ། མ་རིག་པ་ནི་རིག་པ་བཀག་ཙམ་ཡིན་པས་དེ་དག་གཅིག་ཏུ་མི་འཐད་དོ་ཞེ་ན་མ་རིག་པ་ཆོས་ཅན། འཇིག་ལྟ་ལས་གཞན་རིག་པ་བཀག་ཙམ་ཡིན་པར་འདོད་པ་ནི་རིགས་པ་མ་ཡིན་ཏེ། རིག་པ་ཡེ་ཤེས་དང་དམིགས་པ་གཅིག་ལ་དམིགས་ནས་རྣམ་པ་ལོག་པར་ཞུགས་པའི་རྣམ་པ་ཅན་ཡིན་པའི་ཕྱིར། དེ་ཡང་མ་རིག་པ་ཆོས་ཅན། རིག་པ་ཡེ་ཤེས་ཀྱི་དམིགས་པ་ལ་དམིགས་ནས་རྣམ་པ་དེ་ལས་ལོག་པར་དམིགས་པ་ཉིད་ཡིན་ཏེ། རིག་པ་ཡང་དག་པའི་ཤེས་རབ་ཀྱི་མི་མཐུན་ཕྱོགས་ཏེ། གནོད་བྱ་ཉིད་ཡིན་པའི་ཕྱིར་དང་། སྤྱིར་སེམས་བྱུང་ཡིན་ན་སེམས་དང་རྣམ་པ་ལྔས་མཚུངས་དགོས་པས་ཁྱོད་ཀྱང་སེམས་བྱུང་ཡིན་པ་ཉིད་ཀྱིས་དམིགས་པ་འཛིན་པའི་བློ་ཡིན་ཅིང་། དམིགས་པ་དེ་ལ་ཤེས་རབ་ཀྱི་རྣམ་པ་དང་། ཁྱོད་ཀྱི་རྣམ་པ་འགལ་བས་བདེན་པའི་རྣམ་པ་མི་འཛིན་པའི་ཕྱིར་དང་། ཁྱོད་ཡུལ་ལ་ཕྱིན་ཅི་ལོག་ཏུ་སྒྲོ་འདོགས་པའི་ངོ་བོ་ཡིན་པར་གསུངས་པའི་ཕྱིར་ཏེ། ཟླ་བ་སྒྲོན་མེའི་མདོར། དེ་ལ་མ་རིག་པ་མེད་པ་གང་ཞེ་ན། གང་ཡང་དག་པ་ཇི་ལྟ་བ་བཞིན་གྱི་ཆོས་རྣམས་ལ་སྒྲོ་འདོགས་པ་མེད་པའོ་ཞེས་གསུངས་པ་ལྟ་བུའོ། །འོ་ན་ལྟ་བ་དང་མཚུངས་པར་ལྡན་པའི་མ་རིག་པ་ཞེས་བཤད་པ་དང་འགལ་ཏེ། རང་ཉིད་རང་དང་མཚུངས་པར་ལྡན་པ་མི་སྲིད་པའི་ཕྱིར་ཞེ་ན། གཞན་གྱིས་མ་རིག་པ་ལྟ་བ་དང་འགལ་བའི་སྒྲུབ་བྱེད་དུ་བཤད་པ་དེ་གཉིས་མཚུངས་ལྡན་དུ་གསུངས་པའི་མདོ་གང་ཡིན་པ་དེ་ཆོས་ཅན། མ་རིག་པ་དང་ལྟ་བ་འགལ་བའི་སྒྲུབ་བྱེད་མིན་ཏེ། མ་རིག་པ་ཕྱོགས་གཅིག་པ་ཅན་དང་འཇིག་ལྟ་དེའི་ཕྱོགས་གཅིག་ཡིན་པས་མཚུངས་ལྡན་ཡིན་པ་འདིར་བཤད་པར་བྱ་བ་ཡིན་པའི་ཕྱིར། གསུམ་པ་ནི། འོ་ན་ཉེས་པ་ཤིན་ཏུ་ཚར་གཅོད་པའི་གཉེན་པོ་གང་ཞེ་ན། ཕུང་པོ་ལ་བདག་གིས་སྟོང་པ་ཉིད་དུ་ལྟ་བའི་ལམ་དེ་ཆོས་ཅན། བདག་ལྟ་དེའི་རང་བཞིན་དང་། དེ་ལས་བྱུང་བའི་ཉེས་པ་ཆགས་སོགས་ཀུན་དང་འགལ་བ་དག་ཏུ་གྲུབ་པས་དེ་དག་གི་གཉེན་པོ་ཡིན་ཏེ། ཁྱོད་དང་བདག་ལྟ་དེ་འཛིན་སྟངས་དངོས་སུ་འགལ་ཞིང་ཁྱོད་ཡུལ་གྱི་གནས་ཚུལ་ལ་ཞུགས་པའི་ཕྱིར་རོ། །གསུམ་པ་ནི། ཉེས་པ་རྣམས་ཆོས་ཅན། གཉེན་པོ་གོམས་ཀྱང་ཟད་པ་མིན་པར་ཐལ། སྲོག་ཆགས་ཀྱི་ཆོས་ཉིད་ཡིན་པའི་ཕྱིར། གཟུགས་ཅན་ལ་གཟུགས་དང་། མེ་ལ་དྲོ་བ་སོགས་མི་ཟད་པ་བཞིན་ནོ་ཞེ་ན། ཉེས་པ་རྣམས་ཆོས་ཅན། ཁྱོད་སེམས་ཀྱི་ཆོས་ཉིད་ཡིན་པའི་རྒྱུ་མཚན་གྱིས་མི་ཟད་པ་དེ་མིན་པར་ཐལ། ཁྱོད་སེམས་ཀྱི་ཆོས་ཉིད་ཡིན་པ་མ་གྲུབ་པའི་ཕྱིར་ཏེ། གཉེན་པོ་བདག་མེད་རྟོགས་པའི་ཕྱོགས་དང་སེམས་རྒྱུད་འབྲེལ་བ་ན་ཁྱོད་མངོན་དུ་རྒྱུ་ལྡོག་པ་དག་ཀྱང་མཐོང་བའི་ཕྱིར་རོ། །གལ་ཏེ་གསེར་ལ་སོགས་པ་མེས་བཞུས་ན་མེ་ལོག་པའི་ཆ་སླར་སྲ་བར་འགྱུར་བ་བཞིན་དུ་ཉེས་པ་ལན་གཅིག་སྤངས་ཀྱང་གཉེན་པོ་དང་བྲལ་བའི་ཚེ་སླར་ལྡོག་གོ་ཞེ་ན་བདག་མེད་གོམས་པས་ཉེས་པ་རྣམ་པར་འགགས་པའི་སེམས་རྒྱུད་ནི་ཆོས་ཅན། གསེར་གྱི་སྲ་བ་བཞིན་དུ་གཉེན་པོ་དང་བྲལ་བས་ཉེས་པ་སླར་ཡང་སྐྱེ་བ་མེད་དེ། གཉེན་པོ་བདག་མེད་རྟོགས་པ་དེའི་བདག་ཉིད་དུ་གྱུར་པ་ཉིད་ཀྱིས་གཉེན་པོ་དང་འབྲལ་བ་མེད་པའི་ཕྱིར་དང་། མེ་དང་བྲལ་ཡང་ཐལ་བ་ཤིང་དུ་མི་ལྡོག་པ་བཞིན་དུ་གཉེན་པོ་དང་བྲལ་ན་དེའི་སྤང་བྱ་སླར་ལྡོག་པར་མ་ངེས་པའི་ཕྱིར་རོ། །གཉིས་པ་གཉེན་པོ་ཡིན་པའི་སྒྲུབ་བྱེད་དགོད་པ་ལ་གསུམ་སྟེ། བདག་མེད་རྟོགས་པ་བདག་ལྟའི་གཉེན་པོར་བསྟན། །བདག་མེད་རྟོགས་པ་སྲེད་པའི་གཉེན་པོར་བསྟན། །དེ་ལས་ལོགས་སུ་ལས་ལུས་གཉེན་པོ་མེད་པའོ། །དང་པོ་ལ་གསུམ་སྟེ། བདག་ལྟ་འཁོར་བའི་རྩ་བར་བསྟན། །རྩ་བ་ཡིན་པའི་སྒྲུབ་བྱེད་འགོད། །དེས་ན་རྩ་བ་དབྱུང་བར་གདམས་པའོ། །དང་པོ་ནི། ཅིའི་ཕྱིར་བདག་མེད་རྟོགས་པ་འཁོར་བའི་གཉེན་པོར་འགྱུར་ཞེ་ན། འཁོར་བའི་རྩ་བ་ནི་བདག་ལྟ་ཡིན་ཅིང་། དེ་དང་འཛིན་སྟངས་དངོས་སུ་འགལ་བའི་ཕྱིར་རོ། །ཅིའི་ཕྱིར་རྩ་བ་ཡིན་ཞེ་ན། བདག་ལྟ་འཁོར་བའི་རྩ་བར་གྲུབ་སྟེ། སྐྱེས་བུ་གང་ཞིག ཕུང་པོ་ལ་བདག་ཏུ་མཐོང་ན་བདག་དེ་ལ་ནི་ངའོ་ཞེས་རྟག་ཏུ་ཞེན་ཅིང་ཆགས་པར་འགྱུར་ཞིང་བདག་ལ་མངོན་པར་ཆགས་པ་ཡོད་པ་དེ་སྲིད་དུ་བདག་ཆགས་ཅན་དེ་ནི་འཁོར་བར་འགྱུར་བའི་ཕྱིར་ཏེ། བདག་ལ་ཞེན་པ་དེ་ལས་བདེ་བ་ལ་སྲེད་པ་སྐྱེ་བར་འགྱུར་ཏེ། སྲེད་པ་དེ་ལས་བདག་གི་བའི་དངོས་པོ་རྣམས་ཀྱི་སྐྱོན་རྣམས་སྒྲིབ་པར་བྱེད་ཅིང་ཡོན་ཏན་མཐོང་བས་བདག་གི་བ་ལ་ཡོངས་སུ་སྲེད་པའི་སྒོ་ནས་ངའི་ཞེས་འཛིན་པ་བརྟན་པོ་ཅན་དུ་འགྱུར་ཏེ། བདག་བདེ་བ་དེའི་སྒྲུབ་བྱེད་དུ་ལེན་པ་དེས་ནའོ། །གཉིས་པ་ལ་གསུམ་སྟེ། བདག་ལྟ་ཉེས་པའི་རྩ་བར་བསྟན། །བདག་ལྟ་ཡོད་ན་ཆགས་བྲལ་མེད། །ཆགས་བྲལ་མིན་ན་འཁོར་བར་འཁོར་བའོ། །དང་པོ་ནི། བདག་ལྟ་ཉེས་པ་ཐམས་ཅད་ཀྱི་རྩ་བ་ཡིན་ཏེ། སྐྱེས་བུ་གང་ལ་བདག་ཏུ་འཛིན་པ་ཡོད་ན་ནི། དེ་ལས་གཞན་ལ་གཞན་དུ་འདུ་ཤེས་ལ་བདག་གི་ཆ་ལས་འཛིན་པ་སྟེ་ཆགས་པ་དང་། གཞན་གྱི་ཆ་ལས་ཞེ་སྡང་སྐྱེ་ཞིང་ཆགས་སྡང་འདི་དག་དང་ནི་ཡོངས་སུ་འབྲེལ་བ་ལས་ཕྲག་དོག་དང་སེར་སྣ་སོགས་ཉེས་པ་ཐམས་ཅད་འབྱུང་བར་འགྱུར་བའི་ཕྱིར་རོ། །གཉིས་པ་ལ་གཉིས་ཏེ། བདག་ལྟས་ཆགས་པ་གཉིས་ཀ་བསྐྱེད། །གཉིས་པོ་སྤོང་བའི་ཐབས་གཞན་མེད་པའོ། །དང་པོ་ནི། བདག་གི་བ་ལ་ཆགས་བྲལ་དུ་འདོད་པའི་བདག་འཛིན་ཅན་དེ་ཆོས་ཅན། བདག་གི་བ་ལ་ཆགས་པ་དང་མི་འབྲལ་བ་ཐལ། ངེས་པར་བདག་ལ་ཆགས་པ་ཅན་ཡིན་པའི་ཕྱིར། གཏན་ཚིགས་གྲུབ་སྟེ། བདག་འཛིན་ཅན་དེ་ཆོས་ཅན། བདག་ལ་ཆགས་པ་དང་བྲལ་བའི་རྒྱུ་ཡང་ཡོད་པ་མ་ཡིན་པར་ཐལ། བདག་ཉེས་མེད་ཀྱི་ཡོན་ཏན་ཅན་དུ་གཟུང་བའི་ཕྱིར། གཉིས་པ་ལ་གཉིས་ཏེ། བདག་ལ་ཆགས་པ་སྤོང་བའི་ཐབས་གཞན་མེད། །བདག་གིར་ཆགས་པ་སྤོང་བའི་ཐབས་གཞན་མེད་པའོ། །དང་པོ་ལ་གསུམ་སྟེ། སྐྱོན་ཅན་ཤེས་པས་ཞེན་ཡུལ་འབྱིན་མི་ནུས། །སྐྱོན་ཅན་ཤེས་པས་དངོས་རྒྱུ་བཟློག་མི་ནུས། །སྐྱོན་ཅན་ཉིད་ལ་ཁས་བླངས་འགལ་བ་བསྟན་པའོ། །དང་པོ་ནི། གལ་ཏེ་བདག་ཉེས་མེད་དུ་མཐོང་ཡང་བདག་ལ་ཆགས་པ་སྐྱོན་བཅས་སུ་མཐོང་ངོ་ཞེ་ན། མཐོང་པ་དེ་ལས་ཅིར་འགྱུར། བདག་ལ་ཆགས་པ་དེ་སྤོང་བར་འགྱུར་རོ་ཞེ་ན། བདག་ཆགས་སྐྱོན་ཅན་དུ་མཐོང་བའི་སྐྱེས་བུ་དེ་ཆོས་ཅན། བདག་ལ་ཆགས་པ་དེ་སྤོང་བར་ནི་ནུས་པ་མ་ཡིན་པར་ཐལ། བདག་ལ་ཆགས་པ་འདིའི་ཞེན་ཡུལ་བདག་ཡོན་ཏན་ཅན་དེ་སུན་ཕྱུང་བ་མེད་པར་ནི་སྟེ་བདག་ཡོན་ཏན་ཅན་དུ་མཐོང་བའི་ཕྱིར། ཁྱབ་སྟེ། བདག་ལ་ཆགས་པ་དེ་བདག་གི་ཡོན་ཏན་མཐོང་བ་ལས་བྱུང་བ་གང་ཞིག ཡོན་ཏན་མཐོང་བ་དང་རྗེས་སུ་འབྲེལ་བའི་ཡུལ་དེ་ལ་འདོད་ཆགས་དང་། སྐྱོན་མཐོང་བ་དང་རྗེས་སུ་འབྲེལ་བའི་ཡུལ་དེ་ལ་ཞེ་སྡང་དང་། དེ་བཞིན་དུ་ཕྲག་དོག་དང་སེར་སྣ་ལ་སོགས་སྤོང་བ་ནི་ཡོན་ཏན་དང་སྐྱོན་དེ་དག་ཡུལ་ལ་མ་མཐོང་བས་ཡིན་གྱི་ཕྱི་རོལ་གྱི་སྤང་བྱ་སྤོང་བའི་ཚུལ་ཚེར་མ་འདོན་པ་ལྟ་བུ་དག་གིས་སྤོང་བ་མིན་པའི་ཕྱིར་རོ། །གཉིས་པ་ནི། བདག་ཆགས་སྐྱོན་ཅན་དུ་མཐོང་བའི་བདག་འཛིན་ཅན་དེ་ལ་ནི་ཆོས་ཅན། འབྲས་བུ་བདག་ལ་ཆགས་པ་གང་གིས་བཟློག་པར་བྱེད་དེ་བཟློག་མི་ནུས་པར་ཐལ། བདག་ལ་ཆགས་པའི་མ་ཚང་བ་མེད་པའི་རྒྱུ་བདག་ཡོན་ཏན་ཅན་དུ་འཛིན་པ་དེ་ཡོད་པའི་ཕྱིར། བདག་ཡོན་ཏན་ཅན་དུ་འཛིན་པ་དེ་བདག་ལ་ཆགས་པའི་རྒྱུ་ཡིན་ཏེ། བདག་ལ་ཆགས་པ་དེ་ཉིད་ཡོན་ཏན་དུ་མཐོང་བའི་རྒྱུ་མཚན་གྱིས་བདག་ལ་ཆགས་པ་མིན་གྱི་དོན་བདག་གི་ཡོན་ཏན་མཐོང་བས་བདག་ལ་ཆགས་པ་ཡིན་པའི་ཕྱིར་རོ། །གསུམ་པ་ནི། བདག་ལ་ཆགས་པ་ལ་སྐྱོན་ཡང་གང་ཞིག་མཐོང་། གལ་ཏེ་སྡུག་བསྔལ་གྱི་རྟེན་བྱེད་པའི་ཕྱིར་དེས་ན་དོར་བྱ་ཡིན་ཅེ་ན། བདག་ལ་ཆགས་པ་འདི་ལ་ཆོས་ཅན། སྡུག་བསྔལ་གྱི་རྟེན་བྱེད་པ་དེ་ལྟ་ནའང་ཆགས་པ་དང་བྲལ་བར་བྱ་བ་མིན་པར་ཐལ། སྡུག་བསྔལ་གྱི་རྟེན་བྱེད་ཀྱང་མཐའ་གཅིག་ཏུ་བདག་གི་བར་མཐོང་བའི་ཕྱིར། དཔེར་ན་བདག་སྡུག་བསྔལ་གྱི་རྟེན་ཡིན་ཡང་བདག་ཏུ་འཛིན་པའི་བློའི་རྒྱུ་ཡིན་པས་ཆགས་པ་དང་བྲལ་བྱ་མ་ཡིན་པ་བཞིན་ནོ། །གལ་ཏེ་བདག་སྐྱོན་ཅན་དུ་མི་འགྲུབ་སྟེ། བདག་ལ་ཆགས་པ་དང་བདག་གི་བ་དེ་དག་གྲོགས་སུ་མེད་ན་བདག་ཁོ་ན་སྡུག་བསྔལ་གྱི་རྒྱུ་མིན་པའི་ཕྱིར་ཞེ་ན། འོ་ན་བདག་ཏུ་ཆགས་པ་སོགས་དེ་ཡང་ཆོས་ཅན། བདག་དེ་དང་འདྲ་བར་སྐྱོན་མེད་ཡིན་པར་ཐལ། བདག་གྲོགས་སུ་མེད་ན་ཁྱོད་ཁོ་ན་སྡུག་བསྔལ་གྱི་རྒྱུ་མིན་པའི་ཕྱིར། འདོད་པ་དེ་ལྟར་ན་བདག་ལ་ཆགས་པ་དང་བདག་གཉིས་ཀ་ལ་ཆགས་པ་དང་བྲལ་བྱ་མིན་པར་ཐལ། དེ་གཉིས་ཀའང་སྐྱོན་མེད་ཡིན་པ་དེའི་ཕྱིར་རོ། །གཉིས་པ་ལ་བཞི་སྟེ། དབང་སོགས་སྡུག་བསྔལ་བསྒོམས་པས་སྤོང་མི་ནུས། །དབང་བདག་ཐ་དད་ཤེས་པས་སྤོང་མི་ནུས། །སྡུག་བསྔལ་ལས་ཡིད་འབྱུང་བས་སྤོང་མི་ནུས། །སྡུག་བསྔལ་བསྒོམ་བྱར་གསུངས་དང་འགལ་བ་སྤོང་བའོ། །དང་པོ་ལ་གཉིས་ཏེ། འདོད་པ་བརྗོད། སུན་འབྱིན་བཤད་པའོ། །དང་པོ་ནི། གལ་ཏེ་སྦྲུལ་གྱིས་བཟུང་བའི་ཡན་ལག་སྡུག་བསྔལ་གྱི་རྒྱུར་བསྒོམས་པས་སྤོང་བ་བཞིན་དུ། བདག་འཛིན་ཡོད་ཀྱང་བདག་ལ་ཆགས་པ་དང་བདག་གི་བ་སྡུག་བསྔལ་གྱི་རྒྱུར་བསྒོམས་པས་སྤོང་བར་འགྱུར་བས་ན། ངེས་པར་བདག་ལ་ཆགས་པ་ཞེས་པའི་ཁྱབ་པ་མ་གྲུབ་བོ་ཞེ་ན། གཉིས་པ་ལ་གཉིས་ཏེ། དཔེ་དགག དོན་དགག་པའོ། །དང་པོ་ནི། སྦྲུལ་གྱིས་བཟུང་བའི་ཡན་ལག་འདི་ཆོས་ཅན། ཁྱོད་སྡུག་བསྔལ་དུ་བསྒོམས་པ་ཁོ་ནས་སྤོང་བ་མིན་ཏེ། བདག་གི་བའི་བློ་བཅོམ་པས་ཁྱོད་འདོར་བ་ཡིན་གྱི་བཟློག་པ་བདག་གི་བའི་བློ་ཡོད་པ་ལ་ཁྱོད་འདོར་བ་མིན་པའི་ཕྱིར་རོ། །གཉིས་པ་ལ་བདུན་ཏེ། བདག་གིར་འཛིན་པ་ཡོད་ན་འདོར་མི་སྲིད། །བདག་གི་འདོར་ན་བདག་གི་མཚན་ཉིད་མེད། །བདག་འཛིན་ཡོད་ན་བདག་གིར་ཆགས་པ་འབྱུང་། །སྡུག་བསྔལ་སྒོམ་པའི་རྩོམ་པ་དོན་མེད་འགྱུར། །བདག་སྐྱོན་མེད་ན་ཆགས་དང་བྲལ་ཡུལ་མེད། །སྐྱོན་ཅན་ཤེས་པས་ཆགས་པ་སྤོང་མི་ནུས། །རྒྱུ་ལ་གནོད་པ་མེད་པས་སྤོང་མི་ནུས་པའོ། །དང་པོ་ལ་གཉིས་ཏེ། བདག་གིར་འཛིན་པ་ཡོད་ན་ཆགས་བྲལ་མེད། །བདག་གིར་འཛིན་པ་བཅོམ་པའི་སྒྲུབ་བྱེད་དགག་པའོ། །དང་པོ་ནི། བདག་གི་བ་སྐྱོན་ཅན་དུ་ཤེས་པའི་བདག་འཛིན་ཅན་དེ་ཆོས་ཅན། བདག་གི་བ་དེ་ལ་ཆགས་པ་དང་བྲལ་བ་དེ་གང་ལས་ཡིན་ཏེ་མིན་པར་ཐལ། བདག་གི་བ་ལ་རང་གིར་འཛིན་པའི་བློ་གང་གིས་བཟློག་པར་འགྱུར་ཏེ་མི་འགྱུར་བའི་ཕྱིར་ཏེ། དབང་པོ་ལ་སོགས་བདག་གི་བ་དེ་ལོངས་སྤྱོད་ཀྱི་རྟེན་ཏེ་རང་ལ་ཕན་པའི་རྒྱུ་ཉིད་དུ་གཟུང་བའི་ཕྱིར། ཁྱབ་སྟེ། ལུས་ལས་བོག་པའི་སྐྲ་སེན་སོགས་ལ་རང་ལ་ཕན་པའི་རྒྱུར་མ་བཟུང་བས་ཡིད་འབྱུང་བློ་ནི་སྐྱེ་བར་འགྱུར་ཞིང་གཞན་ལུས་ལ་ཡོད་པའི་སྐྲ་སོགས་ལ་རང་ལ་ཕན་པའི་རྒྱུར་བཟུང་བས་ཞེན་བཅས་ཀྱི་བློ་སྐྱེ་བར་འགྱུར་བ་ཐམས་ཅད་ཀྱིས་ནི་མངོན་སུམ་གྱིས་གྲུབ་པ་ཡིན་པའི་ཕྱིར་རོ། །གཉིས་པ་ལ་གཉིས་ཏེ། སྡུག་བསྔལ་བསྒོམས་པས་བཅོམ་པ་དགག །སྡུག་བསྔལ་བསྐྱེད་པས་བཅོམ་པ་དགག་པའོ། །དང་པོ་ནི། གལ་ཏེ་བདག་ལ་ཆགས་པ་སོགས་སྡུག་བསྔལ་དུ་བསྒོམས་པས་དེ་ལ་རང་གི་བའི་བློ་སྤོང་བས་རང་བློ་གང་གིས་བཟློག་འགྱུར་ཞེས་པའི་རྟགས་མ་གྲུབ་བོ་ཞེ་ན། བདག་ལ་ཆགས་པ་སོགས་དེ་ལ་ཆོས་ཅན། སྡུག་བསྔལ་དུ་མཐོང་དུ་ཟིན་ཀྱང་རང་གི་བའི་བློ་སྤོང་བར་མི་འགྱུར་བར་ཐལ། ཁྱོད་ལ་རང་གི་བའི་བློ་ནི་སྐྱེ་བར་འགྱུར་བའི་རྒྱུ་ནི་བདག་དང་འདུ་སོགས་ཀྱི་འབྲེལ་པ་ཡོད་པ་ལས་ཡིན་ལ། འབྲེལ་བ་དེ་ནི་སྡུག་བསྔལ་དུ་མཐོང་དུ་ཟིན་ཀྱང་སྔར་གྱི་དེ་བཞིན་ཉིད་དུ་གནས་པའི་ཕྱིར། རྟགས་ཁས་བླངས་སྟེ། བྱེ་བྲག་པ་འགོག་པའོ། །གྲངས་ཅན་གྱིས་བདག་གིར་གཟུང་བྱ་དང་འཛིན་བྱེད་སྐྱེས་བུ་གཉིས་གཅིག་ཏུ་ཤེས་པས་དེ་ལ་རང་གི་བའི་བློ་སྐྱེ་ཞིང་གཅིག་ཏུ་ཤེས་པ་ཡང་འཕྲོད་འདུས་བྱས་བར་འདོད་དོ། །མི་འཐད་དེ། བདག་གི་གཟུགས་སོགས་ཆོས་ཅན། ཁྱོད་ལ་རང་གི་བའི་བློ་མི་སྐྱེ་བར་ཐལ། ཁྱོད་དང་བདག་ལ་འདུ་བའི་འབྲེལ་བ་དང་། ལ་སོགས་པ་གཅིག་ཏུ་ཤེས་པ་མེད་ན་ཡང་སྟེ་མེད་པའི་ཕྱིར་རོ། །འདོད་མི་ནུས་ཏེ། བདག་ལ་ཕན་འདོགས་བྱེད་ཉིད་དུ་མཐོང་བ་ནི་ཕྱི་རོལ་གྱི་བདག་གི་བ་ཀུན་ལ་ཡོད་པའི་ཕྱིར་རོ། །གཉིས་པ་ནི། གྲོལ་བ་ཐོབ་པའི་སྐྱེས་བུ་ཆོས་ཅན། དབང་སོགས་ལ་རང་གི་བའི་བློ་ནི་སྐྱེ་བར་མི་འགྱུར་ཞིང་སྤོང་བར་འགྱུར་ཏེ། དབང་སོགས་དེ་སྡུག་བསྔལ་སྐྱེད་བྱེད་དུ་མཐོང་བའི་ཕྱིར། དཔེར་ན་དུག་སྦྲུལ་གྱིས་བཟུང་བའི་སོར་མོ་བཞིན། དེས་ན་རང་བློ་གང་གིས་བཟློག་འགྱུར་ཏེ། ཞེས་པའི་རྟགས་མ་གྲུབ་བོ་ཞེ་ན། དབང་པོ་སོགས་དེ་ནི་ཆོས་ཅན། མཐའ་གཅིག་ཏུ་སྡུག་བསྔལ་སྐྱེད་བྱེད་དུ་མཐོང་བ་མིན་ཏེ། གནས་སྐབས་ཀྱི་བདེ་བ་འགའ་ཞིག་གིའང་རྒྱུར་མཐོང་བ་སྲིད་པའི་ཕྱིར། གལ་ཏེ་དབང་སོགས་ཕལ་ཆེར་སྡུག་བསྔལ་སྐྱེད་བྱེད་དུ་མཐོང་བ་ཙམ་གྱིས་སྤོང་བ་ཡིན་ཏེ། དུག་བཅས་ཀྱི་ཟས་ཕལ་ཆེར་སྡུག་བསྔལ་སྐྱེད་བྱེད་དུ་མཐོང་བས་སྤོང་བ་བཞིན་ནོ་ཞེ་ན་དཔེ་དོན་གཉིས་ཀ་མ་གྲུབ་སྟེ། འདི་ལྟར་བླང་དོར་གྱི་བསམ་པ་དང་ལྡན་པའི་གང་ཟག་ཆོས་ཅན། ཟས་ཁྱད་པར་ཅན་རྙེད་ན་དེའི་བདེ་བ་ལ་ཆགས་པས་དེ་དང་འགལ་བའི་དུག་བཅས་ཀྱི་ཟས་ལ་ཆགས་པ་དང་བྲལ་བར་འགྱུར་ཏེ། ཁྱད་པར་ཅན་གྱི་བདེ་བ་ལ་སྲེད་པས་བདེ་བ་ཅུང་ཟད་པ་དེ་ཡོངས་སུ་སྤོང་བས་སོ། །བླང་དོར་གྱི་བསམ་པ་མེད་པའི་གང་ཟག་ཆོས་ཅན། བདག་ལ་ཆགས་པ་ཡིས་དུག་བཅས་ཀྱི་ཟས་ལ་སོགས་པ་ཇི་ལྟར་རྙེད་པ་བཞིན་ལའང་འཇུག་སྟེ་བླང་དོར་གྱི་བསམ་པ་མེད་ཅིང་ཟས་ཙམ་གྱི་བདེ་བ་ལ་ཆགས་པའི་ཕྱིར་རོ། དཔེར་ན་འདོད་ལྡན་འགའ་ཞིག་བུད་མེད་དག་ནི་མ་རྙེད་པར། དུད་འགྲོ་མོ་ལ་འདོད་པ་སྤྱོད་པ་མཐོང་བ་བཞིན་ནོ། །གཉིས་པ་ནི། འཁོར་བའི་གནས་སྐབས་ཀྱི་བདག་དེ་ཆོས་ཅན། འཇིག་པར་ཐལ། སྔར་བདག་གི་བ་དང་བཅས་པ་ལས་ཕྱིས་བདག་གི་བ་མཐའ་དག་དང་བྲལ་བར་འགྱུར་བའི་ཕྱིར། འདོད་མི་ནུས་ཏེ། བདག་ནི་ཡོད་པར་འདོད་པ་གང་ཡིན་པ་དེ་དག་གི་ལུགས་ཀྱི་བདག་དེ་ནི་ཇི་ལྟར་འཇིག་པར་འདོད་དེ་མི་འདོད་པའི་ཕྱིར་རོ། །ཐར་པའི་གནས་སྐབས་ཀྱི་བདག་དེ་ཆོས་ཅན། བདག་འཛིན་ཅན་གྱིས་ཇི་ལྟར་ཞེན་པའི་བདག་ཡིན་པར་འདོད་དེ་མིན་པར་ཐལ། མྱོང་བ་ཀུན་དང་ནི་ཐ་སྙད་ཐམས་ཅད་དང་། ཤེས་རབ་ལ་སོགས་ཡོན་ཏན་ཀུན་ཀྱི་རྟེན་བྱེད་པ་ལོག་པ་ཅན་དུ་འདོད་པའི་ཕྱིར། ཁྱབ་སྟེ། བདག་འཛིན་ཅན་གྱིས་ཞེན་པའི་བདག་གི་རང་བཞིན་ནི་མྱོང་སོགས་ཀྱི་རྟེན་ལོག་པ་དེ་འདྲ་མིན་པའི་ཕྱིར་རོ། །གསུམ་པ་ལ་གཉིས་ཏེ། སྒྲུབ་བྱེད་དངོས། ཉེས་སྤོང་དགག་པའོ། །དང་པོ་ནི། བདག་གི་བ་ལ་ཆགས་པ་དང་བྲལ་བའི་བདག་འཛིན་ཅན་དེ་ཆོས་ཅན། བདག་གི་བ་ལ་ཆགས་པ་འབྱུང་སྟེ། བདག་ཏུ་འཛིན་པ་དང་ལྡན་པའི་ཕྱིར། ཁྱབ་སྟེ། རྣམ་པ་ཀུན་ཏུ་བདག་འཛིན་གྱིས་ནི་བདག་ལ་ཆགས་པ་བརྟན་པར་བྱེད་ཅིང་། བདག་ལ་ཆགས་པ་དེ་ནི་བདག་གིར་ཞེན་པ་ཡི་ས་བོན་གྱི་གནས་སྐབས་མ་ཚང་བ་མེད་པ་དེ་ཉིད་དུ་གནས་པས་སོ། །དེས་ན་བདག་གི་བ་ལ་ཆགས་པ་དང་བྲལ་བའི་ཆེད་དུ་བདག་གི་བ་སྡུག་བསྔལ་དུ་སྒོམ་པའི་གང་ཟག་དེ་ཆོས་ཅན། བདག་གི་བ་སྡུག་བསྔལ་དུ་བསྒོམ་པ་ལ་བརྩོན་ཡང་བདག་ལ་ཆགས་པ་དེས་བདག་གི་བ་ལ་ནི་ཆགས་པ་དང་བྲལ་བའི་གེགས་བྱེད་པ་ཉིད་དང་། བདག་གི་བ་དེའི་སྐྱོན་ཡང་སྒྲིབ་ཅིང་མི་མཐོང་བར་བྱེད་པ་ཡིན་ཏེ། བདག་གི་ཡོན་ཏན་གྱི་ཆ་མཐོང་བ་ལ་བརྟེན་ནས་རྐྱེན་ཇི་ལྟ་བ་བཞིན་དུ་བདག་ལ་ཆགས་པ་འཇུག་པའི་ས་བོན་དང་ལྡན་པའི་ཕྱིར་རོ། །གཉིས་པ་ནི། གལ་ཏེ་བདག་ལ་ཆགས་པ་ཡོད་ན་བདག་གི་བ་ལ་ཆགས་པ་མི་འབྲལ་ཡང་ཆགས་བྲལ་དེ་བདག་ལ་ཡང་ཆགས་པ་དང་བྲལ་བས་ན་བདག་ལ་ཆགས་པའི་རྟགས་མ་གྲུབ་བོ་ཞེ་ན། ད་ནི་ཆགས་བྲལ་དེ་ནི་ཆོས་ཅན། བདག་གི་བ་སྡུག་བསྔལ་དུ་བསྒོམས་པས་དེ་ལ་ཆགས་པ་དང་བྲལ་ཡང་དེ་ཙམ་གྱིས་བདག་གི་བ་འདོར་བ་གང་ཡིན་པ་དེ་མེད་པར་ཐལ། བདག་ལ་ཆགས་པ་དང་བྲལ་ཡང་ཅི་ལྟར་བདག་འདོར་ཏེ་མི་འདོར་བ་དེ་དང་མཚུངས་པའི་ཕྱིར། འདོད་ན། བདག་གི་བ་སྡུག་བསྔལ་དུ་སྒོམ་པའི་སྐྱེས་བུ་ཆོས་ཅན། བདག་གི་བ་སྡུག་བསྔལ་དུ་བསྒོམས་པ་དོན་མེད་དུ་འགྱུར་བར་ཐལ། བདག་གི་བ་ལ་ཆགས་པ་དང་བྲལ་ཡང་བདག་གི་བ་མི་འདོར་བའི་ཕྱིར་རོ། །བཞི་པ་ལ་གཉིས་ཏེ། ཐལ་བ་དགོད། ཉེས་སྤོང་དགག་པའོ། །དང་པོ་ནི། རྣམ་གྲོལ་དོན་གཉེར་ཆོས་ཅན། བདག་གི་བ་ལ་ཆགས་པ་དང་བྲལ་བའི་ཆེད་དུ་བདག་གི་བ་སྡུག་བསྔལ་དུ་བསྒོམས་པ་དོན་མེད་པར་ཐལ། བདག་གི་བ་དེ་དག་སྡུག་བསྔལ་དུ་བསྒོམས་པས་ཀྱང་སྡུག་བསྔལ་ཡིན་པ་ཉིད་ནི་མངོན་སུམ་དུ་རྣམ་པར་ཤེས་པར་བྱེད་པ་ཙམ་ཡིན་ལ། དེ་ཙམ་གྱིས་བདག་གི་བ་ལ་ཆགས་པ་དང་བྲལ་བར་མི་འགྱུར་བའི་ཕྱིར་ཏེ། བདག་གི་བ་འགའ་ཞིག་སྡུག་བསྔལ་ཡིན་པ་དེ་ནི་སྔར་ཡང་མངོན་སུམ་ཉིད་ཀྱིས་འགྲུབ་པ་དེ་ལྟ་ན་ཡང་དེ་ལ་ཆགས་པ་དང་བྲལ་བ་མེད་པའི་ཕྱིར་རོ། །གཉིས་པ་ནི། གལ་ཏེ་སྡུག་བསྔལ་དུ་མཐོང་ན་ཆགས་པ་དང་བྲལ་ཏེ། ཡུལ་འགའ་ཞིག་ལ་ཉེས་པ་མཐོང་བས་དེ་ལ་ཆགས་པ་དང་བྲལ་བ་མཐོང་བའི་ཕྱིར་ཞེ་ན། བདག་འཛིན་ཅན་ཆོས་ཅན། གལ་ཏེ་བདག་གི་བ་དེ་ལ་ཉེས་པ་མཐོང་བ་ཡིས་ཉེས་པ་མཐོང་བའི་སྐད་ཅིག་དེ་སྲིད་དུ་དེ་ལ་ཆགས་པ་ཡི་བློ་ལྡོག་ཀྱང་བདག་གི་བ་དེ་ལ་གཏན་ནས་ཆགས་བྲལ་དུ་མི་འགྱུར་ཏེ། ཡུལ་གཞན་དག་ལ་ཆགས་པ་ཡོད་པའི་ཕྱིར། ཁྱབ་སྟེ། སྤྱིར་ཡུལ་འགའ་ཞིག་ལ་བླང་བྱ་དང་དོར་བྱར་འཛིན་པའི་ཁྱད་ཡོད་ན་བླང་བྱ་གཅིག་ལས་འབྱུང་བའི་ཆགས་པ་གང་ཡིན་པ་དེ་ཉིད་རྐྱེན་གྱི་རྣམ་གྲངས་ཀྱིས་བསྐྱེད་པའི་ཚེ་སྔར་གྱི་དོར་བྱ་སོགས་ཡུལ་ཀུན་ལ་ཆགས་པའི་ས་བོན་དུ་འགྱུར་བ་ཡིན་པས་སོ། །དཔེར་ན་འདོད་ལྡན་ལ་ལ་བུད་མེད་གཅིག་ལ་སྐྱོན་མཐོང་བས་ཆགས་པ་མངོན་གྱུར་ལོག་ཀྱང་བུད་མེད་གཞན་ལ་ཆགས་པ་ཡོད་པས་དེ་རྒྱུར་བྱས་ནས་སྔར་གྱི་བུད་མེད་དེ་ལའང་ཆགས་པ་སྐྱེ་བ་བཞིན་ནོ། །ལྔ་པ་ལ་གཉིས་ཏེ། ཐལ་བ་དགོད། ཉེས་སྤོང་དགག་པའོ། །དང་པོ་ནི། སྐྱེས་བུ་ཆོས་ཅན། དེ་ནི་འཁོར་བའི་ཆོས་སྐྱོན་བཅས་གང་ལ་ཆགས་བྲལ་འགྱུར་ཏེ་མི་འགྱུར་བར་ཐལ། བདག་སྐྱོན་མེད་ཡིན་ཞིང་། དེའི་ཡུལ་ཅན་ཆགས་པའང་སྐྱོན་མེད་དང་། སྒྲུབ་བྱེད་བདག་གི་བ་རྣམས་ཀྱང་ནི་སྐྱོན་མེད་ཡིན་པས་དེ་དག་ཆགས་པ་དང་བྲལ་བྱ་མ་ཡིན་པའི་ཕྱིར། ཁྱབ་སྟེ། འགྲོ་བ་སྟེ་འཁོར་བའི་ཆོས་ཀྱང་གསུམ་པོ་དེ་ཙམ་ཉིད་ཡིན་པས་ནའོ། །སྔ་མའི་རྟགས་ཁས་བླངས་ཏེ། བདག་སྐྱོན་མེད་ཡིན་ན་གཞན་གཉིས་སྐྱོན་མེད་དུ་རིགས་པས་ཐོབ་པའི་ཕྱིར་རོ། །གཉིས་པ་ནི། ཡུལ་ཅན་ཆགས་པ་སྐྱོན་མེད་ཡིན་པའི་རྟགས་མ་གྲུབ་སྟེ། བདག་དེར་ཆགས་པ་དེ་སྡུག་བསྔལ་གྱི་རྟེན་ཡིན་པས་སྐྱོན་བཅས་ཀྱང་ཡིན་པའི་ཕྱིར་ཞེ་ན། ཀྱང་གི་སྒྲས་ནི་བདག་གི་ཡུལ་ཅན་གྱི་ཆ་ནས་སྐྱོན་མེད་ཡིན་པ་སྡུད་དོ། །འོ་ན་བདག་ཆོས་ཅན། སྐྱོན་ཅན་དུ་ཐལ། སྡུག་བསྔལ་གྱི་རྟེན་ཡིན་པ་དེ་ནི་ཁྱོད་ལ་ཡང་མཚུངས་པ་ཡིན་པའི་ཕྱིར། འདོད་ན་དེ་ནི་རྣམ་གྲོལ་དོན་གཉེར་ཆོས་ཅན། སྐྱོན་ཅན་ཡིན་པ་ཙམ་རྒྱུ་མཚན་དུ་བྱས་ནས་བདག་གི་བ་གང་ལ་དེ་ཆགས་པ་བྲལ་ཏེ་མི་འབྲལ་བར་ཐལ། བདག་སྐྱོན་ཅན་ཡིན་པ་དེར་ཡང་བདག་དེའི་སྐྱོན་ལ་ཆགས་བྲལ་མེད་པའི་ཕྱིར། དྲུག་པ་ནི། བདག་གི་བ་ལ་ཡོན་ཏན་མཐོང་བ་ལས་བྱུང་བའི་ཞེན་པ་ཡིན་ན། བདག་གི་བ་ལ་ཉེས་པ་མཐོང་བས་འཇིག་དགོས་ནའང་དབང་སོགས་བདག་གི་བ་ལ་ཆགས་པ་དེ་ཆོས་ཅན། བདག་གི་བའི་ཡོན་ཏན་མཐོང་བ་ཁོ་ནས་བྱས་པ་དེ་ལྟར་མིན་ཏེ། སྐྱོན་ཡོན་གྱི་རྣམ་དབྱེ་མི་ཤེས་པའི་བྱིས་པ་དང་ཕྱུགས་སོགས་ལ་ཡང་ཁྱོད་མཐོང་བའི་ཕྱིར་དང་། རང་གི་དབང་པོ་སྐྱོན་ལྡན་ལ་ཡང་ཁྱོད་ཡོད་པའི་ཕྱིར་དང་། ཡོན་ཏན་དང་ལྡན་ཡང་སྐྱེས་བུ་གཞན་གྱི་དབང་སོགས་དག་ལ་ཁྱོད་མེད་པའི་ཕྱིར་དང་། འདས་པ་དང་ལུས་ལས་བོག་པའི་སྐྲ་ལ་སོགས་པའི་བདག་གི་བ་ལ་ཡོན་ཏན་དང་ལྡན་པར་མཐོང་ཡང་ཁྱོད་མེད་པའི་ཕྱིར་རོ། །གལ་ཏེ་བདག་གི་ཆགས་པའི་རྒྱུ་ནི་བདག་གི་བའི་བློ་ཡིན་ལ། དེ་ཡོན་ཏན་མཐོང་བ་ལས་བྱུང་བས་སྡུག་བསྔལ་དུ་བསྒོམས་པས་དེ་སྤོང་ངོ་ཞེ་ན། བདག་གི་བ་ལ་བདག་གི་བའི་བློ་སྐྱེ་བའི་རྒྱུའང་ཆོས་ཅན། བདག་གི་བའི་ཡོན་ཏན་མཐོང་བ་ཁོ་ནས་མིན་པར་ཐལ། བྱིས་སོགས་ལ་ཡང་ཁྱོད་ཡོད་པས་དེ་ཉིད་ཀྱི་ཕྱིར་ནའོ། །དེས་ན་སྐྱེས་བུ་ཆོས་ཅན། དབང་སོགས་ལ་ཡོན་ཏན་མིན་པ་སྐྱོན་མཐོང་བས་དབང་སོགས་ལ་བདག་གི་བའི་བློ་དེ་ཡང་སྤོང་བ་མ་ཡིན་ཏེ། བདག་གི་བའི་བློ་དེ་ཡང་ཡོན་ཏན་མཐོང་བ་ལས་བྱུང་བ་མིན་པའི་ཕྱིར་རོ། །བདུན་པ་ནི། གཞན་ཡང་བདག་གི་བ་སྡུག་བསྔལ་དུ་བསྒོམས་པའི་བསྒྲུབས་པས་ཆོས་ཅན། བདག་གི་བ་ལ་ཆགས་པ་དེ་ལ་ཇི་ལྟར་གནོད་དེ་མི་གནོད་པར་ཐལ། དེའི་རྒྱུ་བདག་ལ་ཆགས་པ་དེ་ལ་གནོད་པ་མེད་པ་ཅན་ཡིན་པའི་ཕྱིར་རོ། །ཁྱབ་སྟེ། བདག་གི་བ་ལ་ཡོད་པ་མིན་པའི་ཡོན་ཏན་ནི་སྒྲོ་འདོགས་པའི་བདག་ལ་ཆགས་པས་བདག་གི་བ་དེར་ཡང་ཆགས་པ་མཐོང་བ་དེས་ནའོ། །གཉིས་པ་དབང་བདག་ཐ་དད་ཤེས་པས་སྤོང་མི་ནུས་པ་ནི། གྲངས་ཅན་ན་རེ། ཡོན་ཏན་མཐོང་བ་ལས་ཆགས་པ་སྐྱེ་བ་མ་ཡིན་གྱི། རང་བཞིན་ཆགས་ཡུལ་དང་། སྐྱེས་བུ་གཅིག་ཏུ་འཛིན་ན་ཡུལ་དེ་ལ་ཆགས་པ་སྐྱེ། དེ་དག་ཐ་དད་དུ་ཤེས་ན་ཆགས་བྲལ་དུ་འགྱུར་རོ་ཞེ་ན། ཐ་མལ་པའི་སྐྱེ་བོ་ཀུན་ཆོས་ཅན། དབང་སོགས་ལ་ཆགས་པ་དང་བྲལ་བར་ཐལ། ཁྱོད་འདི་ཡིས་དབང་སོགས་ལས་བདག་ནི་ཐ་དད་གྱུར་པར་ཤེས་པའི་ཕྱིར་ཏེ། དེ་ཡིས་བདག་གཞན་དུ་གྱུར་ཅིག་ཅེས་མི་འདོད་བཞིན་དུ་དེའི་དབང་སོགས་མཆོག་གཞན་ཐོབ་པར་གྱུར་ཅིག་ཅེས་དོན་དུ་གཉེར་བའི་ཕྱིར་དང་། བདག་རྟག་པར་མཐོང་ཡང་དབང་སོགས་སྐྱེ་བ་དང་འཇིག་པར་ཤེས་པའི་བློ་ཅན་ཉིད་ཀྱི་ཕྱིར་རོ། །དེས་ན་ཆགས་པ་ཆོས་ཅན། ཡུལ་དང་སྐྱེས་བུ་གཅིག་ཉིད་དུ་མཐོང་བས་ཀྱང་བྱས་པ་མིན་ཏེ། ཡུལ་དང་སྐྱེས་བུ་ཐ་དད་དུ་ཤེས་ཀྱང་ཁྱོད་སྐྱེ་བ་ཡོད་པ་དེའི་ཕྱིར་རོ། །འོ་ན་བདག་གི་བར་ཆགས་བའི་རྒྱུ་གང་ཞེ་ན། བདག་ལ་ཆགས་པ་དེ་ཆོས་ཅན། ཁྱོད་བདག་གིར་ཆགས་པའི་རྒྱུ་ཡིན་ཏེ། ཁྱོད་ཡོད་པ་ཙམ་ལས་དམིགས་པ་རྣམ་ཤེས་བསྐྱེད་པའི་ནང་གི་ཡན་ལག་དབང་སོགས་བདག་གི་བ་ལ་ངོ་བོ་ཉིད་ཀྱིས་རྗེས་སུ་ཆགས་པ་སྐྱེ་བར་འགྱུར་བའི་ཕྱིར་རོ། །གསུམ་པ་སྡུག་བསྔལ་ལས་ཡིད་འབྱུང་བས་སྤོང་མི་ནུས་པ་ལ་གཉིས་ཏེ། ཡིད་འབྱུང་ཆགས་བྲལ་མིན་པར་བསྟན། ཆགས་བྲལ་མེད་པར་ཐལ་བ་སྤང་བའོ། །དང་པོ་ནི། དབང་སོགས་སྡུག་བསྔལ་དུ་མཐོང་བས་དེ་ལ་ཡིད་འབྱུང་སྐྱེ་ཞིང་དེས་ཡུལ་དེ་ལ་ཆགས་པ་དང་བྲལ་བར་འགྱུར་ཞེ་ན། བདག་འཛིན་ཅན་གང་ཞིག་དེ་ལྟར་ཡུལ་འགའ་ཞིག་ལ་སྡུག་བསྔལ་མཐོང་བས་ཡིད་འབྱུང་བ་དེ་འདྲ་ཆོས་ཅན། ཞེ་སྡང་དང་མཚུངས་ལྡན་ཡིན་གྱི་ཆགས་བྲལ་མ་ཡིན་ཏེ། དེའི་ཚེའང་ཆགས་པ་ཡོད་པའི་ཕྱིར་ཏེ། སྡུག་བསྔལ་ལས་སྐབས་གཞན་བདེ་བ་ཚོལ་བའི་ཕྱིར་རོ། །དེས་ན་ཡིད་འབྱུང་བའི་མཚན་ཉིད་ཅན་གྱི་ཞེ་སྡང་དེ་ནི་ཆོས་ཅན། སྡུག་བསྔལ་ཡོད་པ་དེ་སྲིད་ཙམ་དུ་གནས་ཏེ། སྡུག་བསྔལ་གྱི་རྒྱུ་ཅན་ཏེ་འབྲས་བུ་ཡིན་པའི་ཕྱིར་དང་། སྡུག་བསྔལ་དེ་ལོག་ན་ནི་རང་ཉིད་ཀྱི་རང་བཞིན་ཆགས་པ་དང་བཅས་པ་ཉིད་ལ་སླར་བརྟེན་པར་འགྱུར་བའི་ཕྱིར་རོ། །གཉིས་པ་ནི། འོ་ན་ཆགས་བྲལ་མི་སྲིད་པར་འགྱུར་རོ་སྙམ་ན། ཡུལ་སྡུག་མི་སྡུག་གི་དངོས་པོ་ཐམས་ཅད་ལ་ནི་འདོད་མི་འདོད་མེད་པར་མཉམ་ཞིང་སྙོམས་པ་ཅན་གྱི་གང་ཟག་ཆོས་ཅན། ཆགས་བྲལ་ཞེས་ནི་བརྗོད་པ་ཡིན་ཏེ། ཡུལ་ལ་བླང་བྱ་དང་དོར་བྱ་འཛིན་པ་སྤངས་པའི་ཕྱིར་རོ། །ཇི་ཙམ་སྙོམས་པ་ལ་ཆགས་བྲལ་དུ་བརྗོད་ཅེ་ན། སྐྱེས་བུ་གཅིག་གིས་གུས་པས་ཕྱོགས་གཅིག་ཙནྡན་གྱིས་བྱུག ཅིག་ཤོས་སྡང་བས་སྟེའུས་ཤ་བཅད་པ་དག་ལ་ཆགས་པ་དང་ཁོང་ཁྲོ་བ་མེད་པར་མཚུངས་པར་གནས་པ་དེ་ཆོས་ཅན། ཁྱོད་ལ་ཆགས་བྲལ་ཞེས་བརྗོད་དེ། ཁྱོད་བླང་དོར་དུ་འཛིན་པ་སྤངས་པའི་མཚན་གཞི་ཡིན་པའི་ཕྱིར། བཞི་པ་སྡུག་བསྔལ་བསྒོམ་བྱར་གསུངས་དང་འགལ་བ་སྤང་བ་ནི། འོ་ན་དབང་སོགས་སྡུག་བསྔལ་དུ་བསྒོམ་པ་དང་སྡུག་བསྔལ་ལ་ཡིད་འབྱུང་བ་ཆགས་བྲལ་མ་ཡིན་ན། མདོ་ལས་སྡུག་བསྔལ་བསྒོམ་བྱར་གསུངས་པ་དང་འགལ་ལོ་ཞེ་ན། བཅོམ་ལྡན་འདས་ཆོས་ཅན། སྡུག་བསྔལ་གྱི་སྡུག་བསྔལ་ལ་དགོངས་ནས་སྡུག་བསྔལ་བསྒོམ་བྱར་གསུངས་པ་མིན་ཏེ། ཁྱབ་པ་འདུ་བྱེད་ཀྱི་སྡུག་བསྔལ་ལ་དགོངས་ནས་སྡུག་བསྔལ་བསྒོམ་བྱར་གསུངས་པ་ཡིན་ཅིང་། ངེད་ཀྱི་ཁྱབ་པ་འདུ་བྱེད་ཀྱི་སྡུག་བསྔལ་དེ་ཡང་ཀུན་འབྱུང་གི་སྐབས་སུ་བཤད་པའི་རྐྱེན་གྱི་གཙོ་བོ་སྲིད་པ་ལས་སྐྱེས་པའི་ཟག་བཅས་ཀྱི་ཕུང་པོ་ཙམ་ཡིན་གྱི། སྡུག་བསྔལ་གྱི་སྡུག་བསྔལ་ཁོ་ན་མ་ཡིན་པའི་ཕྱིར་རོ། །འདིར་སྔ་མ་དག་དངོས་པོ་སྐད་ཅིག་མ་རྐྱེན་ལས་སྐྱེས་པ་དེ་རྒྱུའི་གཞན་དབང་དུ་གྱུར་པས་སྡུག་བསྔལ་དུ་འཆད་པ་ནི་གྲུབ་མཐའི་སྐབས་མ་ཕྱེད་པ་སྟེ། མདོ་སྡེ་པའི་སྐབས་འདིར་ཟག་མེད་འདུས་བྱས་རྣམས་ཀྱང་རྒྱུའི་གཞན་དབང་ཅན་ཡིན་པའི་ཕྱིར་རོ། །ཁྱབ་པ་འདུ་བྱེད་ཀྱི་སྡུག་བསྔལ་བསྒོམས་པ་དེ་ནི་ཆོས་ཅན། ཁྱོད་ཁོ་ནས་གྲོལ་བ་མ་ཡིན་ཏེ། ཁྱོད་དོན་གཞན་དང་ངོ་བོར་གྱུར་པའི་བདག་མེད་པ་རྟོགས་པའི་ལྟ་བའི་རྟེན་ཙམ་ཡིན་ཅིང་། དོན་གཞན་དང་ངོ་བོར་གྱུར་པའི་བདག་གི་སྟོང་པ་ཉིད་རྟོགས་པའི་ལྟ་བས་གྲོལ་བར་འགྱུར་བའི་ཕྱིར་རོ། །སྒོམ་པ་ལྷག་མ་མི་རྟག་སྡུག་བསྔལ་སོགས་བསྒོམ་པ་རྣམས་ནི་སྟོང་ཉིད་རྟོགས་པའི་ལྟ་བ་དེ་བསྐྱེད་པའི་དོན་ཅན་ཡིན་པ་དེའི་ཕྱིར་བཅོམ་ལྡན་འདས་ཀྱིས་ཀྱང་མི་རྟག་པ་རྟོགས་པ་ལས་སྡུག་བསྔལ་རྟོགས། སྡུག་བསྔལ་རྟོགས་པ་ལས་ནི་བདག་མེད་རྟོགས་པར་གསུངས་ཏེ། དགེ་སློང་དག་འདི་ལྟ་སྟེ། གཟུགས་རྟག་པའམ་མི་རྟག་པ་ཡིན། བཙུན་པ་མི་རྟག་པ་ལགས་སོ། །མི་རྟག་པ་གང་ཡིན་པ་དེ་བདེ་བ་ཡིན་ནམ་སྡུག་བསྔལ་ཡིན། བཙུན་པ་སྡུག་བསྔལ་ལགས་སོ། །མི་རྟག་པ་དང་སྡུག་བསྔལ་དང་། རྣམ་པར་འགྱུར་བའི་ཆོས་ཅན་གང་ཡིན་པ་དེ་ལ་འདི་ནི་ངའོ། །འདི་ནི་ངའི་འོ། །འདི་ནི་བདག་གོ་ཞེས་བྱ་བ་དེ་ལྟར་ལྟ་བར་རིག་པ་ཡིན་ནམ། བཙུན་པ་དེ་ནི་མ་ལགས་སོ་ཞེས་གསུངས་པས་སོ། །གསུམ་པ་ཆགས་བྲལ་མིན་ན་འཁོར་བར་འཁོར་བ་ལ་གཉིས་ཏེ། གསུམ་ལྡན་འཁོར་བ་པ་རུ་བསྟན། །གསུམ་ལྡན་མིན་ན་ཧ་ཅང་ཐལ་བའོ། །དང་པོ་ནི། བདག་གི་བ་སྡུག་བསྔལ་དུ་ཤེས་པའི་བདག་འཛིན་ཅན་ཆོས་ཅན། འཁོར་བ་པ་ཞེས་བྱའི་གྲོལ་བ་ཐོབ་པ་མིན་པར་ཐལ། ཉོན་མོངས་པ་དང་ལས་ལས་གྲོལ་བ་མ་ཡིན་པ་དེ་འདྲ་བ་ཡིན་པའི་ཕྱིར་ཏེ། བདག་ལ་ཆགས་པ་དང་བྲལ་བ་མིན་པ་དང་། བདག་གི་བ་ལ་སྲིད་པ་དང་ལྡན་པ་དང་། བདག་གི་བ་ཐོབ་པའི་ཆེད་དུ་ལས་སོག་པའི་རྩོམ་པ་ཀུན་ལ་བརྟེན་པ་ཡིན་པའི་ཕྱིར། གཉིས་པ་ནི། གལ་ཏེ་གྲོལ་བ་ཐོབ་པའི་ཚེ་བདག་གི་བ་ལ་ཆགས་པ་མེད་པས་ཆགས་བྲལ་མིན་དང་ཞེས་པ་མ་གྲུབ་བོ་ཞེ་ན། གྲོལ་བ་ཐོབ་པའི་ཚེ་ཆོས་ཅན། བདག་གི་བ་དེ་ཡི་ཟ་བ་པོ་ཡང་མེད་པར་ཐལ། བདག་གི་བ་ཉིད་ནི་མི་འདོད་པ་སྟེ་དོར་བའི་ཕྱིར་ནའོ། །འདོད་ན་གྲོལ་བ་ཐོབ་པ་དེའི་ཚེ་ཁྱོད་འདོད་པ་དེའི་བདག་ཀྱང་མེད་པར་ཐལ། ལས་བྱེད་པ་དང་ལོངས་སྤྱོད་པ་མེད་པའི་ཕྱིར། ཁྱབ་པ་ཁས་བླངས་ཏེ། བདག་དེ་ལས་བྱ་བ་དང་། ལོངས་སྤྱོད་པའི་མཚན་ཉིད་ཅན་དུ་འདོད་པའི་ཕྱིར། གསུམ་པ་དེས་ན་རྩ་བ་དབྱུང་བར་གདམས་པ་ནི། རྣམ་གྲོལ་འདོད་པའི་གང་ཟག་ཆོས་ཅན། ཐོག་མ་མེད་པའི་རྒྱུ་ཅན་རིགས་མཐུན་སྔ་མའི་ས་བོན་ལས་བྱུང་བའི་འཇིག་ཚོགས་ལྟ་བ་དག བདག་མེད་བསྒོམས་པའི་སྒོ་ནས་རྩ་བ་ཉིད་ནས་དབྱུང་བར་གྱིས་ཤིག་སྟེ། རྣམ་གྲོལ་དོན་གཉེར་གང་ཞིག བདག་མེད་མ་རྟོགས་པར་སྡུག་བསྔལ་བསྒོམས་པ་སོགས་ཀྱིས་འཁོར་བ་ལས་གྲོལ་མི་ནུས་པར་བསྟན་ཟིན་པ་དེའི་ཕྱིར། གཉིས་པ་བདག་མེད་བསྒོམས་པས་སྲེད་པ་སྤོང་བར་ནུས་པ་ལ་གསུམ་སྟེ། ཆོ་ག་གཉེན་པོ་ཡིན་པའི་སྒྲུབ་བྱེད་དགག །ཆོ་ག་གཉེན་པོ་མིན་པའི་སྒྲུབ་བྱེད་དགོད། །དེས་ན་ཡང་དག་ལྟ་བ་གཉེན་པོར་བསྟན་པའོ། །དང་པོ་ལ་གསུམ་སྟེ། དབང་གི་ཆོ་ག་གཉེན་པོ་ཡིན་པ་དགག །སྔགས་ཀྱིས་བཏབ་པ་གཉེན་པོ་ཡིན་པ་དགག །མེ་ལྔ་བསྟེན་པ་གཉེན་པོ་ཡིན་པ་དགག་པའོ། །དང་པོ་ནི། གལ་ཏེ་འཇིག་ལྟ་རྩ་བ་ནས་མ་ཕྱུང་ཡང་དབང་ཕྱུག་གི་དབང་བསྐུར་ཐོབ་ན་གྲོལ་ཏེ། དེ་ལྟར་དུ་དབང་ཕྱུག་གི་ལུང་ལས་བཤད་པའི་ཕྱིར་ཞེ་ན། རྟོགས་ལྡན་རྣམས་ལ་ནི་ཆོས་ཅན། དབང་ཕྱུག་གི་ལུང་ལས་བཤད་པ་ཙམ་གྱིས་ནི་དབང་གི་ཆོ་གས་གྲོལ་བར་སྨྲ་བ་ཡང་ཁྱོད་ཡོངས་སུ་མགུ་བྱེད་མིན་ཏེ། ཁྱོད་དབང་ཕྱུག་གི་ལུང་ནི་རང་གིས་ཇི་ལྟར་བསྟེན་པ་དེ་ལྟ་བུའི་དངོས་པོ་དེ་བརྗོད་བྱ་ཅན་ཡིན་པའི་རྒྱུ་མཚན་མ་མཐོང་བའི་ཕྱིར་རོ། །གཉིས་པ་ནི། དབང་ཕྱུག་གི་ལུང་ལས་བཤད་པའི་སྔགས་ཀྱིས་བཏབ་ན་འཁོར་བ་ལས་གྲོལ་ཏེ། དེ་ལྟར་བཏབ་པས་ས་བོན་གྱིས་མྱུ་གུ་མི་བསྐྱེད་པའི་ཕྱིར་ཞེ་ན། ས་བོན་ལ་སྔགས་བཏབ་པས་མྱུ་གུ་མི་བསྐྱེད་པར་གྲུབ་པར་མཐོང་བའི་ཆོ་ག་ནི་ཆོས་ཅན། སྐྱེས་བུ་ཡང་སྲིད་ཕྱི་མ་མི་བསྐྱེད་པར་བྱེད་ནུས་པ་འགྲུབ་པ་མིན་ཏེ། གལ་ཏེ་གྲུབ་ན་སྐྱེས་བུ་ལ་ཏིལ་མར་གྱིས་བསྐུས་པ་དང་། མེས་བསྲེགས་པ་དང་། བཙོས་པ་སོགས་ལས་ཀྱང་ཡང་སྲིད་ལས་གྲོལ་བར་ཐལ། ས་བོན་ལ་དེ་ལྟར་བྱས་པས་མྱུ་གུ་མི་བསྐྱེད་པའི་ཕྱིར་ཞེས་པའི་སྐྱོན་དུ་འགྱུར་བའི་ཕྱིར་རོ། །གསུམ་པ་ནི། མེ་ལྔ་བསྟེན་པས་ཡང་སྲིད་ལས་གྲོལ་ཏེ། མེ་ལྔ་བསྟེན་པས་སྐྱེས་བུའི་ལུས་སྔར་བས་ཡང་བར་འགྱུར་བའི་ཕྱིར་ན། སྡིག་པ་ཟད་པར་བྱས་པ་ཡིན་པའི་ཕྱིར་ཞེ་ན། མེ་ལྔ་བསྟེན་པའི་སྐྱེས་བུ་ཆོས་ཅན། ཁྱོད་ཀྱི་ལུས་སྔར་ལྕི་བ་དང་། ཕྱིས་ཡང་བའི་ཕྱིར་ན་སྡིག་པ་བཅོམ་པར་བྱས་པ་མིན་ཏེ། ཁྱོད་ཀྱི་ལུས་འདིའི་ལྕི་བ་ས་དང་ཆུའི་ཁམས་ཉིད་མེད་པར་འགྱུར་བས་སྔར་ལྕི་བ་ཕྱིས་ཡང་བ་ཡིན་གྱི་སྡིག་པ་ལྕིད་དེ་མིན་པའི་ཕྱིར་ཏེ། སྡིག་པ་ལུས་ཅན་མིན་པའི་ཕྱིར། གཉིས་པ་ལ་བཞི་སྟེ། ཆོ་གས་སྐྱེ་རྒྱུ་ཉམས་པ་མེད། །ཉམས་པར་འདོད་པའི་སྒྲུབ་བྱེད་དགག །ཉམས་པ་མེད་པའི་སྒྲུབ་བྱེད་དགོད། །བདག་ཀྱང་སྐྱེ་རྒྱུར་དགོས་པ་དགག་པའོ། །དང་པོ་ནི། སྡུག་བསྔལ་ལ་བདེ་བར་འཛིན་པའི་ལོག་ཤེས་དང་། དེ་ལས་བྱུང་བའི་སྲེད་པ་དང་། དེ་གཉིས་དང་མཚུངས་ལྡན་གྱི་སེམས་པ་ཆོས་ཅན། དེ་དག་བཅད་པ་སྟེ་སྤངས་ན་ཡང་སྲིད་དུ་འགྲོ་བར་མི་འགྱུར་ཏེ། དེའི་དབང་དག་གིས་དམན་པའི་གནས་མངལ་སོགས་སུ་འགྲོ་བ་རྣམས་སྐྱེ་བ་ཡིན་པ་དེའི་ཕྱིར། དེས་ན་ལོག་སྲེད་དང་སེམས་པ་དེ་དག་ཉིད་ཆོས་ཅན། ཡང་སྲིད་དུ་སྐྱེ་བ་ལ་ནུས་པའི་རྒྱུ་ཡིན་ཏེ། ཁྱོད་ཚོགས་པ་དེ་ཙམ་ལས་ནི་ཡང་སྲིད་འབྱུང་བར་ངེས་པའི་ཕྱིར་རོ། །གལ་ཏེ་སྔོན་གྱི་ལས་ཀྱང་ཡང་སྲིད་དུ་སྐྱེ་བའི་རྒྱུ་ཡིན་པས་དེ་ཙམ་ལས་ནི་ཞེས་པ་མི་འཐད་ཅེ་ན། ལོག་སྲེད་དང་མཚུངས་ལྡན་གྱི་སེམས་པ་དེ་དག་ཆོས་ཅན། སྔོན་གྱི་ལས་ཁྱོད་ལས་ལོགས་སུ་གྱུར་པ་མེད་དེ། ཁྱོད་རང་ཉིད་ཡང་སྲིད་ཀྱི་རྒྱུར་གྱུར་པའི་ལས་ཡིན་པའི་ཕྱིར་རོ། །དེས་ན་བདག་འཛིན་ཅན་དབང་ཕྱུག་གི་དབང་བསྐུར་ཐོབ་པ་དེ་ཆོས་ཅན། ཡང་སྲིད་དུ་སྐྱེ་བ་ཉིད་ཡིན་ཏེ། ཡང་སྲིད་དུ་སྐྱེ་བའི་རྒྱུ་ལོག་སྲེད་དང་སེམས་པ་ཉམས་པ་མེད་པར་ཡོད་པའི་ཕྱིར། གཉིས་པ་ལ་གཉིས་ཏེ། སྐྱེ་རྒྱུ་གཞན་དུ་རྟོག་པ་དགག །སྐྱེ་རྒྱུ་དེ་ཉིད་ཉམས་པ་དགག་པའོ། །དང་པོ་ནི། དབང་ཕྱུག་གི་དབང་བསྐུར་ཐོབ་པ་ཆོས་ཅན། ཡང་སྲིད་དུ་འགྲོ་བ་མེད་དེ། མ་མཐོང་བའི་ལས་ཞིག་པའི་ཕྱིར། ཁྱབ་སྟེ། ཡུལ་གཞན་ནས་གཞན་དུ་འགྲོ་བ་དང་། གཟུགས་སྒྲ་སོགས་རྟོགས་པའི་རྟེན་ནི་བྱེད་པ་དབང་སོགས་ཡིན་ལ་དབང་སོགས་དེ་དག་ནི་མ་མཐོང་བ་ཆོས་དང་ཆོས་མ་ཡིན་པའི་མཚན་ཉིད་ཅན་གྱི་ལས་ལས་སྐྱེ་བར་འགྱུར་བའི་ཕྱིར། དེས་ན་ལས་ནི་དགེ་བ་བཅུ་དང་། མི་དགེ་བ་བཅུའི་འཇུག་པ་བསྐྱེད་པའི་འདུ་བྱེད་ཅེས་བྱ་བ་བདག་གི་ཡོན་ཏན་ཡིན་ལ། ཁྱོད་འདོད་པའི་སེམས་པ་ནི་ལས་མིན་པས་སྐྱེ་རྒྱུ་ཉམས་པ་མེད་ཅེས་པ་མ་གྲུབ་བོ་ཞེ་ན། བྱེད་པ་དབང་སོགས་རྣམས་ཆོས་ཅན། ཁྱོད་བསྐྱེད་པ་ལ་ལོག་སྲེད་སེམས་པའི་བློ་ཡི་ནི་ནུས་པ་མཐོང་གི་དེ་ལས་གཞན་བདག་གི་ཡོན་ཏན་འདུ་བྱེད་ཀྱིས་བསྐྱེད་པ་མ་ཡིན་ཏེ། ཁྱོད་ལོག་སྲེད་སེམས་པ་ཡོད་པ་དང་མེད་པའི་རྗེས་སུ་འཇུག་གི་དེ་ལས་གཞན་བདག་གི་ཡོན་ཏན་འདུ་བྱེད་ཀྱི་རྗེས་སུ་མི་འཇུག་པའི་ཕྱིར། དེས་ན་བདག་འཛིན་ཅན་དབང་ཕྱུག་གི་དབང་བསྐུར་ཐོབ་པ་དེ་དག་ཆོས་ཅན། བྱེད་པ་དབང་སོགས་སྐྱེ་བའི་ཡུལ་དུ་ཅིས་མི་འགྲོ་སྟེ་འགྲོ་བར་ཐལ། སྐྱེ་རྒྱུ་ལོག་སྲེད་དང་སེམས་པ་དེ་མ་ཉམས་པར་ཡོད་པའི་ཕྱིར་རོ། །གཉིས་པ་ནི། གལ་ཏེ་དབང་ཕྱུག་གི་དབང་བསྐུར་གྱིས་ལོག་སྲེད་སེམས་པ་དེ་དག་ནུས་མེད་དུ་བྱས་པས་ཡང་སྲིད་དུ་མི་སྐྱེའོ་ཞེ་ན། དབང་ཕྱུག་གི་དབང་བསྐུར་ཐོབ་པའི་སྐྱེས་བུ་ཆོས་ཅན། དབང་སོགས་བྱས་མ་ཐག་ཏུ་བྱེད་པ་མིག་སོགས་དེ་དག་སེམས་པ་གཉིས་པོ་དེའི་དབང་གིས་ཡུལ་ལ་འཛིན་པ་དང་། ཡུལ་ལ་འཇུག་པ་དང་། གཡེང་བ་སྟེ་འཁྲུགས་པ་དང་། འཁྲུགས་པ་འགོག་པ་དེ་རྣམས་མེད་པར་འགྱུར་བར་ཐལ། དབང་བསྐུར་བྱས་མ་ཐག་ཏུ་ལོག་སྲེད་དང་སེམས་པ་ནུས་མེད་དུ་བྱས་པའི་ཕྱིར་རོ། །ཅི་སྟེ་དབང་བསྐུར་བ་དེ་ཤི་བའི་དུས་དེའི་ཚེ་སྐྱེ་བ་གཞན་དུ་འཕེན་པར་མི་འགྱུར་ཏེ། བློ་ཕྱི་མ་འཕེན་བྱེད་མེད་པའི་ཕྱིར་ཞེ་ན། འཆི་ཁའི་དྲི་མ་ལོག་སྲེད་ཆོས་ཅན། ཁྱོད་རྣམས་ཀྱིས་བློ་ལོག་སྲེད་ཕྱི་མར་མཚམས་སྦྱོར་བར་ཐལ། ལོག་སྲེད་ཕྱི་མར་མཚམས་སྦྱོར་བའི་རྒྱུ་ཚང་ཞིང་གེགས་མེད་པའི་ཕྱིར་རོ། །གལ་ཏེ་རྟགས་མ་གྲུབ་སྟེ། དབང་གིས་ལོག་སྲེད་དེ་རྣམས་སྔ་མས་ཕྱི་མ་བསྐྱེད་པའི་ནུས་མེད་དུ་བྱས་པས་སོ་ཞེ་ན། དབང་བསྐུར་ཆོས་ཅན། སྐྱེས་བུ་གསོན་པ་ཉིད་ནའང་དྲི་མ་སྔ་མས་ཕྱི་མ་བསྐྱེད་པའི་ནུས་མེད་དུ་བྱེད་པར་འགྱུར་བར་ཐལ། ཤི་ནས་དེ་ལྟར་བྱེད་པ་དང་རྒྱུ་མཚན་མཚུངས་པའི་ཕྱིར། གསུམ་པ་ནི། ཉེས་པ་ལོག་སྲེད་ཀྱི་རྒྱུན་ཆོས་ཅན། དབང་བསྐུར་བ་ལས་ལྡོག་པ་མེད་པར་ཐལ། རང་གི་ས་བོན་བདག་འཛིན་ལས་བྱུང་བ་ཅན་ཡིན་ཅིང་དབང་བསྐུར་གྱིས་དེ་ལ་མི་གནོད་པའི་ཕྱིར། དེས་ན་ཉེས་པ་ལོག་སྲེད་ཀྱི་རྒྱུན་ཆོས་ཅན། བདག་འཛིན་སྔ་མའི་རྒྱུ་ཅན་ཡིན་ཏེ། གཉེན་པོ་བདག་མེད་རྟོགས་པའི་ཕྱོགས་འཕེལ་ན་ཁྱོད་འགྲིབ་པ་དང་། རང་གི་ཕྱོགས་བདག་འཛིན་སྔ་མ་འཕེལ་ན་ཁྱོད་འཕེལ་བའི་ཕྱིར་རོ། །བཞི་པ་ལ་གཉིས་ཏེ། རྟག་པའི་བདག་ལ་གནོད་བྱེད་བསྟན། །དེ་ལ་ཧ་ཅང་ཐལ་བ་སྤོང་བའོ། །དང་པོ་ནི། གལ་ཏེ་ལོག་སྲེད་དང་སེམས་པ་ཁོ་ན་འཁོར་བའི་རྒྱུར་འདོད་པ་མི་འཐད་དེ། བདག་རྟག་པའང་འཁོར་བའི་རྒྱུར་དགོས་པའི་ཕྱིར་ཞེ་ན། བདག་རྟག་པ་ཆོས་ཅན། འབྲས་བུ་རིམ་གྱིས་སྐྱེད་པར་བྱེད་པ་འགལ་བར་ཐལ། རྐྱེན་ལ་ལྟོས་པ་མེད་པའི་ཕྱིར་རོ། །ཡང་ཕྱིས་ཀྱང་འབྲས་བུ་བྱེད་པ་འགལ་བར་ཐལ། འབྲས་བུ་བྱེད་པའི་དུས་དང་མི་བྱེད་པའི་དུས་དག་ནི་འདྲ་བའི་བདག་ཉིད་ཅན་ཡིན་པའི་ཕྱིར་རོ། །ཡང་རྒྱུ་ལས་བྱེད་པ་པོ་དང་། འབྲས་བུ་ལོངས་སྤྱོད་པ་པོའང་གཅིག་པར་འགྱུར་བར་ཐལ། བདག་རྟག་པ་དེ་དེ་གཉིས་ཀ་ཡིན་པའི་ཕྱིར། གལ་ཏེ་མ་གྲུབ་སྟེ། ལོངས་སྤྱོད་པ་པོ་དེ་དག་ལས་བྱེད་པ་པོ་དེ་ལས་ཐ་དད་ཡིན་པའི་ཕྱིར་ཞེ་ན། ལས་བྱེད་པ་པོའི་བདག་ཆོས་ཅན། རྣམ་སྨིན་ཟ་བ་པོ་ཡིན་པ་ཉམས་པར་འགྱུར་བར་ཐལ། རྣམ་སྨིན་ཟ་བ་པོ་ལས་གཞན་ཡིན་པའི་ཕྱིར། གཞན་ཡང་བདག་ཆོས་ཅན། འབྲས་བུ་བསྐྱེད་པའི་ནུས་པ་ཡང་ནི་གྲུབ་པ་མ་ཡིན་པར་ཐལ། རྟག་པ་ཡིན་པའི་ཕྱིར་རོ། །གཉིས་པ་ནི། གལ་ཏེ་གཞན་གྱིས་མྱོང་བ་དང་། ལས་བྱས་པ་དང་། མཐོང་བ་སོགས་ལ་གཞན་གྱིས་དྲན་པ་དང་། ལོངས་སྤྱོད་པ་དང་། ངོ་ཤེས་པ་སོགས་སུ་འགྱུར་བར་ཐལ། མྱོང་བ་པོ་དང་དྲན་པ་པོ་གཅིག་ཡིན་པ་མེད་པའི་ཕྱིར་ཞེ་ན། གང་ཟག་གི་དབང་དུ་བྱས་ནས་དེ་ལྟར་ཐལ་བ་འཕེན་ནམ། ཆོས་ཀྱི་དབང་དུ་བྱས་ནས་འཕེན། དང་པོ་ལྟར་ན་གང་ཟག་གཞན་གྱིས་མྱོང་བ་གང་ཟག་གཞན་གྱིས་དྲན་པ་སོགས་སུ་འགྱུར་བར་ཐལ། མྱོང་བ་པོའི་གང་ཟག་དང་དྲན་པ་པོའི་གང་ཟག་གཅིག་ཡིན་པ་སོགས་མེད་པའི་ཕྱིར་ཞེས་པའི་ཐལ་བ་ཆོས་ཅན། ཁྱོད་ཆོས་གྲགས་ལ་གནོད་བྱེད་མ་ཡིན་ཏེ། གང་ཟག་འགའི་མྱོང་བ་སོགས་མེད་པའི་ཕྱིར་ན་ཆོས་གྲགས་ཀྱིས་ཁྱོད་ལ་ཁྱབ་པ་མ་ངེས་པའི་ལན་དོན་མཐུན་དུ་ཐེབས་པའི་ཕྱིར། ཕྱི་མ་ལྟར་ན་ཆོས་ཕུང་པོ་གཞན་གྱིས་མྱོང་བ་ཆོས་ཕུང་པོ་གཞན་གྱིས་དྲན་པ་སོགས་ཡོད་པར་ཐལ། མྱོང་བ་པོའི་ཆོས་དང་དྲན་པ་པོའི་ཆོས་ལ་སོགས་པ་གཅིག་ཡིན་པ་མེད་པའི་ཕྱིར་ཞེས་པའི་ཐལ་བ་ཆོས་ཅན། ཁྱོད་ཆོས་གྲགས་ལ་གནོད་བྱེད་མ་ཡིན་ཏེ། ཆོས་ཕུང་པོ་སྔ་མས་མྱོང་བ་ལས་ཕྱི་མས་དྲན་པ་སོགས་འབྱུང་བའི་ཕྱིར་ན། ཆོས་གྲགས་ཀྱིས་ཁྱོད་ལ་འདོད་ལན་དོན་མཐུན་དུ་ཐེབས་པའི་ཕྱིར་ཏེ། ཆོས་ཀྱིས་མྱོང་བ་ལས་ཆོས་ཀྱིས་དྲན་པ་འབྱུང་བའི་རྒྱུ་མཚན་གྱིས་མྱོང་བ་ལས་དྲན་པ་འབྱུང་བ་ནི་ཡོད། གང་ཟག་གིས་མྱོང་བ་ལས་གང་ཟག་གིས་དྲན་པ་འབྱུང་བ་མེད་པ་དེས་ནའོ། །འདིར་གནད་འདི་ཤེས་དགོས་ཏེ། དངོས་སྨྲ་བ་རྣམས་མྱོང་དྲན་སོགས་རིགས་པས་དཔྱད་བཟོད་འདོད་ཅིང་། གང་ཟག་རྫས་ཡོད་འདོད་པ་དག་གིས་ནི་གང་ཟག་གིས་མྱོང་བ་གང་ཟག་གིས་དྲན་པ་སོགས་རིགས་པས་དཔྱད་བཟོད་དུ་འདོད་ལ། ཁ་ཆེ་བྱེ་བྲག་ཏུ་སྨྲ་བ་ཡན་ཆད་ཀྱི་དངོས་སྨྲ་བ་རྣམས་ཀྱིས་ནི་གང་ཟག་ལ་དེ་དག་འཇོག་པ་ནི་ཐ་སྙད་ཙམ་ཡིན་ཅིང་། མྱོང་དྲན་སོགས་རིགས་པས་དཔྱད་བཟོད་ནི་ཆོས་ལ་འཇོག་དགོས་ཏེ། སྔོ་འཛིན་མིག་གི་རྣམ་པར་ཤེས་པས་མྱོང་བ་དེ་དེའི་རྗེས་ཀྱི་དྲན་ཤེས་ཀྱིས་དྲན་པ་དང་། སེམས་པས་ལས་བསགས་པ་དེ་དེའི་རྗེས་ཀྱི་ཚོར་བས་ལོངས་སྤྱོད་པ་སོགས་སུ་འཇོག་དགོས་པའི་ཕྱིར་རོ། །དེས་ན་གང་ཟག་ལ་མྱོང་དྲན་མེད་པས་གང་ཟག་གཞན་གྱིས་མྱོང་བ་གཞན་གྱིས་དྲན་པ་སོགས་མེད་ལ། ཆོས་ཀྱི་མྱོང་དྲན་ནི་གཞན་ཡིན་ཏེ། རྒྱུ་འབྲས་ཡིན་པའི་ཕྱིར་ཞེས་འདོད། དབུ་མ་ཐལ་འགྱུར་བ་ནི་ཐ་སྙད་དུ་མྱོང་དྲན་ཆོས་དང་གང་ཟག་གཉིས་ཀ་ལ་འཇོག་ཏུ་རུང་ཡང་མྱོང་དྲན་གཞན་ནི་མ་ཡིན་ཏེ། རྒྱུ་འབྲས་ཡིན་ན་གཞན་མ་ཡིན་དགོས་པའི་ཕྱིར་ཞེས་བཞེད་དོ། །འདི་དག་ནི་དབུ་ཚད་ཀྱི་གྲུབ་མཐའ་ལ་ཤིན་ཏུ་མཁོ་བས་དཔྱོད་ལྡན་དག་ཡིད་ལ་ཟུང་ཤིག གསུམ་པ་དེས་ན་ཡང་དག་ལྟ་བ་གཉེན་པོར་བསྟན་པ་ལ་གཉིས་ཏེ། སྲེད་པ་འཇོམས་པའི་གཉེན་པོ་བསྟན། སྲེད་པ་མེད་ན་ཡང་སྲིད་མེད་པའོ། །དང་པོ་ནི། མི་རྟག་ལ་སོགས་བཅུ་དྲུག་ལེགས་པར་བསྒོམ་པའི་ཡང་དག་པའི་ལྟ་བ་ཡིས་ཆོས་ཅན། སྲེད་པ་དང་། དེའི་རྗེས་འབྲང་སེར་སྣ་དང་ཕྲག་དོག་ལ་སོགས་དང་བཅས་པ་ཐམས་ཅད་འཇོམས་པར་བྱེད་དེ། དམིགས་ཡུལ་བདེན་པ་བཞི་པོ་དེ་ཉིད་ལ་ནི་རྣམ་པ་རྟག་སོགས་བཅུ་དྲུག་པོ་དེ་དང་འགལ་བའི་དོན་དེ་ཁོ་ན་ཉིད་ཀྱི་རྣམ་པ་མི་རྟག་ལ་སོགས་བཅུ་དྲུག་པོ་རྗེས་སུ་རྟོགས་ཤིང་སྒོམ་པ་ཅན་ཡིན་པའི་ཕྱིར། ཁྱབ་ཏེ། དམིགས་ཡུལ་བདེན་པ་བཞི་ལས་སྡུག་བདེན་ལ་བརྟན་པ་སྟེ་རྟག་པ་དང་། བདེ་བ་དང་། ངའོ་ཞེས་དང་། ངའི་ཞེས་དང་། སོགས་པ་ཀུན་འབྱུང་ལ་རྒྱུ་མིན་སོགས་བཞི་དང་། འགོག་པ་ལ་འགོག་པ་མ་ཡིན་པ་སོགས་བཞི་དང་། ལམ་ལ་ལམ་མ་ཡིན་པ་སོགས་བཞི་སྟེ། དེ་ལྟར་ཡང་དག་པ་མིན་པའི་རྣམ་པ་བཅུ་དྲུག་མ་རིག་པས་སྒྲོ་བཏགས་ནས་ནི་མ་རིག་པ་དེ་ལས་བྱུང་བའི་སྲེད་པས་བདེ་སྡུག་ལ་བླང་དོར་དུ་ཡོངས་སུ་སྲེད་པའི་ཕྱིར་རོ། །གཉིས་པ་ནི། བདག་འཛིན་ལས་བྱུང་བའི་སྲེད་པ་སྤངས་བའི་སྐྱེས་བུ་ཆོས་ཅན། ལས་དང་ལུས་དག་གནས་ན་ཡང་ལས་དང་། ཉོན་མོངས་པ་དང་། ལུས་ཏེ་རྒྱུ་གསུམ་པ་ཅན་གྱི་སྐྱེ་བ་ལེན་སྲིད་པ་མ་ཡིན་ཏེ། རྒྱུའི་གཙོ་བོ་གཅིག་ཉོན་མོངས་པ་མེད་པའི་ཕྱིར་ནའོ། །དཔེར་ན་ས་བོན་མེད་ན་མྱུ་གུ་མི་སྐྱེ་བ་བཞིན་ནོ། །འདིར་ལམ་བདེན་གྱི་གཞུང་རྣམས་ཀྱིས་བདག་མེད་རྟོགས་པའི་ལམ་འཁོར་བའི་གཉེན་པོར་བསྒྲུབ་པ་ཡིན་ལ། འཁོར་བའི་སྡུག་བསྔལ་གྱི་རྒྱུ་འཇིག་ལྟས་བསྡུས་པའི་མ་རིག་པ་དང་། རྐྱེན་སྲེད་པ་ཡིན་པས་གཞུང་གི་སྐབས་ཀྱང་དེ་དག་གི་གཉེན་པོར་བསྒྲུབ་པའི་སྐབས་གཉིས་ལས། དང་པོ་ནི། བཤད་ཟིན་ལམ་དེ་ཞེས་པས་བདག་མེད་རྟོགས་པ་ལ་འཁོར་བ་སྤོང་བའི་ནུས་པ་ཡོད་པར་བསྟན་ནས། དེའི་སྒྲུབ་བྱེད་ཡུལ་གྱི་གནས་ཚུལ་ལ་ཞུགས་པ་དང་། བདག་ལྟ་དང་འཛིན་སྟངས་འགལ་བ་དང་། བདག་ལྟ་འཁོར་བའི་རྩ་བ་ཡིན་པ་གསུམ་ལས། དང་པོ་ནི། རྣམ་ཤེས་ཡུལ་འཛིན་པ་ཡི་ཆོས། །ཞེས་སོགས་དང་། གཉིས་པ་ནི། སྟོང་ཉིད་ལྟ་དང་དེ་འགལ་ཕྱིར། །ཞེས་སོགས་དང་། གསུམ་པ་ནི། གང་ཞིག་བདག་མཐོང་དེ་ལ་ནི། །ཞེས་སོགས་སོ། །ལམ་གཞན་བདག་ཆགས་སྐྱོན་བཅས་སུ་ཤེས་པ་དང་། དབང་སོགས་སྡུག་བསྔལ་དུ་བསྒོམ་པ་དང་། དབང་བདག་ཐ་དད་དུ་ཤེས་པ་དང་། སྡུག་བསྔལ་ལས་ཡིད་འབྱུང་བ་རྣམས་ནི་བདག་ལྟ་དང་འཛིན་སྟངས་མི་འགལ་བས་བདག་ལྟ་སྤོང་མི་ནུས་ལ། དེས་ན་འཁོར་བའི་གཉེན་པོར་མི་རུང་ཞེས་པ་ནི། གལ་ཏེ་ཆགས་པ་སྐྱོན་བཅས་ན། །ཞེས་སོགས་སོ། །དེ་ཐམས་ཅད་ཀྱི་དོན་བསྡུ་བ་ནི། དེ་ཕྱིར་གྲོལ་འདོད་ཐོགས་མེད་པའི། །ཞེས་སོགས་ཚིགས་བཅད་གཅིག་གོ །གཉིས་པ་ནི། སྟོན་པའི་སྐབས་དང་། ཀུན་འབྱུང་གི་སྐབས་སུ་སྲེད་པ་སྡུག་བསྔལ་བསྐྱེད་ངེས་ཀྱི་རྐྱེན་དུ་བསྒྲུབས་པ་ལྟར་སྲེད་པ་མ་སྤངས་ན་འཁོར་བའི་སྡུག་བསྔལ་སྤོང་མི་ནུས་ལ། ལུང་ལས་བཤད་པའི་ཆོ་ག་ནི་རྒྱུ་བདག་འཛིན་ལ་མི་གནོད་པས་འབྲས་བུ་ལོག་སྲེད་སྤོང་མི་ནུས་ཞེས་པ་ནི། ལུང་ནི་དེ་ལྟའི་དངོས་ཡིན་པའི། །ཞེས་སོགས་སོ། །བདག་མེད་རྟོགས་པའི་ལམ་ནི་རྒྱུ་བདག་འཛིན་སྤོང་བའི་སྒོ་ནས་འབྲས་བུ་སྲེད་པ་རྗེས་འབྲང་དང་བཅས་པ་སྤོང་ནུས་སོ་ཞེས་པ་ནི། བདེན་པ་བཞི་ལ་བརྟེན་པ་དང་། །ཞེས་སོགས་སོ། །དེ་ཐམས་ཅད་ཀྱི་དོན་བསྡུ་བ་ནི། ལས་དང་ལུས་དག་གནས་ན་ཡང་། །ཞེས་སོགས་ཚིགས་བཅད་གཅིག་གོ །ཉོན་མོངས་ཀྱི་གཉེན་པོ་ལས་ལོགས་སུ་ལས་ལུས་སྤོང་བའི་གཉེན་པོ་མེད་དོ་ཞེས་པ་ནི། ལས་དང་ལུས་དག་སྤང་མིན་ཏེ། །ཞེས་སོགས་རང་ལུགས་ཀྱི་ཐར་ལམ་སྒྲུབ་པ་སྐབས་དོན་གྱི་གཙོ་བོར་བྱས་ནས། གཞན་ལུགས་ཀྱི་ཐར་ལམ་སྐབས་སུ་བབ་པ་འགོག་པའི་ཚུལ་འདི་ལྟ་བུ་ལ་བློ་ཁ་མ་ཕྱོགས་པར་བོད་ཀྱི་ཊཱི་ཀ་བྱེད་པ་དག བདག་མེད་བསྒོམས་པས་གྲོལ་བའི་ཚུལ། དེ་ལ་གཞན་གྱི་རྩོད་པ་སྤོང་། སྟོང་ཉིད་རྟོགས་པ་ལམ་དུ་བསྒྲུབ། བདག་འཛིན་མ་སྤངས་པའི་གཉེན་པོ་ལམ་དུ་མི་རུང་བ་དང་བཞི་ལས། ཕྱི་མ་ལ་བདག་གིར་ཞེན་པ་དང་བྲལ་བ་དང་། ལུང་ནས་བཤད་པའི་ཆོ་ག་ཙམ་དང་། ལས་ལུས་འཛད་པའི་ཐབས་གཉེན་པོར་མི་རུང་བ་གསུམ་ཞེས་དང་། གཞན་དག་རང་ལུགས་ཀྱི་ཐར་ལམ་བསྒྲུབ། གཞན་ལུགས་ཀྱི་ཐར་ལམ་དགག་པ་གཉིས་སུ་བྱས་ནས། ཕྱི་མ་ལ་བདག་གིར་ཆགས་པ་དང་བྲལ་བ་དང་། དབང་སོགས་སྡུག་བསྔལ་དུ་བསྒོམས་པ་དང་། དབང་བདག་ཐ་དད་དུ་ཤེས་པ་དང་། སྡུག་བསྔལ་ལ་ཡིད་འབྱུང་བ་དང་། ལུང་ནས་བཤད་པའི་ཆོ་ག་དང་། ལས་ལུས་འཛད་པའི་ཐབས་གཉེན་པོར་མི་རུང་བ་ཞེས་པའི་ཕྲེང་བ་སྒྲིག་པ་ནི་གཉེན་པོར་འགྲོ་ཚུལ་གྱི་སྐབས་གཉིས་དང་། དེ་གཉིས་ལ་སྐབས་སུ་བབ་པའི་གཞན་ལུགས་འགོག་པ་སོ་སོར་ཡོད་པ་མ་ཕྱེད་པར་སྐབས་དོན་ཉམས་སུ་འཇུག་ཅིང་གཞུང་འདི་རྩོད་པ་ལྷུར་ལེན་གྱི་བསྟན་བཅོས་སུ་ནན་གྱིས་བསྒྲུབ་པའོ། །ཁོ་བོ་ནི་ས་སྐྱ་པཎྜི་ཏའི་བྱིན་རླབས་དང་ལེགས་བཤད་ཀྱི་མཐུས་རྟོག་གེའི་གནད་རྣམས་ལ་རྨོངས་པའི་ཁུར་མེད་པའོ། །གསུམ་པ་དེ་ལས་ལོགས་སུ་ལས་ལུས་གཉེན་པོ་མེད་པ་ལ་བཞི་སྟེ། ལས་ལུས་སྤངས་ལ་དགོས་ནུས་མེད། །ལས་འཛད་གཉེན་པོ་ཡོད་པ་དགག །ལས་འཛད་འདོད་དང་འགལ་བ་སྤོང་། །ལས་ཉོན་རྒྱུ་འབྲས་མཚུངས་པ་སྤོང་བའོ། །དང་པོ་ནི། ཉོན་མོངས་སྤོང་བའི་གཉེན་པོ་ལམ་ཡིན་པ་ལྟར། ལས་ལུས་སྤོང་བའི་གཉེན་པོ་ཡང་ལམ་དུ་འགྱུར་ཏེ། ལས་ལུས་ཉོན་མོངས་གསུམ་ཀ་སྐྱེ་བའི་རྒྱུ་ཉིད་ཡིན་པའི་ཕྱིར་ཞེ་ན། ཐར་པ་དོན་གཉེར་ཆོས་ཅན། ལས་དང་ལུས་དག་ཁོ་ན་སྤོང་བ་མིན་ཏེ། དེ་གཉིས་ཁོ་ན་སྤོང་བའི་གཉེན་པོ་དག་ནི་མེད་པའི་ཕྱིར་དང་། སྲེད་པ་མ་སྤངས་པར་དེ་གཉིས་སྤོང་བའི་ནུས་པ་མེད་པའི་ཕྱིར་རོ། །གཏན་ཚིགས་གྲུབ་སྟེ། སྲེད་པ་ནི་ཡོད་ན་ལས་ལུས་སླར་ཡང་འབྱུང་བའི་ཕྱིར། གལ་ཏེ་སྲེད་པ་དང་ལས་གཉིས་ཀ་ཟད་པའི་དོན་དུ་འབད་པར་རིགས་སོ་ཞེ་ན། ཐར་པ་དོན་གཉེར་ཆོས་ཅན། སྲེད་པ་དང་ལས་གཉིས་ཀ་ཟད་པའི་དོན་དུ་འབད་ན་ཡང་ལས་ཟད་པའི་ཆེད་དུ་དུབ་པར་བྱས་པའི་ཆ་དེ་དོན་མེད་ཡིན་ཏེ། སྲེད་པ་སྤངས་པས་ལས་མི་འབྱུང་བའི་ཕྱིར་རོ། །གཉིས་པ་ནི། གཉེན་པོ་དག་ནི་མེད་ཕྱིར་དང་། །ཞེས་པའི་རྟགས་མ་གྲུབ་སྟེ། དཀའ་ཐུབ་ཀྱིས་སྔོན་གྱི་ལས་ཀྱི་ནུས་པ་ཟད་པར་བྱེད་པའི་ཕྱིར་ཞེ་ན། ཟག་བཅས་ཀྱི་ལས་རྣམས་ཆོས་ཅན། འབྲས་བུ་མི་འདྲ་བ་བསྐྱེད་པའི་ནུས་པ་ཐ་དད་དུ་རྗེས་སུ་དཔོག་སྟེ། འབྲས་བུ་མི་འདྲ་བ་སྣ་ཚོགས་སྐྱེ་བར་མཐོང་བའི་ཕྱིར་རོ། །དེས་ན་དཀའ་ཐུབ་ཀྱི་ཉོན་མོངས་པ་སྟེ་སྡུག་བསྔལ་གྱི་དངོས་པོ་ཆོས་ཅན། ཁྱོད་གཅིག་གིས་ལས་ཐམས་ཅད་མི་འཛད་དེ། ཁྱོད་ཀྱི་རྣམ་པ་འགས་རིགས་མཐུན་པ་བཀྲེས་པ་ལྟ་བུ་དེ་བསྐྱེད་པའི་འབྲས་བུ་ནི་ཆུང་བར་འགྱུར་གྱི། རིགས་མི་མཐུན་པ་ཅན་གྱིས་སྡུག་བསྔལ་བསྐྱེད་པའི་ལས་ཀྱི་འབྲས་བུ་ཆུང་བར་འགྱུར་བ་ཙམ་ཡང་མིན་པའི་ཕྱིར། ཅི་སྟེ་དཀའ་ཐུབ་ཀྱི་ནུས་པ་ཡིས་ལས་ཀྱི་ནུས་པ་ཐམས་ཅད་གཅིག་ཏུ་འདྲེས་པར་བྱས་ནས་དེ་སྡུག་བསྔལ་གཅིག་མྱོང་བའམ་དཀའ་ཐུབ་གཅིག་གིས་ཟད་པར་བྱེད་ཅེ་ན། དཀའ་ཐུབ་ཆོས་ཅན། ཁྱོད་ཀྱི་ཉོན་མོངས་ཏེ་སྡུག་བསྔལ་གྱི་ཆ་སྤུ་འཐོགས་པ་ལྟ་བུ་འགས་ལས་ཐམས་ཅད་སྤོང་བའམ། ཡང་ན་ཉོན་མོངས་ཏེ་སྡུག་བསྔལ་ལ་ལྟོས་པ་མེད་པར་ཀུན་སྤོང་བར་འགྱུར་བར་ཐལ། ཁྱོད་ཀྱིས་ལས་ཀྱི་ནུས་པ་ཐམས་ཅད་གཅིག་ཏུ་འདྲེས་པར་བྱས་ནས་དེ་སྡུག་བསྔལ་གཅིག་གམ་དཀའ་ཐུབ་གཅིག་གིས་ཟད་པར་བྱེད་པ་གང་ཞིག ཁྱོད་ཉོན་མོངས་ཏེ་སྡུག་བསྔལ་ལས་གཞན་དུ་འདོད་པའི་ཕྱིར། གལ་ཏེ་མ་གྲུབ་སྟེ། ཉོན་མོངས་ཏེ་སྡུག་བསྔལ་ཉིད་ཡིན་ཅེ་ན། དཀའ་ཐུབ་དེ་ནི་ཆོས་ཅན། འདིས་ལས་རྣམས་ཀྱི་ནུས་པ་གཅིག་ཏུ་འདྲེས་པ་དང་ཟད་པ་སོགས་བྱེད་ནུས་པར་འགྱུར་བ་མ་ཡིན་པར་ཐལ། ལས་ངན་གྱི་འབྲས་བུ་ཡིན་པའི་ཕྱིར་རོ། །གསུམ་པ་ནི། ཁྱོད་ཀྱང་བདག་མེད་མཐོང་བས་དེའི་འབྲས་བུ་ལས་ཀྱང་ཟད་པར་འདོད་པ་ཡིན་ན། ཇི་ལྟར་ལས་འཛད་པའི་གཉེན་པོ་མེད་ཅེ་ན། བདག་མེད་མཐོང་བའི་ལམ་དེ་ཆོས་ཅན། གང་ཡང་སྐྱོན་སྲེད་པ་རྣམས་འགོག་པར་བྱེད་པའི་ཐབས་ཡིན་ཏེ། སྲེད་པ་སྔ་མ་ལས་མ་འོངས་པ་ན་སྲེད་པ་ཕྱི་མ་སྐྱེ་བར་འདོད་པའི་ཉེས་པ་སྲེད་པ་ཕྱི་མའི་ས་བོན་བཅོམ་པའི་ཕྱིར། དེས་ན་བདག་མེད་མཐོང་བའི་ལམ་ཆོས་ཅན། སྲེད་པ་ཕྱི་མ་དེས་བསྐྱེད་པའི་ལས་འཇོམས་པ་ལ་ནུས་པ་དང་ལྡན་པར་འགྱུར་གྱི་ཇི་ལྟར་ན་སྔར་བྱས་ཟིན་པའི་ལས་ཀྱི་འབྲས་བུ་ཉམས་པར་བྱེད་པར་འགྱུར་ཏེ་མི་འགྱུར་བར་ཐལ། སྲེད་པས་བྱས་པའི་ལས་ལས་འབྲས་བུ་འབྱུང་བར་ངེས་པའི་ཕྱིར་རོ། །བཞི་པ་ནི། ཉོན་མོངས་པ་ལས་ལས་འབྱུང་བས་ཉོན་མོངས་ཡོད་ན་མི་གྲོལ་བ་བཞིན་དུ་ལས་ལས་ཀྱང་ཉོན་མོངས་འབྱུང་བས་ལས་ཡོད་ན་ཡང་མི་གྲོལ་བར་མཚུངས་སོ་ཞེ་ན། ཉོན་མོངས་སྤངས་པའི་ལས་དེ་ཆོས་ཅན། ཁྱོད་ལས་ཉེས་པ་ཉོན་མོངས་འབྱུང་བ་མ་ཡིན་ཏེ། ཁྱོད་ལ་ཉོན་མོངས་མེད་པའི་ཕྱིར། ཁྱབ་སྟེ། སྐྱོན་ཉོན་མོངས་དང་ལྡན་ན་ལས་བྱེད་པར་འགྱུར་གྱི། བཟློག་པ་མི་ལྡན་པ་ལས་ལས་དང་ཉོན་མོངས་སྐྱེ་བ་མིན་པའི་ཕྱིར། གལ་ཏེ་མ་གྲུབ་སྟེ། ལས་བཟང་ངན་ལས་བདེ་སྡུག་སྐྱེ། དེ་ལས་ཆགས་སྡང་སྐྱེ་བའི་ཕྱིར་ཞེ་ན། བདག་ལྟ་སྤངས་པའི་སྐྱེས་བུ་ཆོས་ཅན། བདེ་བ་དང་སྡུག་བསྔལ་ལས་ཀྱང་འདོད་དང་ཞེ་སྡང་སོགས་སྐྱེ་བར་མི་འགྱུར་ཏེ། ལོག་པའི་རྣམ་རྟོག་ང་དང་ང་ཡིར་འཛིན་པ་མེད་པར་ནིའོ། །གཉིས་པ་དེ་ལས་བདེར་གཤེགས་གྲུབ་པའི་ཚུལ་ནི། བདེན་བཞི་ཕྱིན་ཅི་མ་ལོག་པར་སྟོན་པའི་སྐྱོབ་པ་ཆོས་ཅན། ཁྱོད་རྟགས་སུ་བཀོད་པ་ལས་ཁྱོད་དང་ལྡན་པའི་སྟོན་པ་དེ་ཆོས་ཉིད་ཇི་ལྟ་བ་དེ་ཉིད་མཁྱེན་པ་དང་། མཁྱེན་པ་སླར་མི་ལྡོག་པས་བརྟན་པ་དང་། ཤེས་བྱ་ཇི་སྙེད་པ་མ་ལུས་པའི་ཁྱད་པར་མཁྱེན་པ་སྟེ་ཆོས་གསུམ་ལྡན་གྱི་མཁྱེན་པ་དང་ལྡན་པར་གྲུབ་སྟེ། ཁྱོད་རང་རྒྱུ་ཆོས་གསུམ་ལྡན་གྱིཾ་མཁྱེཾན་པཾ་དེའི་འབྲས་བུ་ཡིན་པའི་ཕྱིར། འོ་ན་སྔར་བདེ་གཤེགས་སྤངས་པའི་དོན་དུ་བཤད་པ་དང་འགལ་ལོ་ཞེ་ན། སུ་ག་ཏ་ཅེས་པའི་སྒྲ་ཆོས་ཅན། ཁྱོད་རྟོགས་པའི་དོན་གསུམ་དང་ལྡན་པའི་ཕྱིར་ན་བདེ་བར་གཤེགས་པའི་དོན་དུ་བཤད་དུ་རུང་སྟེ། ཁྱོད་རྐྱེན་གྱི་བྱེ་བྲག་གིས་རྟོགས་པ་ཁྱད་པར་གསུམ་ལྡན་ལ་འཇུག་པའི་ཕྱིར། དེས་ན་ཐུབ་པ་ཆོས་ཅན། ཕྱི་རོལ་པའི་ཆགས་བྲལ་དང་། སློབ་པ་རྒྱུན་ཞུགས་སོགས་དང་། མི་སློབ་པ་ཉན་རང་དགྲ་བཅོམ་པ་ལས་ལྷག་པར་གྲུབ་སྟེ། སྒྲུབ་བྱེད་རིམ་པ་ལྟར། དེ་ཁོ་ན་ཉིད་དང་། བརྟན་པ་དང་། མ་ལུས་པར་མཁྱེན་པ་གསུམ་མངའ་བ་དེའི་ཕྱིར། གསུམ་པ་དེ་ལས་སྟོན་པ་གྲུབ་པའི་ཚུལ་ནི། ཐུབ་པ་ཆོས་ཅན། གཞན་གྱི་དོན་མཁྱེན་པའི་ཐབས་ལ་སྦྱོར་ཞིང་གོམས་པ་མཛད་པ་དེ་ཉིད་ལ་འབྲས་དུས་ཀྱི་སྟོན་པའི་མིང་གིས་བཏགས་པ་དེ་སྔོན་དུ་སོང་བར་གྲུབ་སྟེ། མཁྱེན་པ་ཁྱད་པར་གསུམ་ལྡན་མངའ་བ་དེའི་ཕྱིར་རོ། །བཞི་པ་དེ་ལས་བརྩེ་བ་གྲུབ་པའི་ཚུལ་ནི་ཐུབ་པ་ཆོས་ཅན། གཞན་ལ་བརྩེ་བ་དང་ལྡན་པར་གྲུབ་པ་ཡིན་ཏེ། གཞན་དོན་དུ་ཐབས་རྒྱ་ཆེན་པོ་ལ་གོམས་པར་མཛད་པ་དེ་ལས་ཏེ་དེའི་ཕྱིར་དང་། རང་དོན་སྤངས་རྟོགས་ཕུན་ཚོགས་གྲུབ་ཀྱང་གཞན་དོན་གྱི་ངོར་ཆོས་སྟོན་པའི་མཛད་པ་མི་འདོར་བའི་ཕྱིར་རོ། །ལྔ་པ་དེས་ན་ནན་ཏན་བྱས་པར་གྲུབ་པ་ནི། བཅོམ་ལྡན་འདས་ཆོས་ཅན། ཚད་མའི་ཐབས་ལ་ནན་ཏན་བྱས་པས་རྣམ་གྲོལ་དོན་གཉེར་ལ་སྐྱེས་བུ་ཚད་མ་ཉིད་དུ་གྲུབ་པ་ཡིན་ཏེ། གང་གི་ཕྱིར་ན་བརྩེ་བ་ཆེན་པོ་མངའ་བས་ལེགས་པ་སྟེ་ཕན་པ་དང་ཡེ་ཤེས་ཆེན་པོ་མངའ་བ་ལས་བདེན་པ་གསུང་བར་མཛད་པའི་སྒྲུབ་བྱེད་དང་བཅས་ཤིང་། དེ་ལྟར་གསུང་བར་ཡང་མངོན་སྦྱོར་ཏེ་བརྩོན་པ་དང་ལྡན་པ་དེས་ནའོ། །གསུམ་པ་ཚད་མས་བསྟོད་པའི་དགོས་པ་བཤད་པ་ལ་གཉིས་ཏེ། ཚད་མ་གྲུབ་པ་དགོས་པར་བསྟན། །རྗེས་དཔག་ཚད་མ་གྲུབ་པའི་ཚུལ་ལོ། །དང་པོ་ནི། བཅོམ་ལྡན་འདས་ལ་ཡོན་ཏན་ཚད་མེད་པ་མངའ་བ་ལས་ཚད་མ་ཉིད་ཀྱིས་བསྟོད་པའི་དགོས་པ་ཅི་ཞེ་ན། ཚད་མར་གྱུར་པ་དེ་ལྟ་བུའི་ཡོན་ཏན་གྱི་དངོས་པོས་སྟོན་པ་ལ་བསྟོད་པ་ནི་ཆོས་ཅན། དགོས་པ་ཡོད་དེ། བཅོམ་ལྡན་འདས་དེའི་བསྟན་པ་ཉིད་ལས་ནི་ཚད་མའི་རྣམ་བཞག་དེ་ཉིད་གྲུབ་པ་ཡིན་གྱི། ཕྱོགས་གླང་གིས་རང་དགར་བཞག་པ་ནི་མ་ཡིན་ནོ་ཞེས་ཤེས་པའི་དོན་དུ་ཡིན་པའི་ཕྱིར། གཉིས་པ་ནི། འོ་ན་གསུང་རབ་ལས་མངོན་སུམ་ཚད་མར་གྲུབ་མོད་ཀྱི། རྗེས་དཔག་ཚད་མར་ཇི་ལྟར་གྲུབ་ཅེ་ན། སྟོན་པ་ཆོས་ཅན། རྗེས་དཔག་ཚད་མར་བཞེད་དེ། རྗེས་སུ་དཔག་པའང་ཚད་མ་ཡིན་པ་མ་བཟློག་ཅིང་། སྒྲ་བྱུང་སོགས་ཚད་མ་ཡིན་པ་བཟློག་པའི་ཕྱིར་དང་། མ་བཟློག་པར་མ་ཟད་ཅུང་ཟད་སྐྱེ་བའི་བདག་ཉིད་ཅན་གང་ཡིན་པ་དེ་ཐམས་ཅད་ནི་འགག་པ་སྟེ་འཇིག་པའི་ཆོས་ཅན་ཡིན་ནོ་ཞེས་པ་དང་། དུ་བ་ལས་ནི་མེར་ཤེས་དང་། །ཞེས་སོགས་རྣམ་པ་དུ་མར་ནི་རྗེས་དཔག་འདིའི་སྦྱོར་བའང་གསུང་བར་མཐོང་བའི་ཕྱིར་རོ། །ཁྱབ་སྟེ། བསྒྲུབ་བྱའི་ཆོས་མེད་ན་མི་འབྱུང་བའི་མཚན་ཉིད་ཅན་གང་ཡིན་པའི་རྟགས་ནི་རྗེས་དཔག་གི་རྟེན་ཡིན་ལ། རྟགས་ཆོས་མེད་ན་མི་འབྱུང་བའི་འབྲེལ་པ་དེ་ཡང་སྔར་གྱི་ངག་དེས་གསལ་བར་བཤད་པའི་ཕྱིར་ཏེ། བསྒྲུབ་བྱའི་ཆོས་མི་རྟག་སོགས་ཀྱིས་གཏན་ཚིགས་སྐྱེ་ལྡན་སོགས་ལ་ཁྱབ་པ་ལ་ནི་བསྟན་པའི་ཕྱིར་རོ། །གསུམ་པ་ནི། ཚད་མ་རྣམ་འགྲེལ་གྱི་རྣམ་བཤད་ཀུན་ཏུ་བཟང་པོའི་འོད་ཟེར་ལས་ཚད་མ་གྲུབ་པའི་ལེའུ་སྟེ་གཉིས་པའི་རྣམ་པར་བཤད་པ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B74CA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B1" w:rsidRDefault="00014DB1" w:rsidP="00804ED0">
      <w:pPr>
        <w:spacing w:after="0" w:line="240" w:lineRule="auto"/>
      </w:pPr>
      <w:r>
        <w:separator/>
      </w:r>
    </w:p>
  </w:endnote>
  <w:endnote w:type="continuationSeparator" w:id="0">
    <w:p w:rsidR="00014DB1" w:rsidRDefault="00014DB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526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035264" w:rsidRPr="00035264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B74CA2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74CA2">
      <w:rPr>
        <w:rFonts w:ascii="Monlam Uni OuChan2" w:hAnsi="Monlam Uni OuChan2" w:cs="Monlam Uni OuChan2"/>
        <w:color w:val="404040"/>
        <w:lang w:bidi="bo-CN"/>
      </w:rPr>
      <w:t>ཚད་མ་གྲུབ་པའི་ལེའུ</w:t>
    </w:r>
    <w:r>
      <w:rPr>
        <w:rFonts w:ascii="Monlam Uni OuChan2" w:hAnsi="Monlam Uni OuChan2" w:cs="Monlam Uni OuChan2"/>
        <w:color w:val="404040"/>
        <w:lang w:bidi="bo-CN"/>
      </w:rPr>
      <w:t>་།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54F3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B1" w:rsidRDefault="00014DB1" w:rsidP="00804ED0">
      <w:pPr>
        <w:spacing w:after="0" w:line="240" w:lineRule="auto"/>
      </w:pPr>
      <w:r>
        <w:separator/>
      </w:r>
    </w:p>
  </w:footnote>
  <w:footnote w:type="continuationSeparator" w:id="0">
    <w:p w:rsidR="00014DB1" w:rsidRDefault="00014DB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4DB1"/>
    <w:rsid w:val="00016DDF"/>
    <w:rsid w:val="00035264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E557D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74CA2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4F36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22950</Words>
  <Characters>130816</Characters>
  <Application>Microsoft Office Word</Application>
  <DocSecurity>4</DocSecurity>
  <Lines>1090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