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D92174" w:rsidRDefault="00D92174" w:rsidP="00D92174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D92174">
        <w:rPr>
          <w:rFonts w:ascii="Monlam Uni OuChan2" w:hAnsi="Monlam Uni OuChan2" w:cs="Monlam Uni OuChan2"/>
          <w:sz w:val="36"/>
          <w:szCs w:val="48"/>
          <w:lang w:eastAsia="zh-CN"/>
        </w:rPr>
        <w:t>༄༅། །གདན་ས་ཆེན་པོའི་བྱ་བ་ལས་ཀྱི་སྣེ་མོར་མངགས་པ་རྣམས་ཀྱི་བཅའ་ཡིག་བཞུགས་སོ།། སྭ་སྟི། འཛམ་གླིང་བསྟན་པའི་མངའ་བདག་ས་སྐྱ་པའི། །བསྟན་པ་རིན་ཆེན་འཛིན་སྐྱོང་སྤེལ་བ་ལ། །གཞན་དང་མཚུངས་པ་མེད་པའི་བཀའ་དྲིན་ཅན། །སྔགས་འཆང་མཆོག་དང་ཨ་མེས་ཞབས་ལ་འདུད། །འདིར་བདེ་བར་གཤེགས་པའི་བསྟན་པ་རིན་པོ་ཆེ་དར་ཞིང་རྒྱས་ནས་འཇིག་རྟེན་གྱི་ཁམས་སུ་དགེ་ལེགས་རྒྱ་ཆེན་པོ་འབྱུང་བའི་ཕྱིར། འཆི་མེད་འཁོན་གྱི་གདུང་བརྒྱུད་བླ་ཆེན་དཀོན་མཆོག་རྒྱལ་པོས་དཔལ་ས་སྐྱའི་དགོན་གནས་ཁྱད་པར་ཅན་འདི་ཐོག་མར་བཞེངས། རིགས་སྲས་བླ་མ་ས་སྐྱ་པ་ཆེན་པོ་ཀུན་དགའ་སྙིང་པོ་མདོ་རྒྱུད་བསྟན་བཅོས་ཐམས་ཅད་ཀྱི་བདག་པོ་པ་མཉམ་མེད་ཤཱཀྱའི་རྒྱལ་པོའི་བྱང་ཕྱོགས་ཀྱི་རྒྱལ་ཚབ་ཏུ་གྱུར་པ་དེ་ཉིད་ཀྱི་དབོན་ཆོས་རྗེ་ཁུ་དབོན་གྱི་སྐུ་དྲིན་ལ་འཛམ་གླིང་བསྟན་པའི་མངའ་བདག་ས་སྐྱ་པ་ཞེས་གྲགས་ཤིང་མཁས་གྲུབ་རིམ་པར་བྱོན་པའི་གདན་ས་ཁྱད་པར་ཅན་འདི་ཉིད་དུ། སྙིགས་དུས་བསྟན་པའི་གསལ་བྱེད་སྔགས་འཆང་ཆོས་ཀྱི་རྒྱལ་པོ་དང་། འཇམ་མགོན་ཨ་མེས་</w:t>
      </w:r>
      <w:r w:rsidRPr="00D92174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ཞབས་སོགས་དམ་པ་གོང་མ་དེ་དག་གི་རིགས་དབོན་གྱི་ཐ་ཤལ་ངག་དབང་ཀུན་དགའ་བློ་གྲོས་སངས་རྒྱས་བསྟན་པའི་རྒྱལ་མཚན་དཔལ་བཟང་པོ་བདག་འདྲ་ཙནྡན་སྡོང་པོའི་ཤུལ་དུ་ཡོར་མོ་མགོ་ཟིང་སྐྱེས་པས་རྗེ་བཙུན་གོང་མའི་བསྟན་པ་ཉམས་པའི་སྔ་ལྟས་ཡིན་པ་གདོན་མི་ཟ་ཡང་། གོང་མ་དེ་དག་གི་ཞབས་ནས་མི་འདྲེན་ཅིང་། གདན་སའི་ལུགས་གཉིས་ཀྱི་ཁྲིམས་མགོ་མེད་མཇུག་མེད་དུ་མི་འགྲོ་བའི་ཕྱིར་རང་གཅིག་པུས་གདན་ས་ཆེན་པོའི་ཁུར་མ་ཐག་པ་རྣམས་ལ་སྔོན་གྱི་བླ་མ་གོང་མ་རྣམས་ཀྱིས་ཆོས་སྲིད་ཕྱག་ལས་སོ་སོ་ལ་མགོ་ཡོད་རེ་བསྐོ་བཞག་མཛད་འདུག་པ་རྣམས་ནས་གདན་ས་ཆེན་པོར་ཕན་སླེབས་ཆེ་བའི་བགྱི་བ་མཐའ་དག་འཆུག་མེད་དགོས་ཚུལ་བརྡ་སྤྲོད་བརྗེད་ཐོའི་ཚུལ་དུ་ཞུ་ན། ཆོས་གྲྭ་ལྷོ་བྱང་གི་མཁན་རིན་པོ་ཆེ་རིམ་ཅན་རྣམས་ལ་ལས་ཚན་མ་མཛད་གོང་སྐུ་ཡོན་སོགས་གང་ཅིར་རྣམ་དཔྱོད་ཡོད་གྲས་ནས་བརྟག་སྒྲིལ་ལ་བཟང་ཐོན་བསྐོ་བཞག་ཞུས་དོན་ལྟར། གཙོ་བོར་མདོ་སྔགས་རིག་གནས་གང་ལའང་ཐོགས་པ་མེད་པའི་སྦྱོང་བརྡར་མཛད་ངོས། ཐེག་དམན་ཐེག་ཆེན་རྡོ་རྗེ་ཐེག་པ་དང་བཅས་པའི་བསྟན་པའི་སྲོག་ཤིང་མཆོག་ཏུ་འགྱུར་བ་ཞིག་དང་། ཆོས་གྲྭ་ལྷོ་བྱང་གི་སྒྲིག་ལམ་ཀུན་སྤྱོད་ཚང་མ་བཅའ་ཡིག་རིམ་ཅན་སོར་བཞག སྤྱི་པ། དབུ་ཆོས། ལས་ཐོག་པ། གླིང་དཔོན་སོ་སོ་ལ་ལེགས་སློབ་ཉེས་བཅོས་ཀྱི་བཀོད་ཁྱབ་རིམ་ཅན་དང་། དེ་མཚུངས་བརྒྱ་དཔོན། ཆོས་ལས་པ། བན་གཙང་པའི་དབུ་བྱེད། མཆོད་དཔོན། བསྙེན་སོང་དབུ་ཆོས་ལས་ཐོག་པ་རྣམས་ལའང་བདེ་ཆེན་གླིང་བཅའ་ཡིག་བཞིན་བྱེད་དགོས་ཚུལ་ཡང་བཀའ་ཁྱབ་ཆེ་ངོས། ཆོས་གྲྭ་ལྷོ་བྱང་གི་སྒྲིག་ལམ་ཀུན་སྤྱོད་ཚང་མ་རྗེ་བཙུན་གོང་མའི་དགོངས་བཞེད་དང་མཐུན་པར་འཕེལ་རྒྱས་ཡོང་བའི་ཐུགས་བསམ་ཆེ་བསྐྱེད་གནང་དགོས་ལ། མཆོག་གསུམ་དང་ལས་འབྲས་ཁྱད་གསོད་ལུགས་གཉིས་ཁྲིམས་ཀྱོག་ཏུ་མ་སོང་བ་ཞིག་དགོངས་འཇགས་ཞུ། ༈ སྔ་ཐོག་ཆོས་རྗེ་ཁུ་དབོན་གྱི་སྐབས་ལས་ཚན་བཅུ་གསུམ་བསྐོ་བཞག་མཛད་པའི་ཐོག་མ་གསོལ་དཔོན་ནས་ཡིན་ཀྱང་། འཇམ་མགོན་ཨ་མེས་ཞབས་ཀྱི་སྐུ་ཐོག་ཙམ་ནས་བཟུང་ཕྱག་གཉེར་གཉིས་ལས་ཚན་ཐམས་ཅད་ཀྱི་གཙོ་འཛིན་དུ་འཇོག་པར་མཛད་ཅིང་། དེའི་ནང་ནས་ཀྱང་མཛོད་པ་ལ། སྔགས་འཆང་ཀུན་དགའ་བཀྲ་ཤིས་ཀྱི་སྐུ་ཐོག་ནམ་མཁའ་བསམ་འགྲུབ་ནས་བཟུང་གཞན་ལས་མཐོང་བཟོས་བདག་རྐྱེན་ཆེ་བར་མཛད་པའི་དགོས་པ་ཞལ་ངོ་གདུང་བརྒྱུད་རྣམས་ཆོས་འཆད་ཉན་སོགས་གནང་དགོས་པས། གཞན་ལ་ལུགས་གཉིས་དང་འབྲེལ་བའི་བཀའ་བཀོད་ཞི་དྲག་སོགས་ཁྲིམས་གཅུར་ཡང་ཡང་གནང་དགོས་བྱུང་ན་དམ་ཚིག་གི་ཉེས་པ་གསོག་པའི་རྒྱུར་འགྲོ་བར་དགོངས་ནས་མཛོད་པ་ཡོང་ངེས་འོས་ཐོའི་ཐོག་བརྟག་སྒྲིལ་བཟང་ཐོན་དེ་ལ་ཐོག་མར་བསྐོ་བཞག་མཛད་སྐབས་སོགས་རིམ་ཅན་དུ་བསྟན་དོན་ལར་རྒྱའི་བབས་ཡུལ་ཚང་མར་འཛིན་སྐྱོང་སྤེལ་གསུམ་གྱི་བཀའ་བཀོད་གནང་། ལག་ལེན་ཆེ་ཕྲ་ཚང་མ་མཛོད་པ་དེས་ཁུར་ཁུར་ནས་བགྱིས་ཚེ་ནང་དོན་ཚང་ཞིང་ཕྱིའི་བལྟ་ཡུལ་མཛེས་པ་ཞིག་ཡོང་བའི་དགོངས་གཞི་ཐུན་མོང་མིན་པར་འདུག་པས་ན། མཛོད་པ་རིམ་ཅན་ནས་ངེས་དགོས། དལ་འབྱོར་གྱི་མི་ལུས་རིན་པོ་ཆེ་ཆུད་ཟོས་སུ་མ་སོང་བར་དོན་ཡོད་པ་གལ་ཆེ་ཞིང་། དེ་ཡང་རང་རང་གིས་ལས་བསགས་པའི་གྲུབ་མཐའ་དང་ཡུལ་སྣ་ཚོགས་ཀྱི་སྐལ་བ་མྱང་སྐབས་སོ་སོའི་ལུགས་གཉིས་ཀྱི་ཁྲིམས་དང་མི་འགལ་ཞིང་དེ་དག་དྲང་པོར་སྲོང་ཐུབ་པ་ཞིག་ལ་ལས་གནག་རྣམ་སྨིན་དཀར་བ། འཕེན་བྱེད་སྡིག་པས་འཕངས་ཀྱང་རྫོགས་བྱེད་དགེ་བས་རྫོགས་པའི་ལས་ཞེས་བྱ་བ་ཡིན་པས་ན་ངོ་སྐལ་དུ་གྱུར་པ་དཔལ་ས་སྐྱའི་བསྟན་སྲིད་ལར་རྒྱ་འདི་ཉིད་ཀྱི་ཕྱིར་ལུས་སྲོག་ལོངས་སྤྱོད་ཐམས་ཅད་ཕངས་མེད་དུ་གཏོང་ནུས་པའི་སྙིང་སྟོབས་དང་། བླ་མ་གོང་མ་གདུང་བརྒྱུད་ཆོས་སྡེ་དང་བཅས་པའི་ཞབས་ཏོག་དུས་ཁོར་མོ་ཡུག་ཏུ་སྒྲུབ་ནུས་པའི་བརྩོན་འགྲུས་དང་། གདན་སའི་མངའ་ཞབས་རྣམས་དར་ཞིང་རྒྱས་ལ་ཡུན་རིང་དུ་གནས་པའི་ལྷག་བསམ་རྣམ་དག་སྙིང་ཁོངས་སུ་བཅངས་ངོས། གདུང་བརྒྱུད་གོང་མ་ལུགས་གཉིས་གང་སར་མཁྱེན་རླབས་ཕུན་སུམ་ཚོགས་པ་ཞིག་ཡོད་ན་དེའི་བཀའ་གང་གནང་གསུང་ཅི་འགྲུབ་དང་། སྐུ་གཞོན་ནུའི་དུས་སམ་གལ་ཏེ་ཧ་ཅང་གི་མཁྱེན་རྒྱ་ཆེ་བ་ཞིག་མེད་ན་བསྟན་དོན་ལར་རྒྱ་ལ་ཕན་པའི་ཕྱིར་འཕྲལ་ཕུགས་སུ་བལྟས་པའི་སྙན་སྒྲོན་ཡང་ཡང་དང་། དེ་དང་ཆ་མཚུངས་རང་གི་ས་ནས་ཕྱི་ནང་གསང་གསུམ་གྱི་ལར་རྒྱ་ལ་འཆུག་མེད་སྲ་ཐང་གི་བྱེད་སྒོ་འཛོལ་མེད་བྱེད་ཅིང་། དེ་དག་ལའང་ཡུས་ཀྱིས་སྣང་བ་དང་། ང་རྒྱལ་གྱི་དབང་དུ་སོང་ནས་རང་མ་གཏོགས་ཞལ་ངོ་གདུང་བརྒྱུད་རྣམས་ས་སྐྱ་པ་མིན་པ་ལྟ་བུས་དབང་ཆེ་ཤེ་མང་ལས་འབྲས་ཁྱད་བསད་དེ་རིགས་གཏན་ནས་མི་བྱེད། ཕན་བདེའི་རྩ་བ་གདུང་བརྒྱུད་ཀྱི་གཞི་རྟེན་སྲིད་འཛིན་ཁབ་ལེན་གྱི་སྐོར་ཡང་རིགས་རུས་ཆོ་འབྲང་ཕུན་སུམ་ཚོགས་ཤིང་བརྟན་བརླིང་ཁེལ་བ་ཁ་ཤས་བརྟག་སྒྲིལ་གྱི་ཐོག་ནས་བཟང་ཐོན་དེ་ལེན་པ་དང་ཆབས་ཅིག་གང་ཅིའི་སྐོར་ཞིབ་ཆ་བྱེད། མཁན་རིན་པོ་ཆེས་མཚོན་ཆོས་གྲྭ་ལྷོ་བྱང་གི་ལས་ཚན་རྣམས་བསྐོ་བཞག་བྱེད་སྐབས་སོ་སོའི་བཅའ་ཡིག་གི་དོན་བཞིན་ལས་ཚན་བྱ་སྤུ་གནོན་མགོ་འོག་ལུས་ཁྱུར་གྱི་སྒྲིག་ལམ་ཀུན་སྤྱོད་སྲ་ཐང་དུ་སྐྱོང་དགོས་ཚུལ་དང་། དེ་དག་གི་རྒྱབ་སྐྱོར་ཁ་ཞེ་མེད་པ་བྱེད་ཅིང་། སྒྲིག་འགལ་སྣ་ཚོགས་བྱུང་ཚེ་ལས་ཚན་སོ་སོར་ཉེས་པ་ཆེ་ཆུང་ལ་དཔག་པའི་འཇུན་ཐར་ཡོད་ཚུལ་སོགས་ལེགས་སློབ་ཉེས་འཆོས་ཞིབ་གསེད་བགྱིས་ངོས། རང་གིས་ཤེས་པའམ་གཞན་དྲག་ཞན་འབྲིང་གསུམ་སྣ་ཚོགས་ལ་འདྲི་རྩད་བགྱིས་པའི་གོང་བཀོད་ཁ་ཏ་བཞིན་མ་བྱུང་ན་ལན་འགལ་ཡར་གྱི་བར་ལ་ཞི་དྲག་གི་བསླབ་བྱ་ཡང་ཡང་དང་། དེས་ཀྱང་མ་འཐུས་ན་ལས་ཚན་འཕོ་ལེན་བྱེད་པའམ། ཁྲིམས་ཞི་དྲག་གང་རུང་གིས་གཅུར། དེ་བཞིན་དུ་གཉེར་དཔོན་གསོལ་གཟིམ་སྐུ་གཞོགས་པ་ཚང་མ་དང་། མགྲོན་གཉེར་གཉེར་ཚང་པ་སོགས་དྲུང་འཁོར་ཚང་མར་ཡང་གདུང་བརྒྱུད་དང་བསྟན་དོན་ལར་རྒྱ་ལ་བསམ་པ་རྒྱ་གང་ཆེ་བགྱིས་ངོས། རང་རང་གི་རྩ་བའི་ལས་གང་ཡིན་པ་དེ་ལ་འཆུག་མེད་བསྟར་ཆགས་ཀྱི་ཐོག་ནས། གཞན་ཕྱི་ནང་གསང་གསུམ་གང་དུ་མངགས་ཀྱང་འབྲས་བུ་དོན་སྨིན་ལས་རྗེས་ངོ་མཚར་ཅན་ལྟོ་དང་གོས་སྦྱིན་མཐོ་བར་བཞག་པ་ལ་རྗེས་ཡོད་པ་ཞིག་དགོས་ཚུལ་དང་། གནས་སྐབས་སུའང་དེ་དག་ལ་ལེགས་སློབ་ཉེས་འཆོས་འཐུས་མ་ཤོར་བ་བགྱིས་ཀྱང་སྐྱེད་མ་ཐོན་པ་བྱུང་ན་ཞིབ་ཏུ་བརྟག་ལ་དེ་རང་གི་ལུས་ངག་ཡིད་གསུམ་གྱིས་བབས་ནས་དེ་མ་གཏོགས་མི་ཐོན་པ་ཞིག་ཡིན་ན་ལས་ཚན་བརྗེ་འཕྲུལ་བྱེད། ཤེས་ཡོན་ཅན་འདར་ཡམས་སུ་སོང་བ་སོགས་སྣང་ཤེས་སྤྲ་འཆལ་མ་འཆུན་པ་ཞིག་ཡིན་ན་བསླབ་བྱ་ཞིབ་གསོད་བགྱིས་ཚེ་ཕྱིས་ནས་གོ་བ་ཞིག་ཡོང་འགྲོ་སྙམ་ཞིང་། རང་གི་ཕུགས་རིགས་རྒྱང་གསུམ་མནོ་བསམ་མཐོང་བ་སོགས་ཤེས་བཞིན་དུ་མི་བྱེད་པར་རྫུ་ཆེ་བའམ། བསམ་པ་སྐྱོན་ཅན་གྱིས་ཐམས་ཅད་དཀྲུགས་པའམ། ཤེས་ཡོན་གི་ང་རྒྱལ་ནས་རང་གིས་ཁྲིམས་དྲང་བསྲངས་ཀྱང་དེ་དག་ལ་མི་བརྩི་བྱེད་སྒོ་སྣ་ཚོགས་བྱུང་ན། སྤྱིར་ཆོས་འཇིག་རྟེན་གྱི་རྒྱུ་འབྲས་བསླབ་བྱ་དང་། བྱེ་བྲག་རང་གི་ས་ནས་དཀོན་མཆོག་དཔང་བཞག་གི་བྱ་བ་བྱས་པ་ཡིན་ཀྱང་དེ་ལ་མི་བརྩི་བའི་རྒྱུ་མཚན་རང་ས་ན་ཉེས་པ་ཡོད་ཚེ་སྔ་ཕྱི་བར་གསུམ་ཤིག་མཛུབ་སྤྲད་པའི་དག་ཐེར་དགོས་ཚུལ་དང་། དེ་ལྟར་མིན་ན་བསྟན་དོན་ལར་རྒྱ་ཚང་མར་ལས་ཚན་གྱི་བཀོད་པ་བགྱིས་པ་བཞིན་ཉན་ན་ཁེ་ཆེ་བ་ཡོང་ཞིང་། དེས་ཀྱང་མ་འཐུས་ཚེ་དཀར་ནག་བདེན་བརྫུན་གྱི་དབྱེ་འབྱེད་འཕྲལ་དུ་ཡོང་ཚུལ་སོགས་གླེང་ལ་དོན་གྱི་ལག་ལེན་ཀྱང་བཀལ། རང་གི་ས་ནས་དཀོན་མཆོག་གསུམ་དང་ཤེས་ལྡན་གཟུར་གནས་རྣམས་མི་ཁྲེལ་ཞིང་། ཞི་དྲག་གི་ཁྲིམས་གང་ལ་ཐུག་ཀྱང་གཡོ་སྒྱུ་ཟོལ་ཟོག་གིས་ཐོན་མི་དགོས་པར་རང་བཞིན་གྱི་ཉེས་མེད་དཀར་སིང་དུ་ཐོན་ཡོང་བ་ཞིག་བྱ། དེ་བཞིན་དུ་བླ་མ་གོང་མའི་ཚུལ་སྒྲུབ་མཆོད་དཀར་མེ་དུས་ཇ་སྟེ་བསྟན་པ་འཛིན་སྐྱོང་སྤེལ་གསུམ་གྱི་ཐབས་སྟོད་སྨད་བར་གསུམ་གྱི་འབུལ་སྡུད་བླ་རིགས་ཚོང་ཁག མི་སེར་མངའ་ཞབས་བཅས་ལ་བཀོད་པ་བྱེད་ཚུལ་ནི། འབུལ་སྡུད་པ་རྣམས་ལ་བསྟན་དོན་ལར་རྒྱ་བསམ་པའི་ལྷག་བསམ་རྣམ་དག་ངོས་སོ་སོའི་དགོན་སྡེ་སྦྱིན་བདག་སྒེར་པ་སྐྱོང་དགོས་ཚང་མར་ལུགས་གཉིས་ཀྱི་ཁྲིམས་གཞུང་དྲང་པོར་བསྲངས་བའི་བབས་ནས། ཆོས་འཆད་ཉན། གསོན་པོའི་ཡར་འདྲེན། གཤིན་པོའི་རྗེས་འཇུག དགོན་སྡེ་དང་ཆབ་འབངས་སྐྱོང་དགོས་ཐམས་ཅད་ལ་ལེགས་སློབ་ཉེས་འཆོས་བསྟན་དོན་ལར་རྒྱ་རང་གཞན་ལ་འདི་ཕྱིར་དགེ་བ་ཀུན་འཐུད་མ་ཤོར་བར་རྟག་འགྲུས་སུ་བགྱིས་ངོས། སྒར་དགོན་སྦྱིན་བདག་ཆོས་གཞིས་སོགས་རང་རང་གི་ངོ་སྐལ་དུ་གྱུར་པ་ཐམས་ཅད་ཡར་བསྐྱེད་ཕུན་ཚོགས་ཡོད་ཐོག་ནས་ཤི་གསོན་གྱི་དངོས་པོ་ཇི་སྙེད་བྱུང་བ་ཐམས་ཅད་ཆུད་མི་ཟ་བའི་ཕྱིར་གདན་ས་གཞུང་འདི་ཉིད་དུ་ཡོངས་རྫོགས་བཏབ་པའི་ལྷག་མ་ནས་སྒེར་པ་དྲག་ཞན་ཚང་མར་ངོ་འཛིན་བྱེད་དགོས་རྣམས་གཞུང་གནོད་མེད་པ་ཞིག་བྱེད་ཅིང་། དེ་དག་གི་མཐུན་རྐྱེན་གྱི་གཙོ་བོ་བླ་གྲྭ་རྣམས་བསླབ་པ་གཙང་ཞིང་གཉེར་ལག་དོ་དཔོན་གཡོག་ཚང་མ་མཐུན་གྲུབ་ཀྱི་ཐོག་ནས་སྒར་ཆས་རྟ་དྲེལ་མཛོ་གཡག་སོགས་ཆ་རྐྱེན་ཐམས་ཅད་ལ་ཆུད་ཟོས་མེད་ཅིང་བཅག་དག་རང་གཞན་དང་བ་འགྲོ་བ་ཞིག་དགོས་ཚུལ་དང་བླ་གྲྭ་དཔོན་གཡོག་སོགས་མི་མཐུན་པ་བྱུང་ན་ཐོག་མར་བླ་གཉེར་གཉིས་ནས་གཅིག་གིས་གཅིག་ལ་ལེགས་སློབ་ཉེས་འཆོས་མཐུན་གྲུབ་བྱེད་པའམ། བླ་མ་མཁྱེན་རླབས་ཆེ་ན་གཉེར་པར་བཀོད་ཁྱབ་དང་། གཉེར་པ་ཤེས་སྒོ་ཡངས་ཐང་ཆེ་ན་བླ་མར་སྙན་སྒྲོན་ཞབས་འགྱུར་ངོས། གྲྭ་པ་ལག་དོ་རྣམས་ལ་ཉེ་འགྱང་མེད་པའི་ཟས་དང་རྐང་གོས་སོགས་སྦྱིན། ལས་ཀྱི་རིམ་པའང་ཆ་སྙོམས་ནས་བྱེད་བཅུག་ལ་གང་དང་མ་མཐུན་པ་དེ་དང་དེ་ལ་སྐྱོན་སེལ་གྱི་ཁ་ཏ་བྱེད། སྤྱོད་རྩིང་བག་མེད་རྣམས་ལ་འཇུར་ཐག་སོགས་ཀྱིས་གཅུན། གལ་ཏེ་དེ་དག་གིས་ཀྱང་མ་འཐུས་ཚེ་འདི་གར་སྔ་ཕྱི་བར་གསུམ་གྱི་རྒྱུ་མཚན་ཞིབ་ཆ་དགོས་ཚུལ་དང་། གདན་སའི་ལར་རྒྱ་གདུང་བརྒྱུད་དང་ཆོས་སྡེའི་ཞབས་འདེགས་ལ་བསམ་བྱེས་འགྲོ་བ་ཚང་མས་ལུས་སྤྱོད་པ་དུལ་ཞིང་ངག་བཙུན་པ་དང་། ཡིད་ལ་རྣམ་རྟོག་ངན་པ་བསྲུང་གང་ཐུབ་ངོས། ས་ཕྱོགས་གང་དུ་ཕྱིན་ཀྱང་བཟང་ཞིང་ལེགས་པའི་དཔེ་ལ་ས་སྐྱའི་སྒར་པ་དཔོན་སློབ་ལྟ་བུ་དགོས་ཞེས་གཞན་གྱི་བསྟོད་བཀུར་བསྔགས་གསུམ་བྱེད་ཐུབ་པ་ཞིག་དང་། སྒར་ཆས་ཚང་མ་འབུལ་བའི་རིགས་མཐའ་དག་ལ་བརྣབ་སེམས་དང་མ་བྱིན་ལེན་སྤངས་པའི་གཞུང་བསམ་གང་ཆེ་དགོས་ཚུལ་གྱི་བསླབ་བྱ་དང་། སྟོད་སྨད་བར་གསུམ་གྱི་ཚོང་པ་རྣམས་ལ་གདན་ས་ཆེན་པོའི་ཕྱག་རྫས་ཚོང་སྤུས་བསྒྱུར་དུ་གནང་བ་འདི་ཐམས་ཅད་སྦྱིན་བདག་དད་ཅན་ཤི་གསོན་རྣམས་ནས་བླ་མ་གོང་མ་གདུང་བརྒྱུད་དང་བཅས་པ་ལ་དད་གུས་ཀྱི་སྒོ་ནས་ཕུལ་བ་འདི་དག་རྣམ་དཀར་དགེ་རྒྱུན་གྱི་ཐབས་སུ་སྤུས་བསྒྱུར་ནས་སྨིན་པར་བྱེད་རྒྱུ་ལ། ཕྱག་རྫས་སྟོབས་ཆེན་འདི་དག་ཆུད་མི་ཟ་ཞིང་གདན་ས་ཆེན་པོའི་དགེ་ཐབས་རྒྱ་ཆེ་སྤོམ་མཐོ་འབྱུང་བའི་ཕྱིར་དུས་གནས་དང་བསྟུན་པའི་གོང་ཐང་ཆེ་ཆུང་ཟོག་གང་ལ་གང་འགྲོ་སོགས་ཚང་མ་ཞིབ་ཆ་བགྱིས་པའི། སྟོད་སྨད་བར་གསུམ་ནས་རང་རང་གི་ངོ་སྐལ་གྱི་ཚོང་སྤུས་བསྒྱུར་ཚང་མ་ཞེ་ཐག་བགྱིས་ངོས། གདན་ས་ཆེན་པོར་ཕྱག་འབྱོར་གང་ཆེ་ཡོང་བའི་དོ་དམ་ཧུར་བསྐྱེད་བདག་དོན་བདག་གཅེས་དང་། གདན་སའི་ཕྱག་རྫས་རྣམས་ལ་རང་དབང་བདག་འདུས་ཀྱིས་བག་མེད་ལོངས་སྤྱོད་ལག་མི་གཙང་བའི་ཆ་ནས་སྦ་བསྲི་རྐུང་བསུབས་ཚོང་ལུགས་མཐུན་མ་བྱས་པའི་ཁྲོལ་བརླག་ཏུ་སོང་བ་དང་། ལུགས་མཐུན་བྱས་ཀྱང་གཞུང་སླེབས་མེད་པ་སོགས་བྱུང་ན་དོ་དམ་ཕྱི་ལམ་ཁེག་པ་ཡོང་ཚུལ་དང་། དེ་དག་གི་ཡོ་བྱད་རྟ་དྲེལ་གཡག་སོགས་ཁལ་འགྲོས་ཚང་མ་དང་སྒར་ཆས་ཡོངས་རྫོགས་ལ་བཅག་དག་རུས་ཐོན་དགོས་ཚུལ་ཚོང་གཉེར་ལག་དོ་རྣམས་མཐུན་གྲུབ་བགྱིས་ངོས། ལུས་ངག་ཡིད་གསུམ་གྱི་སྤྱོད་པ་བག་མེད་དུ་མ་སོང་བའི་སྒར་པའི་མིག་རྒྱན་ལ་ཕན་པ་ཞིག་དང་། ཚོང་གཉེར་རྣམས་ཀྱིས་ལག་དོ་བྱིངས་ལ་བསླབ་བྱ་བྱས་དོན་བཞིན་ཚང་མས་འཁུར་དགོས་པ་སོགས་ལེགས་སློབ་ཉེས་འཆོས་མཐའ་དག་ཡང་ཡང་བྱས་ལ། འབུལ་སྡུད་པ་རྣམས་དང་། ཚོང་པ་རྣམས་ཀྱིས་བྱེས་སུ་ལེགས་ཉེས་ཇི་ལྟར་བྱས་ཚུལ་རང་བཞིན་གྱིས་མི་རྒྱུས་ཅན་རྣམས་ལ་དྲི་རྟོགས་ཀྱིས་ཉ་མགོ་གང་ནོན་བྱས་ངོས་འཐུས་མིན་ཡོད་ཚེ་དེ་རྣམས་ལ་འཇུར་དག་ཞི་དྲག་གང་རུང་གིས་ཁྲིམས་མེད་དུ་མ་སོང་བར་བྱེད། དེ་བཞིན་དུ་མངའ་ཞབས་བྱིངས་ལའང་གཞིས་གཉེར་སོ་སོ། རྒན་བཅུ་དཔོན་སོགས་མགོ་ཡོད་ཚང་མར་གདན་ས་ཆེན་པོའི་ཞབས་ཕྱི་སྒྲུབ་པའི་མངའ་ཞབས་རྣམས་ལ་སྐྱོང་བརྡར་བྱེད་ཚུལ། གདན་ས་ནས་དུས་དང་དམིགས་བསལ་གྱི་ཁྲལ་རིགས་སོ་ནམ་ཞིང་གཡོག་སོགས་སྐུལ་དགོས་རྣམས་གདན་ས་ཆེན་པོའི་བཀའ་བཞིན་བསྒྲུབས་ཕྱིན་དོན་མེད་དུ་རང་དོན་མ་འགྲུབ་པའམ་དཀར་སྐྱོང་ནག་འདེད་ཕྱོགས་ཆ་ཉེ་རིང་ལྟ་བུས་མི་སེར་ལ་སྦྱོང་སྤྱོད་སྣ་ཚོགས་དང་། ལག་གིས་དངོས་པོ་རྣམས་བག་མེད་དུ་ལེན་གང་ཐུབ་དང་། གཞུང་དང་མི་སེར་གྱི་ས་ཆ་རང་གིས་ཡུག་གཅིག་ཏུ་འདེབས་པ་དང་། ཉ་རྒྱ་རི་རྒྱ་སོགས་ལ་དོ་དམ་མི་བྱེད་པར། དེ་དག་གི་གཙོ་བོ་ལྟ་བུས་རི་དྭགས་ཀྱི་པགས་ཁྲལ། རུས་པ། ཤ་སོགས་མཁོ་ཆེ་བ་རྣམས་ངན་སློང་དང་མི་སེར་གྱི་ལག་ནས་ཐབས་མཁས་ཀྱིས་ལེན་པ་དང་། ཁྱད་པར་ཆོས་སྡེ་དང་འབྲེལ་ཆགས་གཉེར་པ་སེར་མོ་བའི་རིགས་འགྲོ་ཁུངས་རྣམས་སུ་ཆང་བག་མེད་དུ་འཐུང་ཞིང་། གླུ་ལེན་པ། མདའ་འཕེན་པ། རྟ་རྒྱུག་བྱེད་པ་སོགས་ཆོས་སྡེའི་སྒྲིག་དང་འགལ་བར་བྱས་པ་དང་། དབྱར་ཁྲིམས་དགུན་ཁྲིམས་སོགས་ལུང་པ་དེ་རང་ན་སྔར་སྲོལ་བཟང་པོ་གང་ཡོད་དང་མི་མཐུན་པ་བྱས་པ་ཤར་ཚེ་རྩ་ར་བརྡ་འདེད་ཀྱིས་རྗེས་གནོན་ཡོང་ཚུལ་དང་། གཞུང་དོན་བསྡུ་ཁྲལ་གྱི་རིགས། ས་ཆའི་འདུལ་སྐྱོང་རྣམས་འཐུས་མ་ཤོར་བ་དང་། རྫོང་མགོ་སོ་སོ་སོགས་མི་ཆེན་རྣམས་ཀྱི་སྐུ་མདུན་དུ་བཅར་སྐབས་རང་ཕྱོགས་ཀྱི་གཏན་ཚིགས་ངག་རྒྱུན་མཐོང་བརྒྱུད་ཐོས་བརྒྱུད་རྣམས་ལ་ཞིབ་ཆ་ངེས་འགྲོངས་ཀྱི་ཞུ་དོན་འཛེམ་ཆགས་ཅན་ཚིག་ངར་དུ་མ་སོང་བའི་ཞུ་བ་ཁུངས་འགྲོངས་དང་། དེས་ཀྱང་མ་འཐུས་ཚེ་གཏན་ཚིགས་སོགས་སྤྱན་བརྡར་ཞུ་བ་དང་བསྟུན་རང་ཕྱོགས་དང་མཚུངས་པ་གཞན་ལ་རྒྱས་འགེབས་ཡོད་ཚེ་དེ་དག་ཀྱང་ལུང་དུ་དྲངས་པའི་ཞུ་བ་ནན་ཆེན་བགྱིད་རྒྱུར་མི་སེར་སོགས་ཀྱི་ལག་ནས་བྱུང་བའི་དངོས་པོ་རྣམས་ཕངས་མེད་དུ་གཏང་བའི་ཁྲ་བཟུང་དང་། དེས་ཀྱང་མ་འཐུས་ན་འདི་ནས་རྩ་བའི་འབྱུང་ཁུངས་གང་ཡིན་པ་དེ་ཞབས་སུ་ཞུ་དོན་བགྱིད་རྒྱུ་ཡིན་ཚུལ་སོགས་ཞིབ་ཆ་དང་། མི་སེར་རྣམས་ལའང་རང་རང་གི་ཁང་གཞིས་ས་རྟེན་རྣམས་འདུལ་སྐྱོང་སྙིང་ཐག་པ་ནས་བྱས་ངོས་བུད་སྟོངས་སོགས་ཁུངས་རྙེད་ཚེ་ཁུངས་འཇུག་དང་། མི་ལག་རགས་ཤིང་སྟོབས་ཀྱིས་འཆུན་པ་རྣམས་ལ་སྟོད་སྨད་དུ་ཚོང་སོགས་ལ་ཕྱིན་ངོས་གྲོང་ཡར་རྒྱས་ཡོད་པ་དང་། ཕ་མ་བུ་ཚ་སོགས་ནང་ཚང་ཚང་མ་མཐུན་ཞིང་བཀྲ་ཤིས་པ་དང་། མི་མཐུན་པ་རྣམས་ལ་འདུམ་དཀར་གཟུ་སོགས་ཁ་ཏས་ཁྱབ་པ་དང་། མགོན་མེད་ཉམས་ཆུང་རྣམས་ལ་མགོ་འདོན་གང་དྲག་དང་། རང་བཞིན་གྱི་ས་ནས། བརྐུ་བརྫུན། ཆོམ་པོ། ཟས་མིན། མཐུ་གཏད། རྩོད་པ་ལོངས་པ་སོགས་བྱུང་ན་དེ་དང་དེའི་ཁྲིམས་རྗེས་མཐུན་གྱི་བདེན་ཤན་དྲང་པོར་བསྲངས་བ་དང་། མ་འཐུས་པ་ངན་པ་ཚབས་ཅན་རྣམས་ལ་འདི་གར་རྒྱུ་མཚན་བྱས་ཐོག་ནས་གདན་ས་ཆེན་པོའི་ཆོས་གཞིས་རྣམས་ལ་ཉེས་བྲལ་ཡར་རྒྱས་ཡོང་བ་ཞིག་དགོས་ཚུལ་དང་། གཞུང་དོན་བློས་བཏང་གི་རང་ཁོ་ན་ཟ་སྒོར་ཐོན་པ་ལྟ་བུའི་རྗེས་ངན་བྱུང་ན་ཁྲིམས་ཀྱིས་ཚར་གཅོད་བྱ་དགོས་པས་དེ་ལྟར་དུ་མ་སོང་བ་ཞིག་གོ་དགོས་ཞེས་བསླབ་བྱ་བྱས་རྟིང་སླད་མར་དེ་དོན་ལ་མ་གནས་ན་དཀར་ནག་ཤན་འབྱེད་ཁྲིམས་གཞུང་དྲང་པོ་ལག་འགེལ་བྱེད་ཅིང་། ཡང་གཙུག་ལག་ཁང་གི་སྐུ་གཉེར། གད་པ་ཁང་གཉེར། སྒྲུབ་སྡེ་གོང་འོག བསམ་གླིང་རིན་སྒང་སོགས་ན་ཡོད་པའི་དོ་དམ་ལས་བྱེད་པ་རྣམས་ལ་དེ་དག་གི་གཙོ་བོ་ཁང་དཔོན་དང་། ལས་བྱེད་སོ་སོ་ལ་གཙུག་ལག་ཁང་གི་ཞབས་ཏོག་བྱེད་ཚུལ་བདེ་གླིང་བཅའ་ཡིག་ན་གསལ་བ་དེ་བཞིན་དང་། ལྷ་ཁང་ཆེན་མོ་དང་། བཞི་ཐོག་ཕོ་བྲང་། ཕུན་ཚོགས་གླིང་གི་ཐོག་དྲངས་ཁང་མིག་སོ་སོ་ལ་ཞབས་ཏོག་བྱེད་པའི་གད་པ་ཁང་གཉེར་ཚང་མ་ནས། སྟེང་གི་ཐུགས་རྒྱལ་མཚན། སྤེན་བད། སྤང་བད། ཝ་ཁ་ཐིགས་ཚགས་ཚང་མར་ཉམས་གསོ་གང་དགོས་རུས་ཐོན་བཅག་དག་དང་། བར་གྱི་ཁང་མིག་སོ་སོའི་གད་ལོགས་ཞལ་རྩི་ཚོན། རབ་གསལ་སྐར་ཁུང་རྣམས་ཀྱི་ནག་མཐོང་། ལྷགས་སྐྱོར། ཆར་ཁེབས་སོགས་གང་དགོས་དེ་དང་དེ་ལ་འགད་གཙང་ཡོང་བ་དང་། འོག་གི་སྒོ་སྐྲས། གསང་སྤྱོད། ལམ་གཞུང་ལ་ཕྱགས་མ་དགོས་པ། མི་ཁྱི་སོགས་སྲོག་ཆགས་བསྲུང་བ། དངོས་པོ་བཙོག་ཅན་བསྡུ་བ་སོགས་མདོར་ན་གཙུག་ལག་ཁང་དང་ཕོ་བྲང་མི་མཛེས་པ་མཐའ་དག་བསྲུང་ཞིང་བཅག་དག་བྱས་པའི་རྟགས་སུ་ཁང་རྙིང་ལོ་མང་ཅན་ཡིན་ཀྱང་བཟོ་བསམ་ཞིང་རང་གཞན་བཞུགས་སྤྲོ་བ། བླ་མ་གོང་མའི་ཕྱག་ནས་བྱིན་རླབས་མི་ཡལ་བ་ཞིག་དགོས་རྒྱུར་ཁང་དཔོན་གྱིས་ཡང་ཡང་ལྟ་རྟོགས་དང་གཞན་རྣམས་ཀྱིས་མཐུན་རྐྱེན་གང་ལ་གང་དགོས་བསྐུལ་བ་ལ་དེའི་བདག་རྐྱེན་གཞུང་ནས་ཁ་ཞེ་མེད་པར་བྱས་ངོས། གལ་ཏེ་དེ་དག་གི་གོང་ཚིག་ལ་མི་གནས་པ་ཤར་ཚེ་ཁ་ཏ་ཚ་དྲག་ཅན་ནམ་ཆད་པ་སྣང་ཆེ་ཆུང་གང་རིགས་འགེལ་བ་དང་། ལས་ཚན་སྤོ་བ་སོགས་སྐབས་སུ་བབས་པའི་དོ་དམ་གང་ཆེ་དང་། ཚུལ་བཞིན་དུ་སྒྲུབ་པ་རྣམས་ལ་མགོ་འདོན་རྒྱབ་སྐྱོར་ཉེ་འགྱངས་མེད་པར་གལ་ཆེ། ངོར་ཨེ་ཝཾ་ཆོས་ལྡན་སོགས་ས་ལུགས་དབུས་གཙང་གི་དགོན་ཁག་རྣམས་སུ་བླ་མ་བསྐོ་བཞག་བྱེད་སྐབས་བཀོད་ཡིག་དེར་དགོན་གྱི་སྒྲིག་ལམ་ཀུན་སྤྱོད་ཚང་མ་སོ་སོའི་བཅའ་ཡིག་བཞིན་བྱས་ངོས། མདོ་སྔགས་གང་ཡིན་གྱི་གྲྭ་དེ་ས་སྐྱའི་རྗེ་བཙུན་གོང་མའི་བཀའ་སྲོལ་དང་མཐུན་པར་དར་ཞིང་རྒྱས་པ་དང་། དགོན་པར་ཉམས་ཆག་མི་འབྱུང་བ་སོགས་གྲྭ་ཚང་གི་སྤྱི་བྱུས་ཚང་མ་ལ་ལྷག་བསམ་རྒྱ་གང་ཆེ་བྱེད་དགོས་ཚུལ་འབྲི་བ་དང་། ངོས་འཕྲད་བྱུང་ཚེ་དངོས་སུའང་དེ་བཞིན་གླེང་། དེ་བཞིན་དུ་གདན་ས་ཆེན་པོ་འདིར་རང་ཕྱོགས་ཀྱི་བླ་མ་མཁས་གྲུབ་རྣམས་ཀྱིས་ཐོག་དྲངས་རིས་མེད་དགེ་བའི་བཤེས་གཉེན་ཇི་སྙེད་ཅིག་བྱོན་པ་དང་། ས་སྐྱོང་སྡེ་དགེ་སྐུ་ཞབས་ཀྱིས་ཐོག་དྲངས་སྦྱིན་པའི་བདག་པོ་ཆེ་ཕྲ་ཆུང་གསུམ་ཇི་སྙེད་ཅིག་བྱོན་པ་དེ་དག་ཐམས་ཅད་ལའང་སོ་སོའི་སྐུ་གནང་ཆེ་ཆུང་དང་། ལྷག་པར་གདན་ས་ཆེན་པོ་འདི་ཉིད་དང་འབྲེལ་ཆགས་ཚུལ་ཇི་ལྟར་ཡོད་ཞིབ་འཇུག་ངོས། སྐབས་ཐོབ་དང་བསྟུན་པའི་བདག་རྐྱེན་གོ་འཛོལ་དུ་མ་སོང་བ་ཞིག་དང་། མཆོག་དམན་གང་ཡིན་ཡང་སྒོ་མགྲོན་གཉིས་ཀྱིས་འཕྲལ་དུ་སྣེ་སྦྱོར་བྱས་དོན་བཞིན་ལ་རང་རང་གི་བློ་མཐུན་བཞིན་མཇལ་འཕྲད་དང་འབྱོར་ལེན་སོགས་སྒུགས་མི་དགོས་པར་འཕྲལ་དུ་ཐོན་པ་ཞིག་དང་། དུས་མདོས་སོགས་ཕྱོགས་མི་ཤིན་ཏུ་བུངས་ཆེན་སྐབས་དེ་དག་ཕན་ཚུན་ལབ་ཟེར་དུ་མི་འགྲོ་བའི་དོ་དམ་ཁྲིམས་པ་རྣམས་ལ་བརྗིད་ནོན་གང་ཆེ་དང་། ཕུར་སྒྲུབ་ཆེན་མོའི་ལྟད་མོ་བ། དགོངས་རྫོགས་ཁག་གི་སེར་འདུ་རྣམས་ལའང་ཟིང་བཤིག་མེད་ཅིང་འཇམ་དར་གྱིས་རང་གཞན་བསམ་པ་རྫོགས་པ་ཞིག་དང་། ལྷག་པར་སེར་འདུ་རྣམས་ཀྱི་སྐབས་ཆོས་གྲྭ་ལྷོ་བྱང་ནས་བཟུང་སེར་མོ་བ་ཚང་མར་གསེར་དངོས་གཏོང་རྒྱུ་ཡོད་ན་དེ་བཞིན་དང་། མེད་ཚེ་ཊཾ་དུས་གནས་ཀྱིས་རྒྱུགས་ཕེར་ན་གསེར་དོ་དང་། གྲྭ་པ་མ་ཡིན་པའི་རྟོགས་ལྡན་བཙུན་མ་སོགས་སེར་མོ་བ་བྱིངས་ལ་རིན་པོ་ཆེ་དེ་དག་གིས་མ་འཕྲུལ་ན་གསེར་དོད་དུ་ཇའམ་དར་དེའི་དོད་ཕེར་ངེས་རེ། སྐྱེ་བོ་བྱིངས་རྣམས་ལ་ཐུབ་ན་སྔར་སྲོལ་ལ་མེད་པའི་སྐྱེ་བོ་སྦྱིན་གཏོང་སྣེ་གཏོགས་ཞིག་གསར་འཕར་དུ་གཏོང་བའམ། དེ་མིན་ངན་སློང་སོགས་འཁྲུགས་ཟིང་གི་རྒྱུ་དང་། བྱུང་བ་རྣམས་ལ་ཡང་ཡང་མ་བྱུང་བ་རྣམས་ལ་གཏན་ནས་མེད་པ་སོགས་ཤིན་ཏུ་མི་སྙོམ་པས་སྔར་སྲོལ་བཞིན་སེར་འདུ་ཁོ་ན་ལ་ཐག་བཅད་ན་འགད་གཙང་བས་དེ་བཞིན་དང་། བླ་མ་གོང་མའི་ཚུལ་སྒྲུབ་མཆོད་དཀར་མེ་དུས་ཇ་རྒྱུན་གྱི་ཞལ་ཇ། སྐྱོགས་འགྱེད། ཕྱོགས་དགོན་གྱི་མང་བཀོལ། སྦྱིན་བདག་རྣམས་ཀྱི་ཐུམ་བུ་རྟེན་བཅས་ཀྱི་སློག འུལ་ལག་གི་མང་ཇ་སྐོར་ཞལ། མི་སེར་གྱི་དཀར་སྐྱིན། ཉེ་འཁོར་གྱི་སྤུས་བསྒྱུར་གཏོང་དགོས་སོགས་ཚང་མར་གདན་ས་ཆེན་པོ་འདི་ཉིད་ལ་ཐས་ངན་མི་ཡོང་ཞིང་ཞབས་འགྱུར་གང་ཆེ་ཡོང་བའི་ལྷག་བསམ་རྣམ་དག་དཀོན་མཆོག་ཐུགས་ཞེ་མི་ཁྲེལ་བ་ཞིག་དང་། ཆེ་བཙུན་སྐུ་ཡུལ་གཉེན་པོ་རྣམས་ནས་བཟུང་སྦྱིན་བདག་ཐ་ཤལ་གྱི་བར་དུ་ཡིག་བསྐུར་བྱེད་དགོས་རྣམས་ལའང་རང་རང་གི་འབྱོར་ལན་ཞིབ་གསལ་དང་། བྱིན་རྟེན་སོགས་བསྐུར་འོས་རྣམས་ལ་སོ་སོའི་འབྱོར་པ་དང་བསྟུན་པའི་སློག་ལུགས་དང་། དེ་མིན་ཕྱི་ནང་གསང་གསུམ་གྱི་དོན་རྩ་ཚང་མ་ཆལ་ཆོལ། ཕ་རོལ་པོས་ཞེ་ཁྲེལ་ཞིང་། རང་དོན་མི་འགྲུབ་པའི་གྱ་ཚོམ་མ་ཡིན་པར་གང་ཡིན་དེ་ལ་ཁུངས་དག་ངེས་འགྲོངས་རེ་དང་། གདན་ས་ནས་བཀའ་ཤོག་རྒྱབ་སྣོན་སྟེར་བའམ་བཅའ་ཡིག་དེབ་གཞི་སྤྱི་འགྲོ་སོགས་གང་གཏོང་ཡང་འཕྲལ་ཕུགས་སུ་སླེབས་རྒྱང་ཆེ་བ་ཞིག་གདུང་བརྒྱུད་རྣམས་ལ་ཞུ་སྦྱོར་རམ། ཡང་ན་རྗེས་སུ་གནང་བའི་བཀའ་ལྟ་བུས་བླ་མ་གོང་མའི་གསུང་རབ་སྔོན་མ་ལ་གཞི་བྱས། གནས་སྐབས་ཀུན་ཏུ་ཕན་ཐོགས་པའི་ཚིག་བརླིང་ཞིང་དོན་ཟབ་པ་རེ་འདྲི་ལུགས་དང་། མཁན་རིན་པོ་ཆེས་མཚོན་ལས་ཚན་གང་བཀོད་ཀྱང་མི་ཁུངས་ཆོས་འཇིག་རྟེན་གྱི་རྣམ་དཔྱོད་ཡོང་ཐང་སོགས་རང་ལ་རྒྱུས་ཡོད་པའམ། གཞན་མང་པོ་ལ་གོ་བསྡུར་གྱིས་ཡོང་ངེས་རེ་ལ་ཟེར་ཞིང་། ལྷག་པར་ཟླ་བོ་ནང་མའི་རིགས་བློ་ཐུབ་སེམས་ཆུང་རྒྱུ་འབྲས་ལ་བརྩི་འཇོག་བྱེད་པ་ཞིག་ལ་ངེས་པར་ཟེར་དགོས་དེ་བཞིན་དང་། གཞན་ཡང་གདན་སའི་བསྟན་དོན་ལ་རྒྱར་དགོས་པའི་གཙུག་ལག་ཁང་ཕོ་བྲང་། སྐུ་གསུང་ཐུགས་རྟེན། གྲྭ་ཁང་། མགྲོན་ཁང་། ཐ་མལ་པའི་ཁྱིམ། ལྕང་རྭ། རུ་ཁག་སོགས་གང་སྒྲུབ་དགོས་ཀྱང་བརྟན་བརླིང་ཁེལ་ཞིང་འཕྲལ་ཡུན་ཀུན་ཏུ་བདེ་ཆོད་པ་གདན་སའི་མཛེས་རྒྱན་དམ་པ་རེ་མ་གཏོགས་དགོས་མེད་རང་གི་སྣང་བ་ལ་གང་དྲན་ནམ། གཞན་གྱི་ངོ་བལྟས་རྩིང་འཆོས་མིག་ལྟོས་ངན་པའི་རིགས་གཏན་ནས་མི་བྱེད་ཅིང་། དེ་དག་གི་གནས་སྐབས་སུ་དགོས་པའི་བཟོ་རིགས་པ་ཚང་མ་ལའང་ཁོ་རང་གི་ལག་ལེན་འགད་གཙང་མིན་དང་། ཞག་ཟླ་སོགས་ཇི་ཙམ་སོང་གི་གླ་ཡོན་མ་ཕམ་ཙམ་སྟེར་བ་ལས། འགའ་ཞིག་ལ་ཤིན་ཏུ་རྒྱ་ཆེ་ཞིང་འགའ་ཞིག་ལ་ཉུང་ངུ་ལས་མེད་པ་སོགས་མི་སྙོམས་པའི་རིགས་ཀྱང་གཏན་ནས་མི་བྱེད་པ་གལ་ཆེ་བས་སྔར་སྲོལ་བཟང་པོ་ལྟར་ཉི་དྲོས་ནས་གསོལ་བ་ཡན་དང་། དགོང་ཇ་ནས་བསྐྱར་ཞུས་ཀྱི་བར་ཕྱག་གཞུང་དུ་བསྟན་དོན་ལར་རྒྱ་སྒྲུབ་དགོས་ཚང་མ་བསྟར་ཆགས་སུ་བྱེད་པ་དང་། ཕྱག་མཛོད་དུ་མི་དགོས་མིན་ཀུན་ཐལ་བྱུང་དུ་ཡོང་ན་རང་གི་དེ་ཉིད་སྟོན་ཞིང་ཕྱག་རྫས་རྣམས་ལ་སངས་རྒྱས་ཀྱི་ཞིང་དུ་སེམས་ཅན་གྱི་སྦར་ཚོད་བྱེད་པ་ལྟ་བུས་ཕྱི་ནང་གསང་གསུམ་གང་ཡིན་ངོ་མི་ཤེས་པའི་ཆལ་ཆོལ་དུ་འགྲོ་བས་དྲུང་འཁོར་སོགས་དགོས་ངེས་རྣམས་མ་གཏོགས་གཞན་ཚང་མ་མགྲོན་གཉེར་བརྒྱུད་ཅིང་དངོས་པོ་སྤྲོད་ལེན་སོགས་ལྡེ་ཆུང་པ་གཉིས་ཀྱིས་བྱེད་པ་མ་གཏོགས་ལུགས་སུ་བདེས་བྱས་ན་གང་དགོས་དེ་དང་དེ་ལ་སྟབས་མི་བདེ་ཞིང་ཐབས་རྡུགས་པ་ཞིག་ཡོང་འདུག་པས་སླན་ཆད་བྱ་བ་གང་ལའང་ཡོ་ཡེངས་མེད་པ་དང་། གདན་ས་འདི་མཆོད་ཡུལ་གཞན་དང་མ་འདྲ་བས་ཁྲིམས་གནག་རྣམས་བབས་འཆོལ་དུ་མི་བྱེད་ཅིང་། དཔལ་ས་སྐྱའི་བསྟན་པ་བཤིག་པ། ཟས་མིན་མཐུ་གཏད་སོགས་ངན་གཡོ་སྣ་ཚོགས་བྱེད་པ། གདན་ས་གཞན་དང་གཙུག་ལག་ཁང་གི་སྐུ་ཆས་གནང་ཆེ་བ་རྣམས་ཁྱེར་བ་སོགས་ནག་ཅན་ལུགས་གཉིས་ཀྱི་ཁྲིམས་ལས་འདས་པ་རྣམས་ལ་ཁྲིམས་ཡིག་ཞལ་ལྕེ་ཆེན་མོའི་དོན་བཞིན་བྱེད། སྲོག་སྐྱོབ་ཞུ་མི་ས་ཕྱོགས་རིས་གང་ནས་བྱུང་ཡང་གདན་སའི་གཞུང་དོན་ལ་མི་གནོད་ཅིང་སྐྱོབ་ཐུབ་ངེས་རྣམས་ལ་ངེས་པར་མགོ་འདོན་བྱེད་པ་དང་། དེ་མིན་ཁྲིམས་བདག་གང་ཡིན་དེ་ལ་གསེད་བཀྲོལ་ཞུ་ངོ་བགྱིས་ཀྱང་མ་ཐུབ་པར་ངེས་པར་སྲོག་ལ་བབས་པ་ཞིག་ཡོད་ན། དེ་མ་ཡིན་པའི་ཁྲིམས་ཞིག་ལ་དགོངས་པ་ཨེ་ཡོང་ལྟ་བ་སོགས་བླ་མ་གོང་མའི་མཚན་དོན་ལ་ཕན་གང་ཐུབ་བྱེད་ཅིང་། མདོར་ན་རྒྱལ་ཁྲིམས་གསེར་གྱི་གཉའ་ཤིང་རྣམ་པ་ཀུན་ཏུ་ཆུད་ཟོས་སུ་མ་སོང་ཞིང་། གདུང་བརྒྱུད་རྣམས་གནས་སྐབས་སུ་ཐུགས་བློ་བདེ་ཞིང་བསྟན་དོན་ལ་རྒྱ་ཆོད་ཆེ་བ་དང་། མཛོད་པ་རང་གི་སྒྲིབ་བྱང་ཚོགས་རྫོགས་རང་གཞན་གྱི་འདི་ཕྱིའི་དོན་འགྲུབ་པ་ཞིག་གོ་བ་བསྐྱེད་པ་གལ་ཆེ། ༈ དེ་བཞིན་དུ་གཉེར་དཔོན་རིམ་ཅན་ནས། གདན་སའི་ཆོས་གཞིས་གཉེར་ཚང་དུ་འདུ་དགོས་རྣམས་ལ་བྱམས་སྐྱོང་གི་མགོ་འདོན་བྱས་ངོས། གཞུང་དང་མི་སེར་གྱི་ས་ཆའི་འདུལ་སྐྱོང་ཚང་མ་བར་མ་ལུས་པར་ཡར་སྐྱེད་ཡོང་བའི་དོ་དམ་གང་ཆེ་བྱེད་པ་དང་། ཞལ་ངོ་རྣམས་གཙོ་གྱུར་ཐོག་དེ་ཕྱིན་མཁན་ཕྱག་གཉེར་ནས་བཟུང་རློན་ཆས་གང་ཡིན་ལ་ཉིན་རེ་ཙམ་ལྕགས་གཟར་ཚད་ལྡན་དོ་རེ་ཕོགས་པ་རྣམས་ལ་ད་ལྟ་བཞིན། དེ་མཚུངས་ཀྱང་མཁན་ཕྱག་ནས་བཟུང་ཤ་ཐོབ་གང་ཡིན་ལ་ཕྱེད་འདྲེན་སྒང་ཐོབ་ཀྱི་བྱེད་སྤྱོད་ཐོག་ཅི་དགོས་ཚང་མ་རང་རང་གི་ཐོབ་ཐང་དང་བསྟུན་པའི་གྲིམ་ལྷོད་ཡོ་ཡང་དུ་མ་སོང་བ་ཞིག་དང་། ཆོས་སྡེའི་གཏོང་སྒོ། སྦྱིན་བདག་གི་ཁ་འཛིན། མི་སེར་ལ་དཀར་སྐྱིན་གཏོང་འོས་ཚང་མར་ཡང་སྔར་སྲོལ་བཟང་པོ་བཞིན་མཐོང་ཐོས་བརྒྱུད་པ་ལ་ཡོད་པ་རྣམས་སྲ་ཐང་ཧུར་བསྐྱེད་རེས་འཇོག་ཏུ་མ་སོང་བ་ཞིག་དང་། གདན་ས་གཞུང་ལ་ཕན་པའི་དཀར་རྒྱ་སོགས་འཇུག་གང་ཐུབ་དང་། གཏོར་མ་དང་ཆོས་རྫས་དང་ཡོ་བྱད་ཚང་མར་གཙང་སྦྲ་གང་ཆེ་སོགས་མདོར་ན་གཉེར་ཁང་གི་བྱེད་སྒོ་ཚང་མ་སྡེ་བསྟན་པའི་ཞབས་ཏོག་ཏུ་འགྱུར་བ་ཞིག་དང་། དེ་དོན་བཞིན་ཡོང་བའི་ཁ་ཏ་གཉེར་ཚང་པ་ནས་བཟུང་གཞིས་གཉེར་ཆུང་ངུའི་བར་དུ་ཁྱབ་པར་བྱས་དོན་བཞིན་ལ་ཚང་མས་ཐག་པ་ཁུར་བླངས་དང་དཔོན་གཡོག་ཚང་མ་བློ་རྩེ་གཅིག་ཏུ་སྒྲིལ་བའི་གཉེར་ཚང་གཞུང་དོན་ཀུན་འཆུག་མེད་སྲ་ཐང་དུ་ཡོང་བ་གལ་ཆེ། ༈ བརྒྱ་དཔོན་ཆོས་ལས་པ། བན་གཙང་དབུ་བྱེད་གསུམ། མཆོད་དཔོན་པ། སྤྱི་ཆེན། བསྐོར་དཔོན་པ་སོགས་སྟོད་སྨད་ཀྱི་བླ་མ་ཚང་མས་ངེས་དགོས། གདན་ས་ཆེན་པོའི་ཆོས་ཀྱི་བྱ་བ་ཚུལ་སྒྲུབ་མཆོད་གཏོར་བཟློག་སོགས་གནས་སྐབས་ཀུན་ཏུ་དབྱངས་རོལ་ཆོ་ག་ཕྱག་ལེན་གྲྭ་ཚང་བྱིངས་ལ་སློབ་དགོས་ཚང་མ་བརྒྱ་དཔོན་དབུ་བྱེད་རྣམས་ཀྱིས་འགན་བླངས། ངེད་རང་གིས་བརྩམས་པའི་བཅའ་ཡིག་དེ་ནང་བཞིན་སྒྲིག་ལམ་ཀུན་སྤྱོད་འཆུག་མེད་ཡོང་བའི་དོ་དམ་གང་ཆེ་དང་། ཆོས་ལས་པ་གཉིས་ནས་ཀྱང་གཞིས་བྱེས་ཀྱི་བསྟན་པའི་རྣམ་གཞག་པ་རྣམས་ལ་གང་ཅིའི་སྐོར་ལེགས་སློབ་ཉེས་འཆོས་བཤད་པ་སྦྱོར་གཞུང་ཚང་མར་སྔོན་གྱི་མཁས་པ་དག་གི་སྤྱན་ལྟོས་བཟང་པོ་སོགས་ངོ་སྐལ་དུ་གྱུར་པ་རྣམས་འཆུག་མེད་དང་། སྤྱི་ཆེན་ནས་ལྷོ་བྱང་དགེ་འདུན་གྱི་ཞབས་ཏོག་ཕོགས་ཇ་ཚུལ་རྣམས་འཐུད་ཤོར་མེད་པའི་ཡར་བསྐྱེད་དང་། ཆོས་སྡེའི་སྤྱི་རྫས་ལ་བདག་རྐྱེན་གང་དྲག་ངོས་སྤྱི་མི་བྱེད་དགོས་ཚང་མ་གོ་ཆོད་པ་ཞིག་དང་། མཆོད་དཔོན་པ་ནས་རྡུལ་ཚོན་གཏོར་བཟོ། བྲིས་ཐིག་སོགས་ལག་ལེན་རྣམས་གྲྭ་ཚང་ལ་ངེས་དག་ཏུ་སློབ་ཅིང་། མཆོད་གཏོར་རྣམས་ལ་གཙང་སྦྲ་གང་ཆེ་རང་གི་བྱེད་ཅིང་གཞན་ལ་ཁ་ཏ་དང་། མཆོད་ཁང་གི་མཆོད་ཆས་ཚང་མར་བདག་རྐྱེན་དོ་དམ་ཤིན་ཏུ་ཆེ་ངོས། སྒྲིག་ལམ་ཀུན་སྤྱོད་འཆུག་མེད་དུ་སྐྱོང་བ་སོགས་བྱད་དགོས་ཚང་མར་དོ་གལ་གང་ཆེ་དང་། གཟིམ་ཆུང་བསྐོར་དཔོན་པ་སོགས་བླ་རིགས་རྣམས་ནས་སྦྱིན་བདག་དང་དགོན་གནས་སྐྱོང་དགོས་རྣམས་ཉམས་ཆག་ཏུ་མི་འགྲོ་ཞིང་གདན་སའི་འབུལ་སྡུད་འགྲོ་ཕན་ཕྱག་འབྱོར་སྟོབས་ཆེ་བ་དང་། དཔོན་གཡོག་མཐུན་པ་སོགས་བསྟན་པའི་ཞབས་འདེགས་ཚང་མ་ཧུར་བསྐྱེད་གལ་ཆེ། ༈ གསོལ་གཟིམ་སོགས་སྐུ་གཞོགས་པ་རྣམས་ནས་ངེས་དགོས། གསོལ་དཔོན་གྱི་ལབ་ཀར་རྩེ་ཐབ། བར་ཐབ་ཀྱི་ཆུ་ལེན་སོགས་ཀྱིས་སྣོད་རྣམས་དང་། བཀོལ་འདུ་ཚང་མ་གཙང་སྦྲ་གང་ཆེ། ལག་ལེན་རུས་ཐོན་དགོས་ཚུལ་སོ་སོར་ཐོ་ཟུར་གསལ་བཞིན་ལ་རྗེས་གནོན་དོ་དམ་གང་ཆེ་དང་། བཟའ་ཆས་དང་འདྲེན་ཆས་སྐོར་ཚང་མར་བཅག་དག་སོགས་ངོ་སྐལ་དུ་གྱུར་པ་རྣམས་འཆུག་མེད་དུ་ཡོང་བ་དང་། གཟིམ་དཔོན་ནས་བྱེད་དགོས་ངེད་རང་སོགས་གདུང་བརྒྱུད་རིམ་ཅན་གྱི་གཟིམ་ཆུང་ཕྱག་རྫས་ཉེར་མཁོ་རྣམས་ལ་བཅག་དག་ངོས་གང་ལ་གང་དགོས་ངེད་རང་གི་བློ་མཐུན་བཞིན་ཐོགས་མེད་དུ་ཡོང་བ་དང་། གཞན་ཡང་དེ་དག་གི་གནས་སྐབས་སུ་ཕྱི་ནང་གསང་བའི་བྱ་བ་གང་ལའང་འཆུག་མེད་སྲ་ཐང་ངོས་ཕྱི་རྒྱ་ཆོད་ཅིང་ནང་དོན་ཚང་བ་སོགས། མིག་ཉེ་མེད་ཅིང་ལག་གཙང་བློ་ཐུབ་ཡོང་བ་གལ་ཆེ། དྲུང་ཡིག་ནས་བྱེད་དགོས་ཕྱོགས་དང་རིས་སུ་མ་ཕྱེད་པའི་ཡི་གེ་ཆེ་ཕྲ་ཚང་མར་སོ་སོའི་ལེན་འཚེམ་ལུས་མེད་ཅིང་དོན་ཕིགས་པ་ཞིག་དགོས་རྒྱུར་ཡི་གེ་རྣམས་ལ་ཞིབ་འཇུག་བགྱིས་ངོས། ཕྱག་མཛོད་དུ་དེ་རྩིས་ཀྱི་རྒྱུ་མཚན་མོལ་ཐོག་ནས་ལན་བྱེད་ལུགས་དང་ཆོས་འབྱུང་ཡིག་བསྐུར་གྱི་དཔེ་དག་ཡིག་སོགས་བསྟན་བཅོས་མཁོ་ཆེ་བ་རྣམས་ལ་ལྟ་རྟོགས་ཕུལ་ཕྱིན་བགྱིས་ངོས། རྩོམ་པ་དོན་བཟང་ཚིག་བརླིང་དང་། བསྒྲིགས་ཆགས་ནོར་འཁྲུལ་མེད་པ་ཆེ་ཆུང་ལན་བར་སོགས་ཡིག་རིས་གང་ལའང་ཐོགས་མེད་ཡོང་བ་ཞིག་དང་། སྒྲ་སྙན་དངགས་དུས་རྩིས་ལག་རྩིས་རྣམས་ཀྱང་ཁོང་དུ་ཆུད་པའི་གནས་སྐབས་གང་ལ་གང་དགོས་ཐོགས་མེད་ཡོང་བ་གལ་ཆེ། ལྡེ་ཆུང་པ་གཉིས་ནས་མཛོད་པའི་བཀོད་པ་བཞིན་གདན་སའི་ཕྱག་རྫས་ཆེ་ཕྲ་ཆུང་གསུམ་ཚང་མར་བཅག་དག་གི་གཞུང་དོན་ལ་གཏོང་ཤེས་པ་དང་། དགོས་མིན་ལ་བསྲི་ཤེས་པ་སོགས་བདག་དོན་བདག་གཅེས་བགྱིས་ངོས་ཕྱག་མཛོད་ནས་གཞུང་དོན་ལ་དངོས་པོ་གང་ཡང་འཛད་མེད་ལྟ་བུར་ལོངས་སྤྱོད་ཆོག་པ་སོགས་ངོ་སྐལ་དུ་གྱུར་པ་ཚང་མ་འཆུག་མེད་དང་། སྐུ་གཞོགས་པ་བྱིངས་ནས་ལྡེ་ཆུང་བའི་ཟླ་བོ་བྱེད་དགོས་ཚང་མ་དང་། གཏམ་ཡིག་རྩིས་སོགས་འཇིག་རྟེན་རྗེས་འབྲེལ་རྣམས་དགོས་དུས་འཕེར་རྒྱ་ཆེ་བ་དང་། རིག་གནས་གང་ལའང་བྱང་ཆུབ་པའི་གཞིས་བྱེས་ཀུན་ཏུ་རྨོངས་མི་དགོས་པ་སོགས་སྔོན་འགྲོའི་གདན་སའི་ཕྱི་ནང་གི་ལར་རྒྱ་སྒྲུབ་དགོས་རང་གི་ངོ་སྐལ་དུ་གྱུར་པ་གང་ཡིན་པ་དེ་འགད་གཙང་ཡོང་བ་གལ་ཆེ། དྲུང་འཁོར་མི་སྐྱ་བྱིངས་ནས་གཏམ་ཡིག་རྩིས་སོགས་རང་གི་དབང་པོས་འཆུན་ཚོད་སྦྱོང་བརྡར་བྱེད་ཅིང་། སྔ་ཐོག་གི་ཆ་ལུགས་སྐྲ་པ་ལྕོག དཔྱིད་དབྱར་གྱི་ཟླ་བར་ཕོད་གོས་སྔོན་པོ། སྟོན་དགུན་གྱི་ཟླ་བར་ལྡིང་སློག ཟན་ཏལ་མ་དང་སྟོད་གོས་གང་འབྱོར། སྦུར་གུ་སྒར་ཞྭ་སོགས་སྔ་ཐོག་གི་ཆས་འདི་རྣམས་དུས་ཕྱིས་གྱོན་དུ་རུང་ངམ་སྙམ་པས་སླན་ཆད་སྔ་ཐོག་བཞིན་གྱོན་པའི་དོ་དམ་མགྲོན་གཉེར་གཉིས་དང་འགག་པས་ཡང་དག་བྱེད། མགྲོན་གཉེར་གཉིས་ནས་མགྲོན་ཆེ་འབྲིང་ཆུང་གསུམ་གྱི་ངོ་འཛིན་སྣེ་སྦྱོར་གང་དགོས་དང་། གཞིས་ཕྱོགས་ཀྱི་ཡིག་འབུལ་ཞུ་བརྒྱུད་ཚང་མར་ཞིབ་ཆ་བྱས་ངོས། མགྲོན་པོ་རྣམས་ལ་ཐོབ་ཐང་ཡོད་པའི་གདན་མགྲོན་ཇ་སོགས་རྣམ་གཞག་རྣམས་མ་འཆུག་པ་དང་། ངེད་རང་གི་ཁྲི་བསྒྱུར་བཀོད། དགེ་འདུན་གྱི་བཞུགས་གདན་འགྲེམས་སྡུད་སོགས་གདན་གྱི་སྐོར་རྣམས་དང་། སྐྱ་ཧོ། རྩི་དམར། དུང་རྒྱ་གླིང་སོགས་ལ་དོ་དམ་བྱེད་དགོས་དང་། ངེད་རང་དང་མཛོད་པ་ནས་ཕྱི་ནང་དུ་བཀོད་པ་བྱེད་དགོས་མངགས་པ་རྣམས་ནོར་འཁྲུལ་མེད་ཅིང་དོན་ཕིགས་པ་སོགས་མགྲོན་གཉེར་གྱིས་བགྱི་བ་དོན་ལྡན་ཡོང་བ་ཞིག་དང་། གཉེར་ཚང་པ་གཉིས་ནས་མར་ཤ་ཐུད་སོགས་གཏུབས་སྐབས་ཐོབ་ཐང་ཡང་ཡིན་ལ་ཆེ་ཆུང་མ་ཤོར་བ་ཆས་གཏོང་དང་སོན་འདེབས་ཡོངས་སྡུད་སོགས་གཉེར་ཁང་གི་ལས་ཀ་ཚང་མར་ཉེ་འགྱང་བབ་ཆོལ་དུ་མ་སོང་བའི་དོ་དམ་གང་ཆེ་དང་། ཁང་དཔོན་ནས་འུལ་ལག་སོགས་ཁྲལ་རིགས་རྣམས་ལ་མི་སེར་ཡོངས་ལ་གཟན་རྒྱགས་དང་ཉེ་འགྱང་མེད་ཅིང་གང་དང་གང་བཟོ་བ་དེ་འགད་གཙང་ཡོང་བ་དང་། གཙུག་ལག་ཁང་གིས་མཚོན་ཁང་པ་ཐམས་ཅད་ལ་ལྟ་རྟོགས་ངེས། སོ་སོར་ལེགས་སློབ་ཉེས་འཆོས་ཀྱི་ཁ་ཏ། སྒོ་སྐྲས། ཆར་སྐྱོར་སོགས་བཅོས་དགོས་རྣམས་ལེ་ཤོར་མེད་པ་དང་། བཞི་ཐོག་ལྟག་སྒོ་བདེ་ཡངས། ས་ཚོགས་གཞུང་། ལྷ་ཆེན། ཕུན་གླིང་ཉེ་འདབས་སོགས་ས་ཁུངས་གནད་ཆེ་བར་མི་ཁྱིའི་ལུད་དང་ཆུ་ངན་པ་རྡོ་ལྷན་དུམ་སོགས་མི་གཙང་བའི་དངོས་པོ་རྣམས་རང་རང་གི་ས་ཁུངས་དེ་ལ་བསྲུང་དགོས་གད་དར་གྱི་བཀོད་ཁྱབ་ཟླ་རེ་བཞིན་བསྟར་ཆགས་བྱེད་པ་དང་། ས་རྩི་གཏོང་སྐབས་སོ་སོར་འགད་གཙང་ཡོང་བ་སོགས་ཁང་ལས་ཚང་མར་དོ་དམ་གང་ཆེ་དང་། འགག་པ་གཉིས་ནས་གཟིམ་ཆུང་རྣམས་ལ་གད་ཕྱིས། མཐོངས་དང་རབ་གསལ་སོགས་ལ་བདག་རྐྱེན། ཡོན་ཆབ། མཆོད་མེ། མཆོད་རོལ། རྩེ་སྐོར་ལ་མི་ཡན་བསྲུང་བ། ཕྱག་མཛོད་ཀྱི་ལས་ཁུངས་སོགས་ངོ་སྐལ་དུ་གྱུར་པ་ཚང་མ་འཐུས་མ་ཤོར་བ་ཞིག་དང་། རྩ་ཤིང་ཆིབས་གསུམ་འདྲེན་སྒོ་མི་དཔོན་རྣམས་ནས་བྱེད་དགོས། རྩྭ་རྔའི་སྐབས་མི་སེར་ལ་སྦྱོང་གཅོད་མེད་ཅིང་གཞུང་རྩྭ་འབོར་ཆེན་ཡོང་བ་དང་། རྩྭ་གཏོགས་འོས་ཚང་མར་ཡང་སྲིད་གཏོང་ཤེས་པ། རགས་དང་རྩྭ་ཆུ་འགྲེལ་པ་སོགས་རྩྭ་གཉེར་གྱིས་ལས་ཀ་ཚང་མ་འཆུག་མེད་དང་། ཐབ་ཁག་ཏུ་དགོས་པའི་བཟང་ལྕི་རྣམས་མི་སེར་གྱི་ལག་ནས་རློན་པ་བྱུང་ཚེ་སྐམས་ནས་ཤིང་ར་སོ་སོར་བཅུག་པའི་གཏོང་ལུགས་དང་། སེར་འདུའི་ཚོགས་ཤིང་། རྟ་སྦངས་སོགས་མདོར་ན་མཐོ་དམན་བར་མ་ལ་གཏོང་དགོས་ཀྱི་ཤིང་རྣམས་མི་སེར་ལ་སྦྱོང་གཅོད་མེད་ཅིང་གཞུང་སླེབས་ཆེ་བ་སོགས་ཤིང་གཉེར་གྱིས་ལས་ཀ་ཚང་མ་སྲ་ཐང་ཡོང་བ་དང་། ངེད་རང་གི་བཞོན་པའི་མཚོན་རྟ་རྣམས་ལའང་རྩྭ་ཆུ་གཞུང་སྒེར་གྱི་ཆག་ཆུ་ལྡུར་རྣམས་ཁྲོལ་བརླག་ཏུ་མ་སོང་བར་སོ་སོར་སྟེར་ལུགས་དང་། སྒ་སྟན་སོགས་འཕྲོད་ཅིང་རྟ་རབ་འབྲིང་ཐ་གསུམ་གྱི་བབས་ཡུལ་ངེས་པར་བྱས་ནས་གནས་སྐབས་སུ་གང་དགོས་དེ་ལ་འདི་དང་འདི་ཡིན་ཞེས་ཐོགས་མེད་ཤུར་ཐོན་གྱིས་གཞིས་བྱེས་རིང་ཐུང་གང་དུའང་བད་ཆོད་ཡོང་བ་དང་། རྟ་གཡོག་མི་སེར་རྣམས་ལ་ཁག་སྦྱོང་མེད་ཅིང་། ཨ་དྲུང་རྣམས་ངན་ལང་དུ་མ་ཤོར་བ་སོགས་རྟ་དཔོན་གྱི་ལས་ཀ་ཚང་མར་ཧུར་བསྐྱེད་དང་། གཉེར་ཚང་དང་སྤྱི་པའི་མི་དཔོན་རྣམས་ནས་གདན་ས་གཞུང་གི་ཕྱག་འདེབས་འདུལ་སྐྱོང་ཚང་མར་ལུད་ནས་བཟུང་གཡུལ་གྱི་བར་རུས་ཐོན་དགོས་རྒྱུ་ལ་བཞི་ཐོག་ལྟག་སྒོའི་གཞུང་དང་བདེ་ཡངས་ལྷ་ཁང་ཆེན་མོའི་མཐའ་སྐོར་སོགས་སུ་ལུད་མི་གསོག་ཅིང་། སྤྱོད་ལམ་སོ་སོར་རེས་པ་རྒྱགས་སྐབས་ལྟ་རྟོགས་དོ་དམ་གང་ཆེའི་ངོས་ལུད་ལ་ཕན་ཞིང་སྤྱོད་གཞུང་ཆུད་ཟོས་སུ་མི་འགྲོ་བ་དང་། མི་སེར་ལས་བྱེད་སྐབས་ཞིང་ཁ་སོ་སོར་བསྐོར་གཡེང་ལྟ་རྟོགས་སོགས་ཡང་ཡང་བགྱིས་ངོས་གཞུང་སླེབས་ཆེ་ཞིང་མི་སེར་ལ་ངན་ཁ་ཐལ་དུ་མ་སོང་བའི་བསམ་པ་རྒྱ་གང་ཆེ་གལ་ཆེ། རྒྱལ་པོ་ལོ་གསར་གཞིས་ལེན་ཆེན་མོ་རྣམས་ཀྱིས་ཐོག་དྲངས་གསོལ་སྟོན་ཆེ་ཁ་དང་། ཆོས་སྡེར་སྡེར་ཁ་དཀར་ཡོལ་གཏོང་དགོས་ཀྱི་རིགས་རྒྱུན་མགྲོན་གྱི་སྡེར་ཁ་སོགས་འདྲེན་པ་ནས་བྱེད་དགོས་ཚང་མར་འགད་གཙང་རང་གཞན་དང་བ་འདྲེན་པ་ཞིག་དང་། ཡོ་བྱད་ཚང་མར་བཅག་དག་གལ་ཆེ་ཞིང་། སྒོ་སྲུང་པ་རྣམས་ནས་རྒྱལ་སྒོ་དང་ཁད་ཉེ་འབྲེལ་མཚུངས་ལ་བསྟར་ཆགས་སུ་མ་བསྡད་ན་མགྲོན་པོ་དྲག་ཞན་འབྲིང་གསུམ་ཁྲེལ་བའི་རྒྱུ་དང་། མི་འཁྱམས་ཁྱི་སོགས་བག་མེད་དུ་འཇུག་པས། ངེད་རང་ཡས་མས་སུ་འགྲོ་སྐབས་གནས་དེར་བཅར་སྡོད་བྱེད་དགོས་ན་མ་གཏོགས་གཞན་རྒྱལ་སྒོ་དང་འབྲས་མེད་བྱས་ངོས་སྣེ་སྦྱོར་མགྲོན་གཉེར་ལ་འཕྲལ་འཕྲལ་དུ་བྱེད་ཅིང་། མི་འཚོགས་ཆེ་སར་ཐོག་མ་ནས་ལྷུས་ཐིང་གི་བཀོད་པ་བྱེད་པ་མ་གཏོགས། བརྡེག་བཙོག་དང་ཁ་ངན་དབང་ཡོད་ཀྱི་རིགས་གནས་སྐབས་ཀུན་ཏུ་མི་བྱེད་ཅིང་། གལ་ཏེ་དགོས་ངེས་ལ་གཞན་གནོན་པའི་ཕྱིར་འཇིགས་རྔམས་གང་ཆེ་དང་། མི་ཁྱི་སོགས་སྲུང་དགོས་ཚང་མ་ཐབས་མཁས་ཀྱིས་བསྲུངས་ནས་མི་གཏོང་བ་དང་ཕོ་བྲང་ལ་མི་འོས་པའི་སྐད་ཆེན། རྒྱང་འབོད་རྒྱུག་བཤར། ཡོ་ག མཉེད། ཟོན་པ་སོགས་ཚེམས་པ། དུ་བ་འཐུང་བ། ཆང་སྣོད་མངོན་མཚན་ཅན་ཁྱེར་བ་སོགས་མི་འཐད་ཅིང་མི་འོས་པའི་རིགས་ཐམས་ཅད་སྲུང་སྡོམ་བྱེད་པ་དང་། རྒྱལ་སྒོ་སྡོམ་པའི་ཚེ་ཕོ་བྲང་ནང་ཁུལ་གྱི་མི་ཡན་རྣམས་ལ་བསྐོར་གཡེང་བྱས་ངོས། ཕྱིར་རྫོང་བརྡའ་དང་སྒོ་རྒྱ་གྲུབ་བསྟུན་ལྡེ་མིག་སྔར་སྲོལ་བཞིན་སྐྱེལ་ལེན་བྱེད་པ་སོགས་སྒོ་སྲུང་པས་ལས་ཀ་ཚང་མར་དོ་དམ་སྦྱོར་དངོས་རྗེས་གཙང་ཡོད་པ་གལ་ཆེ། རྔོད་རྒྱབ་པ་གཉིས་ནས་འཁྲུས་མ་དང་། རྔོད་སྐབས་ནས་བཟུང་ཆུ་སྐོར་རྔོད་འཐག་པ་སོགས་ལ་བཀོད་པ་བྱས་པའི་ཞིབ་རྣམས་གཙང་ཞིང་། ཞིབ་ཆེན། ཞིབ་འདྲ། རྩིང་། རྗེན་བཏགས་སོགས་གང་བྱེད་ཀྱང་སོ་སོར་དངོས་གཙང་གཞུང་སླེབས་ཆེ་ཞིང་། དྲག་ཞན་འབྲིང་གསུམ་སུས་ལོངས་སྤྱད་ཀྱང་གོ་ཆོད་ངེས་ཡོང་བ་སོགས་རྔོད་རྒྱབ་པའི་ལས་ཁུར་ཚང་མར་ཐག་པ་ཁུར་བླངས་དང་། ཁྲུང་ར་ལྷོ་བྱང་པ་རྣམས་ནས་ཀྱང་ཁྲུང་དཔོན་གྱི་ཁ་འོག་ཏུ་འདུས་ངོས། ཆང་གི་ལག་ལེན་ཚང་མ་གཙང་དག་ནས་འཕྲོ་བརླག་ཏུ་མི་འགྲོ་བ་དང་། དུད་འགྲོ་རྣམས་ལ་བཅག་དག་བྱས་ངོས། མར་འོ་མ་ཞོ་དར་ཕྱུ་བ་སོགས་ཁྲུང་ར་ནས་ཡོང་ཁུངས་ཚང་མ་གཞུང་དུ་བསླེབས་གང་ཆེ་ཐོགས་མེད་དུ་ཡོང་བའི་དོ་དམ་གལ་ཆེ། ཚོས་བལ། བཟོ་རིས། སྟོད་སྨད་བར་གསུམ་གྱི་ཚོང་པ། རུ་ཁག་ལས་བྱེད་སོགས་མདོར་ན་གདན་ས་ཆེན་པོའི་འཕྲལ་བདེ་ཉེར་སྤྱོད་ལ་གཏོགས་སོ་འཚལ་ཐམས་ཅད་ཀྱི་མགོ་ཡོད་པོས་གཞུང་དོན་ཁོ་ན་གཙོར་འདོན་བྱེད་དགོས་རྒྱུར། ཕྱག་གཉེར་སོགས་ལས་ཚན་གོང་མ་རྣམས་ལ་ངེད་རང་ནས་བཀོད་ཁྱབ་བྱས་དོན་བཞིན་ཁྲིམས་གཞུང་དྲང་པོ་བསྲངས་ཕྱིན་དབུ་ཆེ་ཚང་མ་གོང་འཁུར་གྱིས་རང་རང་གི་འོག་གཅུར་དགོས་རྣམས་ལ་ཁ་ཏས་ཁྱབ་པ་བྱེད་དགོས་ཤིང་། མགོ་ཡོད་དང་བྱིངས་ཀྱི་ས་ནས་གཞུང་དོན་བློས་བཏང་གིས་སྒེར་དོན་ཁོ་ན་བྱས་པ་ཤར་ཚེ་དེ་དང་དེའི་ས་ཁུངས་ནས་འབུད་པའམ། ཉེས་པ་ཆེ་ཆུང་ལ་དཔག་པའི་ཆད་པ་ཕྱི་ལམ་ཁེག་པ་གཏོང་རྒྱུ་ཡིན་པས་སོ་སོ་ནས་གོ་དགོས། འདི་ཐམས་ཅད་ལ་གནད་དུ་ཆེ་བ། མི་ཆོས་སྒོར་འཇུག་པ་ལ་རང་བནྡྷེ་གཙང་མ་ཞེས་དང་། གཡག་གདང་མགོ་ནས་མ་དཀྲུགས་ཞེས་དང་། ཆུ་མགོ་ནས་རྙོག་མ་སློང་ཞེས་འཇིག་རྟེན་རྒན་པོའི་ངག་རྒྱུན་ལ་གྲགས་པ་ལྟར་ཐམས་ཅད་ཀྱི་མགོ་བསྡོམས་སུ་མཁན་ཆེན། ཕྱག་གཉེར་སོགས་ལས་ཚན་ཆེ་ཁ་རྣམས་ཡོད་པས་ཁྱེད་ཚང་མས་རང་གིས་རང་གཅུར་ནས་གཞན་ཤུགས་ལ་འཆུར་ཐུབ་པ་ཞིག་མ་བྱུང་ན། སྤྱིར་སྨྲ་ཤེས་དོན་གོའི་མི་ཡིན་པ་དང་། སྒེར་ལམ་ལྔ་བརྒྱ་ཐ་མ་རྨུ་རྒོད་བསམ་ངན་ཅན་མང་བས། དོ་དམ་པ་རང་གི་ས་ནས་ཚུལ་ལྡན་མ་བྱུང་ན་དེའི་རྗེས་སུ་ཐམས་ཅད་ཞུགས། རྒྱལ་བའི་བཀའ་དང་བོད་ཀྱི་ཁྲིམས་ཡིག་སོགས་ཀྱི་ལོ་རྒྱུས་བརྗོད་ན། དེ་ལྟར་དགོངས་དག་ཀྱང་དུས་ཀྱིས་མ་ལྕོགས་ཤིང་སོ་སྐྱེ་ལས་དང་པོ་པས་ཅི་ལ་འགྲུབ། ཡང་ན་ཟེར་བ་པོ་རང་ཡང་གྱིས་དང་ལྟ་བུའི་ཚིག་འཇམ་པོ་སྨྲས་ནས་དོན་ལག་ལེན་ཏིལ་འབྲུ་ཅིག་མི་བྱེད། རང་རང་གི་བློ་ལ་ཡོད་ན་སྲིད་པའི་རྩེ་མོ་དམྱལ་བར་འབེབས་ཀྱང་དུས་དང་སོར་སྐྱེས་མི་ལྕོགས་པའི་སྐད་ཆ་མེད་པར་བདེ་བླག་ཏུ་འགྲུབ་པ་ཞིག་ཡོང་འདུག་པས་མི་ལ་སྐྱོན་འདོན་པའི་སྔོན་དུ་རང་གི་སྐྱོན་ལ་རྟོགས་ཤིང་ཐོན་ཐུབ་པ་ཞིག་ཅིས་ཀྱང་གལ་ཆེ་བས། གང་ལྟར་ངོས་ཀྱིས་བསླབ་བྱ་བྱས་པ་འདི་དག་འོང་རྒྱུ་རྒྱ་འབྱམས། ཉི་རིང་མ་འཁྱོལ་བའི་ཁ་དལ་དོན་མེད་དུ་སྨྲས་པའམ། དབང་ཡོད་ཁོ་ན་ཟོང་དུ་ཁུར་བའི་ཕྱག་འཚལ་མགོ་ལ་རྡོ་རྒྱག་གི་དཔེས་རང་གི་ཟླ་བོ་རྣམས་ལ་དོན་མེད་ཀྱིས་བརྙས་བསྐོའམ། ངས་འདི་ལྟར་བྲིས་ན་གཞན་གྱིས་སྙན་གྲགས་བརྗོད་ཡོང་སྙམ་པའི་འདུན་པ་སོགས་ཡོད་མིན་དཀོན་མཆོག་རིན་པོ་ཆེ་རྣམ་པ་གསུམ་དཔང་དུ་བཞུགས། དོན་གྱི་སྙིང་པོ་དཔལ་ས་སྐྱའི་བསྟན་དོན་ལར་རྒྱ་ཚང་མ་དུས་ངན་མཚན་གྱི་ལྷག་མར་ཉེ་བ་འདི་བློས་མ་ཐོངས་པར་རང་ལྟོས་རྣམས་ལ་ཤ་ཚའི་བསླབ་བྱ་བྱས་པ་ཡིན་པས་སོ་སོ་ནས་གོ་བའི་བློ་སྐྱེད་འདོན་དགོས། ངོས་ཀྱིས་འདི་ལྟར་ཟེར་མི་འོས་པ་ལྟ་བུ་དང་། ཡི་གེ་འདི་ཐོན་ནས་ཇེ་རྡུགས་སུ་སོང་བ་སོགས་བྱུང་ན་རྗེ་བཙུན་གོང་མ་ངོས་དང་བཅས་པ་ཁྱེད་རྣམས་ཀྱི་སྐྱབས་གནས་ཞུ་བའི་བླ་མ་ཡིན་ཁུལ་བྱས་ཀྱང་དོན་གྱི་ལས་འབྲེལ་མེད་པས། ཇི་སྐད་དུ། དད་པ་མེད་པའི་མི་རྣམས་ལ། །དཀར་པོའི་ཆོས་རྣམས་མི་འབྱུང་སྟེ། །ས་བོན་མེ་ཡིས་འཚིག་པ་ལ། །མྱུ་གུ་སྔོན་པོ་འབྱུང་མི་སྲིད། །ཅེས་དང་། ས་བོན་ཁ་དོག་དཀར་པོ་བཏབ་ན་འབྲས་བུ་དཀར་པོ་སྐྱེ་ལ། ནག་པོ་བཏབ་ན་ནག་པོ་འབྱུང་བ་ལྟར། རྒྱུ་དད་པ་མ་བྱས་ན་འབྲས་བུས་བྱིན་རླབས་མི་འཇུག་པའི་ཕྱིར། འདི་ཕྱིའི་སྡུག་བསྔལ་ལས་སྐྱོབ་མི་ནུས་པས་ན། བླ་མ་དང་སློབ་མ་སོ་སོར་རང་དབང་མེད་པར་བྲལ་འགྲོ་བས། དེ་ལྟར་གོ་ཆ་ཆེ་ངོས། ས་སྐྱའི་རྗེ་བཙུན་གོང་མའི་རིང་ལུགས་འདི་ལ་སྙིང་ནས་དད་པ་ཡོད་པ་རྣམས་ཀྱིས་ངོས་ཀྱི་ཁ་ཏ་འདི་ནང་བཞིན་བྱེད་པ་གལ་ཆེ། ཞེས་གོ་བར་བྱ་བའི་ཡི་གེ་གཟེ་མ་ར་མགོ་སྐྱོན་མཚང་ཡུལ་འདོན་འདི་ཡང་ས་སྐྱ་པ་ངག་དབང་ཀུན་དགའ་བློ་གྲོས་སངས་རྒྱས་བསྟན་པའི་རྒྱལ་མཚན་དཔལ་བཟང་པོས་བྲིས།།  །།སརྦ་མངྒ་ལཾ།།  །།</w:t>
      </w:r>
    </w:p>
    <w:sectPr w:rsidR="003F5FCC" w:rsidRPr="00D92174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9D" w:rsidRDefault="001A019D" w:rsidP="00804ED0">
      <w:pPr>
        <w:spacing w:after="0" w:line="240" w:lineRule="auto"/>
      </w:pPr>
      <w:r>
        <w:separator/>
      </w:r>
    </w:p>
  </w:endnote>
  <w:endnote w:type="continuationSeparator" w:id="0">
    <w:p w:rsidR="001A019D" w:rsidRDefault="001A019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3D5DF9" w:rsidP="006323DB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92174">
      <w:rPr>
        <w:rFonts w:ascii="Monlam Uni OuChan2" w:hAnsi="Monlam Uni OuChan2" w:cs="Monlam Uni OuChan2"/>
        <w:noProof/>
        <w:color w:val="404040"/>
        <w:sz w:val="28"/>
        <w:szCs w:val="28"/>
      </w:rPr>
      <w:t>18</w:t>
    </w:r>
    <w:r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CC7FB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C4F4E" w:rsidRPr="006323DB">
      <w:rPr>
        <w:rFonts w:ascii="Monlam Uni OuChan2" w:hAnsi="Monlam Uni OuChan2" w:cs="Monlam Uni OuChan2"/>
        <w:color w:val="404040"/>
        <w:szCs w:val="24"/>
      </w:rPr>
      <w:tab/>
    </w:r>
    <w:r w:rsidR="006323DB" w:rsidRPr="006323DB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</w:t>
    </w:r>
    <w:r w:rsidR="00CC7FBE" w:rsidRPr="006323DB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323DB" w:rsidRDefault="00D92174" w:rsidP="006323DB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92174">
      <w:rPr>
        <w:rFonts w:ascii="Monlam Uni OuChan2" w:hAnsi="Monlam Uni OuChan2" w:cs="Monlam Uni OuChan2"/>
        <w:color w:val="404040"/>
        <w:sz w:val="28"/>
        <w:szCs w:val="28"/>
        <w:lang w:bidi="bo-CN"/>
      </w:rPr>
      <w:t>གདན་ས་ཆེན་པོའི་བྱ་བ་ལས་ཀྱི་སྣེ་མོར་མངགས་པ་རྣམས་ཀྱི་བཅའ་ཡིག།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</w:t>
    </w:r>
    <w:r w:rsidR="007F54E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323DB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92C9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323DB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9D" w:rsidRDefault="001A019D" w:rsidP="00804ED0">
      <w:pPr>
        <w:spacing w:after="0" w:line="240" w:lineRule="auto"/>
      </w:pPr>
      <w:r>
        <w:separator/>
      </w:r>
    </w:p>
  </w:footnote>
  <w:footnote w:type="continuationSeparator" w:id="0">
    <w:p w:rsidR="001A019D" w:rsidRDefault="001A019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3D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A019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323DB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54E4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543B5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44848"/>
    <w:rsid w:val="00D51573"/>
    <w:rsid w:val="00D75A2B"/>
    <w:rsid w:val="00D769EB"/>
    <w:rsid w:val="00D92174"/>
    <w:rsid w:val="00D92C94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4462</Words>
  <Characters>25440</Characters>
  <Application>Microsoft Office Word</Application>
  <DocSecurity>4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2015-09-17T09:54:00Z</dcterms:created>
  <dcterms:modified xsi:type="dcterms:W3CDTF">2015-09-17T09:54:00Z</dcterms:modified>
</cp:coreProperties>
</file>