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4F3E59" w:rsidRDefault="004F3E59" w:rsidP="004F3E59">
      <w:pPr>
        <w:jc w:val="both"/>
        <w:rPr>
          <w:rFonts w:ascii="Monlam Uni OuChan2" w:hAnsi="Monlam Uni OuChan2" w:cs="Monlam Uni OuChan2"/>
          <w:sz w:val="16"/>
        </w:rPr>
      </w:pPr>
      <w:bookmarkStart w:id="0" w:name="_GoBack"/>
      <w:bookmarkEnd w:id="0"/>
      <w:r w:rsidRPr="004F3E59">
        <w:rPr>
          <w:rFonts w:ascii="Monlam Uni OuChan2" w:hAnsi="Monlam Uni OuChan2" w:cs="Monlam Uni OuChan2"/>
          <w:sz w:val="36"/>
          <w:szCs w:val="48"/>
          <w:lang w:eastAsia="zh-CN"/>
        </w:rPr>
        <w:t>༄༅། །དམངས་ཐབ་པ་རྣམས་ཀྱིས་བྱ་བ་བྱེད་ཚུལ་གྱི་རྣམ་གཞག་བཞུགས་སོ།། དམངས་ཐབ་པ་རྣམས་ནས་ངེས་དགོས། རྒྱལ་བའི་བཀའ་ལས། འཚོ་བའི་ཟས་ལ་ཀུན་ཀྱང་འདུ། །ཞེས་གསུངས་པ་ལྟར་ངེད་རང་གིས་མཚོན་ལྟོ་ཟན་ཐ་མའི་བར་ལ་བཟའ་བཅའི་རྣམ་གཞག་མི་ཕོངས་ཞིང་ཚིམ་ཙམ་ཞིག་གི་དོ་དམ་ཐབ་ཁ་ལེ་ཚན་གསུམ་སོ་སོ་ནས། ལས་བྱ་རྒྱུའི་ཐོ་རེ་ཡོད་དོན་བཞིན་འདིར་ཡང་། ལྟོ་ཟན་བྱིངས་ལ་ཇ་ཐུག་སྐྱོགས་འགྱེད་རྒྱག་དགོས་རྣམས་རིམ་པར་བཀོད་ན། ལྷ་བྲིས་པ། ཤིང་བཟོ་བ། གནས་བཟོ་བ། རྡོ་བཟོ་བ། ཚོས་ཁང་བ། བལ་དཔོན། དཔོན་མ། བལ་ཁང་པ་བྱིངས། རྟེན་བཞེངས་ཆེན་མོ་སོགས་བྱུང་སྐབས། ཟངས་གད། གཟི་རྒྱག བསོད་སྙོམས་པའི་རིགས། བཞེས་ཀོང་སོགས་གཟིགས་འབུལ་བའི་རིགས། ཞལ་བརྒྱུགས་པ་སོགས་དམིགས་བསལ་དགོས་གྲས་ཨ་ཙ་ར་བཅས་ལ་འགྲོ་དགོས་ལ་བར་ཐབ་ནས་མ་འཐུས་པ་བྱིངས་ལྟོ་ཟན་ལྟོ་ཐོབ་ཡན་ལ་མི་རེར་ཉིན་ལྟར་སྐྱོགས་ཚད་བཞི་རེ་དང་དེ་ཕྱིན་ཕོགས་པར་སྐྱོགས་དོ་རེ། སྲོད་ཐུག་བསྐོར་དགོས་ལ་གཟིམ་ཆུང་བསྐོར་དཔོན། ཁང་དཔོན། ཆིབས་དཔོན། རྩ་གཉེར། མི་དཔོན་བཞི། གནས་བཟོ་བ། ཤིང་</w:t>
      </w:r>
      <w:r w:rsidRPr="004F3E59">
        <w:rPr>
          <w:rFonts w:ascii="Monlam Uni OuChan2" w:hAnsi="Monlam Uni OuChan2" w:cs="Monlam Uni OuChan2"/>
          <w:sz w:val="36"/>
          <w:szCs w:val="48"/>
          <w:lang w:eastAsia="zh-CN"/>
        </w:rPr>
        <w:lastRenderedPageBreak/>
        <w:t>བཟོ་བ། ལྷ་བྲིས་པ། པར་དཔོན། དགུ་གཞུང་ཚོང་པ་རྣམས་ལ་སྐྱོགས་རེ་སྐོར་རྩིས་པ་ཡིན་ཀྱང་། བྱང་དུ་སེང་གེ་སྒོ་ཡན་དང་། ལྷོར་རྒྱལ་སྒོ་ཡན་དུ་ཟླ་འདྲིལ་བྱུང་ན་མ་གཏོགས་གཞན་བསྐོར་ཚོད་མེད། ལྟོ་ཟན་ཁ་ཐོག་ཀྱི་ཇ། ཚོགས་ཆུང་སོགས་ཤ་ཚོད་དགོས་རྣམས་རང་འཇགས་འབྲས་སིལ་དང་། བྲོ་མ་མར་བཞུའི་རིགས་མང་དུས་བར་ཤོད་ཀྱི་ཐབ་གཉིས་ཀ་དང་། ཉུང་དུས་བར་ཐབ་ནས་འགན་བླངས་བྱེད་རྒྱུ་དང་། ཕུར་སྒྲུབ་མདོས་ཆེན་སྐབས་ཀྱི་ཐུག་པ་རུང་ཁང་ནས་མ་སོང་བའི་འཕྲོས་སྐྱོགས་ཐོབ་གང་ཡོད་ལ་སྐྱོགས་རེ་གཏོང་རྒྱུར་མདོར་ན་གཡོས་འདུ་ཚང་མ་དངོས་པོས་གང་ཐོན་ལ་ལག་ལེན་དང་གཏོང་ཚོད་འགད་གཙང་ཡོང་བ་དང་། དངོས་པོ་སྐུངས་བསུབས་དང་མ་སྙོམས་པའི་གླེང་བརྗོད་སྣ་ཚོགས་བྱས་པ་སོགས་མི་འཐད་པའི་རིགས་ཤར་ཚེ་རྗེས་གནོན་ཚ་འདེད་ཡོང་བས། དེ་བཞིན་དུ་མ་སོང་བ་དང་། ཆུ་མེ་ཤིང་གཉིས་ད་ལྟ་བཞིན་བྱེད་རྒྱུ་ཡིན་པས་སྤངས་བླངས་འཛོལ་མེད་གལ་ཆེ། གོང་གསལ་གྱི་ཇ་མར་ཚ་འབྲས་ཚང་མ། ཐོག་མར་གཏན་འབེབས་ཡང་དག་བགྱིས་པའི་ཐོག དངོས་ཆས་མ་ཉུང་མ་མང་པ་དཀྲིགས་སྦྱར་ཡོང་བའི་ཐོབ་གཞི་འདེགས་ཤོར་བྱེད།།  །།</w:t>
      </w:r>
    </w:p>
    <w:sectPr w:rsidR="003F5FCC" w:rsidRPr="004F3E59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7A1" w:rsidRDefault="00EC07A1" w:rsidP="00804ED0">
      <w:pPr>
        <w:spacing w:after="0" w:line="240" w:lineRule="auto"/>
      </w:pPr>
      <w:r>
        <w:separator/>
      </w:r>
    </w:p>
  </w:endnote>
  <w:endnote w:type="continuationSeparator" w:id="0">
    <w:p w:rsidR="00EC07A1" w:rsidRDefault="00EC07A1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323DB" w:rsidRDefault="003D5DF9" w:rsidP="006323DB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6323D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323D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6323D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4F3E59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6323DB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6323DB">
      <w:rPr>
        <w:rFonts w:ascii="Monlam Uni OuChan2" w:hAnsi="Monlam Uni OuChan2" w:cs="Monlam Uni OuChan2"/>
        <w:color w:val="404040"/>
        <w:szCs w:val="24"/>
      </w:rPr>
      <w:tab/>
    </w:r>
    <w:r w:rsidR="00CC7FBE" w:rsidRPr="006323DB">
      <w:rPr>
        <w:rFonts w:ascii="Monlam Uni OuChan2" w:hAnsi="Monlam Uni OuChan2" w:cs="Monlam Uni OuChan2"/>
        <w:color w:val="404040"/>
        <w:szCs w:val="24"/>
      </w:rPr>
      <w:tab/>
    </w:r>
    <w:r w:rsidR="00CC7FBE" w:rsidRPr="006323DB">
      <w:rPr>
        <w:rFonts w:ascii="Monlam Uni OuChan2" w:hAnsi="Monlam Uni OuChan2" w:cs="Monlam Uni OuChan2"/>
        <w:color w:val="404040"/>
        <w:szCs w:val="24"/>
      </w:rPr>
      <w:tab/>
    </w:r>
    <w:r w:rsidR="006C4F4E" w:rsidRPr="006323DB">
      <w:rPr>
        <w:rFonts w:ascii="Monlam Uni OuChan2" w:hAnsi="Monlam Uni OuChan2" w:cs="Monlam Uni OuChan2"/>
        <w:color w:val="404040"/>
        <w:szCs w:val="24"/>
      </w:rPr>
      <w:tab/>
    </w:r>
    <w:r w:rsidR="006C4F4E" w:rsidRPr="006323DB">
      <w:rPr>
        <w:rFonts w:ascii="Monlam Uni OuChan2" w:hAnsi="Monlam Uni OuChan2" w:cs="Monlam Uni OuChan2"/>
        <w:color w:val="404040"/>
        <w:szCs w:val="24"/>
      </w:rPr>
      <w:tab/>
    </w:r>
    <w:r w:rsidR="006323DB" w:rsidRPr="006323DB">
      <w:rPr>
        <w:rFonts w:ascii="Monlam Uni OuChan2" w:hAnsi="Monlam Uni OuChan2" w:cs="Monlam Uni OuChan2"/>
        <w:color w:val="404040"/>
        <w:sz w:val="28"/>
        <w:szCs w:val="28"/>
        <w:lang w:bidi="bo-CN"/>
      </w:rPr>
      <w:t>ཀུན་དགའ་བློ་གྲོས</w:t>
    </w:r>
    <w:r w:rsidR="00CC7FBE" w:rsidRPr="006323DB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323DB" w:rsidRDefault="004F3E59" w:rsidP="006323DB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4F3E59">
      <w:rPr>
        <w:rFonts w:ascii="Monlam Uni OuChan2" w:hAnsi="Monlam Uni OuChan2" w:cs="Monlam Uni OuChan2"/>
        <w:color w:val="404040"/>
        <w:sz w:val="28"/>
        <w:szCs w:val="28"/>
        <w:lang w:bidi="bo-CN"/>
      </w:rPr>
      <w:t>དམངས་ཐབ་པ་རྣམས་ཀྱིས་བྱ་བ་བྱེད་ཚུལ་གྱི་རྣམ་གཞག</w:t>
    </w:r>
    <w:r w:rsidR="007F54E4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 xml:space="preserve">                                                                           </w:t>
    </w:r>
    <w:r w:rsidR="003D5DF9" w:rsidRPr="006323D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323D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6323D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C12E39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6323DB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7A1" w:rsidRDefault="00EC07A1" w:rsidP="00804ED0">
      <w:pPr>
        <w:spacing w:after="0" w:line="240" w:lineRule="auto"/>
      </w:pPr>
      <w:r>
        <w:separator/>
      </w:r>
    </w:p>
  </w:footnote>
  <w:footnote w:type="continuationSeparator" w:id="0">
    <w:p w:rsidR="00EC07A1" w:rsidRDefault="00EC07A1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23DB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4F3E59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323DB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7F54E4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B042A1"/>
    <w:rsid w:val="00B22223"/>
    <w:rsid w:val="00B543B5"/>
    <w:rsid w:val="00BC7D4F"/>
    <w:rsid w:val="00BF4A42"/>
    <w:rsid w:val="00BF6CB7"/>
    <w:rsid w:val="00C127A7"/>
    <w:rsid w:val="00C12E39"/>
    <w:rsid w:val="00C45E4E"/>
    <w:rsid w:val="00C543B2"/>
    <w:rsid w:val="00CC00D8"/>
    <w:rsid w:val="00CC69EF"/>
    <w:rsid w:val="00CC7FBE"/>
    <w:rsid w:val="00D13AFA"/>
    <w:rsid w:val="00D4225E"/>
    <w:rsid w:val="00D44848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07A1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nga%20Gyato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251</Words>
  <Characters>1432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Kunga Gyaton</dc:creator>
  <cp:keywords/>
  <cp:lastModifiedBy>fan</cp:lastModifiedBy>
  <cp:revision>2</cp:revision>
  <cp:lastPrinted>2011-03-08T07:48:00Z</cp:lastPrinted>
  <dcterms:created xsi:type="dcterms:W3CDTF">2015-09-17T09:54:00Z</dcterms:created>
  <dcterms:modified xsi:type="dcterms:W3CDTF">2015-09-17T09:54:00Z</dcterms:modified>
</cp:coreProperties>
</file>