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448D2" w:rsidRDefault="00E448D2" w:rsidP="00E448D2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E448D2">
        <w:rPr>
          <w:rFonts w:ascii="Monlam Uni OuChan2" w:hAnsi="Monlam Uni OuChan2" w:cs="Monlam Uni OuChan2"/>
          <w:sz w:val="36"/>
          <w:szCs w:val="54"/>
          <w:lang w:eastAsia="zh-CN"/>
        </w:rPr>
        <w:t>༄༅། །མགོ་ཟླའི་བཀའ་འགྱུར་བཅའ་ཚོ་བཞུགས་སོ།། ཕུན་སུམ་ཚོགས་པའི་དགེ་འདུན་རྣམས་ལ་ཞུ་གསོལ། སྔགས་འཆང་ཆོས་ཀྱི་རྒྱལ་པོའི་བཅའ་ཡིག་བསླབ་པ་ཀུན་འདུས་ལས། སྤྱི་བསོད་འདུས་ནས་ཧོར་ཟླ་བཅུ་གཅིག་པ་མགོ་ཟླ་བའི་ཚེས་གཅིག་ནས་བཅུའི་བར་བསྟན་པ་སྤྱི་དང་བྱེ་བྲག་དཔོན་སློབ་འཆད་ཉན་མཛད་པའི་འགལ་རྐྱེན་མི་མཐུན་པའི་ཕྱོགས་ཐམས་ཅད་ཞི་ཕྱིར་དང་། ཉིན་ཕྱེད་ཡན་གསུང་སྒྲོགས་དང་ཤེར་སྙིང་བདུད་བཟློག ཕྱི་དྲོ་སྲིད་བྲལ་མ་དང་ཆོས་རྒྱལ་མ་གཙོར་བཏོན་པའི་གང་བསྟོད། སྒྲོལ་མ་སོ་བདུན། ཤེར་སྙིང་བདུད་བཟློག་རྣམས་གང་འཇུར་མཛད་དགོས་གསུངས་པ། དུས་ཕྱིས་རྩ་ཆགས་ལ་སོང་བ་འདི་ལོ་ནས་བཟུང་ཉམས་གསོ་ཞུས་པར། འཇམ་མགོན་ཨ་མེས་ཞབས་ཀྱིས་གནང་བའི་བཀའ་འགྱུར་མགོ་ཟླའི་ཚེས་གཅིག་ནས་ལྔའི་བར་ལ་ཡར་འཐེན། ཐུག་ཚུལ་གྲོལ་ནས་ཉིན་ཕྱེད་ཡན་སྐྱབས་སེམས་སོགས་སྔོན་འགྲོའི་གསུང་སྒྲོགས་དང་། མདོ་ཚར་གཅིག བདུད་བཟློག་གསུམ། མཇུག་གི་ཚིགས་བཅད་བཅས་མཛད་ནས་གསོལ་བར་བཞེས། ཉིན་ཕྱེད་ཡན་ལ་ཆོས་སྤྱོད་མཛད་ཚུལ་དབུ་འབྱེད་ཀྱི་དེབ་ནང་བཞིན་འགྱུར་</w:t>
      </w:r>
      <w:r w:rsidRPr="00E448D2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ཚེ་སྨིན་གྲུབ་འདི་ལོ་ནས་བསྟར་ཆགས་སུ་མཛད་འཚལ། ས་སྟག་ཟླ་བ་༡༠ཚེས་༣༠ལ།།  །།</w:t>
      </w:r>
    </w:p>
    <w:sectPr w:rsidR="003F5FCC" w:rsidRPr="00E448D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0C" w:rsidRDefault="004F540C" w:rsidP="00804ED0">
      <w:pPr>
        <w:spacing w:after="0" w:line="240" w:lineRule="auto"/>
      </w:pPr>
      <w:r>
        <w:separator/>
      </w:r>
    </w:p>
  </w:endnote>
  <w:endnote w:type="continuationSeparator" w:id="0">
    <w:p w:rsidR="004F540C" w:rsidRDefault="004F540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48D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E448D2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448D2">
      <w:rPr>
        <w:rFonts w:ascii="Monlam Uni OuChan2" w:hAnsi="Monlam Uni OuChan2" w:cs="Monlam Uni OuChan2"/>
        <w:color w:val="404040"/>
        <w:sz w:val="28"/>
        <w:szCs w:val="28"/>
        <w:lang w:bidi="bo-CN"/>
      </w:rPr>
      <w:t>མགོ་ཟླའི་བཀའ་འགྱུར་བཅའ་ཚོ།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6362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0C" w:rsidRDefault="004F540C" w:rsidP="00804ED0">
      <w:pPr>
        <w:spacing w:after="0" w:line="240" w:lineRule="auto"/>
      </w:pPr>
      <w:r>
        <w:separator/>
      </w:r>
    </w:p>
  </w:footnote>
  <w:footnote w:type="continuationSeparator" w:id="0">
    <w:p w:rsidR="004F540C" w:rsidRDefault="004F540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540C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362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448D2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