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B1D25" w:rsidRDefault="00FB1D25" w:rsidP="00FB1D25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FB1D25">
        <w:rPr>
          <w:rFonts w:ascii="Monlam Uni OuChan2" w:hAnsi="Monlam Uni OuChan2" w:cs="Monlam Uni OuChan2"/>
          <w:sz w:val="36"/>
          <w:szCs w:val="48"/>
          <w:lang w:eastAsia="zh-CN"/>
        </w:rPr>
        <w:t>༄༅། །ཆོས་གྲྭ་ཆེན་པོ་ཆོས་འཁོར་ལྷུན་པོའི་བཅའ་ཡིག་རིན་པོ་ཆེ་ཟུང་གི་ཞབས་འདེགས་བསླབ་བྱའི་གནང་བཀག་གསལ་བར་སྟོན་པའི་བཅའ་ཡིག་རྣམ་དག་ཆོས་ཁྲིམས་གསལ་བའི་ཉིན་བྱེད་ཅེས་བྱ་བ་བཞུགས་སོ།། ན་མོ་གུ་རུ་དྷརྨ་སྭ་མི་སརྦ་ཛྙཱ་སིདྡྷི་ཤྲཱི་ཛྭ་ལ་སྱ་བཱ་ད་ཡ། སྐུ་གསུམ་མངོན་གྱུར་སྟོན་པ་རྫོགས་སངས་རྒྱས། །དུག་གསུམ་ནད་སེལ་དམ་ཆོས་བདུད་རྩིའི་སྨན། །བསླབ་གསུམ་རྣམ་དག་འཕགས་པའི་དགེ་འདུན་ཏེ། །མཆོག་གསུམ་ལྷར་བཅས་འགྲོ་བའི་གཙུག་ན་རྒྱལ། །ཚོགས་གཉིས་དགེ་ལེགས་ཆུ་གཏེར་ལས་བཞེངས་ཏེ། །མཁྱེན་པའི་མཁའ་ལ་བརྩེ་བའི་དཀྱིལ་འཁོར་རྒྱས། །ནུས་མཐུའི་འོད་ཀྱིས་སྲིད་ཞིའི་རྒུད་སེལ་བའི། །རྩ་བརྒྱུད་བླ་མ་ཉིན་བྱེད་དབང་པོ་རྒྱལ། །རྣམ་མང་གཞུང་ལུགས་ཆུ་རྒྱུན་གཅིག་བསྡུས་ཏེ། །འཆད་རྩོད་རྩོམ་པའི་རིན་ཆེན་གཞུང་བཟུང་ནས། །སྐལ་བཟང་ལག་འགྲོ་བརྒྱ་སྟོང་སྐྱོང་བའི་དཔལ། །ཐམས་ཅད་མཁྱེན་པ་ཀླུ་ཡི་དབང་པོ་རྒྱལ། །འདྲེན་པའི་སྤྱན་སྔར་ཁས་བླངས་དམ་བཅས་བཞིན། །བསྟན་དང་དེ་འཛིན་སྐྱོང་ལ་མི་གཡེལ་བའི། །དམ་ཅན་རྒྱ་མཚོ་ནོར་</w:t>
      </w:r>
      <w:r w:rsidRPr="00FB1D25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ལྷ་འཁོར་བཅས་ཀྱིས། །འཕྲལ་དང་ཡུན་དུ་ཤིས་པའི་དགེ་ལེགས་སྩོལ། །དེ་ལ་འདིར་གླེང་བར་བྱ་བའི་གཞི་ནི། རྒྱལ་སྲས་ཞི་བ་ལྷས། འགྲོ་བའི་སྡུག་བསྔལ་སྨན་གཅིག་པུ། །བདེ་བ་ཐམས་ཅད་འབྱུང་བའི་གནས། །བསྟན་པ་རྙེད་དང་བཀུར་སྟི་དང་། །བཅས་ཏེ་ཡུན་རིང་གནས་གྱུར་ཅིག །ཅེས་གསུངས་པ་ལྟར། འོ་སྐོལ་འགྲོ་བ་པ་རྣམས་ཀྱིས་ཕན་པ་དང་བདེ་བ་མ་ལུས་པ་འབྱུང་བའི་སྒོ་གཅིག་པུ་ནི། རྒྱལ་བའི་བསྟན་པ་རིན་པོ་ཆེ་འདི་ཁོ་ན་ཡིན་ལ། འདི་ཉིད་ཀྱང་དར་ཞིང་རྒྱས་ལ་ཡུན་རིང་དུ་གནས་པའི་ཐབས་ནི། བསྟན་འཛིན་གྱི་སྐྱེས་བུ་དམ་པ་དགེ་འདུན་གྱི་སྡེ་ལ་རག་ལས་ཤིང་། དགེ་འདུན་རྣམས་ནས་ཀྱང་འཛིན་པར་བྱ་བའི་གཞི་ནི། སློབ་དཔོན་ཤཱནྟི་དེ་བས། གཙུག་ལག་རྣམས་ནི་ཀློག་པ་དང་། །ཁ་ཏོན་གྱིས་བརྒྱན་ལེགས་གནས་ཤོག །རྟག་ཏུ་དགེ་འདུན་མཐུན་པ་དང་། །དགེ་འདུན་དོན་ཡང་འགྲུབ་པར་ཤོག །ཅེས་སོགས་གསུངས་པ་ལྟར་གྱི། འཁོར་ལོ་གསུམ་དང་ཆོས་སྤྱོད་རྣམ་བཅུའི་སྒོ་ནས། རྒྱལ་བའི་བསྟན་པ་རིན་པོ་ཆེ་ལ་འཛིན་སྐྱོང་སྤེལ་གསུམ་མཛད་དགོས་པ་ཡིན་ཞིང་། དེ་ལ་ཡང་། སྔོན་གངས་རིའི་ཁྲོད་འདིར་དམ་པའི་ཆོས་ཀྱི་མིང་ཙམ་ཡང་མེད་པ་ལ། རྒྱལ་བློན་བྱང་ཆུབ་སེམས་དཔའ་རྣམས་ཀྱིས་མཁན་སློབ་ལོ་ཙཱ་བ་ཆོས་ཀྱི་སྤྱན་ལྡན་མང་དུ་སྤྱན་དྲངས་ནས་དམ་པའི་ཆོས་ཀྱི་དབུ་བརྙེས་སྲོལ་བཏོད་དར་ཞིང་རྒྱས་པར་མཛད་དེ། བྷོ་ཊའི་ལྗོངས་འདིར་སངས་རྒྱས་ཀྱི་བསྟན་པ་ཉིན་མོ་ལྟར་གསལ་བར་མཛད་ཅིང་། ཁྱད་པར་རྒྱལ་བ་ཉིད་ཀྱི་ལུང་བསྟན་གྱི་བདུད་རྩི་བརྙེས་ཤིང་སྲིད་པ་གསུམ་ན་འགྲན་ཟླ་དང་བྲལ་བ་རྗེ་བཙུན་ས་སྐྱའི་ཡབ་སྲས་ཁུ་དབོན་ཞལ་སློབ་ཉིང་སློབ་དང་བཅས་པས་རྒྱལ་བའི་བཀའ་མདོ་རྒྱུད་དགོངས་འགྲེལ་དང་བཅས་པ་ལ་འཆད་ཉན་བསྒོམ་སྒྲུབ་རྣམ་དག་གི་སྒོ་ནས་གཏན་ལ་ཕབ་ཅིང་དར་ཞིང་རྒྱས་པར་མཛད་པ་ནི་ཡིད་ཅན་ཀུན་གྱི་བློ་གསལ་ལྟར་ཡིན་ལ། དེའི་ནང་ནས་ཀྱང་ཆོས་རྗེ་ཁུ་དབོན་ལས་བརྒྱུད་དེ་མདོ་ཕྱོགས་ཀྱི་བཤད་གྲྭ་རིན་པོ་ཆེ་མང་དུ་འཕེལ་བ་རྣམས་ཀྱི་ནང་ནས། པཎ་ཆེན་གཞུང་བརྒྱ་པ་ཆེན་པོའི་ཆོས་གྲྭ་ཆེན་པོ་ཆོས་འཁོར་ལྷུན་པོ་འདི་ཉིད་རྗེ་བཙུན་གོང་མའི་བཞེད་གཞུང་རྨ་མེད་པ་དར་ཞིང་རྒྱས་ན་ཅི་མ་རུང་སྙམ་དུ་དགོངས་ཏེ་ཐུགས་བསམ་རྣམ་དག་གིས་འདེབས་པར་མཛད་ནས་དེར་བཞུགས་ཀྱི་དགེ་འདུན་ཚང་མས་བླང་དོར་མཛད་དགོས་ཀྱི་རྣམ་གཞག་གསལ་བར་སྟོན་པའི་བཅའ་ཡིག་ཁྱད་པར་ཅན་དང་བཅས་འཛུགས་པར་མཛད་པ་ལ་དེ་སྐབས་ནས་བཟུང་ཡུན་མི་ཐུང་ཙམ་ཞིག་དར་རྒྱས་ཆེ་བར་བྱུང་མོད། བར་སྐབས་ཞིག་ཏུ་ཡིད་སྲུབ་ཀྱི་གནས་ལམ་སྙིང་ལ་བཅས་པའི་བན་གཟུགས་འགའ་རེའི་བྱེད་སྤྱོད་ངན་པ་ལ་བརྟེན། མཁན་གྲྭ་ཐུགས་ནང་མི་གཤིས་པ་སོགས་བསྟན་པའི་མིག་རྒྱན་ལ་གནོད་ངེས་འགའ་རེ་བྱུང་བ་ལ། ཁོ་བོ་ཅག་གི་འདྲེན་པ་དམ་པ་ཁམས་གསུམ་ཆོས་ཀྱི་རྒྱལ་པོ་དཔལ་ས་སྐྱ་པ་ཆེན་པོ་སྔགས་འཆང་བླ་མ་ཐམས་ཅད་མཁྱེན་པ་ངག་དབང་ཀུན་དགའ་བསོད་ནམས་རིན་ཆེན་བཀྲ་ཤིས་གྲགས་པ་རྒྱལ་མཚན་དཔལ་བཟང་པོའི་ཞལ་སྔ་ནས་ཀྱི་གཞུང་བརྒྱ་པ་ཆེན་པོའི་བཅའ་ཡིག་ལ་རྒྱབ་སྣོན་ཞལ་འདེབས་བཀའ་དྲིན་ཆེ་བས་མིག་ལྟོས་ངན་པ་མཐའ་དག་འགགས་ཏེ་ཕན་སླེབས་ཆེ་བ་བྱུང་མོད། དེ་རྗེས་སུ་མཁན་ཐོག་འཕོ་འགྱུར་མང་བ་དང་དེ་རྣམས་ཀྱིས་ཀྱང་བླ་བྲང་དུ་ནག་ཆང་བསྟེན་པ་སོགས་མཛད་སྒོ་འདྲ་མིན་སྣ་ཚོགས་ཤིག་མཛད་འདུག་པར་ཆོས་ཁྲིམས་པ་རྣམས་ནས་དེ་བཞིན་གནང་ན་ཆོས་སྡེའི་ལར་རྒྱར་གནོད་ངེས་ཚུལ་ཞུས་ཀྱང་གསན་དགོངས་མེད་པའི་རེས་བོར་ལ་བརྟེན་གྲྭ་ཚང་རྣམས་ཀྱང་སྒྱིད་སྐྱུར་གྱི་རྣམ་པས་ནག་ཆང་འཛེམས་མེད་ལྐོག་གླུ་འཐེན་པ་སོགས་ཡོད་ཚུལ་ཐོས་པས་རྒྱལ་བསྟན་སྤྱི་དང་བྱེ་བྲག་རྗེ་བཙུན་ས་སྐྱ་པའི་བཤད་སྒྲུབ་ཀྱི་བསྟན་པ་གང་ལའང་ཆུད་ཟོས་བྱུང་ན་ངེས་སྤུན་གཉིས་གོང་མའི་གདན་སར་སྐྱེས་ཀྱང་དགོས་པ་ཆེར་མ་བྱུང་བས། དེས་ན་མེ་ཆུང་གསོད་ཀྱི་དཔེས་མཁན་གསར་བཀྲ་ཤིས་ཡར་འཕེལ་འདི་ཉིད་གཞུང་བརྒྱ་པའི་གདན་སར་མངའ་གསོལ་གྱི་ཐོག ཆོས་ཁྲིམས་བཅའ་ཡིག་ཅིག་དེ་ཁར་འབུལ་འདུན་ཆེ་ཡང་བྲེལ་གཡེངས་ཀྱིས་རིམ་འགྱངས་སུ་ལུས་པར། མཁན་རིན་པོ་ཆེ་ནས་ཀྱང་མྱུར་དུ་དགོས་ཚུལ་ཡང་ཡང་བསྐུལ་མ་གནང་བ་ལྟར། དོན་གྱི་སྙིང་པོ་དགེ་འདུན་པ་རྣམས་ཐུགས་མཐུན་ཞིང་ཁྲིམས་གཙང་བ་ནི་ཤིན་ཏུ་གལ་ཆེ་ཞིང་། བཅའ་ཡིག་གོང་མ་གཉིས་ན་ཡང་ཞིབ་རྒྱས་བཞུགས་མོད་ཀྱང་། དགེ་འདུན་ཚང་མའི་ཐུགས་ལ་མི་གསལ་བའམ། ཡང་ན་མཁན་པོ་དབུ་ཆོས་སོགས་ཀྱི་བཅའ་ཡིག་བཞིན་བསྒྲིག་འཆུར་མ་བྱུང་བ་ལྟ་བུས་སྔར་ཕན་བླ་བྲང་དང་གྲྭ་ཤག་རྣམས་སུ་བུད་མེད་བཙུན་མ་སོགས་བག་མེད་རང་དུ་སྡོད་པ་ཞིག་བྱུང་འདུག་པས། ད་ཆ་ཉེ་རིགས་དང་མགྲོན་པོ་ཁག་ཆེན་བྱུང་ན་ཆོས་ཁྲིམས་པར་སྣང་བ་ཞུས་པས་ཉིན་ཕྲད་མ་གཏོགས་མཚན་ཞག་སྡོད་མི་བྱེད། གལ་ཏེ་ལྐོག་བསུབས་ཀྱིས་བྱས་པ་ཤར་ཚེ་ཆོས་ཁྲིམས་པས་མཁན་པོར་ཞུས་པའི་ཉེས་ཚབས་ཆེ་ཆུང་ལ་དཔག་བརྒྱ་ཕྱག་སོགས་ཆད་པ་གང་རིགས་འགེལ། འདི་གའི་དུས་མདོས་སྐབས་ཉེར་གསུམ་ནས་གནམ་གང་བར་ལ་ལས་ཚན་ལ་འཛེམ་ཞག་དང་དགོངས་པ་ཞུས་པའི་མགྲོན་ཆང་ཕྲན་བུ་དང་སྦྱིན་བདག་ནག་མོའི་གྲས་ངོ་འཛིན་དགོས་པ་ལ་སྣེ་ལེན་གང་དགོས་ཉིན་མོ་བྱས་ནས་མཚན་མོ་ཞོལ་གྱི་ཁྱིམ་ཁྲོད་གང་རིགས་སུ་གནས་ཚང་ལ་གཉེར་དམ་བྱ་ཞིང་གྲྭ་ཤག་ཏུ་སྡོད་མི་འཇུག གནམ་གང་དགོང་མྱུར་ལ་བླ་བྲང་སྐུ་ཚབ་ཆོས་ཁྲིམས་པ་བཅས་ནས་གླིང་ཡུལ་རྒྱབ་པའི་ནག་ཆང་གི་འགྲིམ་འགྲུལ་གཅོད་དགོས། བླ་བྲང་གི་འུ་ལག་དགེ་འདུན་གྱི་ལས་སྣེ་ལུད་སྐྱེལ་སོགས་དགོས་པ་བྱུང་ཚེ་ཆོས་ཁྲིམས་པར་དགོངས་ཞུས་ཀྱི་བབས་བལྟས་པའི་ནག་མོ་དང་བཙུན་མའི་རིགས་ཉིན་གཏོང་མཚན་ཞག་སྡོད་མི་བྱེད། གྲྭ་ཚང་སྤྱི་བསོད་ཀྱི་མགོ་མི་ཐང་རེ་ཙམ་བྱས་ནས། གཞིས་དགོན་དང་ཡུལ་དུ་སྡོད་པ་སོགས་ཡོད་འདྲ་བས། དགོན་པར་འོས་བབས་ཀྱི་ཆོས་ཁྲིམས་ལན་གཉིས་རེ་ཁྱེར་ནས་དགོངས་པ་ནམ་གྲོལ་བར་ལ་ཕན་ཚུན་གང་དུ་ཡང་འགྲོ་ས་མེད་ཅིང་། སྔ་སོར་མྱོས་བྱེད་ཀྱི་བཏུང་བ་དང་བག་མེད་དང་། མི་ནག་དཀྱུས་འགྲོའི་གླུ་སོགས་བྱེད་པ་ཡོད་འདུག་པས། ད་ཆ་བདུད་ལས་དེ་རིགས་གཏན་མི་བྱེད་ཅིང་། འདུལ་ཁྲིམས་ལའང་འདི་ལས་ཉེས་ཚབས་ཆེ་བ་མེད་པ་འདུལ་ལུང་ལ་གསལ་བ་ལྟར་ཕྱིན་ཆད་སྨན་ཆང་སོགས་ཕྲན་བུ་མ་གཏོགས་བབ་ཆོལ་དུ་མི་འཐུང་། གལ་ཏེ་རྩིས་མེད་ཀྱི་རིགས་བྱུང་ཚེ་མཁན་པོ་དབུ་ཆོས་སོགས་ལས་སྣེ་རྣམས་བགྲོས་པའི་ཐོག་ནས་ཉེས་ཚབས་ཆེ་ཆུང་ལ་དཔག་པའི་ལུགས་མཐུན་གྱི་ཆད་པ་འགེལ། མི་ཚངས་སྤྱོད་ཀྱི་ཆར་གཏོགས་འཁྲིག་ཚིག་ཙམ་ཡང་མི་སྨྲ་ཞིང་། གལ་ཏེ་བསླབ་ཚུལ་ལ་སྐྱོན་བྱུང་ན། མཁན་དབུ་ཆོས་སོགས་ལས་སྣེ་ནས་རྩད་གཅོད་ཀྱི་ཆད་པ་གྲྭ་ཚང་དུ་མང་ཇ་གསུམ་རེ། མཁན་པོར་མར་དོས་གཙོས་པའི་དགུ་ཚན། སྤྱི་པར་དགེ་འདུན་གྱི་ཇ་རྡོར་ལ་ཕན་པའི་མར་ཞོ་གསུམ་དང་ལྔ་ཚན། མགོན་ཁང་དུ་བཤགས་རྟེན་བསྐང་གསོ། གཙུག་ལག་ཁང་རྣམས་སུ་མཆོད་པ་སྙན་ཤལ་བཅས་རྣམས་སྒྲུབ་པའི་མཐར་སྡོམ་སྙིང་། འབུལ་ཆོག་གིས་གསར་པ་ལེན་པའམ། ཡང་ན་དགོན་དེར་སྡོད་མི་འཇུག བརྐུ་བའི་བསམ་པས་དཀོན་མཆོག་གསུམ་དང་ཕ་མ་ཉེ་འབྲེལ་གཞན་མའི་རིགས་ནས་ཕུལ་གང་དུ་ལོངས་པ་ཡང་མི་བརྐུ། ཉེ་རིང་ཆགས་ན་གོང་བཞིན་ལས་ཚན་རྣམས་ནས་རྐུན་འཇལ་སོགས་དང་ཆད་པའི་བབས་ཐོབ་ལྟ། སྲོག་གཅོད་ཀྱི་ཆར་གཏོགས་ཆེན་པོ་ལྟ་ཅི་སྨོས་གྲོག་སྦུར་ཙམ་ཡང་མི་གསོད། གལ་ཏེ་བདུད་ཀྱིས་བསླད་པས་དམར་ཁེ་བྱེད་པ་སོགས་བྱུང་ན་མི་ཚངས་སྤྱོད་དང་ཆ་འདྲའི་ཆད་པ་འགེལ། དེ་མ་ཡིན་པའི་འདུལ་ཁྲིམས་མཐའ་དག་མ་སྡོམ་པ་ནོད་པའི་ཚེ། མཁན་པོས་ཇི་ལྟར་བཀའ་བསྩལ་པ་བཞིན་སྲུང་སྡོམ་ཚུལ་བཞིན་དུ་བྱེད། དགོན་གནས་དཀྲུགས་པའི་བསམ་སྦྱོར་གྱི་ལས་ཚན་ལ་བསྡོ་བ། གཞན་རིགས་ལ་མགོ་གཏད་བྱས་པ། བསམ་ངན་དུག་སྦྱོར་གྱི་ལས་རྩོམ་པ་སོགས་བྱས་པ་བྱུང་ན། དེ་རིགས་ལ་ཧོར་ཁྲིམས་ཀྱི་རྩ་རང་རང་གནད་དུ་ཆེ་ཡང་ཆོས་སྡེ་རྣམས་ནས་ཆད་པའི་ཐ་མ་གནས་དབྱུང་ཡིན་པས་དགེ་འདུན་གྱི་མདོ་སྒྲུབ་དང་གན་རྡུང་གི་མཚམས་གཅོད། མགོན་ཁང་དུ་སྙན་དར་ཞལ་ཁྲ་ཅན་སོགས་དྲག་པོའི་ཕྲིན་འཆོལ་གྱི་མཐའ་འདོམས་གལ་ཆེ། མཁན་པོ་དབུ་ཆོས་སྤྱི་པ་བུ་ཆེན། དགོན་ཁག་གི་བླ་རིགས་སོགས་སྣེ་མོར་མངགས་པ་རྣམས་དང་དགེ་འདུན་ཚང་མས་སྤྱིར་རྒྱལ་བའི་བསྟན་པ། བྱེ་བྲག་རྗེ་བཙུན་ས་སྐྱ་པའི་བཞེད་གཞུང་འཁྲུལ་མེད་གཞུང་བརྒྱ་པ་ཆེན་པོའི་བཞེད་སྲོལ་བཤད་གྲྭ་རིན་པོ་ཆེ་དང་། སྔགས་ཀྱི་བཤད་ཉན་ལ་ཐོས་བསམ་སྒོམ་གསུམ་གཡེལ་བ་མེད་པའི་ངོས་འཕེལ་རྒྱས་འབྱུང་བའི་ཐབས་གོང་མ་གོང་མའི་ངག་ལ་འོག་མ་འོག་མ་རྣམས་ཀྱིས་ཉན་པ་གལ་ཆེ་ཞིང་། མཁན་ཆེན་གཙོ་གྱུར་གྱི་ལས་ཚན་རྣམས་ནས་ཀྱང་དཀོན་མཆོག་རིན་པོ་ཆེ་དཔང་བཞག་གི་བསྟན་འགྲོ་ལ་བདེ་སྐྱིད་དང་། རང་གཞན་ལ་འདི་ཕྱིར་ཕན་པའི་ཐབས་ཚུལ་ཁོ་ན་མ་གཏོགས། ངོ་དཀར་ནག་དྲག་ཞན་ཉེ་རིགས་ལས་ཚན་གསལ་བཀོད་ཀྱི་ཐོག་དགོས་མེད་ལ་མེ་འབར་ཆུ་དཀྲུགས་ལྟ་བུའི་རིགས་མི་བྱ་ཞིང་། གལ་ཏེ་བྱས་པ་བྱུང་ན་གྲྭ་ཚང་སྤྱི་པ་ནས་འདི་གར་གང་ཅིའི་འཚམས་མོལ་བས་འདི་ནས་ཀྱང་མཆོག་གསུམ་དཔང་བཞག་ཡིན་མིན་བལྟས་པའི་ཉེས་པ་གང་ཡིན་གྱི་སྟེང་དུ་ཆད་པ་འགེལ་ལུགས་བྱེད་ངེས་ཡིན་པས་གོང་ལྟར་བཅའ་ཡིག་རྙིང་པ་གཉིས་དང་གང་འཁོད་ཚང་མ་ཆུད་ཟོས་སུ་མི་འགྲོ་བའི་སྲུང་སྡོམ་ཚུལ་བཞིན་མཁན་པོ། དབུ་ཆོས། གྲྭ་ཚང་བཅས་ནས་མཛད་པ་མཁྱེན་ཞུ། ན་མོ་གུ་རུ་ཤྲཱི་མཧཱ་ཀཱ་ལ་ཡེ། དཔལ་རྡོ་རྗེ་ནག་པོ་ཆེན་པོ་གུར་གྱི་མགོན་པོ། ཡུམ་ཆེན་ཨེ་ཀ་ཛ་ཊཱི། དཔལ་ལྡན་ལྷ་མོ་འདོད་པ་ཁམས་ཀྱི་དབང་ཕྱུག་མ། སྟོབས་འཕྲོག་རྡོ་རྗེ་ནག་པོ་ཆེན་པོ་གདོང་བཞི་པ། ཡུམ་ཆེན་སྲིང་མོ་བཞི་འཁོར་དང་བཅས་པ། བཀའ་བསྟོད་གནོད་སྦྱིན་ཡབ་ཡུམ། ལས་མཛད་མོན་པ་ལྕམ་སྲིང་། བཀའ་འཁོར་རུ་འདྲེན་སྡེ་བཞི། སྣང་སྲིད་ལྷ་སྲིན་སྡེ་བརྒྱད། དྲེགས་པ་ཕོ་རྒྱུད་མོ་རྒྱུད། དམ་ཅན་རྒྱ་མཚོའི་དམག་ཚོགས་འཁོར་དང་བཅས་པ་དང་། ཁྱད་པར་ཀུན་མཁྱེན་ཆོས་ཀྱི་རྒྱལ་པོ་གཞུང་བརྒྱ་པ་དངོས་གྲུབ་དཔལ་འབར་གྱི་ཆོས་གྲྭ་ཆེན་པོ་ཆོས་འཁོར་ལྷུན་པོ་འདི་ཉིད་མི་ཉམས་ཤིང་གཉེར་གཏད་བཀའ་བསྒོས་པའི་སྲུང་མའི་དབང་པོ་ཡེ་ཤེས་ཀྱི་སྤྱན་ལྡན་རྣམས། རྡོ་རྗེ་འཆང་ནས་བཟུང་བདག་ཅག་གི་དྲིན་ཅན་རྩ་བའི་བླ་མ་དམ་པ་རྣམས་ཀྱི་བར་དུ་བྱོན་པའི་རྩ་བརྒྱུད་ཀྱི་དཔལ་ལྡན་བླ་མ་དམ་པ་རྣམས་ཀྱི་བཀའ་དང་དམ་ལས་མ་འདའ་བར་སྤྱིར་རྒྱལ་བའི་བསྟན་པ་དེ་འཛིན་དགེ་འདུན་གྱི་སྡེ་བཅས་དར་ཞིང་རྒྱས་ལ་ཡུན་རིང་དུ་གནས་པ་དང་། འཇིག་རྟེན་གྱི་ཁམས་སུ་བདེ་ལེགས་རྒྱ་ཆེན་པོ་འབྱུང་བའི་འཕྲིན་ལས་མཛད་དུ་གསོལ། བྱེ་བྲག་ཆོས་གྲྭ་ཆེན་པོ་ཆོས་འཁོར་ལྷུན་པོ་འདི་ཉིད་དུ་རྗེ་བཙུན་ས་སྐྱ་པའི་བཞེད་གཞུང་དྲི་མེད་གཞུང་བརྒྱ་པ་ཆེན་པོའི་བཞེད་སྲོལ་ཁྱད་པར་ཅན་མདོ་ཕྱོགས་ཀྱི་འཆད་ཉན་ཐམས་ཅད་དར་ཞིང་རྒྱས་ཏེ། མདོར་ན་གཞུང་བརྒྱ་པ་ཉིད་ཀྱི་སྐུ་དུས་དང་མཚུངས་པར་མཛད་དུ་གསོལ། དེ་དང་འབྲེལ་ཆགས་པའི་ཟབ་མོ་རྡོ་རྗེ་ཐེག་པའི་ཆོག་རྒྱུན་རྣམ་དག་མཆིས་པ་རྣམས་ཀྱང་མི་ཉམས་གོང་འཕེལ་དུ་འབྱུང་བར་མཛད་དུ་གསོལ། དགོན་པ་འདི་ཉིད་དུ་བཞུགས་པའི་བླ་གྲྭ་རྣམས་ཐུགས་མཐུན་ཞིང་ཁྲིམས་གཙང་བ་དང་། ཐོས་བསམ་སྒོམ་གསུམ་འཆད་རྩོད་རྩོམ་གསུམ་གྱི་སྒོ་ནས་ཉིན་མཚན་ཕྱོགས་དུས་ཀུན་ཏུ་དམ་པའི་ཆོས་ཀྱིས་སྣང་བ་ཁྱད་པར་ཅན་ལ་རྟོགས་པ་དགེ་བ་ཕུན་སུམ་ཚོགས་པ་སྐྱེ་བར་མཛད་དུ་གསོལ། བསྟན་འགྲོ་ལ་ཕན་པ་ལྷུར་བཞེས་པའི་མཁན་གྲྭ་ཐམས་ཅད་ཀྱི་སྐུ་ཚེ་དང་སྐུ་བསོད་དཔལ་འབྱོར་སྙན་གྲགས་ལེགས་པའི་ཡོན་ཏན་ཐམས་ཅད་འཕེལ་ཞིང་རྒྱས་པ་དང་། དམ་ཆོས་ཐུགས་ཉམས་སུ་བཞེས་པའི་འགལ་རྐྱེན་བར་ཆད་མི་མཐུན་པའི་ཕྱོགས་ཐམས་ཅད་ཉེ་བར་ཞི་བར་མཛད་དུ་གསོལ། མཐུན་རྐྱེན་སྦྱོར་བའི་སྦྱིན་པའི་བདག་པོ་རྣམས་ཀྱང་ཚེ་བསོད་དཔལ་འབྱོར་རིགས་རྒྱུད་ཐམས་ཅད་འཕེལ་ཞིང་རྒྱས་ནས་ཇི་སྲིད་བསྟན་པ་གནས་ཀྱི་བར་དེ་སྲིད་དུ་དགོན་གནས་མཆོད་པའི་མཐུ་དང་ལྡན་པར་མཛད་དུ་གསོལ། འདིར་བཞུགས་ཀྱི་མཁན་དབུ་ཆོས་གྲྭ་མང་སྦྱིན་བདག་སོགས་སུ་ཐད་ནས་བསྟན་ལ་གནོད་པའི་བསམ་ངན་སྦྱོར་རྩུབ་འཆང་བའི་རིགས་བྱུང་ན་ཡེ་ཤེས་སྤྱན་ལྡན་རྣམས་ཀྱིས་བླ་མ་གོང་མའི་བཀའ་བསྒོ་དྲན་པར་མཛོད་ལ་ཞི་བའི་ཐབས་ཀྱིས་འདུལ་བར་མཛད་དུ་གསོལ། གལ་ཏེ་ཞི་བའི་ཐབས་ཀྱིས་འདུལ་དུ་མ་འཚལ་ན་དེ་མ་ཐག་གནོད་བྱེད་འཁོར་དང་བཅས་པ་ཐམས་ཅད་སྐྱོབས་པའི་ལྷ་དང་ཕྲོལ། མཛའ་བའི་བཤེས་དང་ཕྱེས། མཁོ་བའི་ཡོ་བྱད་གཏོར། གནམ་གྱི་འཇུ་ཐག་ཆོད། ས་ཡི་བརྟེན་ཕུར་ཕྱུང་། ཚེའི་འདུ་བྱེད་བསྐུམས། སྙིང་ཁྲག་ཞལ་དུ་བཞེས། རིགས་བརྒྱུད་རྩད་ནས་ཆོད། ཡུལ་དང་ཁང་ཁྱིམ་ཤིག ཡེ་ཤེས་ཀྱི་མེས་བསྲེགས། དུས་ཀྱི་འཐོར་རླུང་གིས་རྗེས་མེད་དུ་གཏོར་ཏེ་སྐད་ཅིག་ཉིད་ལ་རྟགས་མཚན་དྲག་པོ་ཀུན་གྱིས་མངོན་དུ་ཐོང་ལ་ཕྱིན་ཆད་དགོན་གནས་འདིར་བདུད་རིགས་དང་བདུད་ཀྱིས་བསླད་པའི་སེར་སྐྱའི་རིགས་གཏན་ནས་མི་འབྱུང་བར་མཛད་དུ་གསོལ། མདོར་ན་འདི་དང་ཕྱི་མའི་དོན་ཐམས་ཅད་རྩ་བརྒྱུད་བླ་མས་བསྒོས་བཞིན་བསྒྲུབས་ནས་མཐར་ཐུག་བདག་གཞན་མ་གྱུར་འགྲོ་བ་ཐམས་ཅད་སྐུ་བཞི་ཡེ་ཤེས་ལྔ་དང་ལྡན་པ་རྒྱལ་བ་རྡོ་རྗེ་འཆང་ཆེན་པོའི་གོང་འཕང་ཐོབ་པར་མཛད་དུ་གསོལ། ཅེས་པ་འདི་ནི་རྗེ་བཙུན་ས་སྐྱ་པའི་རིགས་རུས་ཁྱད་པར་ཅན་དུ་སྐྱེས་པ་ས་སྐྱ་པ་ངག་དབང་ཀུན་དགའ་བློ་གྲོས་སངས་རྒྱས་བསྟན་པའི་རྒྱལ་མཚན་དཔལ་བཟང་པོ་ཞེས་བྱ་བས་སྤྱི་བྱེ་བྲག་གི་བསྟན་པ་རིན་པོ་ཆེ་ལ་ཕན་པའི་བསམ་པས་པྲ་ཛ་པ་ཏི་སྟེ་སྐྱེས་བདག་ཅེས་པ་ལྕགས་མོ་ལུག་གི་ལོ་གྲོ་བཞིན་ཟླ་བའི་མར་ངོའི་ཚེས་ལ་དཔལ་ས་སྐྱའི་བླ་བྲང་མཐོང་སྨོན་ཕུན་ཚོགས་གླིང་གི་རང་གི་བསམ་གཏན་ཁང་བུ། ཐོས་བསམ་ཉི་འོད་སྣང་བར་སྦྱར་བའི་ཡི་གེ་པ་ནི་འཁོན་ས་སྐྱ་པའི་ཆབ་འབངས་སུ་སྐྱེས་པ་གཞུ་ལུང་པ་བསོད་ནམས་འོད་ཟེར་གྱིས་བགྱིས་པ་དགེ་ལེགས་འཕེལ།།  །།མངྒལཾ།།  །།</w:t>
      </w:r>
    </w:p>
    <w:sectPr w:rsidR="003F5FCC" w:rsidRPr="00FB1D2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DE" w:rsidRDefault="000F50DE" w:rsidP="00804ED0">
      <w:pPr>
        <w:spacing w:after="0" w:line="240" w:lineRule="auto"/>
      </w:pPr>
      <w:r>
        <w:separator/>
      </w:r>
    </w:p>
  </w:endnote>
  <w:endnote w:type="continuationSeparator" w:id="0">
    <w:p w:rsidR="000F50DE" w:rsidRDefault="000F50D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B1D2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FB1D25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B1D25">
      <w:rPr>
        <w:rFonts w:ascii="Monlam Uni OuChan2" w:hAnsi="Monlam Uni OuChan2" w:cs="Monlam Uni OuChan2"/>
        <w:color w:val="404040"/>
        <w:sz w:val="28"/>
        <w:szCs w:val="28"/>
        <w:lang w:bidi="bo-CN"/>
      </w:rPr>
      <w:t>ཆོས་གྲྭ་ཆེན་པོ་ཆོས་འཁོར་ལྷུན་པོའི་བཅའ་ཡིག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42DA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DE" w:rsidRDefault="000F50DE" w:rsidP="00804ED0">
      <w:pPr>
        <w:spacing w:after="0" w:line="240" w:lineRule="auto"/>
      </w:pPr>
      <w:r>
        <w:separator/>
      </w:r>
    </w:p>
  </w:footnote>
  <w:footnote w:type="continuationSeparator" w:id="0">
    <w:p w:rsidR="000F50DE" w:rsidRDefault="000F50D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F50DE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42DA0"/>
    <w:rsid w:val="00B543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1604</Words>
  <Characters>9149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