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12EAF" w:rsidRDefault="00A12EAF" w:rsidP="00A12EAF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A12EAF">
        <w:rPr>
          <w:rFonts w:ascii="Monlam Uni OuChan2" w:hAnsi="Monlam Uni OuChan2" w:cs="Monlam Uni OuChan2"/>
          <w:sz w:val="36"/>
          <w:szCs w:val="54"/>
          <w:lang w:eastAsia="zh-CN"/>
        </w:rPr>
        <w:t>༄༅། །རྒྱུན་སྒྲོག་བཞི་གྲྭའི་བཅའ་ཚེ་དགེ། རྒྱུན་སྒྲོག་བཞི་ལ་བཅའ་ཚེ། སྤྱིར་བསྟན་པ་བསྟན་འཛིན་ལ་རག་ལུས་ཚུལ་སོགས། མདོ་རྒྱུད་བསྟན་བཅོས་ལས་བྱུང་ཚུལ་རྣམས་ནི་དགེ་འདུན་ཚང་མའི་ཐུགས་ལ་མངའ་བས་ཞིབ་པར་ཞུ་མ་དགོས། བྱེ་བྲག་བོད་ཀྱི་བདེ་སྐྱིད་ཕལ་ཆེར་ཀྱང་། མིའུ་རིགས་བཞིའམ་རིགས་དྲུག་སོགས་ཁུངས་མ་རྣམས་མ་འཆོལ་ཞིང་མཐའ་འཁོས་ཀྱི་རྟགས་ཆ་ལུགས་སྤྱོད་པ་ལ་དར་བར། ཆོས་རྒྱལ་སྲོང་བཙན་སྒམ་པོའི་འཕྲུལ་བློན་རྣམས་དང་བཅས་པའི་ཁྲིམས་ཡིག་ཆེན་མོ་བཞིན་ཡོད་སྐབས། བསྟན་པ་དར་ཞིང་བསྟན་འཛིན་བཤད་སྒྲུབ་རྒྱས་པ། རྩོད་དུས་དང་མཚུངས་པའི་རང་བཞིན་ལས་དེ་སྐབས་བོད་ལ་སྒོས་ཀྱི་ཉི་མ་ཤར་བ་ལྟ་བུ་ཞིག་མཆིས་ཀྱང་། སླར་ལས་ངན་གྱི་དབང་གིས་ཡ་རབས་ཁྱད་པར་ཅན་རྣམས་དམངས་ཕལ་པ་ལས་ཀྱང་དམན་པ་སོགས། བོད་ཀྱི་སྐྱེ་འགྲོ་ཐམས་ཅད་ལུས་ངག་ཡིད་གསུམ་གདུག་ཅན་གྱི་སྤྱོད་པ་ལ་མོས་ཤིང་འགྱུར་བས། བསྟན་པ་བསྟན་འཛིན་དང་བོད་ལྗོངས་ཀྱི་བདེ་སྐྱིད་རྣམས་སྔར་དང་ཡེ་མི་འདྲ་བའི་དར་རྒུད་ཅི་སྤྱི་འདྲར་སོང་ཤེས་ལྡན་གཟུར་གནས་རྣམས་ཀྱིས་བལྟས་</w:t>
      </w:r>
      <w:r w:rsidRPr="00A12EAF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པས་དགེ་སྡིག་གང་བྱས་ལས་ཀྱི་མེ་ལོང་ལ་འཆར་བ་ལྟར་མངོན་དུ་འགྱུར་བ་ནི་སྤྱིའི་ལོ་རྒྱུས་གནས་ཚུལ་ཙམ་དང་། བྱེ་བྲག་རང་ལུགས་ལ་ས་སྐྱ་པའི་གདུང་རབས་འདི་སྤྱི་རིང་ནས་བཟུང་ང་དཔལ་པོ་ཆེའི་བར་རིགས་རུས་ཁུངས་བཙུན་ཞིང་མི་ཆོས་ཀྱིས་ཆེ་བའི་ཡོན་ཏན་ཡོད་ཁར། ཀླུ་དབང་སྐུ་མཆེད་ནས་བཟུང་ཆོས་སྲིད་གཉིས་ཀས་ངོ་མཚར་མཐོ་བ་དང་། རྗེ་བཙུན་གོང་མ་ལྔ་ནས་བདག་ཅག་གི་རྣམ་འདྲེན་དམ་པ་དེ་ཉིད་ཀྱི་བར་དུ་བྱོན་པའི་གདུང་རབས་རྣམས་ལ་གངས་ལྗོངས་བསྟན་པའི་མངའ་བདག་རྗེ་བཙུན་ས་སྐྱ་པ་ཞེས་མཚན་དོན་མཐུན་པ་ལྟ་བུར་བྱུང་འདུག་ཀྱང་སྐུ་བརྒྱུད་ཀྱིས་ཕོངས་ཚུལ་ནི། འཕགས་པ་རིན་པོ་ཆེ་དང་ཡེ་ཤེས་འབྱུང་གནས་འགྲོ་མགོན་ཕྱག་རྡོར་སོགས་སྐུ་ཚེ་མཐར་མ་ཕྱིན་པར་དག་ཞིང་དུ་གཤེགས། བདག་ཉིད་ཆེན་པོ་སྨན་རྩེའི་ཡུལ་དུ་སྦས་ཚུལ་བཟུང་ནས་གདན་ས་འདི་ཉིད་དབུ་ཆེན་ལ་གཏོད་པའི་དུས་ངན་དེ་འདྲ་ཤར། སླར་དཀོན་མཆོག་གི་ཐུགས་རྗེ་བདག་ཉིད་ཆེན་པོ་གདན་སར་ཕེབས་ནས་ཆོས་སྲིད་ཟུང་འབྲེལ་དུ་བསྐྱངས་པས་དགེ་མཚན་གསར་ཚེས་སུ་གྱུར་ནས་ཏི་ཤྲཱི་ཀུན་བློ་ཡན་ལ་སྤྱི་ལ་དབང་བསྒྱུར་གྱི་གདུང་རབས་སུ་གྲགས། དེ་ཐུགས་བསམ་རྣམ་དག་གི་སྒོ་ནས་བླ་བྲང་གོ་བཞིར་གདུང་རབས་སྤེལ་བ་སོགས་ཀྱིས་ཐུགས་བསྐྱེད་དེ་ལྟར་མཛད་ཀྱང་། མཁས་བཙུན་ཆེན་པོ་སོགས་བཞི་ཐོག་བླ་བྲང་པའི་གདུང་བརྒྱུད་དང་པོ་རྫོགས། དེ་ནས་ཏ་དབེན་ཀུན་ཉི་སོགས་རིན་གོང་པའི་གདུང་རབས་རྫོགས། དེ་ནས་ཏི་ཤྲཱི་ཀུན་དགའ་ལེགས་འབྱུང་སོགས་ལྷ་ཁང་བླ་བྲང་པའི་གདུང་རབས་རྫོགས། དེ་ནས་སློབ་དཔོན་ཉི་མ་དཔལ་ནས་བཟུང་དུས་མཆོད་བླ་བྲང་པའི་གདུང་རབས་བྱོན་ནས་ད་ལྟའི་བར་མ་ཆད་ཙམ་བྱུང་མོད། དེ་དག་ལ་རིམ་བཞིན་གདུང་བརྒྱུད་མི་འབྱོན་པ་སོགས་སྐུ་གེགས་ཆེན་པོ་བྱུང་ཚུལ་ནི། ས་ལོ་ཆེན་པོ་སྙིགས་མའི་སྣང་ཚུལ་ལ་ཐུགས་སྐྱོ་ནས་དགུང་ལོ་ཞེ་གྲངས་ཙམ་ལ་དག་ཞིང་དུ་གཤེགས་པར་དགོངས་ཏེ། སྔགས་འཆང་ཆེན་པོ་སྐུ་ན་ཤིན་ཏུ་ཕྲ་བར་གདན་སའི་ཆོས་ཁྲི་ལ་མངའ་གསོལ་མཛད་དེ། རྗེ་དེ་ཉིད་དགུང་ལོ་བཅུ་བདུན་པ་ནས་བཟུང་གདན་ས་འདི་ཉིད་ཀྱི་བསྟན་པའི་མེ་རོ་གསོ་བའི་ཐུགས་དགོངས་གཏད་ཀྱང་། ལྷ་རྫོངས་པ་སོགས་བསྟན་དགྲ་རྣམས་ནས་སྐུ་སྲོག་ལ་བབས་ཉེའི་འོ་བརྒྱལ་ཞུས་པར་བརྟེན་ཀུན་སྤངས་བྱ་བྲལ་ལ་ཐུགས་མངོན་དུ་ཕྱོགས་ཀྱང་། གངས་ལྗོངས་བསྟན་འགྲོའི་བདེ་སྐྱིད་ཐུགས་བློས་མ་ཐོང་པ་མང་པོས་གསོལ་བ་བཏབ་ངོར་སླར་སྔར་མུ་བཞིན་ཐུགས་འཁུར་ཆེ་བཞེས་གནང་སྟེ་རིམ་གྱིས་གདན་ས་འདིའི་སྣོད་བཅུད་ཚང་མ་ཇེ་རྒྱས་ལ་སོང་རུང་། དུས་ངན་གྱི་དམག་འཁྲུག་མང་བ་སོགས་ཐུགས་ངལ་གྱི་རྣམ་པས་སྤ་གྲོ་སྟག་ཚང་དུ་གཟིགས་སྣང་ཁྱད་པར་ཅན་ཤར་བའི་ཚེ་སྐུ་ལུས་མ་སྤངས་པར་མཁའ་སྤྱོད་དུ་གཤེགས་ལ་ཁད་མཛད་ཀྱང་སླར་གདན་ས་འདི་ཉིད་དར་རྒྱས་ཀྱི་གནས་ཚུལ་དང་འཇམ་དབྱངས་སྐུ་མཆེད་སྐུ་ན་ཕྲ་བ་ཐུགས་ལ་བཞག་ནས་ལོ་གྲངས་ཁ་ཤས་ཞིང་འདིར་བཞུགས་རྗེས་འཇམ་པའི་དབྱངས་མཆེད་སྐུ་ནར་སོན་ནས་ཞིང་ཁམས་བརྗེ་ཚུལ་མཛད། དེ་སྐབས་ནས་བཟུང་ཆོས་སྲིད་གཉིས་ཆར་ཆོས་རྗེ་ཁུ་དབོན་གྱི་སྐུ་ཐོག་ལྟ་བུའི་དཔལ་འབྱོར་མ་མཆིས་ཀ་བསྟན་འགྲོའི་དོན་འགྲུབ་ངེས་ཀྱི་རྒྱ་ཆེ་ཆུང་འབྲིང་ཆོས་གྲྭ་འདི་ལ་འཕོ་འགྱུར་ཆེར་མ་བྱུང་མོད། གདུང་བརྒྱུད་དཀོན་མུ་ཁོ་ནར་མཆིས་ཏེ། ཡབ་རྗེ་སྦས་པའི་སངས་རྒྱས་ལ་སྲས་གསུམ་བྱོན་ཀྱང་སྒར་ཆེན་དང་སྐུ་འབྲིང་གཉིས་ངོ་བོ་ཁྱད་པར་འཕགས་པ་ལས་ཆོས་སྲིད་ལ་དེ་ཙམ་གྱི་ཐུགས་བསྐྱེད་ཆེ་བ་ཞིག་མ་བྱུང་། འཇམ་མགོན་ཨ་མེས་ཞབས་ནི། རྗེ་བཙུན་གོང་མ་ལྔ་དང་ཆ་འདྲ་བའི་མཁས་བཙུན་བཟང་གསུམ་འཛོམས་ཞིང་ལུགས་གཉིས་འཛིན་སྐྱོང་མཛད་པ་གང་ལ་བསམ་ཀྱང་གངས་ཅན་གྱི་ཁྲོད་ན་དེ་བས་ལྷག་པ་མེད་པ་ནི་བློ་ཚད་མའི་སྐྱེས་བུ་རྣམས་ཀྱིས་བལྟས་པས་གསལ་ཞིང་། མགོན་དེས་ཉི་ཤུ་རྩ་ལྔ་ནས་གདུང་སྤེལ་མཛད་ཀྱང་བཞི་བཅུ་ཞེ་བགྲང་བར་སྲས་མི་མངའ་བས་གདུང་རབས་ཤིན་ཏུ་ཉག་ཕྲ། དེ་སོགས་ཀྱི་སྐུ་རིམ་ལ་དམིགས་ནས་ཟླ་ཤར་གྱི་ཡུམ་སྒྲོགས་གྲྭ་ཉེར་ལྔ་མ་འདི་སོགས་སྐུ་རིམ་གལ་ཆེ་ཁ་ཤས་བསྐྲུན་པས་འཇམ་དབྱངས་བསོད་ནམས་དབང་ཕྱུག་ཕེབས། རྗེ་དེ་ཉིད་དགུང་གྲངས་བཅུ་དགུ་པའི་ལོ་སྔགས་འཆང་ཀུན་དགའ་བཀྲ་ཤིས་འཁྲུངས། དེས་བཙུན་མོ་གཉིས་བཞེས་པའི་སྣེ་གདོང་མ་ལ་སྲས་མི་མངའ། བཅོ་བརྒྱད་མ་ལ་མངྒའི་མཚན་ཅན་དགུང་གྲངས་ང་གཅིག་ཏུ་ཕེབས་སྐབས་བདག་ཅག་གི་རྣམ་འདྲེན་དམ་པ་དེ་ཉིད་འཁྲུངས། མཚུངས་མེད་དེ་ཉིད་དགུང་གྲངས་ཉེར་ལྔའི་ཁར་ཁོ་བོ་དང་། ཉེར་བདུན་པ་ལ་ནུ་བོ་སྔོན་མ། སུམ་ཅུ་པ་ལ་ནུ་བོ་རྗེས་མ། ཤར་པ་ལ་སྲས་གཉིས་བཅས་འཁྲུངས་ཀྱང་ད་ལྟ་ཁོ་བོ་མ་ཤི་ཙམ་ལས་གཞན་གྱི་གནས་ཚུལ་དེ་བཞིན་ཤར་བ་བཅས། མདོར་ན་སྐུ་རིམ་གྱིས་རྒྱབ་མ་འཁྱེར་ཚེ་འཁོན་གདུང་འདི་ཡང་མྱུར་དུ་ཆད་འགྲོ་བའི་སྔ་ལྟས་ཡང་ཡང་ཤར་བ་ཐུགས་ཀྱིས་མ་བཟོད་པར་སྔགས་འཆང་ཀུན་དགའ་བཀྲ་ཤིས་ཀྱིས་བླ་མ་ལྷ་སོགས་ལུང་སྟོན་པ་མང་པོ་ལ་བཀའ་དྲི་མཛད་པས་སོ་སོའི་ལུང་ཕེབས་མཐུན་པར། གྲྭ་ཏོག་གསེར་གསུམ་ཉིན་རེ་བཞིན་ཚར་རེ་བཏོན་ཚེ་ཐུགས་བཞེད་འགྲུབ་ཙམ་ལས་གཞན་བྱ་ཐབས་ཟད་པ་ལྟ་བུའི་ཚིག་ཁོ་ན་བྱུང་བར་དཔེར་མཚོན་ན་ཇི་སྲིད་ཐུབ་བསྟན་འདི་མ་རྫོགས་བར་སོགས་ཡུན་དེ་སྲིད་དུ་གདུང་རབས་མི་ཆད་པའི་སྐུ་རིམ་ལ་དམིགས་ཆོས་གྲྭ་ལྷོ་ནས་སྡེ་སྣོད་འཛིན་པའི་གྲྭ་པ་བཞི་རེ་བསྐོར་རེས་ཀྱིས་གོང་བཀོད་ཆོས་སྒྲོག་ལ་ཉིན་རེ་བཞིན་གདན་འདྲེན་ཞུ་བར་མཛད་ནས་ཞལ་ངོ་དང་ནང་ཟན་གྲགས་གྲས་ལ་ཐོབ་ཐང་ཡོད་པའི་བཞེས་ཐུག་ཞལ་ཇ་གང་འགྲོ་བཅས་དང་། ཉིན་ཆས་ཞབས་ཡོན་སོགས་བསྙེན་བཀུར་གང་ཟབ་མཛད་ནས་ཉིན་རེ་བཞིན་རྩ་འདོན་གནང་བའི་རྒྱུན་ངེད་རང་ལོ་བརྒྱད་དགུ་ཙམ་ལོན་ནས་ཀྱང་འདུག་ཅིང་། དེ་རྗེས་སུ་མཆོད་གནས་སྦྱིན་བདག་གཉིས་ཀ་ལ་བར་ཆད་ཞུགས་པ་ལྟ་བུས་ཇེ་ལྷོད་ཇེ་ཡངས་ཇེ་ངན་ལ་སོང་ནས་དོན་ཡང་ཏིག་ལ་གཞིག་ཚེ་སྐུ་རིམ་མི་ཡོང་བའི་ཁར་དགེ་འདུན་རྣམས་སྤྱི་སྒོས་ཀྱི་ཐུགས་གཉེར་དང་ཐུགས་བྲེལ་ཆགས་ཆེ་བ་དང་སྦྱིན་བདག་རྣམས་རང་གིས་མ་བྱུང་བའི་ཉེས་པ་མི་མཐོང་ཡང་གཞན་སྐྱོན་མཛུབ་མོའི་རྩེ་ལ་ཁྱེར་ནས་ཡུལ་ཁྱད་པར་ཅན་ལ་སྒོ་གསུམ་གྱི་སྡིག་པ་ཇི་སྙེད་ཅིག་བསགས་པས། བསྟན་པ་གདུང་བརྒྱུད་སྡེ་བཅས་ལ་ཆེད་གཏད་ཀྱི་བགེགས་ཆགས་འགལ་རྐྱེན་སྒྲུབ་པ་འདྲ་མོ་ཞིག་འདུག དོན་ལ་མེ་འབྲུག་ལོར་སྔར་ཡོངས་མ་མྱོང་བའི་བགས་བཤལ་སོགས་ནད་ཡམས་དེ་ཙམ་དང་། ལྕགས་སྤྲེལ་ལ་འབྲུམ་ནག་མེ་འབར་གྱིས་སྐྱ་སེར་དྲག་གཞན་འབྲིང་གསུམ་གཡུལ་བྱས་པ་ལྟ་བུ་དང་། ཡབ་རྗེ་རྡོ་རྗེ་འཆང་སྐུ་ཚེ་མཐར་མ་ཕྱིན་པར་དག་ཞིང་དུ་གཤེགས་པ་དང་། ལོ་ཉེས་བཏུད་མར་བྱུང་ཞིང་སྟོད་སྨད་ཀྱི་བླ་ཚོང་ཁག་སོགས་ཕྱག་གཉེར་ཉེར་མཁོ་རྣམས་ལའང་རྐྱེན་ངན་རིམ་ཅན་བྱུང་བ་དང་། གདུང་བརྒྱུད་ཀྱི་གཞི་མ་སྒེར་པའི་སྲས་མོ་ལ་བར་ཆད་གདོན་བསྐྱེད་དེ་ལྟ་བུ་བྱུང་བ་དང་། ངེད་ཀྱི་ནུ་བོ་གཅོང་ཅན་གྱི་མཐར་ཚེའི་མ་ཟིན་ཅིང་། རང་ཕྱོགས་བསྟན་པ་འཛིན་ངེས་ཀྱི་སྐྱེས་ཆེན་རྣམས་དང་མཐུན་ཕྱོགས་ཕན་གྲོགས་སུ་རེ་ཆེ་བ་འགའ་ལའང་བློ་བུར་རྐྱེན་ངན་གྱིས་ཁྱེར་བ་སོགས་འགལ་རྐྱེན་འདས་ཟིན་པ་ཇི་སྙེད་ཅིག་བྱུང་བ་དང་། དེ་རྗེས་སུའང་བདེན་བཟུང་མེད་རུང་ངེད་རང་ལ་རྨི་ལྟས་ངན་པ་བརྒྱུད་ནས་བྱུང་ཞིང་རི་བཀྲ་ངན་པ། ཕོ་བྲང་སྐར་ཁུང་སྟེང་བྱ་རོག་ཚང་གསོག་པ། སྔར་མ་དྲན་པའི་རླུང་དམར་བྱུང་བ། བླ་མ་ལྷར་བཅས་ཀྱི་ལུང་བསྟན་ལའང་དོགས་ཆ་ཡོད་ཚུལ་གསུངས་པ་སོགས་བྱུང་དང་འབྱུང་འགྱུར་གྱི་འགལ་རྐྱེན་ཅི་མཆིས་རྒྱུན་སྒྲོག་འདི་ཁོ་ན་ཇི་བཞིན་མ་འགྲུབ་པ་ལས་བྱུང་གླེང་དོན་མི་འདུག་ཀྱང་བབས་ནས། བླ་མ་གོང་མའི་ཐུགས་བསྐྱེད་ཀྱི་འཛུགས་བཀོད་གནང་བའི་ཚུལ་སྒྲུབ་མཆོད། རྒྱུད་འདོན་བསྐང་བ་གཏོར་བཟློག་སོགས་བདེ་ཆེན་གླིང་པ་རྣམས་ནས་མཛད་རྒྱུ་དང་ཐུགས་ཚུལ་དུས་ཇ། དགོང་ཐུན་སྡེ་སྣོད་ཀྱི་གཤར་སྦྱངས་བཀའ་བསྟན་སོགས་གསུང་སྒྲོག་གཏོར་མ་ཚེ་ཆོག་ཀུན་རིག་རྣམ་རྒྱལ་སོགས་ཆོས་གྲྭ་ལྷོ་ནས་མཛད་དགོས་ཚང་མར་ཕྱག་གཉེར་སོགས་སྦྱིན་བདག་གི་རིགས་ནས་ཀྱང་ཞབས་ཏོག་ཞུ་དགོས་ཚང་མ་སྔགས་འཆང་ཆེན་པོ་དང་། འཇམ་མགོན་ཨ་མེས་ཞབས་ཀྱི་ལྗགས་སྒྲིག་གནང་བའི་དེབ་གཞི་སོ་སོ་དང་མི་འགལ་ཕྱིན་ཕྱིས་ཀྱི་གདུང་བརྒྱུད་སོ་སོའི་ཞལ་བཀོད་ངོ་མའམ། ཡང་ན་རང་རང་གི་འདོད་རྒྱལ་མ་ཡིན་པར་དེ་དང་མཐུན་པའི་དེབ་གཞི་ལས་ཚན་སོ་སོའི་བཀོད་ནང་བཞིན་ཞབས་ཏོག་རྒྱ་ཆེ་དཔངས་མཐོའི་ཚུལ་དུ་ཞུས་ན་ལྷ་བླ་མ་མོ་ཁ་རྩིས་སོགས་གཞན་ལ་བབས་པའི་རིམ་གྲོ་གཏོར་ཆུང་མ་ཙམ་ཞིག་མ་བྱུང་ཀྱང་གོང་བཀོད་དེ་དག་གི་ཐུགས་རྗེས་བསྟན་དོན་ལར་རྒྱ་ཚང་མ་གང་ལ་ཅི་འདོད་ཡོང་གྲས་སུ་འདུག་ཀྱང་། རྩ་བ་བག་ཉལ་གྱི་ཡལ་ག་ལོ་མ་ཤིན་ཏུ་རྒྱས་པ་འདི་ནི་མཆོད་གནས་རྣམས་འོ་བརྒྱལ་ཞིང་། བསྟན་དོན་ལའང་འཕྲལ་དུ་ཕན་ཐོགས་པ་ཞིག་མི་ཡོང་འདུག་པ་ནས་ངེད་རང་གི་ཐོག་ལ་ཆོས་གྲྭ་ལྷོ་བྱང་གི་ལས་ཚན། ཕྱག་གཉེར་སོགས་ཉེ་འཁོར་བ་ཚང་མར་དེ་བཞིན་གྱི་གནས་ཚུལ་རང་སེམས་ལ་འགྱོད་པ་མེད་ཅིང་གཞན་རྣ་བ་བཤས་པའི་ཚུལ་དུ་མོལ་བཞིན་ཡོད་པས། དེས་ན་ད་ལམ་ཡང་གདུང་བརྒྱུད་མི་ཆད་པའི་རིམ་གྲོ་གལ་ཆེ་དམིགས་གསལ་གྱི་ཚུལ་དུ་འཇམ་མགོན་དཔལ་ལྡན་ཆོས་སྐྱོང་སོགས་དམ་པ་མང་པོའི་གསུང་བརྟག་ལ་བབས་པའི་གྲྭ་ཏོག་གསེར་གསུམ་རྒྱུན་འདོན་དགོས་ཚུལ་གསར་འཛུགས་མ་བྱས་པར་རྙིང་པ་སྔར་འཁྱུན་ལ་ཉམས་གོས་ཞུས་པ་ཡིན་པས། ད་ཕྱིན་ཆད་རང་རེའི་འཁོན་གདུང་འདི་མ་ཆད་ཙམ་དགོས་ན་ཆོས་སྒྲོག་པ་དང་ཞབས་ཏོག་པ་གཉིས་ཆར་ནས་སྔར་གྱི་བ་ལང་རྐྱང་ཤུལ་མ་ཡིན་པའི་ལྷག་བསམ་ཆེ་བསྐྱེད་བྱེད་དགོས་གྲས་ལ་དགེ་འདུན་ཚང་མར་ཞབས་བསྐུལ་དང་ཕྱག་དཔེ་དཔེ་ཁྲི་བཞུགས་གདན་སོགས་ཡོ་བྱད་ཆུད་ཟོས་ལ་མི་འགྲོ་ཞིང་བརྗེད་འཕྲུལ་སོགས་ཀྱི་དོ་དམ་ལྡེ་ཆུང་པ་རིམ་ཅན་ནས་བྱེད་ཅིང་། བཀའ་འགྱུར་དུས་འཕར་སོགས་སྔར་ནས་བཙུན་ཆུང་འབྱོན་སྲོལ་ཡོད་རིགས་ཐམས་ཅད་ལའང་། དེང་ཕྱིན་ཆད་གྲྭ་བགྲེས་རྣམས་ཁོ་ན་འབྱོན་རྒྱུ་བཅས་ལ་ངོས་སོགས་མི་ངོ་རྣམས་ནས་ཡང་ཡང་བསྐུལ་མ་དང་བཀོད་པ་བྱས་ཀྱང་མཆོད་གནས་ལས་བྱེད་ཚང་མར་ཕན་མི་ཐོགས་ཁར་ཕན་ཚུན་ཁེངས་གྲོགས་ལས་མི་འདུག་པས་འོ་སྐོལ་ཚང་མ་སྡིག་བྲལ་བཀྲ་ཤིས་པའི་ཕྱིར། ཕྱར་མོ་ཆེ་སྣེ་བཞི་ནས་འདེགས་པའི་བསམ་འཁུར་གའུ་ལོ་གྲུ་བཞི་ཆུད་ཟོས་སུ་མ་སོང་བར་མཛད་འཚལ། ཞེས་པ་ས་སྐྱ་པ་ངག་དབང་ཀུན་དགའ་བློ་གྲོས་སངས་རྒྱས་བསྟན་པའི་རྒྱལ་མཚན་དཔལ་བཟང་པོས་རང་གཞན་ལ་ཕན་པའི་བསམ་པས་བྲིས་པ་འདི་ལ་རྫུན་དང་ཟོལ་ཟོག་གཡོ་རྒྱུའི་ཚིག་གཅིག་ཀྱང་ཡོད་མེད་དྲང་པོའི་བློ་ལྡན་རྣམས་ཀྱི་གཟིགས་སུ་གསོལ། །སརྦ་མངྒ་ལཾ། ས་སྟག་ཟླ་༤ ཚེས་༡༡ ལ་བཞི་ཐོག་ཕོ་བྲང་གི་ཡང་སྟེང་ནས་བྲིས། ཡི་གེ་པ་ནི་གཞུ་འོད་དོ། །ཞུས་སོ།།  །།</w:t>
      </w:r>
    </w:p>
    <w:sectPr w:rsidR="003F5FCC" w:rsidRPr="00A12EA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D4" w:rsidRDefault="00A405D4" w:rsidP="00804ED0">
      <w:pPr>
        <w:spacing w:after="0" w:line="240" w:lineRule="auto"/>
      </w:pPr>
      <w:r>
        <w:separator/>
      </w:r>
    </w:p>
  </w:endnote>
  <w:endnote w:type="continuationSeparator" w:id="0">
    <w:p w:rsidR="00A405D4" w:rsidRDefault="00A405D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12EA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A12EAF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12EAF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རྒྱུན་སྒྲོག་བཞི་གྲྭའི་བཅའ་ཚེ།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83AB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D4" w:rsidRDefault="00A405D4" w:rsidP="00804ED0">
      <w:pPr>
        <w:spacing w:after="0" w:line="240" w:lineRule="auto"/>
      </w:pPr>
      <w:r>
        <w:separator/>
      </w:r>
    </w:p>
  </w:footnote>
  <w:footnote w:type="continuationSeparator" w:id="0">
    <w:p w:rsidR="00A405D4" w:rsidRDefault="00A405D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3AB7"/>
    <w:rsid w:val="009A3CF7"/>
    <w:rsid w:val="009B00E4"/>
    <w:rsid w:val="009B6F07"/>
    <w:rsid w:val="009D59D0"/>
    <w:rsid w:val="009E37E1"/>
    <w:rsid w:val="00A12EAF"/>
    <w:rsid w:val="00A405D4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1277</Words>
  <Characters>7283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