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B1642" w:rsidRDefault="000B1642" w:rsidP="000B1642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0B1642">
        <w:rPr>
          <w:rFonts w:ascii="Monlam Uni OuChan2" w:hAnsi="Monlam Uni OuChan2" w:cs="Monlam Uni OuChan2"/>
          <w:sz w:val="36"/>
          <w:szCs w:val="54"/>
          <w:lang w:eastAsia="zh-CN"/>
        </w:rPr>
        <w:t>༄༅། །ཧོར་རྩ་བོད་རྩར་སོང་བའི་སྤྱི་འགྲོ་ཡོད།། ཤྲཱི་ས་སྐྱ་ངག་དབང་ཀུན་དགའ་བློ་གྲོས་སངས་རྒྱས་བསྟན་པའི་རྒྱལ་མཚན་དཔལ་བཟང་པོའི་ཡི་གེ། ཡངས་པའི་རྒྱལ་ཁམས་ན་འཁོད་པའི་སྐྱེ་འགྲོ་སྤྱི་དང་། བྱེ་བྲག་ཧོར་རྩ་བོད་རྩ་གནམ་མཚོ་ཕྱུག་མོའི་ས་དང་འདབ་འབྱོར་དུ་འཁོད་པའི་འགྲོ་བ་དཀོན་མཆོག་རིན་པོ་ཆེ་རྣམ་པ་གསུམ་གནས་སུ་འཛིན་ཅིང་། ཁྱད་པར་དཔལ་ས་སྐྱའི་རྗེ་བཙུན་གོང་མ་བརྒྱུད་པ་དང་བཅས་པ་ལ་ལྷག་པར་དད་ཅིང་འཕྲལ་ཡུན་གྱི་ཕན་བདེ་དོན་དུ་གཉེར་བ་མཐའ་དག་ལ་སྤྲིངས་པ། འཕགས་བོད་མཁས་གྲུབ་ཡོངས་ཀྱི་རྒྱ་ཆེར་བསྔགས་ཡུལ་མཆོག་ཏུ་གྱུར་པ་དཔལ་ས་སྐྱའི་གདུང་རབས་རིན་པོ་ཆེ་འདི་ཉིད་ཐོག་མར་རྗེ་བཙུན་འཇམ་པའི་དབྱངས་ཀྱི་གདུལ་བྱ་སྤྱི་དང་། ཁྱད་པར་གང་ལྗོངས་འདིར་སྙིགས་དུས་ཀྱི་འགྲོ་བ་མཐའ་དག་ལ་ཐུགས་རྗེས་ལྷག་པར་དགོངས་ཏེ་འོད་གསལ་ལྷའི་ཡུལ་དུ་སྤྱི་རིང་གཡུ་རིང་གཡུ་སེ་ཞེས་བྱ་བའི་རྣམ་པར་རོལ་པ་བསྟན་ཏེ་འོད་ཀྱི་ལམ་ནས་བོད་ཡུལ་ཤེལ་ཚ་རྒྱལ་གངས་ཀྱི་རྩེ་ལ་ཕེབས་ཏེ། དེའི་ནང་ཚན་གཡུ་སེས་མི་རྗེ་</w:t>
      </w:r>
      <w:r w:rsidRPr="000B1642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མཛད་པ་ནས་བཟུང་གཡའ་སྤང་སྐྱེས་ཀྱི་བར་དུ་བྱོན་པའི་གདུང་རབས་ལ་འོད་གསལ་ལྷ་ཡི་གདུང་བརྒྱུད་དུ་གྲགས། དེས་སྲིན་པོ་སྐྱ་རེངས་ཁྲག་མེད་བརྟུལ་ནས་ཆུང་མ་གཡའ་འབྲུམ་སི་ལི་མ་ཁབ་ཏུ་བཞེས་པ་ལ་འཁོན་བར་སྐྱེས་འཁྲུངས་ནས་འཁོན་རོག་ཤེས་རབ་ཚུལ་ཁྲིམས་ཀྱི་བར་དུ་བྱོན་པ་ལ་འཁོན་གྱི་གདུང་རབས་སུ་གྲགས་ཤིང་། དེའི་ནང་ནས་འཁོན་ཀླུའི་དབང་པོ་ནི་བོད་ཀྱི་རབ་བྱུང་གི་ཐོག་མ་སད་མི་མི་བདུན་གྱི་ནང་ཚན་བོད་ལ་བཀའ་དྲིན་ཆེ་བའི་ལོ་ཙཱ་བ་ཆེན་པོར་གྲགས། ཤེས་རབ་ཚུལ་ཁྲིམས་ཀྱི་གཅུང་པོ་བླ་ཆེན་དཀོན་མཆོག་རྒྱལ་པོས་དཔལ་ཆེན་ཕོ་བྲང་གི་རི་རྩེ་ནས་ས་དཔྱད་ལེགས་པར་གཟིགས་ཏེ། ཆུ་མོ་གླང་གི་ལོ་བོད་ཀྱི་རྡོ་རྗེ་གདན་ས་སྐྱའི་གཙུག་ལག་ཁང་རྣམས་ཀྱི་ཐོག་མར་སྒོ་རུམ་གཟིམ་སྤྱིལ་དཀར་པོ་བཏབ་པ་ནས་བཟུང་གནས་ཀྱི་མིང་གདུང་བརྒྱུད་ལ་ཐོག་སྟེ་མིང་ས་སྐྱ་པ་ཞེས་གྲགས། དེ་ལྟ་བུའི་གནས་མཆོག་ཁྱད་པར་ཅན་འདི་ནི་ངེས་པ་ཁོ་ནར་རྗེ་བཙུན་འཇམ་པའི་དབྱངས་ཀྱིས་བྱིན་གྱིས་རླབས་པའི་གནས་ཆེན་ཡིན་པའི་ངེས་ཚིགས་ཡང་དག་པར་སྣང་སྟེ། སྔོན་གྱི་དུས་སུ་སངས་རྒྱས་སྨན་གྱི་བླའི་རྣམ་པར་སྤྲུལ་པ་གཡུ་ཐོག་ཡོན་ཏན་མགོན་པོས་འཇམ་དཔལ་གྱི་སྤྲུལ་པ་གྲུབ་ཐོབ་ཡོན་ཏན་དཔལ་རྩད་གཅོད་མཛད་པའི་ཚེ། དཔལ་ས་སྐྱའི་རི་བོའི་ལྡེབས་ལ་བླ་མ་དེ་བཞུགས་པའི་ཕུག་པ་ཡོད་པར་མཁྱེན་ནས། དེ་ཉིད་ཀྱི་དྲུང་དུ་ཆོས་གསན་པར་ཕེབས་པའི་ཚེ་བཅོ་ལྔ་སོགས་དུས་ཁྱད་པར་ཅན་ལ་རི་དེའི་ངོས་ལ་བྱམས་པ་འཇམ་དབྱངས་གཉིས་བགྲོ་གླིང་མཛད་ཅེས་སོགས་ཡོན་ཏན་མགོན་པོ་དེ་ཉིད་ཀྱི་རྣམ་ཐར་ན་གསལ་ཞིང་། དེའི་རྗེས་སུ་ཇོ་བོ་རྗེ་དཔལ་ལྡན་མར་མེ་མཛད་མངའ་རིས་ནས་དབུས་སུ་ཕེབས་སྐབས་ས་སྐྱ་དང་ཉེ་བའི་ལ་རྩེ་ཞིག་ནས། དེང་སང་དཔོན་པོ་རིར་གྲགས་པའི་ལྡེབས་ལ་འབྲོང་ཆེན་གཉིས་རྩྭ་ཟ་ཞིང་བག་ཕེབས་ངུར་སྒྲ་སྒྲོགས་པ་གཟིགས་ཚེ། འཁོར་རྣམས་ཀྱིས་ཅིའི་ལྟས་ལགས་ཞུས་པས། མ་འོངས་པ་ན་གནས་ཕ་གིར་མ་ཧཱ་ཀཱ་ལ་གཉིས་ཀྱིས་ཆོས་སྐྱོང་མཛད་པར་འདུག་ཅེས་ས་སྐྱ་པའི་ཆོས་སྐྱོང་ཆེ་ཆུང་ལུང་བསྟན་ཞིང་། དེ་ཕྱིན་དེའི་མིང་ལ་འབྲོང་ངུར་ལར་གྲགས། དེ་ནས་ས་སྐྱའི་ལུང་མདར་ཕེབས་པའི་ཚེ་ཆིབས་བཤོལ་ནས་ས་དཀར་པོ་ངོས་ལ་ཕྱག་མཆོད་རྒྱས་པར་མཛད། འཁོར་རྣམས་ཀྱིས་ཅི་ལགས་ཞུས་པས་ས་དཀར་གྱི་ལྡེབས་ལ་དྷཱིཿཡིག་བདུན་དང་ཧྲཱིཿཡིག་གཅིག་ཧཱུྃ་ཡིག་གཅིག་བཅས་འདུག་པས་མ་འོངས་པ་ན་འཇམ་དབྱངས་ཀྱི་སྤྲུལ་པ་བདུན་དང་། ཕྱག་རྡོར་དང་སྤྱན་རས་གཟིགས་ཀྱི་སྤྲུལ་པ་རེ་རེ་གནས་ཕ་གིར་ཐོག་མར་བྱོན། དེ་ནས་རིགས་གསུམ་མགོན་པོའི་སྤྲུལ་པ་རྒྱུན་མི་ཆད་པར་འབྱོན་པའི་ལྟས་སུ་འདུག་ཅེས་གསུངས་པ་དང་། བླ་མ་ས་སྐྱ་པ་ཆེན་པོ་དགུང་ལོ་བཅུ་གཉིས་ཀྱི་ཚེ་འཇམ་དབྱངས་ཀྱི་སྒྲུབ་པ་མཛད་སྐབས་ཐོག་མར་མི་གཡོ་བ་དང་། སྒྲོལ་མ། དེ་ནས་ཟླ་བ་དྲུག་ནས་འཇམ་པའི་དབྱངས་བཟང་པོའི་འདུག་སྟངས་ཅན་ཞལ་གཟིགས་ནས། ཞེན་པ་བཞི་བྲལ་གྱི་ཆོས་གསུངས་པར་གྲགས་ཤིང་། ཁྱད་པར་མི་ནས་མིར་གྱུར་པའི་སྐྱེ་བ་ཉི་ཤུ་རྩ་ལྔར་འཇམ་པའི་དབྱངས་ཀྱིས་རྗེས་སུ་བཟུང་བའི་ས་པཎྜིཏ་ཀུན་དགའ་རྒྱལ་མཚན་དཔལ་བཟང་པོས་མདོ་རྒྱུད་རིག་གནས་དང་བཅས་པ་རྒྱ་ཆེར་སྤེལ་ཏེ། མུ་སྟེགས་ཀྱི་སྟོན་པ་རིང་དུ་སྦྱངས་པ་དག་ཀྱང་ལུང་རིག་གི་སྒོ་ནས་ཚར་བཅད་ནས་རྫོགས་པའི་སངས་རྒྱས་ཀྱི་བསྟན་པ་རིན་པོ་ཆེ་ལ་འཇུག་པར་མཛད་པ་སོགས་མདོར་ན་ཚད་ཐུབ་ཀྱི་ལོ་རྒྱུས་དུ་མས་གནས་འདི་འཇམ་པའི་དབྱངས་ཀྱི་བྱིན་གྱིས་རླབས་པའི་གནས་མཆོག་ཁྱད་པར་ཅན་ཡིན་པ་ནི་ཡང་དག་པར་གྲུབ་ཅིང་། དེ་ལྟ་བུའི་གནས་མཆོག་ཁྱད་པར་ཅན་འདིར་གོང་དུ་སྨོས་པའི་འཆི་མེད་འཁོན་ནི་ས་སྐྱའི་གདུང་རབས་རིགས་གསུམ་མགོན་པོའི་རྣམ་སྤྲུལ་ཤ་སྟག་རྒྱུན་མི་ཆད་པར་བྱོན་པའི་ཐོག་མར་འཁོན་དཀོན་མཆོག་རྒྱལ་པོའི་སྲས་སྤྱན་རས་གཟིགས་ཀྱི་རྣམ་པར་སྤྲུལ་པ་བླ་མ་ས་སྐྱ་པ་ཆེན་པོ་ཀུན་དགའ་སྙིང་པོ་ནི་བདེ་བར་གཤེགས་པའི་བསྟན་པ་ཡོངས་རྫོགས་ཀྱི་མངའ་བདག་དུས་གཅིག་ལ་སྐུའི་བཀོད་པ་སངས་རྒྱས་བྱང་སེམས་རྣམས་ཀྱི་རྣམ་པར་རོལ་པ་དུ་མ་སྟོན་ནུས་པ་དེ་ཉིད་ཀྱི་སྲས་འཇམ་དབྱངས་ཀྱི་སྤྲུལ་པ་བསོད་ནམས་རྩེ་མོ་ནི། ཆུ་བོ་གངྒཱ་ཚུན་ཆད་འགྲན་ཟླ་མེད་པའི་རྡོ་རྗེ་འཛིན་པ་སྐུ་ལུས་མ་སྤངས་པར་མཁའ་སྤྱོད་ལ་གཤེགས་ཤིང་། དེའི་གཅུང་གསང་བའི་བདག་པོ་ཕྱག་ན་རྡོ་རྗེའི་རྣམ་པར་སྤྲུལ་པ་རྗེ་བཙུན་རིན་པོ་ཆེ་གྲགས་པ་རྒྱལ་མཚན་ནི་མཁས་གྲུབ་ཡོངས་ཀྱི་གཙུག་རྒྱན་རྫུ་འཕྲུལ་གྱི་བཀོད་པ་དུ་མ་དང་ལྡན་ཅིང་། མཁས་པ་ཆེན་པོ་ཤཱཀྱ་ཤྲཱི་སོགས་དུ་མའི་སྤོབས་པ་འཕྲོག་ཅིང་རྒྱ་འདྲེ་གདུག་པ་ཅན་རྒྱ་མཚོའི་མཐར་སྐྲོད་པ་སོགས་གྲུབ་པའི་ས་ཆེན་པོ་ལ་བཞུགས་པ། དེའི་དབོན་འཇམ་པའི་དབྱངས་ཀྱི་རྣམ་པར་སྤྲུལ་པ་ས་སྐྱ་པཎྜི་དང་འགྲོ་བའི་མགོན་པོ་ཆོས་རྒྱལ་འཕགས་པ་བློ་གྲོས་རྒྱལ་མཚན་གཉིས་ནི་མདོ་སྔགས་རིག་གནས་དང་བཅས་པའི་བདག་པོ་གྲུབ་པ་མཆོག་གི་དབང་ཕྱུག་ཏུ་གྱུར་ནས་མུ་སྟེགས་དང་ཟིང་ཤིང་གི་སྟོན་པ་སོགས་ལུང་རིག་གི་སྒོ་ནས་ཚར་བཅད། དེ་ཡང་ཐར་པའི་ལམ་ལ་བཀོད། སྟོབས་ཀྱི་འཁོར་ལོས་སྒྱུར་བའི་རྒྱལ་པོ་གོང་མ་དང་ཇིང་གིར་སོགས་ཀྱི་སྤྱི་བོས་གཏུགས་ཏེ་ཆོལ་ཁ་གསུམ་དང་ཁྲི་སྐོར་བཅུ་གསུམ་མཆོད་གཞིས་སུ་ཕུལ་བ་ལ་བརྟེན་ནས་གངས་ཅན་བསྟན་པའི་བདག་པོ་ས་སྐྱ་པ་ཞེས་འགྲན་ཟླ་ཐམས་ཅད་དང་བྲལ་བར་གྱུར་པ། དེ་ལྟ་བུའི་རྗེ་བཙུན་གོང་མ་ལྔའི་དབོན་གྱི་ནང་ནས་བླ་མ་བདག་ཉིད་ཆེན་པོ་བཟང་པོ་དཔལ་ལ་གདུང་སྲས་མང་དུ་བྱོན་པ་ལ་ཏྲི་ཤྲཱི་ཀུན་དགའ་བློ་གྲོས་ཀྱིས་བདག་ཉིད་ཆེན་པོ་མྱ་ངན་ལས་འདས་རྗེས་གདུང་བརྒྱུད་རྣམས་ལ་དམ་ཁ་དང་བླ་བྲང་གོ་བཞི་གནང་བ་ལས་བཞི་ཐོག་གདུང་བརྒྱུད་ཐོག་མར་རྫོགས། དེ་ནས་རིན་ཆེན་སྒང་པའི་གདུང་བརྒྱུད། ལྷ་ཁང་བླ་བྲང་པའི་གདུང་བརྒྱུད་རྣམས་ཀྱང་རིམ་བཞིན་ཆད། དུས་མཆོད་བླ་བྲང་པའི་གདུང་བརྒྱུད་རྒྱུན་མ་ཆད་པར་བཞུགས། དེ་དག་གི་གནས་སྐབས་སུ་ཐོག་མར་གདན་ས་ཆེན་པོ་དར་རྒྱས་ཤིན་ཏུ་ཆེ་སྐབས་དགོན་པ་དབོན་པོས་ཧོར་དམག་དྲངས་ནས་ཞབས་འདྲེན་ཞུ་འདོད་བྱས་ཀྱང་བླ་མ་དང་ཆོས་སྐྱོང་གི་ནུས་པས་གདན་ས་ཆེན་པོར་ཅི་ཡང་མ་སྐྱོན། དེ་རྗེས་སི་ཏུ་བྱང་རྒྱལ་བའི་དམག་བྱུང་སྐྱབས་མགོན་གནས་རྟེན་དང་བཅས་པ་ལ་ཤིན་ཏུ་ཉེར་འཚེ་ཆེ་ཞིང་བོད་ཀྱི་བདེ་སྐྱིད་ཉམས་པའི་སྔ་ལྟས་ཤར། དེ་རྗེས་ལྷ་གནས་སོགས་བསྟན་དགྲ་ཚབ་པོ་ཆེ་རྣམས་ཀྱིས་གདན་ས་ཆེན་པོ་འདི་ཉིད་དུས་ངན་མཚན་གྱི་ལྷག་མར་བཏང་སྐབས། དུས་མཆོད་བླ་བྲང་པའི་གདུང་བརྒྱུད་ས་ལོ་འཇམ་པའི་རྡོ་རྗེའི་སྐུའི་དབོན་པོ་འཇམ་མགོན་གྲུབ་པའི་དབང་ཕྱུག་དཔལ་ས་སྐྱ་པ་ཆེན་པོ་སྔགས་འཆང་བླ་མ་ཐམས་ཅད་མཁྱེན་པ་ངག་དབང་ཀུན་དགའ་བཀྲ་ཤིས་གྲགས་པ་རྒྱལ་མཚན་དཔལ་བཟང་པོ་ཞེས་ཅི་མཛད་བསྟན་པ་དང་སེམས་ཅན་གྱི་དོན་དུ་གྱུར་པའི་རྣམ་འདྲེན་དམ་པ་དེ་ཉིད་ཀྱིས་ཞི་རྒྱས་དབང་དྲག་ཐབས་མཁས་སྣ་ཚོགས་ཀྱི་སྒོ་ནས་རྗེ་བཙུན་ས་སྐྱ་པའི་བསྟན་པའི་མེ་རོ་རྨང་ནས་གསོས་ཏེ། དེ་དག་གི་རྒྱུན་མི་ཉམས་པའི་ཕྱིར་འཇམ་པའི་དབྱངས་བསོད་ནམས་དབང་པོ་དང་སེམས་དཔའ་ཆེན་པོ་གྲགས་པ་བློ་གྲོས་གཉིས་རིགས་སྲས་སུ་བསྐྲུན་པར་མཛད་པའི་གྲགས་པའི་མཚན་ཅན་ལ་སྲས་གསུམ་བྱོན་པའི་གཅུང་སྔགས་འཆང་བླ་མ་ཐམས་ཅད་མཁྱེན་པ་ངག་དབང་ཀུན་དགའ་བསོད་ནམས་གྲགས་པ་རྒྱལ་མཚན་དཔལ་བཟང་པོ་ཞེས་སྙན་པའི་བ་དན་སྲིད་པ་གསུམ་ན་གཡོ་བ། དེའི་སྲས་འཇམ་དབྱངས་བསོད་ནམས་དབང་ཕྱུག དེའི་སྲས་སྔགས་འཆང་ཀུན་དགའ་བཀྲ་ཤིས། དེའི་སྲས་ངེད་རང་གི་དྲིན་ཅན་རྩ་བའི་བླ་མ་དམ་པ་དཔལ་ས་སྐྱ་པ་ཆེན་པོ་སྔགས་འཆང་བླ་མ་ཐམས་ཅད་མཁྱེན་པ་ངག་དབང་བསོད་ནམས་རིན་ཆེན་བཀྲ་ཤིས་གྲགས་པ་རྒྱལ་མཚན་དཔལ་བཟང་པོའི་བར་དུ་བྱོན་པའི་སྐྱེས་ཆེན་དམ་པ་དེ་ཐམས་ཅད་ཀྱིས་ཀྱང་བསྟན་པ་དང་། སེམས་ཅན་གྱི་དོན་ཁོ་ན་ཕྱག་བཞེས་སུ་གནང་བ་ནི་ཀུན་གྱི་ཐུགས་ལ་གསལ་ཞིང་། དེ་ལྟར་རྗེ་བཙུན་གོང་མ་རིམ་པར་བྱོན་པ་དེ་དག་གིས་འདེབས་པར་མཛད་པའི་གཙུག་ལག་ཁང་ཀྱང་གདན་ས་ཆེན་པོའི་ཡང་རྩེ། པད་དཀར་པོའི་ནུབ་ཕྱོགས་སྒོ་རུམ་གཟིམ་སྤྱིལ་དཀར་པོའི་ཕུ་ནས་འཕགས་ཡུལ་ནས་བྱོན་པའི་མགོན་པོའི་འཆམས་སྐུ་ངོ་མཚར་ཅན། མདོ་ན་རྗེ་བཙུན་གྲགས་པ་རྒྱལ་མཚན་གྱི་གཟིམ་མལ་སྐུ་འདྲ། སྟེང་བླ་མ་ལྷ་ཁང་ན་གཙང་ནག་ཐུགས་རྗེ་དཔལ་ལ་སྒྲོལ་མས་ལུང་བསྟན་བཞིན་བཞེངས་པའི་ས་པཎ་གྱི་སྐུ་འདྲ་ཕྱག་ནས་མ། འཕགས་པ་རིན་པོ་ཆེའི་སྐུ་འདྲ་རྨེ་བ་ཅན་སོགས་ཀྱི་ཐོག་དྲངས་བླ་མ་ཡི་དམ་སངས་རྒྱས་བྱང་སེམས་ཀྱི་སྐུ་བསམ་གྱིས་མི་ཁྱབ་པ་དང་། དཔེ་ཁང་ན་མལ་ལོ། སྒྱི་ཆུ་བ། རྗེ་བཙུན་གོང་མ་ལྔའི་ཕྱག་དཔེས་ཐོག་དྲངས་གསུང་པོད་བྱིན་རླབས་ཅན་བཞི་སྟོང་ལ་ཉེ་བ། ལི་མ་ལྷ་ཁང་ན་གདུང་རྟེན་བྱིན་རླབས་ཅན་སོགས། ཐུགས་རྟེན་ཚད་མེད་དང་། གཞན་ཡང་བུམ་སྐུ་སོགས་སྐུ་རྟེན་མང་བ། འཁོན་རོགས་དང་རྗེ་བཙུན་གོང་མ་ལྔའི་ཐོག་དྲངས་བླ་མ་གོང་མའི་ཕྱག་ཆ་དབང་རྫས་ན་བཟའ་སོགས་བྱིན་རྟེན་གྱི་རིགས་བསམ་གྱིས་མི་ཁྱབ་པ་དང་བཅས་པ་བཞུགས་པའི་གཙུག་ལག་ཁང་དེའི་ཞོལ་ན། དབུ་རྩེ་རྙིང་མའི་ཕུ་ན་ས་སྐྱ་པཎྜི་ཏའི་པྲ་བཟོ་མཛད་ཅིང་ལྷ་དང་མིའམ་རིན་པོ་ཆེ་དུ་མས་ལུགས་གཅིག་མར་བྱོན་པའི་འཇམ་པའི་དབྱངས་ཀྱི་སྐུ་བྱིན་རླབས་ཀྱི་གཟི་འོད་འབར་བས་ཐོག་དྲངས་སྐུ་རྟེན་ཁ་ཤས། མདའ་ན་ས་པཎ་གྱི་ཕྱག་བྲིས་འཇམ་དབྱངས་གར་གཟིགས་མ་དང་། ལམ་འབྲས་བླ་བརྒྱུད་གསེར་ཟངས་ལས་གྲུབ་པ་ཆེ་བས་ཐོག་དྲངས་སྐུ་རྟེན་མང་བ། དབུ་རྩེ་གསར་མ་ནས་བདེ་ཀྱཻ་ཀུན་རིག་གི་བློས་བླངས། བྱང་ཕྱོགས་ན་མགོན་ཁང་ཆུང་ངུ་། དེ་འོག་རྣམ་ཐར་སྒོ་གསུམ་ན་ཐུབ་པ། བྱང་ཆུབ་ཆེན་པོ་སོགས་གསེར་ཟངས་ཀྱི་སྐུ་བརྙན་ཆེ་གྲས་ཁ་ཡར། རྙིང་མའི་སྟེང་དུ་བླ་མ་ལྷ་ཁང་ན་ས་ཆེན་གྱི་སྨན་སྐུ་ཆེན་པོ་སོགས་རྟེན་སྟོབས་ཆེ་བ། ཐུ་མི་སམྦྷོ་ཊའི་ཕྱག་བྲིས་ཡུམ་གླེགས་བམ་གྱི་ཐོག་དྲངས་པུསྟི་དྲུག་སྟོང་ཉེ་བ་ཙམ་དང་། རྗེ་བཙུན་ས་པཎ་གྱི་གདུང་ཐལ་མཆོད་རྟེན་གྱིས་ཐོག་དྲངས་ཐུགས་རྟེན་མཐའ་ཡས་བཅས་ཐམས་ཅད་ལ་མཆོད་པའི་ཡོ་བྱད་གྱ་ནོམ་པས་བསྐོར་བ་དང་། དེ་དང་ཧ་ཅང་མི་རིང་བའི་ལྷོ་ནུབ་ཕྱོགས་ན་བ་རི་ལོ་ཙཱ་བ་རིན་ཆེན་གྲགས་ཀྱིས་བཞེངས་པའི་རྣམ་རྒྱལ་སྐུ་འབུམ་གྱི་གཟུངས་བཞུགས་ལ། སངས་རྒྱས་འོད་སྲུང་གི་སྣམ་སྦྱར་དང་། དེའི་རིང་བསྲེལ་ཕམ་གང་། རྣམ་རྒྱལ་གྱི་གཟུངས་གྲངས་མེད་བཅས་བཞུགས་པ་ལ་རབ་གནས་མཛད་པའི་ཚེ་ངོ་མཚར་ཆེ་བའི་ལྟས་བསམ་གྱིས་མི་ཁྱབ་པ་བྱུང་བའི་སྐུ་འབུམ་དེའི་འདབ་འབྱོར་ལ་བདག་ཅག་གི་རྣམ་འདྲེན་དམ་པ་དེ་ཉིད་ཀྱིས་བཞེངས་པར་མཛད་པའི་རྣམ་རྒྱལ་གཙུག་ལག་ཁང་ཆུང་ངུ་མཆོད་པའི་ཚོགས་དང་བཅས་པ་བཞུགས་ཤིང་། དེ་ནས་ལྷོ་ཕྱོགས་རྒྱང་ཙམ་གྱི་ས་ན། ཞུ་ཡས་ཀྱི་གཡུ་མེས་སྒྲོན་བྱ་བ་བླ་མ་བ་རི་ལོ་ཙཱ་བའི་ཕྱག་ཏུ་བྱུང་བ་ལ་གཞི་རྟེན་མཛད་ནས་ལོ་ཙཱ་བ་དེ་ཉིད་ཀྱི་ཐུགས་དམ་རྟེན་གསུང་འབྱོན་སྒྲོལ་མ་བཞུགས་པའི་གཙུག་ལག་ཁང་བཞེངས་པའི་དེའི་མཚན་ཡང་གཡུ་མཁར་མོར་གྲགས་པའི་ལྷ་ཁང་ན་སྒྲོལ་མའི་རྣམ་སྤྲུལ་བུ་མོ་གཞོན་ནུའི་ཚུལ་འཛིན་གསུང་བྱོན་སྒྲོལ་མ་ལ་དངོས་སུ་ཐིམ་ཞིང་། དེ་ཉིད་གཟུངས་ལ་བཞུགས་པའི་སྨན་འདམ་གྱི་སྒྲོལ་སྐུ་བཞེངས་པ་ལ་སེམས་དཔའ་སུམ་བརྩེགས་སུ་གྲགས་པའི་གཙུག་ལག་ཁང་དང་། དེ་སྟེང་འཆི་མེད་ལྷ་ཁང་བཅས་སུ་སྐུ་གསུང་ཐུགས་རྟེན་མཆོད་པའི་ཡོ་བྱད་དང་བཅས་བཞུགས་པའི་བྱང་ཕྱོགས་ཧ་ཅང་ཐག་མི་རིང་བ་ན་དབུས་གཙང་ཁྲི་སྐོར་བཅུ་གསུམ་ལས་མིར་བསྐུལ་དོན་ལ་བླ་ཆེན་ཆོས་ཀྱི་རྒྱལ་པོ་འཕགས་པ་རིན་པོ་ཉིད་ཀྱི་རྫུ་འཕྲུལ་གྱི་བཀོད་པས་བཞེངས་པའི་ལྷ་ཆེན་སྤྲུལ་པའི་གཙུག་ལག་ཁང་ན་ས་སྐྱ་པཎྜི་ཏའི་ནང་རྟེན་ཐུབ་ཆེན་འཛམ་གླིང་གཡས་བཞག་གིས་ཐོག་དྲངས་གསེར་ཟངས་ཀྱི་སྐུ་བརྙན་སྐུ་ཚད་ཤིན་ཏུ་མཐོ་བ་གྲངས་མང་ཞིང་། ཡུམ་རྒྱས་པ་ཡོངས་རྫོགས་གླེགས་བམ་གཅིག་ལ་བཞུགས་པའི་པུསྟི་ལྕགས་ལུང་མར་གྲགས་པས་ཐོག་དྲངས་གསུང་རབ་སུསྟི་ཁྲི་ཕྲག་བརྒལ་ཙམ་དང་། ངེད་རང་གི་ནུ་བོ་རྒྱན་མཆོག་གི་ནང་རྟེན་དངུལ་གདུང་འཛམ་གླིང་འོད་གསལ་གྱིས་ཐོག་དྲངས་ཐུགས་རྟེན་ཐོག་ཚད་མ་དུ་མ་དང་། ཁྱམས་སྟོད་བྱང་བཀྲ་ཤིས་ལྷ་ཁང་ན་གྲགས་པ་འོད་ཟེར་གྱི་ནང་རྟེན་གྱི་ཐོག་དྲངས་གསེར་ཟངས་ཀྱི་སྐུ་ཆེན་ཁ་ཤས་བཅས་ལ་མཆོད་པའི་ཡོ་བྱད་བློས་དཔག་པར་དཀའ་བ་དང་། གཙུག་ལག་ཁང་དེ་ཉིད་ཀྱི་སྟེང་ན་ཐིགས་གཡབ་ཆེན་མོ་ཡོངས་རྫོགས་སྐུ་དང་ཐུགས་རྟེན་མཆོད་ཆས་ཚད་མེད་ཀྱི་ཡོངས་སུ་གང་ཞིང་། དེའི་བྱང་སྟེང་ན་ལམ་འབྲས་ལྷ་ཁང་དང་། འོག་ན་མགོན་ཁང་ཁྱད་པར་ཅན། ཁྱམས་ལྷོ་ན་གྲོ་བཞིན་སྒྲུབ་མཆོད་སྐབས་ཞལ་འབྱེད་རྒྱུའི་ཞལ་ཐང་བྱིན་རླབས་ཅན་སུམ་བརྒྱར་ཉེ་བ། ཁྱམས་སྨད་བྱང་ཕུ་ན་དུས་འཁོར་བ་སོགས་ཀྱི་ནང་རྟེན་ས་འབུམ་ཐོག་ཚད་མ་ཁ་ཤས་སོགས་བྱིན་རླབས་ཅན་མང་བ། མཐོང་སྨོན་བླ་བྲང་ན་བརྩེ་ཆེན་ལྷ་ཁང་། ལྷ་ཁང་བླ་བྲང་ན་གཙང་ཁང་ཕུ་མདའ། དབང་ཁང་མགོན་ཁང་དང་། བཞི་ཐོག་ཕོ་བྲང་ན་གཟིམ་ཤར་བདེ་ཆེན་འོད་གསལ། མགོན་ཁང་རྡོ་རྗེའི་གུར་ཁང་། གནས་བཅུ་ལྷ་ཁང་དང་། དབང་ཁང་སྨིན་གྲོལ་བདེ་བ་ཅན། དེའི་ཕུ་མགོན་ཁང་བདུད་ལས་རྣམ་རྒྱལ། དཔེ་ཁང་ཆོས་མཛོད་ཆེན་མོ། ཨེ་ཝཾ་བྱང་ཆུབ་འབྱུང་གནས། ཚོམས་དམར་བྱིན་རླབས་ཅན། རྒྱ་གར་ལྷ་ཁང་རྡོ་རྗེའི་གདན། རྒྱ་ནག་ལྷ་ཁང་རི་བོ་རྩེ་ལྔ། མཁའ་སྤྱོད་དཔལ་གྱི་ཕོ་བྲང་། དཔེ་ཁང་རྙིང་མ་དུས་ཕྱིས་དབང་རྫས་ལྷ་ཁང་། མགོན་ཁང་ཁྱད་འཕགས་ལྷོ། དངུལ་གདུང་རིག་འཛིན་ལྷ་ཁང་། དེ་འོག་མགོན་ཁང་བདུད་ལས་རྣམ་རྒྱལ། ཚོམས་ཆེན་དམ་ཆོས་ཁང་བཟང་། བླ་མ་ལྷ་ཁང་མཐོང་བ་དོན་ལྡན། དེ་འོག་མགོན་ཁང་དཔལ་མགོན་དགའ་ཚལ། དེ་འོག་ཚོམས་བར་མགོན་ཁང་རྣམ་སྲས་བང་མཛོད། མགོན་ཁང་དངོས་གྲུབ་གླིང་། རྣམ་སྲས་ལྷ་ཁང་ལྕང་ལོ་ཅན་རྣམས་དང་། བླ་བྲང་ཤར་སྟེང་ཤོད་ན་གཙུག་ལག་ཁང་བཞི། གཡུ་ཐོག་ན་གསུམ། འབུམ་ཐང་ཕྱི་ནང་། དགའ་ལྡན་བླ་བྲང་། འཁོན་སྐུ་འབུམ་རྡོ་ཁང་ན་གཉིས། ཤཱཀ་བཟང་ན་ལྔ། ཟུར་ཁང་། མཐོང་བ་དོན་ཡོད་ན་གསུམ། མངོན་དགའ་བདེ་བ་ཅན་ན་གཉིས། རིན་བཟང་སྐུ་འབུམ། སྒང་མཁར་སྐུ་འབུམ། གཞོན་དབང་སྐུ་འབུམ། བདེ་མཆོག་ན་གསུམ། གདུང་རབས་ལྷ་ཁང་། བདེ་ཆེན་གླིང་། བྱང་ཆུབ་མཆོད་རྟེན། མགོན་ཁང་ནུབ། ཕྱི་རྟེན་སྐོར། མོན་ཆུང་། ནང་སོ་པུ་ཏྲ་ཁང་། ཆོས་ཁྲི་ཆེན་མོ་སྟེང་འོག དུས་མཆོད་བླ་བྲང་ན་གསུམ། བླ་བྲང་གྲོང་ཆེན་ན་གསུམ། དགེ་འཕེལ་ཉི་ལྡེ་ན་གཉིས། ཞལ་རེ་ལྷ་ཁང་ན་གཉིས། བླ་བྲང་རྫང་ཆུང་ན་གསུམ། བླ་བྲང་རིན་ཆེན་སྒང་ན་གཉིས། གདན་པ་ཆེན་པོ་ནས་རྒྱངས་གྲགས་ལྔ་ཙམ་གྱི་ས་ན་ཕྲུ་མ་དང་སྐྱེད་ལྷས་སྒྲུབ་སྡེ་བཅས་བསྡོམས་གཙུག་ལག་ཁང་བརྒྱ་ཙམ། ཡེ་ཤེས་ཀྱི་མཁའ་འགྲོ་མས་བཞེངས་པའི་མཆོད་རྟེན་རྣམས་ཀྱིས་ཐོག་དྲངས་སྐུ་འབུམ་གྲངས་མང་དང་། དེའི་ཤར་ཕྱོགས་རྒྱངས་ཙམ་གྱི་ས་ན་བྱས་འགྱུར་སྒྲུབ་སྡེའི་གཙུག་ལག་ཁང་། ཕུག་པ། སྒྲུབ་ཆུ། སྐུ་འབུམ་བཅས་སྡོམ་བཅུ་ཕྲག་ལྷག་ཙམ་དང་། གདན་སའི་ལྷོ་ཕྱོགས་བསམ་བརླིང་ལྷ་མོ་ཁང་བཅས་དེ་ཐམས་ཅད་ན་མཁས་གྲུབ་དམ་པ་རྣམས་ཀྱི་ཕྱག་ནས་དང་ཐུགས་དམ་མ་སྐུ་གསུང་ཐུགས་རྟེན་བྱིན་རླབས་ཀྱི་གཟི་འོད་འབར་བ་བློའི་རྭ་བ་ལས་འདས་པར་བཞུགས་ཤིང་། དེ་དག་འཛིན་སྐྱོང་སྤེལ་གསུམ་གྱི་བྱེད་པོ་འཁོན་རིགས་གོང་མ་རྣམས་ནི་རིགས་གསུམ་མགོན་པོ་དང་། འཁོན་རིགས་གོང་རྒྱན་དྲུག་མཆོག་གཉིས་སོགས་འཕགས་ཆེན་དམ་པ་རྣམས་ཀྱི་རྣམ་སྤྲུལ་ཤ་སྟག་ཡིན་ཚུལ་རྒྱལ་བའི་བཀའ་དང་རྒྱ་བོད་མཁས་གྲུབ་ཡོངས་ཀྱི་མགྲིན་གཅིག་མངགས་པ་དེ་དག་ཐམས་ཅད་ཀྱང་ཆུང་ངུ་ནས་མཁས་བཙུན་བཟང་གསུམ་གྱི་ཡོན་ཏན་མཐའ་དག་ལ་དབང་བསྒྱུར་བའི་བསྟན་འཛིན་གྱི་སྐྱེས་ཆེན་འགྲན་བྲལ་ཤ་སྟག་དང་། འཁོན་རིགས་ཀྱི་ཐ་ཤལ་ཁོ་བོ་དག་ཆུང་ངུ་ནས་དམ་པ་དུ་མས་རྗེས་སུ་བཟུང་ཤིང་། དེ་དག་གི་བཀའ་དྲིན་ལས་ཐོབ་པའི་མདོ་རྒྱུད་མན་ངག་དང་བཅས་པ་ལ་རང་གི་དབང་པོས་ཅི་ལྕོགས་ཐོས་བསམ་སྒོམ་གསུམ་བྱེད་ཁུལ་གྱི་སྒོ་ནས་ཤི་གསོན་ཟས་ཁ་ལག་གི་འབྲེལ་ཐོག་ཐམས་ཅད་འཁོར་བར་མི་འཁྱམས་ཤིང་། གནས་སྐབས་དང་མཐར་ཐུགས་ཀྱི་ཕན་བདེ་ཐོབ་པ་ཞིག་བླ་མ་དཀོན་མཆོག་མཁྱེན་ཞེས་སྙིང་ནས་གསོལ་འདེབས་དང་། ངེད་རང་མཐོང་ཐོས་དྲན་རེག་གི་སེམས་ཅན་ཐམས་ཅད་ཀྱི་སྡུག་བསྔལ་བདག་ལ་སྨིན་ཅིང་བདག་གིས་མ་ཎི་ཙམ་བཟླས་བརྗོད་བགྱིས་པའི་དགེ་བའི་མཐུས་སེམས་ཅན་ཐམས་ཅད་འཕྲལ་ཡུན་གྱི་བདེ་སྐྱིད་ལ་གནས་པར་གྱུར་ཅིག་སྙམ་པའི་ལྷག་བསམ་རྣམ་དག་ཁ་ཞེ་མེད་པའི་སྒོ་ནས་འགྲོ་ཕན་ཅི་ནུས་སུ་ཡོད་ཅིང་། བསྟན་པའི་རྩ་བ་དགེ་འདུན་གྱི་སྡེ་རྣམ་གཉིས་ནས་ཀྱང་མདོ་སྔགས་བཤད་སྒྲུབ་ཆུ་རྒྱུན་ལྟར་བཞུགས་ཤིང་། དེ་དག་གི་གནས་སྐབས་སུ་དགེ་བ་རྒྱུན་ཆགས་ཇི་ལྟར་སྒྲུབ་ཚུལ་ནི། དེ་ཡང་ཉིན་ལྟར་རྒྱལ་བསྟན་སྤྱི་བྱེ་བྲག་ལ་སྐུ་དྲིན་ཆེ་བའི་བླ་མ་གོང་མ་རྣམས་ཀྱི་དགོངས་རྫོགས་དང་། བསྟན་དང་བསྟན་འཛིན་འགྲོ་བ་ཡོངས་ཀྱི་རིམ་གྲོར་དམིགས། དུས་ཇ་ལོ་ཇ་སོགས་མུ་འབྲེལ་ཡོད་ཁར་གཞུང་ཞབས་པད་རིན་པོ་ཆེ་དང་། ས་སྐྱོང་སྡེ་དགེ་རྒྱལ་རབས་རྣམས་ཀྱི་མཚོན་རིས་སུ་མ་ཆད་པའི་སྦྱིན་བདག་ཚང་མས་ཤི་གསོན་དགེ་བ་སྒྲུབ་སྐབས་སུ་འབུད་པའི་ཆོས་དུང་དང་། གཞན་ཡང་གདུང་བརྒྱུད་རིན་པོ་ཆེ་ཆོས་ཁྲི་མཁས་པ་ཟིལ་གནོན་དུ་མངའ་གསོལ་སྐབས་དང་། གསུང་ངག་རིན་པོ་ཆེ་ལམ་འབྲས་སོགས་ཟབ་ཆོས་རྒྱ་ཆེན་སྩོལ་སྐབས་དང་། དབྱར་དགུན་གྱི་ཆོས། དུས་མདོས་དམ་ཚིག་བསྐང་གསོ་སོགས་འདུད་སྐབས་ཀྱི་བརྡ་ཆོས་དུང་རིན་པོ་ཆེ་དཀར་པོ་རྒྱང་གྲགས་འདི་ཉིད་ཀྱི་ལོ་རྒྱུས་ནི། དཔལ་ལྡན་ས་སྐྱ་ལ་བསྔགས་པ་སྙན་ངག་དབང་པོའི་ཉེར་འཚོ་ལས། ཀླུ་དབང་དབང་པོའི་དཔལ་ཡོན་ལས་འོངས་པའི། །དུང་དཀར་དཀར་པོ་རྒྱང་གྲགས་ཚངས་དབྱངས་ཅན། །ཐུབ་དབང་དབང་པོས་ཆོས་འཁོར་བསྐོར་བའི་ཚེ། །ལྷ་དབང་དབང་པོས་ཕུལ་ཏེ་འདི་ལགས་དྲངས། །ཞེས་གསུངས་པ་ལྟར་གྱི་ཡང་དག་པར་རྫོགས་པའི་སངས་རྒྱས་ཀྱི་ཆོས་འཁོར་བསྐོར་བའི་དུས་ཀྱི་ཆོས་དུང་འཁྲུལ་མེད་བྱིན་རླབས་ཀྱི་གཟི་འོད་འབར་བ་འདི། ས་སྐྱ་པའི་ཕྱག་ཏུ་རྒྱ་ནས་བྱུང་བའི་ཚུལ་ནི་གོང་མ་སེ་ཆེན་རྒྱལ་པོས་བླ་ཆེན་འཕགས་པ་རིན་པོ་ཆེ་ལ་ཕུལ་བ་ཡིན་ལ། དེ་ཡི་གོང་རོལ་དུ་རྒྱ་ནག་ཏུ་བྱུང་ཚུལ་ཇི་ལྟར་ཡིན་ཞེ་ན། རྒྱ་གར་རྒྱལ་པོ་དྷརྨཱ་ཕ་ལ་དང་། རྒྱ་ནག་རྒྱལ་པོ་དེ་ཝ་རཱ་ཛ་གཉིས་མཐོང་མ་མྱོང་འཕྲད་མ་མྱོང་བའི་གྲོགས་པོ་བྱས་ཏེ། རྒྱ་གར་རྒྱལ་པོ་དྷརྨཱ་ཕ་ལའི་རིང་ལ་མུ་སྟེགས་པའི་དམག་གིས་ཤྲཱི་ན་ལེནྡྲ་བཅོམ། བསྟན་པ་བསྣུབས་པའི་དུས་སུ། རྒྱ་ནག་རྒྱལ་པོ་དེ་ཝ་རཱ་ཛ་ལ་དཔུང་གྲོགས་དགོས་པའི་འཕྲིན་བསྐུར་བས། ངེད་ཀྱི་དམག་མི་ཐོན། སྐྱེས་ཀྱི་ནོར་རྫས་བཟང་པོ་བསྐུར་གྱིས་དེ་ལ་རྟེན་ནས་ཕྱི་པ་ཐུལ། བསྟན་པ་མ་འགྲིབ་པ་གྱིས་ཤིག་ཟེར་ནས། གོས་ལུ་ཧང་གི་བེར་སྲུབས་མེད་པ་རི་མོས་སྤྲས་ཤིང་སྲ་བ། མཚོན་དང་གཟོང་གིས་མི་ཕིགས་པ། ཐུགས་ཁར་ནོར་བུ་དཔལ་བེའུ་ཕུང་ཕུང་ཡོང་བ་ཅིག་གི་མགོ་བྱས་སྐྱེས་བཟང་པོ་ཐང་གཉིས་བསྐུར། གྲོས་དང་བསླབ་བྱ་ལེགས་པར་བྱས་བཏང་བའི་མཐུ་དང་རྟེན་འབྲེལ་འགྲིག་པས་མུ་སྟེགས་པའི་དཔུང་ཚོགས་འཕམ་པར་བྱས་ཏེ་ནང་པའི་བསྟན་པ་ཉིན་མོ་ལྟར་གསལ་བར་བྱུང་བས། རྒྱ་གར་རྒྱལ་བློན་ཐམས་ཅད་དགའ་བར་འགྱུར་ཏེ། འདི་ལྟ་བུའི་བསྟན་པ་བྱུང་བ་འདི་རྒྱ་ནག་རྒྱལ་པོ་ཁྱེད་ཀྱིས་སེམས་ཅན་བརྩེ་བའི་བསླབ་བྱ་དང་། སྐྱེས་བཟང་པོ་རིམ་པར་བསྐུར་བའི་སྟོབས་དང་ནུས་པ་ཡིན་པས་ཁྱེད་དྲིན་ཆེ་བ་ཡོད། སྐྱེས་ལན་ལ་ཅི་འདོད་པ་བསྐུར་བས་ལན་བསྲིངས་ཤིག་བྱས་པས། རྒྱ་ནག་རྒྱལ་པོ་ན་རེ། ཁྱེད་དེ་ལྟར་སེམས་ན་སངས་རྒྱས་དགུང་ལོ་བརྒྱད་པའི་སྐུ་ཚད་དང་། སངས་རྒྱས་ཀྱི་ཆོས་དུང་། ཆུ་ཀླུང་གི་མདོ། རྒྱན་སྟུག་པོ་བཀོད་པའི་མདོ། འདུལ་བ་ཀོ་ཤ། ཟ་མ་ཏོག་བཀོད་པའི་མདོ་དང་བཞི། དགེ་སློང་སྡོམ་བརྩོན་ལྡན་པ་བཞི་སྡེ་དང་བཅས་པ་བསྐུར་ཅིག་ཟེར་བ་བྱུང་ནས། རྒྱལ་པོ་དྷརྨཱ་ཕ་ལ་ན་རེ། ངེད་ཀྱི་ཡི་དམ་གྱི་ལྷ་ཤཱཀྱ་མུ་ནེ་སོགས་གཞན་དུ་འབྱོན་པ་སེམས་ཀྱིས་ཐོང་པ་མེད་ནའང་ཁྱེད་དྲིན་ཆེ་བས་ཡིན་པས་གདན་དྲོངས་ལ་འགྲོ་བ་མང་པོའི་དོན་རྒྱས་པར་མཛོད་ཅིག་གསུངས་ནས་མཆོད་རྫས་ཀྱི་བྱེ་བྲག་དུ་མ་དང་། སྐྱེལ་བསུའི་ཤོམ་རྒྱས་པར་བྱས་ནས་ཇོ་བོ་དང་ཆོས་དུང་འདི་ཉིད་སོགས་རྒྱ་ནག་ཏུ་སྤྱན་དྲངས་པ་ཡིན་ཅིང་། རྒྱ་ནག་ནས་ས་སྐྱ་པའི་ཕྱག་ཏུ་བྱུང་ཚུལ་ནི། གོང་དུ་བརྗོད་པ་བཞིན་ཆོས་རྒྱལ་འཕགས་པ་ལ་སེ་ཆེན་གྱི་ཕུལ་བ་ཉིད་ཡོངས་གྲགས་ཡིན་མོད་ཀྱང་། ཡང་ལུགས་གཅིག་ལ་ཆོས་ཀྱི་རྗེ་ས་སྐྱ་པཎྜི་ཏ་ལ་རྒྱལ་པོ་གོ་དན་གྱི་ཕུལ། ས་པཎ་གྱི་འཕགས་པ་ལ་གནང་བར་བཤད་པའི་ལུགས་གཅིག་འདུག་ཅིང་། གང་ལྟར་ས་པཎ་གྱི་ཆོས་དུང་ཀྱང་ཡིན་ཏེ། ཧོར་གྱི་ཡུལ་སྐད་རིགས་མི་གཅིག་པའི་རྒྱལ་ཁམས་དུ་མ་སངས་རྒྱས་ཀྱི་བསྟན་པས་ཁྱབ་པར་མཛད་ཅིང་། ཆོས་འཁོར་བསམ་གྱིས་མི་ཁྱབ་པ་བསྐོར་བའི་དུས་ཀྱི་ཆོས་དུང་ཡིན་པར་གསུངས་པས་སོ། །དེ་ལྟ་བུའི་ཡང་དག་པར་རྫོགས་པའི་སངས་རྒྱས་ཀྱི་ཆོས་དུང་ཁྱད་པར་དུ་འཕགས་པ་འདི་ནི་དཔལ་ལྡན་ས་སྐྱ་ཉིད་དུ་འགྲོ་བའི་མགོན་པོ་ཆོས་རྒྱལ་འཕགས་པ་རྒྱ་ནག་ལ་ཕེབས་དུས་བསྣམས་ནས་འགྲོ་བ་མ་ལུས་པའི་སྐྱབས་མགོན་དམ་པར་བཞུགས་སུ་གསོལ་བ་ཡིན་ནོ། །ཆོས་དུང་འདི་ལྟ་བུ་ཆེ་བའི་ཡོན་ཏན་ནི་ཞིབ་པར་བརྗོད་ཀྱིས་ག་ལ་ལངས། རགས་པ་ཙམ་བརྗོད་ན་གདུལ་བྱ་སྣོད་ལྡན་གྱིས་བལྟས་པ་དེའི་ཚེ། འདི་ཉིད་ལ་རྣམ་བཅུ་དབང་ལྡན་ལ་སོགས་པ་ཁྱད་པར་དུ་འཕགས་པའི་རང་བྱོན་བསམ་གྱིས་མི་ཁྱབ་པ་ཡོད་ཅིང་། འདིའི་གསུང་ཐོས་པ་ཙམ་གྱིས་བསྐལ་པ་བྱེ་བ་དཔག་ཏུ་མེད་པ་ནས་བསགས་པའི་སྡིག་སྒྲིབ་དག་ཅིང་ངན་སོང་དུ་སྐྱེ་བའི་སྒོ་བཀག་སྟེ། མཐོ་རིས་དང་ཐར་པའི་བདེ་བ་ལ་འགོད་པར་མཛད་ཅིང་། གཞན་ཡང་སེམས་ཅན་ལ་བདེ་སྐྱིད་འབྱུང་བའི་འབྲུའི་ཚོགས་རྣམས་ལ་སྡེ་བརྒྱད་གདུག་པ་ཅན་རྣམས་ཀྱིས་ཐོ་འཚམས་པའི་སེར་བ་ལ་སོགས་པ་བྱུང་ཚེ། འདིའི་གསུང་ཐོས་པ་ཙམ་གྱིས་དེ་མ་ཐག་ཏུ་རང་ཞི་ལ་འགྲོ་བ་དང་། སའི་བཅུད་འཕེལ་ཏེ་སེམས་ཅན་ལ་བདེ་སྐྱིད་ཕུན་སུམ་ཚོགས་པ་འབྱུང་བ་ཡིན་ནོ། །བར་སྐབས་སུ་སྔགས་འཆང་ཆོས་ཀྱི་རྒྱལ་པོ་ངག་དབང་ཀུན་དགའ་རིན་ཆེན་གྱི་སྐུ་རིང་ལ་བསྟན་དགྲ་ལྷ་ས་རྫོངས་པ་སོགས་བདུད་སྤྲུལ་འགའ་ཞིག་གིས་བྱེད་པས་ལྷ་ཁང་ཆེན་མོ་ལ་བསླུས་རྒྱབ་ཆོས་རྫས་བསམ་གྱིས་མི་ཁྱབ་པ་དང་ཆོས་དུང་འདི་ཉིད་སོགས་ཁྱེར་དུས། སྡིག་སྤྱོད་ཀྱི་ཡུལ་དེར་བཞུགས་པའི་གནས་མ་ཡིན་པ་དང་། སླར་ཡང་རྣལ་འབྱོར་དབང་ཕྱུག་གི་བྱིན་རླབས་པའི་གནས་གདན་ས་ཆེན་པོ་འདིར་འབྱོན་པར་དགོངས་ཏེ། ཆོས་དུང་གི་ནང་ཐམས་ཅད་འབུས་གང་བ་དང་། མཆོད་པའི་གྲྭར་བཞག་པས་འབུད་མཁན་མེད་པར་མི་ཤིས་པའི་རྟགས་མཚན་གྱི་རང་སྐད་འདོན་པ་སོགས་མངོན་སུམ་དུ་མི་ཤིས་པའི་ལྟས་སྣ་ཚོགས་བསྟན་པ་ལ་བརྟེན་ནས། དེ་འཕྲལ་ཉིད་དུ་གདན་ས་ཆེན་པོ་འདི་ཉིད་དུ་གཤེགས་པ་དང་བཅས་ཏེ་ཕུལ་བ་ཡིན་ཞིང་། འདི་ལྟ་བུའི་ཆོས་དུང་འདི་ནི་དགོས་འདོད་འབྱུང་བའི་ཡིད་བཞིན་གྱི་ནོར་བུ་དང་ཁྱད་པར་མེད་དོ། །འདིའི་དྲུང་དུ་གནས་སྐབས་དང་མཐར་ཐུག་གི་འདོད་པའི་འབྲས་བུ་འབྱུང་བའི་སྨོན་ལམ་ཅི་བཏབ་པ་རྣམས་གང་ཡིན་ལ་བསམ་པའི་དོན་རྣམས་ཐོགས་པ་མེད་པར་སྩོལ་བར་མཛད་པ་མྱོང་གྲུབ་ཡིན་ནོ། །དེ་ལྟ་བུའི་ཆོས་དུང་རིན་པོ་ཆེའི་གསུང་གིས་བསྐུལ་ནས་དགེ་འདུན་རྣམས་མང་ཇར་ཚོགས་ཏེ་ཆོས་གྲྭ་གཉིས་ཚོགས་ནས་ཉིན་ལྟར་གྱི་བླ་མ་ཡི་དམ་སངས་རྒྱས་བྱང་སེམས་ཀྱི་བསྟོད་ཚོགས་གཟུངས་སྔགས་ཟབ་མོ་ཁ་ཤས་སྨོན་ལམ་བཅས་ཆད་མེད་འདོན་པ་དང་། ཆོས་གྲྭ་ལྷོ་ནས་སྡེ་སྣོད་གསུམ་གྱི་དགོངས་འགྲེལ་ལ་བཤར་སྦྱངས་ཏལ་མ། ཟླ་བ་བྱུང་ངོ་ཅོག་ལ་ཚེ་ཆོག་རྣམ་རྒྱལ། ཀུན་རིག བསྟན་པ་གསོ་ཆོག གསུང་སྒྲོག གཏོར་མ། སྡོམ་གསུམ་རབ་དབྱེ་དང་། དེའི་ཁ་སྐོང་གི་གཞུང་སྐྱོར། ཆོ་འཕྲུལ་དང་ཐ་སྐར་གྱི་ཚེས་གཅིག་ནས་ཉའི་བར་སྨོན་ལམ་སྤྱི་དང་བཟང་སྤྱོད་བྱམས་སྨོན་གཉིས་གྲྭ་གྲངས་ལ་རྩིས་པའི་སྟོང་ཕྲག་བརྒལ་ཙམ་རྣམས་དང་། ལོ་རེ་ནས་ཆོས་སྡེ་ལྷན་རྒྱས་ནས་མཚན་བརྗོད་འབུམ་ཐེར། སྒྲོལ་མ་འབུམ་ཐེར། ཤེར་སྙིང་འབུམ་ཐེར་རྣམས་དང་། བཀའ་འགྱུར་ཡོངས་རྫོགས་ཚར་གསུམ། ཀུན་རིག སྒྲུབ་མཆོད་ཉིན་ལྔ་ལ་དུརྒ་གྲྭ་གྲངས་ལ་རྩིས་པའི་འབུམ་ཕྲག་བཞིར་ཉེ་དང་། མཇུག་ཏུ་སྨོན་ལམ་གདན་ས་ཆེན་པོ་ལོ་རེ་བཞིན་བསྔོ་འབྲེལ་ཞུ་བའི་གཤིན་པོའི་མིང་བྱང་ཚང་མ་ཀློག་པའི་བསྔོ་སྨོན་བཅས་པ། ཡང་ཆོས་གྲྭ་ལྷོ་ནས་དབྱར་དགུན་ཉི་ལྡོག་དང་བསྟུན་ལུང་རིག་བཤད་པ་སྦྱོར་བཀོད་སོགས་ཀྱི་དགའ་སྟོན་གཞིས་ཕྱོགས་ཀྱི་དགེ་འདུན་རྣམས་ནས་རྒྱ་ཆེར་སྤེལ་བ་ཉིན་བདུན་མ་རེ། སྟོན་ཀའང་རིག་ཆ་བཟང་པོ་ཉིན་གསུམ་མ་རེ། ཆོས་གྲྭ་བྱང་ནས་ཟླ་བ་བྱུང་ངོ་ཅོག་ལ་རྩ་རྒྱུད་བརྟག་གཉིས། རྒྱུད་འདོན་ཞག་ལྔ་དྲུག་གང་རིགས། ནཱ་རོ་མཁའ་སྤྱོད་མའི་སྒྲུབ་མཆོད་ཞག་བཞི་ལ་ཨོྃ་གསུམ་མ་གྲྭ་གྲངས་ཀྱི་བསགས་བའི་བཞི་ཁྲིར་ཉེ་བ། ས་ལོ། སྔགས་འཆང་ཡབ་སྲས། མུས་ཆེན། ཨ་མེས་ཞབས་ཡབ་སྲས་རྣམས་ཀྱི་དགོངས་རྫོགས་བླ་མཆོད་ལ་བླ་མ་གོང་མ་སྐུ་དྲིན་ཅན་རྣམས་ཀྱི་སྐུ་བསྟོད་སྟོབས་ཆེ་བ། མཆོད་འབུལ་སྨོན་ལམ་གྱི་མཐའ་བརྟེན་བཅས། སྨན་བླའི་མདོ་ཆོག་ཚར་རེ། བསྟན་སྲུང་ཁྱད་པར་ཅན་རྣམས་ཀྱི་བསྐང་བཤགས་རྣམས་ཆད་མེད་དང་། རྟ་ཟླ་བ་ལ་ཞག་བཅོ་ལྔ་སྨན་བླའི་མདོ་ཆོག་མཇུག་ཏུ་སྨོན་ལམ་འགྲོ་གང་ཆེ། བདག་མེད་མའི་སྒྲུབ་མཆོད་ཞག་ལྔ། དབོ་ཟླར་ཀྱཻ་རྡོར་ཞག་ལྔ། བསྟན་པ་སྤྱི་རིམ་གྱི་གཏོར་བཟློག་ཞག་ལྔ། ནག་ཟླར་དམ་ཚིག་བསྐང་གསོ་ཞག་བདུན། ས་དཀར་གསང་འདུས་སྒྲུབ་མཆོད་ཞག་དགུ་དང་། ཆོས་སྡེ་གཉིས་ཚོགས་ཀྱི་དགེ་ཚ་ཆེན་མོ། མགོན་པོའི་མདོས་གཏོར། ལྔ་པར་བདེ་མཆོག་སྒྲུབ་མཆོད་ཞག་བརྒྱད་དང་ཀྱཻ་རྡོར་ཞག་དགུ། ཆོས་སྡེ་གཉིས་ཚོགས་ཀྱི་མུས་ཆེན་སངས་རྒྱས་རྒྱལ་མཚན་དང་འཇམ་མགོན་ཨ་མེས་ཞབས་ཀྱི་དགོངས་རྫོགས་བླ་མཆོད་ཤིན་ཏུ་རྒྱས་པ་རེ་རེ། ཆུ་སྟོད་ཟླ་བར་གསར་འཛུགས་ཆོས་སྡེ་ལྷན་ཚོགས་ཀྱིས་ཀུན་རིག་ཞག་གསུམ། བདག་མེད་སྒྲུབ་མཆོད་ཞག་དྲུག་དང་ཀྱཻ་རྡོར་སྒྲུབ་མཆོད་ཞག་གསུམ། ཚེས་བཞི་ལ་དགེ་ཚ་ཆེན་མོ། ལྷུམས་ཞུགས་དུས་མཆོད། གྲོ་བཞིན་ཟླ་བར་ཕུར་སྒྲུབ་ཆེན་མོ་ཟླ་གང་། བརྒྱད་པར་གསང་འདུས་སྒྲུབ་མཆོད་ཞག་བཅུ་གསུམ། དགུ་པར་ཆོག་མང་ཞག་དགུ། སྨན་བླ་ཞག་བཅོ་ལྔ་སྨོན་ལམ་བཅས། བཅུ་པར་མཁའ་སྤྱོད་མའི་སྒྲུབ་མཆོད་ཞག་དྲུག མཇུག་ཏུ་བསྟན་པ་སྤྱི་རིམ་གྱི་གཏོར་བཟློག་ཞག་ལྔ། མགོ་ཟླར་བདེ་མཆོག་སྒྲུབ་མཆོད་ཞག་བཅུ་གསུམ། མཇུག་ཏུ་དུས་མདོས་ཆེན་མོ་ཞག་བརྒྱད། བཅུ་གཉིས་པར་གཏོར་སྤོད་ཆེན་མོ་ཟླ་ཕྱེད་ལྷག་ཙམ། ཟླ་མཇུག་བསྟན་པ་སྤྱི་རིམ་གཏོར་བཟློག་ཞག་བདུན་བཅས། དེ་དག་གི་གནས་སྐབས་སུ་བཅུ་གཅིག་པའི་བདེ་མཆོག་དང་། ལྔ་པའི་ཀྱཻ་རྡོར། བདུན་པའི་ཕུར་སྒྲུབ། བརྒྱད་པའི་གསང་འདུས་རྣམས་ལ་སེར་འདུ་ཆེན་མོ་སྦྱིན། གནས་བཞི་སྟོང་ལ་ཉེ་བའི་གྲུབ་མཐའ་རིས་མེད་ཀྱི་ཆོས་སྤྱོད་འདོན་པ་བཅས་གང་འཁོད་དེ་དག་གི་གནས་སྐབས་སུ་དུས་ཇ་ལོ་ཇ་སྟོབས་ཆེ་བ། དགེ་འདུན་གྱི་གསོལ་ཕོགས། ཆོས་ཐོག་དང་དགུ་གཏོར་གྱི་འཇམ་ཚུལ། སྒྲུབ་མཆོད་གཏོར་བཟློག་བསྐང་བ་སོགས་ཀྱི་ཞབས་ཏོག སེར་འདུལ་སྦྱིན་གཏོང་། རྩེ་གདོང་ཆོས་སྡེ་ཆེ་ཆུང་། སྐྱེས་ལྷས། བྱས་འགྱུར། ཕྲུ་མ་སྒྲུབ་སྡེ། རིན་ཆེན་སྒང་རྣམས་ཀྱི་ཕོགས། ཇ་ཚུལ་གཙུག་ལག་ཁང་དང་མགོན་ཁང་ཁག་མང་གི་མཆོད་མེ་ཞལ་ཟས་གཏོར་འཛུགས་གཏོར་གསོ་སོགས་མཆོད་རྒྱུན་ནར་མ། ལོ་བསྟར་གྱི་དབུས་གཙང་གྲུབ་མཐའ་རིས་མེད་ཀྱི་དགོན་ཁག་གསུམ་བརྒྱ་ཁ་ཡར་ལ་མང་ཇ་བཞི་རེ་བསྔོ་བརྟེན་བཅས་པ་འགྲོ་བ་གཞིས་བྱེས་ཀུན་ཏུ་འཕར་མའི་རིགས་རྒྱ་ཆེ་ཞིང་། གཙུག་ལག་ཁང་ཉམས་གསོ་རྟེན་གསུམ་གྱི་ཞབས་ཏོག་དེ་དག་གི་དགེ་ཐེབས་སྟོད་སྨད་བར་གསུམ་གྱི་སྒར་པ་གང་ལ་གང་འཚམས་ཀྱི་མཐུན་སྦྱོར་བགྱིད་དགོས་བཅས་གདན་ས་ཆེན་པོ་འདི་ཉིད་ནི་སྔོན་དུས་ཁྲི་སྐོར་བཅུ་གསུམ་གྱི་ཞབས་ཏོག་སྒྲུབ་ཡུལ་ཡིན་པ་ལ་དེང་སང་མཆོད་གཞིས་ཕོན་ཆུང་གིས་ཞབས་ཏོག་ནན་ཏན་སྒྲུབ་ཁུལ་ཡིན་ཀྱང་། བྱི་ཚང་དུ་རྟ་རྨིག་མི་ཤོངས་བའི་དཔེས་མཆོད་གཞི་ཁོ་ནས་གདན་སའི་ཞབས་ཏོག་མ་འཕྲུལ་བར་བརྟེན་སྔགས་འཆང་ཆོས་ཀྱི་རྒྱལ་པོ་ནས་བཟུང་བླ་མ་གོང་མ་རིམ་ཅན་གྱིས་སྟོད་སྨད་བར་གསུམ་དུ་འབུལ་བསྐུལ་བ་ཁག་མང་རྫོངས་བརྡ་གནང་བར། སྦྱིན་བདག་དད་ཅན་རྣམས་ནས་དགེ་བ་འབྲེལ་ཐོགས་རྒྱ་ཆེ་སྤམ་མཐོ་ཕུལ་བའི་མཐུས་དེང་སང་གི་བར་དུ་ཡང་དཔལ་ལྡན་ས་སྐྱའི་དགོན་གནས་རྟེན་དང་བརྟེན་པར་བཅས་པ་ཐམས་ཅད་གདུལ་བྱ་ཕལ་མོ་ཆེའི་བསོད་ནམས་ཀྱི་ཞིང་བླ་ན་མེད་པར་བཞུགས་པ་འདི་ཡིན་ཅིང་། འོན་ཀྱང་ད་དུང་གཙུག་ལག་ཁང་དང་དགེ་རྒྱུན་གྲངས་མང་བའི་སྟབས་ཀྱིས་དཀོན་མཆོག་རིན་པོ་ཆེ་རྣམ་པ་གསུམ་ལ་ཞབས་ཏོག་བསྙེན་བསྐུར་ཧ་ཅང་གི་རྔོ་ཐོགས་པ་ཞིག་མི་འདུག་པ་ནས། བླ་མ་གོང་མའི་ཚུལ་སྒྲུབ་མཆོད་དཀར་མེ་དུས་ཇའི་དགེ་རྒྱུན་མི་ཉམས་དབྱར་མཚོ་ལྟར་སྤེལ་ཞིང་། གདུལ་བྱ་རྣམས་ཀྱི་རྒྱུད་ལ་བསོད་ནམས་ཀྱི་ཚོགས་རྒྱ་ཆེར་རྫོགས་པའི་ཕྱིར་སྨད་མདོ་ཁམས་ལྷོ་བྱང་། ལྕམ་མདའ་རྒྱ་སྟོན། ཁྱུང་པོ་དཀར་ནག རི་བོ་ཆེ། ནང་ཆེན། ཆབ་མདོ། གྲ་ཡག་དགོན་ཕན་ཚུན། བེ་རེ་ཤོག་དགུ། ལྷ་ཐོག གོ་འཇོ། རྒྱལ་མཁར། རབས་ཡངས། འཇུས། རྒྱས་ཐང་། རྫོང་སྔོན། འབའ། འབའ་ཆུ་ཝ། ལི་ཐང་། ཉག་རོང་གྲུ་པ། མི་ཉག དར་རྩེ་མདོ། ལྕགས་ལ་རྒྱལ་པོ། དགེ་བཤེས་ཧོར་བྲག་འགོ ཉག་རོང་སྟོད་སྨད། ར་ཏུ་སྤྲེའོ། །ཁང་གསར། མ་ཟུར། བེ་རི། རེ་མགོ གླིང་ཚང་། གྲའུ། རོང་པོ། སྒར་ར་ཉག ཁྲི་འདུ། རག་ཤུལ་སྟོད་སྨད། དགེ་རྒྱས་སྟོད་སྨད་རྣམས་ཀྱི་སའི་ཆར་གནས་པའི་སྐྱེ་བོ་རྣམས་ལོངས་སྤྱོད་ཀྱི་འབྱོར་པ་དང་ལྡན་ཞིང་དགེ་ཕྱོགས་ལ་སྙིང་སྟོབས་ཆེ་བས་ནས་རང་གཞན་ཀུན་ལ་དགེ་བའི་ལོ་ཏོག་རྒྱ་ཆེར་སྤེལ་ཕྱིར་བླ་མ་སྒར་པ་འདི་པ་ཆུང་ངུ་ནས་སྔགས་ཕྱོགས་ཀྱི་ཡོན་ཏན་སྦྱངས་པ་ཆེ་ཞིང་། དབང་ལུང་མན་ངག་ཀྱང་མི་དམན་ཙམ་ཐོབ་ཁུལ་དང་། ལྷག་པར་ལྷའི་བསྙེན་སྒྲུབ་དགོས་གལ་ཆེ་བ་ཁ་ཤས་ལས་སུ་རུང་ཞིང་། དབང་བཀའ་རྗེས་གནང་འཕྲལ་གྱི་རྐྱེན་སེལ་ཀྱང་འོས་འཚམས་ཡོད་ཚོད་བཅས་ཆེད་གཏད་ཀྱི་རྫོང་བར་བྱས་པ་ཡིན་པས། གོང་བཀོད་བདེ་བར་གཤེགས་པའི་རྟེན་ཁྱད་པར་ཅན། དགེ་འདུན་གྱི་སྡེ་དང་བཅས་པའི་ཞབས་ཏོག་ལ་དམིགས་ནས། ནོར་ཟང་ཟིང་གི་དངོས་པོ་བཟང་ཞིང་རྒྱ་ཆེ་བ་འབྱོར་ལྡན་རྣམས་ནས་ནམ་མཁའ་མཛོད་ཀྱི་བང་མཛོད་ཁ་ཕྱེ་བ་ལྟ་བུ་འབུལ་བ་དང་། འབྲིང་དང་ཐ་མ་རྣམས་ཀྱི་ཀྱང་རང་རང་གི་ཚོགས་གསོགས་སྒྲིབ་སྦྱོང་དུ་དམིགས་ཆེ་འབྱོར་ཆུང་འབྱོར་ཅི་ནུས་སུ་སྟོབས་པ་དང་། སྒར་པ་དཔོན་གཡོག་རྣམས་ལ་འཕྲལ་གྱི་མཐུན་རྐྱེན་ལམ་འཕྲང་ཆུ་སོགས་ཀྱི་འཇིགས་པ་ལས་སྒྲོལ་ཞིང་མི་ཁལ་ཚང་མའི་ལྟོ་ཆས་ལའང་ཕན་འགྱུར་ཡོད་པ་ཅན། ཁྱེད་སྦྱིན་བདག་ཚང་མས་མགོ་འདོན་བདག་གཉེར་ཕྱོགས་ན་མི་ཡོད་བགྱིས་ཚེ་འདི་པའི་ལག་འབྱོར་མཐའ་དག་གདན་ས་ཆེན་པོ་སྟོབས་པ་དང་ཆབས་ཅིག་ངེད་རང་ནས་བླ་མ་གོང་མ་ཡེ་ཤེས་སྤྱན་ལྡན་རྣམས་ཀྱི་ཐུགས་དགོངས་ཡོངས་སུ་རྫོགས་ཤིང་། བསྟན་འགྲོའི་ཕན་བདེ་མི་ཉམས་དབྱར་མཚོ་ལྟར་རྒྱས་པ་དང་། ཁྱད་པར་སྦྱིན་པའི་བདག་པོ་རྣམས་ཀྱི་འདི་ཕྱི་བར་དོ་གསུམ་གྱི་དོན་བདེ་ཀླག་དུ་གྲུབ་པའི་ཕྱིར་སྐུ་གསུང་ཐུགས་རྟེན་གཙུག་ལག་ཁང་དང་བཅས་པའི་ཉམས་གསོ་ཚུལ་སྒྲུབ་མཆོད་དཀར་མེ། དུས་ཇ་ཆོས་སྲུང་བསྐང་བཤགས་གཏོར་བཟློག་རྣམས་ཀྱི་ཆ་རྐྱེན་དུ་ཅིས་ཀྱང་མི་ནུབ་པ་ཞིག་བགྱིས་ངེས། སྐྱབས་འགྲོ་བསྲུང་འཁོར་བསྔོ་སྨོན་ཤིས་བརྗོད་རྣམ་པར་དག་པས་རྒྱས་གདབ་སྟེ་དགེ་བའི་རྩ་བ་ནམ་ཡང་མ་དོར་ཆབ་མི་འཚལ་བའི་ལྷག་བསམ་ཡང་དག་བགྱིས་པས་ཁྱེད་ཚང་མས་དེ་ལྟར་གོ་དགོས་ཤིང་དང་། ཡང་འདི་པའི་ཐད་དུ་སྤྱིར་རྒྱུ་འབྲས་མི་བསམ་ཞིང་། ལྷག་པར་དཔལ་ས་སྐྱའི་རྗེ་བཙུན་གོང་མ་རྣམས་ཀྱི་བོད་གངས་ཅན་ཡོངས་རྫོགས་བདེ་སྐྱིད་ཀྱིས་བསྐྱངས་པའི་སྐུ་དྲིན་དང་། གདན་ས་ཆེན་པོ་ན་བཞུགས་པའི་སྐུ་གསུང་ཐུགས་རྟེན་གྲངས་མེད་དང་། མདོ་སྔགས་བཤད་སྒྲུབ་འཛིན་པའི་དགེ་འདུན་གྱི་སྡེ་བཞུགས་པ་ལ་ཇི་སྙམ་དུ་ཡང་མི་སེམས་པར་ཨར་ཇག་རྐུན་གསུམ། དབང་ཆེ་ཤེད་མང་། འབུལ་བའི་ཁ་འགེངས། དོན་མེད་ཀྱི་ཕྲག་དོག ཁྲེལ་མེད་ལབ་གཟིར་འཁྲུགས་རྩོད་སོགས་དུག་གསུམ་གྱིས་ཀུན་ནས་བསླངས་ཤིང་། འདིར་སྣང་ཡུད་ཙམ་ལ་ཤིན་ཏུ་ཆགས་པའི་ལས་ངན་སྣ་ཚོགས་བྱས་པ་ཤར་ཚེ། སྤྱིར་རྒྱུ་འབྲས་ཀྱི་བདེན་པ་ཐོག་ཏུ་སྨིན་པ་དང་། སྒེར་ཁམས་གསུམ་ཐམས་ཅད་དུས་གཅིག་ཏུ་གསོལ་བར་ནུས་པའི་རྡོ་རྗེའི་ཆོས་སྐྱོང་ཡེ་ཤེས་ཀྱི་སྤྱན་དང་ལྡན་པ་རྣམས་ནས་གཞན་གྱིས་མ་བསྐུལ་ཡང་རྡོ་རྗེ་འཆང་གི་སྤྱན་སྔར་བསྟན་པ་བསྲུང་བར་མདོང་གསོལ་དུ་ཞལ་གྱིས་བཞེས་པའི་དབང་ལས། ཉམས་པ་ཚར་གཅོད་རྗེས་འཛིན་བསྟན་ལ་དགའ། །ཞེས་བླ་མ་ས་ཆེན་གྱིས་ཇི་ལྟར་བཀའ་སྩལ་པ་དེ་ཉིད་མངོན་དུ་གྱུར་བས་སོ་སོ་ནས་འཕྲལ་ཡུན་ཀུན་ཏུ་དགེ་བའི་ལྷག་བསམ་རྣམ་དག་བསྐྱེད་པ་ཤིན་ཏུ་གལ་ཆེ། ཞེས་བསྐལ་བཟང་སྒྲོན་མེ་སྟོང་གི་མངོན་པར་བྱང་ཆུབ་པའི་གནས་འཕགས་ཡུལ་རྡོ་རྗེ་གདན་ནས་བྱང་ཕྱོགས་སུ་དཔག་ཚད་བརྒྱ་སྒྲོད་པའི་ས་གཙང་གྲོམ་པ་ལ་སྟོད་དཔལ་ལྡན་ས་སྐྱའི་དགོན་པ་འཇམ་པའི་དབྱངས་དང་དཔལ་སྟོབས་ཀྱི་མགོན་པོས་མངོན་སུམ་དུ་བྱིན་གྱིས་རླབས་པའི་གནས་འོག་མིན་རྒྱལ་བ་རིགས་ལྔའི་ཞིང་ཁམས་དང་ཆེས་མཚུངས་ལ། མདོ་སྔགས་བཤད་སྒྲུབ་ཀྱི་སྒྲ་སྙན་དུས་འཁོར་མོ་ཡུག་ཏུ་སྒྲོག་ཅིང་སྲིད་ཞིའི་ཕུན་ཚོགས་ཐམས་ཅད་རྒྱ་མཚོ་ལ་ཆུ་བྲན་འདུ་བ་ལྟར་ངང་གིས་འབབ་པའི་གནས་ན་སྔོན་དུས་གདུང་བརྒྱུད་བཞུགས་པའི་བླ་བྲང་གོ་བཞི། བརྒྱ་དཔོན་བརྒྱ་འདྲའི་བླ་བྲང་སོགས་ཆེ་ཆུང་ཐམས་ཅད་སྡོམ། བཞི་བཅུར་ཉེར་ཙམ་བཞུགས་པའི་ནང་ནས་ཀུན་གྱི་ཏོག་ལྟར་གྱུར་པའི་བཞི་ཐོག་བླ་བྲང་ཞེས་ཐོག་མར་བཞི་ཐོག་གདུང་བརྒྱུད་རྣམས་ཀྱི་བསྟི་གནས་དང་། ཕྱིས་སུ་གདན་རབས་རིམ་ཅན་གྱི་བླ་བྲང་ཁོ་ན་མཛད་དེ། མདོ་སྔགས་རིག་གནས་བཅས་པའི་ཆོས་ཀྱི་འཁོར་ལོ་རྒྱུན་མ་ཆད་པར་བསྐོར་བའི་གཞལ་ཡས་ཁང་ཆེན་པོ་དེ་ཡི་ཡང་རྩེ་བདེ་ཆེན་འོད་གསལ་ཐོས་བསམ་འབྲུག་སྒྲ་ཚལ་ནས་རྗེ་བཙུན་གོང་མ་དེ་དག་གི་དབོན་གྱི་ཐ་ཤལ་ཟ་ཉལ་ཆག་གི་རྣལ་འབྱོར་པ་ངག་དབང་ཀུན་དགའ་བློ་གྲོས་སངས་རྒྱས་བསྟན་པའི་རྒྱལ་མཚན་དཔལ་བཟང་པོས་མྱོས་ལྡན་གྱི་ལོ་རྒྱལ་ཟླ་བའི་ཡར་ངོའི་བདུན་ལ་བྲིས་པ་ཕྱོགས་དུས་ཀུན་ཏུ་ཛཡནྟུ། །སརྦ་མངྒ་ལཾ།། ༈ །ཨོྃ་སྭསྟི། དཔལ་རྡོ་རྗེ་ནག་པོ་ཆེན་པོ་གུར་གྱི་མགོན་པོ། འདོད་ཁམས་དབང་ཕྱུག་ལྷ་མོ་ནམ་གྲུ་མ། དཔལ་མགོན་གདོང་བཞི་པ་ཡུམ་ཆེན་སྲིང་མོ་བཞི། དུར་ཁྲོད་བདག་པོ་ཡབ་ཡུམ། དམ་ཅན་གནོད་སྦྱིན་ཕོ་མོ། བཀའ་སྡོད་པུ་ཏྲ་མིང་སྲིང་། བྲན་བདུད་གཤིན་རྗེ་ནག་པོ། དཀར་མོ་ཉི་ཟླ་ལྕམ་དྲལ། ཕུར་སྲུང་དམ་ཅན་བཅུ་གཉིས། འཆི་བདག་ལས་ཀྱི་གཤིན་རྗེ། དཔལ་བསམ་ཡས་ལྷུན་གྱིས་གྲུབ་པའི་གཙུག་ལག་ཁང་གི་དཀོར་བདག་རྒྱལ་པོ་པེ་ཧར་འཁོར་དང་བཅས་པ། དམ་ཅན་བསྟན་མ་བཅུ་གཉིས། སྣང་སྲིད་ལྷ་སྲིན་སྡེ་བརྒྱད་དྲེགས་པའི་ཚོགས་རྣམས་ཀྱི་གནོད་བྱེད་ཐམས་ཅད་བརྟན་ཞིང་སྐྱོབས་པའི་ལྷ་དང་ཕྲོལ། གནམ་གྱི་འཇུ་ཐག་ཆོད། ས་ཡི་རྟེན་ཕུར་ཕྱུང་། ལྟས་ངན་བརྒྱད་བཅུ་རྩ་བཞི་ཐོངས། སྙིང་ཁྲག་ཐང་ལ་ཕོས། འབར་བའི་ཧོཾ་ཁུང་དུ་བཅུག་ནས། རྡོ་རྗེའི་ཐུན་གྱིས་བྲབས་ཏེ་རྣམ་སྨིན་གྱི་ཤ་ཁྲག་རུས་དུམ་བུར་ཐོངས་ལ། རྣམ་པར་ཤེས་པ་མི་བསྐྱོད་པའི་ཞིང་དུ་སྐྱོལ་ཅིག ཇི་ལྟར་བཀའ་བསྒོས་པ་བཞིན་དུ་ཆོས་སྐྱོང་སྲུང་མ་ལས་བྱེད་ཀྱི་ཕོ་ཉ་དང་བཅས་པས་སྟོང་གྲོགས་མགོན་སྐྱབས་ཕྲིན་ལས་ཐམས་ཅད་ཐོག་པ་མེད་པར་གྲུབ་པར་མཛོད།།  །།ཞུས།།  །།</w:t>
      </w:r>
    </w:p>
    <w:sectPr w:rsidR="003F5FCC" w:rsidRPr="000B164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00" w:rsidRDefault="00915A00" w:rsidP="00804ED0">
      <w:pPr>
        <w:spacing w:after="0" w:line="240" w:lineRule="auto"/>
      </w:pPr>
      <w:r>
        <w:separator/>
      </w:r>
    </w:p>
  </w:endnote>
  <w:endnote w:type="continuationSeparator" w:id="0">
    <w:p w:rsidR="00915A00" w:rsidRDefault="00915A0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B1642">
      <w:rPr>
        <w:rFonts w:ascii="Monlam Uni OuChan2" w:hAnsi="Monlam Uni OuChan2" w:cs="Monlam Uni OuChan2"/>
        <w:noProof/>
        <w:color w:val="404040"/>
        <w:sz w:val="28"/>
        <w:szCs w:val="28"/>
      </w:rPr>
      <w:t>16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0B1642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B1642">
      <w:rPr>
        <w:rFonts w:ascii="Monlam Uni OuChan2" w:hAnsi="Monlam Uni OuChan2" w:cs="Monlam Uni OuChan2"/>
        <w:color w:val="404040"/>
        <w:sz w:val="28"/>
        <w:szCs w:val="28"/>
        <w:lang w:bidi="bo-CN"/>
      </w:rPr>
      <w:t>ཧོར་རྩ་བོད་རྩར་སོང་བའི་སྤྱི་འགྲོ།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26E9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00" w:rsidRDefault="00915A00" w:rsidP="00804ED0">
      <w:pPr>
        <w:spacing w:after="0" w:line="240" w:lineRule="auto"/>
      </w:pPr>
      <w:r>
        <w:separator/>
      </w:r>
    </w:p>
  </w:footnote>
  <w:footnote w:type="continuationSeparator" w:id="0">
    <w:p w:rsidR="00915A00" w:rsidRDefault="00915A0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B1642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15A00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6E99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3929</Words>
  <Characters>22398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