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0192D" w:rsidRDefault="00D0192D" w:rsidP="00D0192D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0192D">
        <w:rPr>
          <w:rFonts w:ascii="Monlam Uni OuChan2" w:hAnsi="Monlam Uni OuChan2" w:cs="Monlam Uni OuChan2"/>
          <w:sz w:val="36"/>
          <w:szCs w:val="48"/>
          <w:lang w:eastAsia="zh-CN"/>
        </w:rPr>
        <w:t>༄༅། །ཤྲཱི་ས་སྐྱ་པ་ངག་དབང་ཀུན་དགའ་བློ་གྲོས་སངས་རྒྱས་བསྟན་པའི་རྒྱལ་མཚན་དཔལ་བཟང་པོའི་ཡི་གེ། ཡངས་པའི་རྒྱལ་ཁམས་ན་འཁོད་པའི་སྐྱེ་འགྲོ་སྤྱི་དང་། ཁྱད་པར་མངའ་རིས་དབུས་གཙང་མདོ་ཁམས་བོད་འབྲོག་རང་ཁྲལ་ན་གནས་པ་མཐའ་ལ་སྤྲིངས་པ། ཆོས་གྲྭ་ཆེན་པོ་ཐུབ་བསྟན་རྣམ་རྒྱལ་འདི་ཉིད་སྔོན་དུས་སུ་རྒྱལ་བ་ཀུན་གྱིས་མཁྱེན་རབ་ཀྱི་ངོ་བོ་རྗེ་བཙུན་འཇམ་པའི་དབྱངས་ཉིད་གཞན་ངོར་ངུར་སྨྲིག་གི་བླ་གོས་འཆང་བ་ཡོངས་རྫོགས་གནས་ལྔ་མཁས་པའི་པཎྜི་ཏ་ཆེན་པོ་ཀུན་མཁྱེན་ཆོས་ཀྱི་རྗེ་བསོད་ནམས་སེང་གེ་ཕྱོགས་ཐམས་ཅད་ལས་རྣམ་པར་རྒྱལ་བའི་སྡེའི་ཞལ་སྔ་ནས་ཀྱི། སྤྱིར་མདོ་སྔགས་ཀྱི་བཤད་སྒྲུབ་རྣམ་དག་གི་རྒྱུན་དང་། ཁྱད་པར་དུ་རྗེ་བཙུན་ས་སྐྱ་པའི་བཤད་སྲོལ་དྲི་མ་མེད་པ་དར་རྒྱས་ཡུན་དུ་གནས་ནས་སྐྱེ་དགུ་ཐམས་ཅད་རྣམ་གྲོལ་ཐར་པའི་བདེ་བ་ལ་འགོད་པའི་ཉེར་འཚོར་བསྐྲུན་པར་མཛད་པ་ནས་བཟུང་མཁན་རབ་རིམ་ཅན་འཇམ་པའི་དབྱངས་དང་ཞལ་མི་གཉིས་པ་ཤ་སྟག་གིས་བཤད་སྒྲུབ་ཀྱི་དགའ་སྟོན་རྒྱ་ཆེར་སྤེལ་བའི་ཕྱག་རྗེས་བཟང་པོ་ལ་བརྟེན། དགེ་འདུན་</w:t>
      </w:r>
      <w:r w:rsidRPr="00D0192D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རྣམས་ཀྱང་མཐུན་ཞིང་ཁྲིམས་གཙང་བ་མདོ་སྔགས་བཀའ་བཅུ་རབ་འབྱམས་པ་གྲགས་པ་དོན་ལྡན་དུ་མ་མཆིས་ཤིང་། སྐུ་གསུང་ཐུགས་རྟེན་བླ་མ་གོང་མའི་ཕྱག་རྒྱུན་སྤྱན་ལྟོས་བཟང་པོའི་ཆོས་ཐོབ་སོ་སོའི་འཆད་ཉན་དང་། དུས་ཆེན་གྱི་རྒྱུན་སོགས་རྣམ་དཀར་ལེགས་མཛད་བཟང་པོའི་རྒྱུན་རྣམས་ཀྱང་རང་གཞན་དད་པ་འཕེལ་བའི་རང་བཞིན་དུ་མཆིས་པས། དེས་ན་ཆོས་གྲྭ་ཆེན་པོ་འདི་ཉིད་མི་ནུབ་དབྱར་མཚོ་ལྟར་རྒྱས་ནས་རིས་མེད་འགྲོ་ལ་ཕན་བདེའི་གྲུ་ཆར་སྩོལ་ཕྱིར་བསོད་ནམས་བསགས་པའི་ཡུལ་མཆོག་དམ་པ་འདིར་རང་རང་གི་འབྱོར་པ་དང་བསྟུན་འབུལ་བའི་དངོས་པོ་རྒྱ་ཆེར་འབུལ་སྡུད་པ་སོ་སོའི་ལག་ཏུ་སྟོབས་པ་གལ་ཆེ་ཞིང་། དེ་དག་གི་དགེ་འབྲས་ཆུད་མི་ཟ་བའི་ཕྱིར། ངེད་རང་དང་ཆོས་གྲྭ་ཆེན་པོ་འདི་ཉིད་དུ་བཞུགས་པའི་མཁན་སློབ་དགེ་འདུན་ཚང་མས་དཔལ་ས་སྐྱའི་བླ་མ་གོང་མ་ཡེ་ཤེས་སྤྱན་ལྡན་རྣམས་དང་། ཁྱད་པར་ཀུན་མཁྱེན་ཆོས་ཀྱི་རྒྱལ་པོ་ལ་གསོལ་འདེབས་རྩེ་གཅིག་ངོས། དངོས་པོ་ཐམས་ཅད་ཐུབ་བསྟན་རྣམ་རྒྱལ་གྱི་དགེ་རྒྱུན་མ་ཤིན་ཏུ་སྨིན་པའི་དོ་དམ་གང་ཆེ་དང་འཁོར་གསུམ་ཡོངས་དག་གིས་བསྔོ་སྨོན་གྱི་རྩིས་ཟིན་པ་ཅིས་ཀྱང་བགྱིད་པས། ཁྱེད་སྦྱིན་བདག་དད་ཅན་ཚང་མ་གོང་འཁོད་ཀྱི་འབྲུ་དོན་ལ་དང་འདོད་ལྷུར་བླངས་བགྱིད་པ་ཤིན་ཏུ་གལ་ཆེ་ཞེས་དཔལ་ས་སྐྱའི་བཞི་ཐོག་ཕོ་བྲང་ནས་བྲིས།།  །།མངྒ་ལཾ།།  །།</w:t>
      </w:r>
    </w:p>
    <w:sectPr w:rsidR="003F5FCC" w:rsidRPr="00D0192D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08" w:rsidRDefault="00647708" w:rsidP="00804ED0">
      <w:pPr>
        <w:spacing w:after="0" w:line="240" w:lineRule="auto"/>
      </w:pPr>
      <w:r>
        <w:separator/>
      </w:r>
    </w:p>
  </w:endnote>
  <w:endnote w:type="continuationSeparator" w:id="0">
    <w:p w:rsidR="00647708" w:rsidRDefault="0064770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86046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A86046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86046">
      <w:rPr>
        <w:rFonts w:ascii="Monlam Uni OuChan2" w:hAnsi="Monlam Uni OuChan2" w:cs="Monlam Uni OuChan2"/>
        <w:color w:val="404040"/>
        <w:sz w:val="28"/>
        <w:szCs w:val="28"/>
        <w:lang w:bidi="bo-CN"/>
      </w:rPr>
      <w:t>ཤྲཱི་ས་སྐྱ་པ་ངག་དབང་ཀུན་དགའ་བློ་གྲོས་དཔལ་བཟང་པོའི་ཡི་གེ།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5528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08" w:rsidRDefault="00647708" w:rsidP="00804ED0">
      <w:pPr>
        <w:spacing w:after="0" w:line="240" w:lineRule="auto"/>
      </w:pPr>
      <w:r>
        <w:separator/>
      </w:r>
    </w:p>
  </w:footnote>
  <w:footnote w:type="continuationSeparator" w:id="0">
    <w:p w:rsidR="00647708" w:rsidRDefault="00647708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55282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47708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86046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