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A95675" w:rsidRDefault="00A95675" w:rsidP="00A95675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A95675">
        <w:rPr>
          <w:rFonts w:ascii="Monlam Uni OuChan2" w:hAnsi="Monlam Uni OuChan2" w:cs="Monlam Uni OuChan2"/>
          <w:sz w:val="36"/>
          <w:szCs w:val="54"/>
          <w:lang w:eastAsia="zh-CN"/>
        </w:rPr>
        <w:t>༄༅། །གླང་ནག་བཀྲ་ཤིས་ཆོས་སྡིངས་དགེ་འདུན་རྣམས་ལ་གནང་བའི་སྤྱི་འགྲོ་བཞུགས་སོ།། ན་མོ་གུ་རུ་སརྦ་བུདྡྷ་བོ་དྷི་ས་ཏྭ་ཡ། དཔལ་ལྡན་འཇམ་པའི་དབྱངས་ཀྱི་གདུང་རབས་ལས། །དཔལ་ལྡན་མཚན་མཆོག་གསུམ་མངའ་ས་སྐྱ་པའི། །དཔལ་ལྡན་བླ་མ་ཡི་དམ་བསྟན་སྲུང་གིས། །དཔལ་ལྡན་བཀྲ་ཤིས་ཆོས་གླིང་དར་བརྟན་མཛོད། །ཅེས་འདོད་པའི་དོན་ལ་ཤིས་པ་བརྗོད་པའི་ཚིག་སྔོན་དུ་བཏང་ནས་ཆེད་དུ་བྱ་བ་གླང་ནག་བཀྲ་ཤིས་ཆོས་སྡིངས་དགེ་འདུན་རྣམས་སྡོམ་རྒྱུན་རྣམ་པར་དག་པའི་མཁན་སློབ་ས་ལུགས་བསྟན་འཛིན་རྣམས་ལས་ཉེས་མེད་ཕུན་ཚོགས་ཀྱི་དགེ་ཚུལ་དགེ་སློང་གི་བསླབ་ཁྲིམས་ནོས་ཤིང་གཙང་བའི་སྒོ་ནས་སངས་རྒྱས་ཀྱི་བསྟན་པ་སྤྱི་སྒེར་དང་མཐུན་པའི་ཐོས་བསམ་སྒོམ་པ། འཆད་རྩོད་རྩོམ་པ་སོགས་དགོན་དེའི་བཅའ་ཡིག་སྔོན་མ་རྣམས་ཀྱིས་དོན་བཞིན་བསྒྲིགས་ལམ་ཀུན་སྤྱོད་དགེ་རྒྱུན་བཅས་དར་རྒྱས་འབྱུང་བ་བཞིན་ཚང་མས་ངེས་པ་དང་། ཁྲ་རྒྱུན་སྐོར་ས་དགེ་ཁང་སོགས་སྔར་ཡོད་ལ་དེ་ཁུལ་རྣམས་ནས་འཕྲོག་པ་དང་བཀག་འགོག་མེད་པ་ཞིག་ཚང་མས་ངེས་པ་དང་། དེ་བཞིན་སྒྲུབ་པ་རྣམས་ལ་དཔལ་ས་</w:t>
      </w:r>
      <w:r w:rsidRPr="00A95675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སྐྱའི་བསྟན་སྲུང་རྣམས་ནས་སྲུང་སྐྱོབ་མེལ་ཚེ་དང་། དེ་ལས་འགལ་བ་རྣམས་ལ་ཚར་གཅོད་མཛད་པ་སོགས་རྒྱུ་འབྲས་བདེན་པ་མངོན་དུ་འགྱུར་བར་མཛད་དུ་གསོལ། ཞེས་བོད་ཀྱི་རྡོ་རྗེ་གདན་དཔལ་ས་སྐྱ་ཡོན་ཏན་རིན་པོ་ཆེ་དུ་མའི་འབྱུང་གནས་ལས་ཏི་ཤྲཱི་ཀུན་དགའ་བློ་གྲོས་ཀྱི་བླ་བྲང་མཐོང་སྨོན་ཕུན་ཚོགས་གླིང་ནས་ས་སྐྱ་པ་ངག་དབང་ཀུན་དགའ་བློ་གྲོས་སངས་རྒྱས་བསྟན་པའི་རྒྱལ་མཚན་དཔལ་བཟང་པོས་བྲིས་ཤིང་ལག་རྗེས་ཅན་དུ་བགྱིས།།  །།</w:t>
      </w:r>
    </w:p>
    <w:sectPr w:rsidR="003F5FCC" w:rsidRPr="00A95675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EE" w:rsidRDefault="00B509EE" w:rsidP="00804ED0">
      <w:pPr>
        <w:spacing w:after="0" w:line="240" w:lineRule="auto"/>
      </w:pPr>
      <w:r>
        <w:separator/>
      </w:r>
    </w:p>
  </w:endnote>
  <w:endnote w:type="continuationSeparator" w:id="0">
    <w:p w:rsidR="00B509EE" w:rsidRDefault="00B509E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95675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A95675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95675">
      <w:rPr>
        <w:rFonts w:ascii="Monlam Uni OuChan2" w:hAnsi="Monlam Uni OuChan2" w:cs="Monlam Uni OuChan2"/>
        <w:color w:val="404040"/>
        <w:sz w:val="28"/>
        <w:szCs w:val="28"/>
        <w:lang w:bidi="bo-CN"/>
      </w:rPr>
      <w:t>གླང་ནག་བཀྲ་ཤིས་ཆོས་སྡིངས་དགེ་འདུན་རྣམས་ལ་གནང་བའི་སྤྱི་འགྲོ།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6317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EE" w:rsidRDefault="00B509EE" w:rsidP="00804ED0">
      <w:pPr>
        <w:spacing w:after="0" w:line="240" w:lineRule="auto"/>
      </w:pPr>
      <w:r>
        <w:separator/>
      </w:r>
    </w:p>
  </w:footnote>
  <w:footnote w:type="continuationSeparator" w:id="0">
    <w:p w:rsidR="00B509EE" w:rsidRDefault="00B509E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63175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95675"/>
    <w:rsid w:val="00AF18AC"/>
    <w:rsid w:val="00B042A1"/>
    <w:rsid w:val="00B22223"/>
    <w:rsid w:val="00B509EE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