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297B38" w:rsidRDefault="00297B38" w:rsidP="00297B38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297B38">
        <w:rPr>
          <w:rFonts w:ascii="Monlam Uni OuChan2" w:hAnsi="Monlam Uni OuChan2" w:cs="Monlam Uni OuChan2"/>
          <w:sz w:val="36"/>
          <w:szCs w:val="48"/>
          <w:lang w:eastAsia="zh-CN"/>
        </w:rPr>
        <w:t>༄༅། །ཤེས་དཀར་རྫོང་དཔོན་དགའ་བོ་པོར་གནང་བའི་སྤྲིང་ཡིག་བཞུགས་སོ།། ན་མོ་གུ་རུ་བུདྡྷ་བོ་དྷི་ས་ཏྭ་ཡ། །རྡོ་རྗེ་འཆང་དངོས་རྩ་བརྒྱུད་བླ་མའི་བཀའ། །བསླུ་མེད་ཐུགས་རྗེའི་གཏེར་ཆེན་དཀོན་མཆོག་ལུང་། །དྲག་ཤུགས་མཐུ་ལྡན་ཆོས་སྐྱོང་སྲུང་མའི་ཚིག །ཀུ་ས་ལ་ཡི་རྣལ་འབྱོར་བདེན་པའི་གཏམ། །ནམ་མཁའ་བར་སྣང་ས་སྟེང་ས་བླ་དང་། །ས་འོག་རྒྱུ་བའི་ལྷ་སྲིན་སྡེ་བརྒྱད་ཚོགས། །སྤྱི་དང་ཁྱད་པར་སྦྱིན་པའི་བདག་པོ་ཡི། །ལུས་ངག་སེམས་ལ་གནོད་འཚེ་བྱེད་པའི་གདོན། །ཚེ་སྔོན་ལན་ཆགས་བུ་ལོན་མ་འཁྱེར་ཞིང་། །དུས་འདིར་བྱ་སྤྱོད་ཕྲན་ཚེགས་ཉེས་ཙམ་ལ། །གནོད་སེམས་གདུག་པའི་བསམ་སྦྱོར་ཀུན་བསླངས་ནས། །ལུས་ལ་ནད་དང་སེམས་ལ་དུཿཁ་དག །སྐྱེད་བྱེད་མ་རུངས་ཚོགས་ནས་ངེས་དགོས་རྒྱུ། །མི་འཇིགས་འཇིག་རྟེན་མགོན་པོ་ཉི་མའི་གཉེན། །སྐྱོབ་པ་ཤཱཀྱའི་རྒྱལ་པོའི་བཀའ་ལུང་ལྟར། །སྤྱིར་གྱི་མཁའ་མཉམ་འགྲོ་ལ་གནོད་སེམས་སྤོངས། །ཁྱད་པར་དམ་ལྡན་སྦྱིན་བདག་འཁོར་བཅས་ལ། །དུས་འདི་ནས་བཟུང་བྱང་ཆེན་མ་ཐོབ་པར། །སྐྱེ་ཞིང་</w:t>
      </w:r>
      <w:r w:rsidRPr="00297B38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སྐྱེ་བར་ཚེ་རབས་ཐམས་ཅད་དུ། །མི་མིན་འགྲོ་བ་གནོད་སེམས་ལྡན་རྣམས་ཀྱིས། །གནོད་སེམས་སྤོངས་ལ་ཞི་བ་བྱང་ཆུབ་སེམས། །ཆེས་ཆེར་བསྐྱེད་ནས་ཚེ་བསོད་དཔལ་འབྱོར་སོགས། །ཡར་ངོའི་ཟླ་ལྟར་རྒྱས་པའི་གྲོགས་དན་གྱིས། །བོད་ཡུལ་ལྷ་གཅིག་ཕྱག་ན་པད་དཀར་གྱི། །ཐུགས་རྗེའི་ཆབ་ཀྱིས་གདོན་བགེགས་གནོད་སེམས་མེད། །ཞི་ནས་བྱང་སེམས་ཆུ་རྒྱུན་ཆེར་རྒྱས་ནས། གནོད་བྱེད་གནོད་ཡུལ་ཀུན་ཀྱང་དགེ་བཅུ་ཡི། །དཔལ་ལ་སྤྱོད་པའི་བདེན་ཚིག་འགྲུབ་པར་སྨོན། །ཞེས་འདི་འཕགས་པའི་ཡུལ་ནས་བྱང་ཕྱོགས་སུ། །དཔག་ཚད་བརྒྱ་ཕྲག་བགྲོད་པའི་ས་ཡི་ཆ། །ས་འཛིན་གཉིས་འཐུང་ཉལ་འདྲའི་གནས་ཀྱི་མཆོག །རྡོ་རྗེ་འཆང་དངོས་མཁས་གྲུབ་བསྟི་བའི་གནས། །ཆོས་གྲྭ་ཆེན་པོ་དཔལ་ལྡན་ས་སྐྱ་ཞེས། །ཡོན་ཏན་རིན་ཆེན་འབྱུང་བའི་སྒོ་གཅིག་པུ། །ངོ་མཚར་གནས་མཆོག་གང་དེ་ན་གནས་པའི། །ངག་ལ་དབང་བསྒྱུར་ངུར་སྨྲིག་བླ་གོས་ཅན། །ཀུན་དགའི་མིང་འཆང་རྡོ་རྗེ་འཛིན་པ་གང་། །བློ་གྲོས་ཆེར་གསལ་མཁས་མང་དགའ་བའི་གཉེན། །སངས་རྒྱས་བསྟན་པའི་རྒྱལ་མཚན་འཛིན་བྱེད་པ། །དཔལ་ལྡན་བཟང་པོས་སྨྲས་པ་དགེ་བར་གྱུར།།  །།སརྦ་མངྒ་ལཾ།།  །།</w:t>
      </w:r>
    </w:p>
    <w:sectPr w:rsidR="003F5FCC" w:rsidRPr="00297B38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FD" w:rsidRDefault="00DD6CFD" w:rsidP="00804ED0">
      <w:pPr>
        <w:spacing w:after="0" w:line="240" w:lineRule="auto"/>
      </w:pPr>
      <w:r>
        <w:separator/>
      </w:r>
    </w:p>
  </w:endnote>
  <w:endnote w:type="continuationSeparator" w:id="0">
    <w:p w:rsidR="00DD6CFD" w:rsidRDefault="00DD6CFD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3D5DF9" w:rsidP="006323D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97B38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323DB" w:rsidRPr="006323D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6323D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7F54E4" w:rsidP="006323D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7F54E4">
      <w:rPr>
        <w:rFonts w:ascii="Monlam Uni OuChan2" w:hAnsi="Monlam Uni OuChan2" w:cs="Monlam Uni OuChan2"/>
        <w:color w:val="404040"/>
        <w:sz w:val="28"/>
        <w:szCs w:val="28"/>
        <w:lang w:bidi="bo-CN"/>
      </w:rPr>
      <w:t>རྟ་མགྲིན་ཡང་གསང་གི་དཀྱིལ་འཁོར་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ཆེན་པོར་སློབ་མ་རྗེས་འཛིན་དབང་གི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7C2D17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FD" w:rsidRDefault="00DD6CFD" w:rsidP="00804ED0">
      <w:pPr>
        <w:spacing w:after="0" w:line="240" w:lineRule="auto"/>
      </w:pPr>
      <w:r>
        <w:separator/>
      </w:r>
    </w:p>
  </w:footnote>
  <w:footnote w:type="continuationSeparator" w:id="0">
    <w:p w:rsidR="00DD6CFD" w:rsidRDefault="00DD6CFD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3D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97B38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323DB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C2D17"/>
    <w:rsid w:val="007E30B8"/>
    <w:rsid w:val="007F54E4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543B5"/>
    <w:rsid w:val="00BC0D5F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E5748"/>
    <w:rsid w:val="00D0192D"/>
    <w:rsid w:val="00D13AFA"/>
    <w:rsid w:val="00D4225E"/>
    <w:rsid w:val="00D44848"/>
    <w:rsid w:val="00D51573"/>
    <w:rsid w:val="00D75A2B"/>
    <w:rsid w:val="00D769EB"/>
    <w:rsid w:val="00DA6974"/>
    <w:rsid w:val="00DC32A6"/>
    <w:rsid w:val="00DD6CFD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248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2015-09-17T09:54:00Z</dcterms:created>
  <dcterms:modified xsi:type="dcterms:W3CDTF">2015-09-17T09:54:00Z</dcterms:modified>
</cp:coreProperties>
</file>