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10D9E" w:rsidRDefault="00610D9E" w:rsidP="00610D9E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610D9E">
        <w:rPr>
          <w:rFonts w:ascii="Monlam Uni OuChan2" w:hAnsi="Monlam Uni OuChan2" w:cs="Monlam Uni OuChan2"/>
          <w:sz w:val="36"/>
          <w:szCs w:val="54"/>
          <w:lang w:eastAsia="zh-CN"/>
        </w:rPr>
        <w:t>༄༅། །བར་སྡིངས་རྫོང་ཆུང་དཔོན་སློབ་བྱམས་པར་གནང་བའི་སྤྱི་འགྲོ་བཞུགས་སོ།། ཤྲཱི་ས་སྐྱ་པ་ངག་དབང་ཀུན་དགའ་བློ་གྲོས་སངས་རྒྱས་བསྟན་པའི་རྒྱལ་མཚན་དཔལ་བཟང་པོའི་ཡི་གེ སྣང་སྲིད་ཀྱི་ལྷ་འདྲེ་མི་གསུམ་དང་། ཁྱད་པར་ཁྲི་ཚང་བསེ་གྲུབ་ཀྱི་མི་ནོར་ཕྱུགས་གསུམ་ལ་གནོད་ཅིང་ལན་ཆགས་པའི་གདོན་བགེགས་མཐའ་དག་ལ་སྤྲིང་བ། འདི་པ་འཁོར་བཅས་གདན་ས་ཆེན་པོ་དཔལ་ལྡན་ས་སྐྱར་སྐྱབས་སུ་སོང་ཞིང་། དགེ་རྒྱུན་སྦྱིན་བདག་གི་གྲས་སུ་གནས་པ་ཡིན་པས། ཁྱེད་འགལ་བྱེད་ཚང་མས་དེང་ཕྱིན་ཆད་མི་ནོར་ཕྱུགས་བཅས་ལ་གནོད་འགལ་ལོགས་པར་འགྲོ་བ་སྤུ་ཙམ་མ་བྱེད་པར་བདེ་བར་གནས་ཆུག དེ་ལྟར་བགྱིས་པའི་དགེ་བ་ཁྱེད་རང་གནོད་བྱེད་རྣམས་ལ་འཕྲལ་ཡུན་གྱི་ཕན་བདེ་འབྱུང་བ་ཡིན། དེ་ལས་འདས་ཚེ་རྒྱུ་འབྲས་བསླུ་མེད་བཀའ་ཆད་འབྱུང་ངེས་པས། དགེ་སྡིག་ལས་འབྲས་སོམས་ལ་རྡོ་རྗེ་འཛིན་པ་ངེད་ཀྱི་བཀོད་པ་བཞིན་གྱིས།།  །།ཞེས་དཔལ་ས་སྐྱའི་བཞི་ཐོག་ཕོ་བྲང་གི་ཡང་སྟེང་ནས་འཁོན་རིགས་ལྷག་བསམ་ཅན་ངག་དབང་ཀུན་དགའ་བློ་གྲོས་ཀྱིས་བྲིས།།  །།</w:t>
      </w:r>
    </w:p>
    <w:sectPr w:rsidR="003F5FCC" w:rsidRPr="00610D9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C1" w:rsidRDefault="00A958C1" w:rsidP="00804ED0">
      <w:pPr>
        <w:spacing w:after="0" w:line="240" w:lineRule="auto"/>
      </w:pPr>
      <w:r>
        <w:separator/>
      </w:r>
    </w:p>
  </w:endnote>
  <w:endnote w:type="continuationSeparator" w:id="0">
    <w:p w:rsidR="00A958C1" w:rsidRDefault="00A958C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10D9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7F54E4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>རྟ་མགྲིན་ཡང་གསང་གི་དཀྱིལ་འཁོར་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ཆེན་པོར་སློབ་མ་རྗེས་འཛིན་དབང་གི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67FC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C1" w:rsidRDefault="00A958C1" w:rsidP="00804ED0">
      <w:pPr>
        <w:spacing w:after="0" w:line="240" w:lineRule="auto"/>
      </w:pPr>
      <w:r>
        <w:separator/>
      </w:r>
    </w:p>
  </w:footnote>
  <w:footnote w:type="continuationSeparator" w:id="0">
    <w:p w:rsidR="00A958C1" w:rsidRDefault="00A958C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10D9E"/>
    <w:rsid w:val="006206A8"/>
    <w:rsid w:val="006311AD"/>
    <w:rsid w:val="006323DB"/>
    <w:rsid w:val="0064694E"/>
    <w:rsid w:val="00666363"/>
    <w:rsid w:val="00667FC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958C1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