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45716" w:rsidRDefault="00545716" w:rsidP="00545716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545716">
        <w:rPr>
          <w:rFonts w:ascii="Monlam Uni OuChan2" w:hAnsi="Monlam Uni OuChan2" w:cs="Monlam Uni OuChan2"/>
          <w:sz w:val="36"/>
          <w:szCs w:val="54"/>
          <w:lang w:eastAsia="zh-CN"/>
        </w:rPr>
        <w:t>༄༅། །རྗེ་བཙུན་ས་སྐྱ་པའི་སྐྱབས་འོག་རྣམས་ཀྱི་གནོད་བྱེད་ལ་སྤྲིངས་པ་བཞུགས་སོ།། རྗེ་བཙུན་རྣལ་འབྱོར་གྱི་དབང་ཕྱུག་བི་རཱུ་པས་བྱིན་གྱིས་བརླབས་པའི་གནས་དཔལ་ས་སྐྱའི་བཞི་ཐོག་ཕོ་བྲང་རྣལ་འབྱོར་དབང་ཕྱུག་གི་གཞལ་ཡས་ཁང་དུ་བྱིན་རླབས་རིམ་ཅན་བཞུགས་པའི་གནས་ནས། གང་གི་བརྟུལ་ཞུགས་འཛིན་ཞིང་གསང་སྔགས་རྒྱུན་མི་ཆད་པའི་རྣལ་འབྱོར་པ་ངག་དབང་ཀུན་དགའ་བློ་གྲོས་ཀྱི་ཡི་གེ འདི་ཞེས་བྱ་བར་གནོད་བྱེད་རྣམས་ལ་རྣལ་འབྱོར་གྱི་དབང་ཕྱུག་གི་བཀའ་ལུང་གིས་གོ་བར་བྱ་བ་འདི་པ་དཀོན་མཆོག་གསུམ་ལ་སྐྱབས་སོང་ཞིང་། རྗེ་བཙུན་བི་རཱུ་པའི་རིང་ལུགས་འཛིན་པའི་གདན་སར་འཆའ་བ་ཡིན་པས་མི་ནོར་ཕྱུགས་བཅས་ལ་གནོད་འགལ་ལོག་པར་འགྲོ་བ་ནམ་ཡང་མ་བྱེད་པར་ཚེ་དང་རིགས་རྒྱུད་ལོངས་སྤྱོད་འཕེལ་བའི་གྲོགས་དན་ཡང་དག་གྱིས། དེའི་དགེ་བས་རྣལ་འབྱོར་དབང་ཕྱུག་གི་གོ་འཕང་ཟུང་འཇུག་གི་སར་སྙེགས་པར་འགྱུར་རོ། །ཞེས་གོ་བར་བྱ་བའི་ཡི་གེ་སྟོབས་ཀྱི་མགོན་པོའི་གདན་ས་ནས་བྲིས།།  ༈ །ཨོཾ་བདེ་ལེགས་སུ་གྱུར་ཅིག རྩ་བརྒྱུད་བླ་</w:t>
      </w:r>
      <w:r w:rsidRPr="00545716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མ་མཆོག་གསུམ་ཡི་དམ་བཀའ། །ཆོས་སྲུང་ནོར་ལྷ་རྣལ་འབྱོར་བཅས་ཀྱི་འཕྲིན། །མཚན་མོ་རྒྱུ་བའི་གདོན་ཚོགས་ལ་སྤྲིངས་པ། །དཀོན་མཆོག་གསུམ་ལ་སྐྱབས་སུ་བཀའ་བསྟོད་ཅིང་། །རྣལ་འབྱོར་ངེད་ལ་དད་ལྡན་དམ་ཚིག་ཅན། །འདི་ཞེས་བྱ་བའི་ལུས་ངག་ཡིད་གསུམ་ལ། །གནོད་འཚེ་ཀུན་སྤོངས་ཕན་སེམས་དགེ་མཚན་གྱི། །ཚེ་བསོད་དཔལ་འབྱོར་ཀུན་ནས་རྒྱས་པ་དང་། །ཅི་བསམ་འབད་མེད་འགྲུབ་པའི་གྲོགས་དན་གྱིས།།  །།ས་མཱ་ཡ་ཏིཥྛནྟུ།།  །།ཞེས་དཔལ་ས་སྐྱ་ནས་བྲིས།།  །།</w:t>
      </w:r>
    </w:p>
    <w:sectPr w:rsidR="003F5FCC" w:rsidRPr="00545716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26" w:rsidRDefault="00900D26" w:rsidP="00804ED0">
      <w:pPr>
        <w:spacing w:after="0" w:line="240" w:lineRule="auto"/>
      </w:pPr>
      <w:r>
        <w:separator/>
      </w:r>
    </w:p>
  </w:endnote>
  <w:endnote w:type="continuationSeparator" w:id="0">
    <w:p w:rsidR="00900D26" w:rsidRDefault="00900D2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4571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545716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45716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རྗེ་བཙུན་ས་སྐྱ་པའི་སྐྱབས་འོག་རྣམས་ཀྱི་གནོད་བྱེད་ལ་སྤྲིངས་པ།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C3CA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26" w:rsidRDefault="00900D26" w:rsidP="00804ED0">
      <w:pPr>
        <w:spacing w:after="0" w:line="240" w:lineRule="auto"/>
      </w:pPr>
      <w:r>
        <w:separator/>
      </w:r>
    </w:p>
  </w:footnote>
  <w:footnote w:type="continuationSeparator" w:id="0">
    <w:p w:rsidR="00900D26" w:rsidRDefault="00900D2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5716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D26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3CAF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