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83F00" w:rsidRDefault="00683F00" w:rsidP="00683F00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683F00">
        <w:rPr>
          <w:rFonts w:ascii="Monlam Uni OuChan2" w:hAnsi="Monlam Uni OuChan2" w:cs="Monlam Uni OuChan2"/>
          <w:sz w:val="36"/>
          <w:szCs w:val="48"/>
          <w:lang w:eastAsia="zh-CN"/>
        </w:rPr>
        <w:t>༄༅། །ཡབ་རྗེ་བླ་མཆོད་ཞལ་ཐང་འབྲི་ཐོ།། སྭསྟི། བླ་མཆོད་ཐང་ཀ་འབྲི་ཐོ། དངོས་གཞི་དཔེ་འདི་བཞིན་ལ་གཞལ་ཡས་ཁང་གི་དབུས་སུ་ཡབ་རྗེ་རྡོ་རྗེ་འཆང་ཐད་ཞལ་རྡོར་དྲིལ་ཐུགས་ཀར་བསྣོལ་བ་སྟེང་ཁང་དུ། སྔགས་འཆང་ཀུན་དགའ་བཀྲ་ཤིས་ཐད་ཞལ་མཉམ་བཞག་ཆོས་འཆད། སྟེང་གི་ནམ་མཁའ་ལ་འཇའ་སྐོར་སོགས་མེད་པར་ལམ་འབྲས་བླ་བརྒྱུད་མཚན་ཐོ་ཟུར་གསལ་བཞིན། དེའི་འོག་གཡས་གཡོན་སོགས་ལ་ཡང་ཕུར་བདེ་ཀྱཻ་གསང་གསུམ་ཚེ་དཔག་མེད་ཀུན་རིག་རྣམ་སྣང་དང་འཇམ་དབྱངས་དམར་སེར། དེའི་འོག་ལྟར་ལ། ཐུབ་དབང་དང་ཕྱོགས་བཅུ་མུན་སེལ་ནས་འབྱུང་བའི་སངས་རྒྱས་བཅུ་ཐད་ཞལ་ཟུར་ཞལ་གང་འཐད། དེ་འོག་ཉེ་སྲས་བརྒྱད་དེ་འོག་རང་རྒྱལ་ཇི་ལྟར་རིགས་པ། དེ་འོག་གནས་བརྟན་བཅུ་དྲུག་གཞོན་ཉམས་ཁོ་ན་རྒྱ་གར་བའི་ཆ་ལུགས་ལ་ཕྱག་མཚན་སོ་སོ། དེ་འོག་གུར་ལྷ་བརྒྱད། ཞལ། དུར་བདག དཀར་བདུད། དེ་འོག་རྣམ་སྲས། ཛཾ་སེར་ནག དབྱུ་གུ་མཆེད་གསུམ། ཛཾ་དམར་སྲོག་སྒྲུབ། འོག་ཕྱོགས་ཀྱི་གཡས་སུ་ཁོ་བོ། གཡོན་དུ་ནུ་བོ་གཉིས་ཁང་བཟང་གི་ནང་དུ་རབ་བྱུང་གིས་བསྐོར་ནས་བླ་མཆོད་འབུལ་བའི་ཚུལ་ལ་སྙིང་</w:t>
      </w:r>
      <w:r w:rsidRPr="00683F00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ག་ནས་སྤྲིན་ལས་འཕྲོས་པའི་མཆོད་པ་སྣ་ཚོགས་འཕྲོ་བ་བཅས་འབྲི་རྒྱུ་ཡིན་ཞིང་། ད་ལྟ་ཡོངས་གྲགས་ལ་འདྲ་བའི་བླ་མཆོད་ཐང་ཀ་འདི་ལ་གཞལ་ཡས་ཁང་དང་སྐུ་འབྲི་བ་ནོར་བས་བློས་བླངས་ཀྱི་ཚེ་ཤར་ཕྱོགས་པ་རྣམས་གཙོ་བོ་ལ་རྒྱབ་སྟོན་པའམ། གལ་ཏེ་མདུན་སྟོན་ན་དབུ་ཞབས་ལྡོག་དགོས་པ་ལྟ་བུ་ཞིག་འདུག་པར་གོ་བས་དཔྱད་པའི་གནས་སོ།།  །།</w:t>
      </w:r>
      <w:r w:rsidRPr="00683F00">
        <w:rPr>
          <w:rFonts w:ascii="Monlam Uni OuChan2" w:hAnsi="Monlam Uni OuChan2" w:cs="Monlam Uni OuChan2"/>
          <w:sz w:val="32"/>
          <w:szCs w:val="44"/>
          <w:lang w:eastAsia="zh-CN"/>
        </w:rPr>
        <w:t>ཞེས་པའང་ས་སྐྱ་པ་ཀུན་བློས་བྲིས་པའི་ཡི་གེ་པ་ནི་བསོད་འོད་དོ།།  །།སརྦ་མངྒ་ལཾ།།  །།</w:t>
      </w:r>
    </w:p>
    <w:sectPr w:rsidR="003F5FCC" w:rsidRPr="00683F0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EB" w:rsidRDefault="002621EB" w:rsidP="00804ED0">
      <w:pPr>
        <w:spacing w:after="0" w:line="240" w:lineRule="auto"/>
      </w:pPr>
      <w:r>
        <w:separator/>
      </w:r>
    </w:p>
  </w:endnote>
  <w:endnote w:type="continuationSeparator" w:id="0">
    <w:p w:rsidR="002621EB" w:rsidRDefault="002621E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83F0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683F00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83F00">
      <w:rPr>
        <w:rFonts w:ascii="Monlam Uni OuChan2" w:hAnsi="Monlam Uni OuChan2" w:cs="Monlam Uni OuChan2"/>
        <w:color w:val="404040"/>
        <w:sz w:val="28"/>
        <w:szCs w:val="28"/>
        <w:lang w:bidi="bo-CN"/>
      </w:rPr>
      <w:t>ཡབ་རྗེ་བླ་མཆོད་ཞལ་ཐང་འབྲི་ཐོ།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B20F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EB" w:rsidRDefault="002621EB" w:rsidP="00804ED0">
      <w:pPr>
        <w:spacing w:after="0" w:line="240" w:lineRule="auto"/>
      </w:pPr>
      <w:r>
        <w:separator/>
      </w:r>
    </w:p>
  </w:footnote>
  <w:footnote w:type="continuationSeparator" w:id="0">
    <w:p w:rsidR="002621EB" w:rsidRDefault="002621E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21EB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83F00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B20F6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