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83C92" w:rsidRDefault="00A83C92" w:rsidP="00A83C9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83C92">
        <w:rPr>
          <w:rFonts w:ascii="Monlam Uni OuChan2" w:hAnsi="Monlam Uni OuChan2" w:cs="Monlam Uni OuChan2"/>
          <w:sz w:val="36"/>
          <w:szCs w:val="48"/>
          <w:lang w:eastAsia="zh-CN"/>
        </w:rPr>
        <w:t>༄༅། །ཐར་རྩེ་རྡོ་རྗེ་འཆང་གི་སྐུ་པུར་ལ་སྙན་ཤལ་ཕུལ་བའི་ཞལ་དབྱངས།། ན་མོ་གུ་རུ་བཛྲ་དྷཱ་རཱ་ཡ། སྲབ་འཇམ་ཡང་བ་ཤིན་ཏུ་དྲི་ཞིམ་པའི། །ལྷ་རྫས་ན་བཟའ་ཁ་དོག་སྣ་ལྔ་པ། །ནམ་མཁའ་རབ་འབྱམས་ཁམས་ཀྱི་མཐའ་གཏུགས་པར། །བཀང་སྟེ་དཔལ་ལྡན་བླ་མ་མཆོག་ལ་འབུལ། །སྐྱེ་བ་ཀུན་ཏུ་ཡང་དག་བླ་མ་དང་། །འབྲལ་མེད་ཆོས་ཀྱི་དཔལ་ལ་ལོངས་སྤྱོད་ཅིང་། །ས་དང་ལམ་གྱི་ཡོན་ཏན་རབ་རྫོགས་ནས། །རྡོ་རྗེ་འཆང་གི་གོ་འཕང་མྱུར་ཐོབ་ཤོག །སྐྱེ་བ་འདི་དང་ཇི་སྲིད་སངས་རྒྱས་བར། །རྡོ་རྗེ་འཆང་ཆེན་དཔལ་ལྡན་བླ་མ་མཆོག །ནམ་ཡང་འབྲལ་མེད་དད་པས་རབ་བསྟེན་ནས། །ཞལ་གྱི་བདུད་རྩིས་རྟག་ཏུ་འཚོ་བར་ཤོག །སྐྱེ་བ་ཀུན་ཏུ་མགོན་པོ་ཁྱེད་དྲུང་དུ། །སྐྱེས་ནས་ཚུལ་འདིས་བདུད་རྩི་ལེགས་འཐུངས་ཤིང་། །རྐྱེན་ངན་འཁོར་བའི་བཙོན་ར་ཀུན་སྤངས་ནས། སྐྱེས་མཆོག་ཁྱེད་དང་མཚུངས་པར་བྱིན་གྱིས་རློབས། །བདག་གི་ལུས་སྲོག་ལོངས་སྤྱོད་དུས་གསུམ་གྱི། །དགེ་ཚོགས་ཇི་སྙེད་རྗེ་བཙུན་ཁྱེད་ལ་འབུལ། །ཚེ་རབས་ཀུན་ཏུ་རྗེས་འཛིན་རྒྱུར་གྱུར་</w:t>
      </w:r>
      <w:r w:rsidRPr="00A83C92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ནས། །གསུང་གི་གསང་བ་འཛིན་པའི་མཆོག་གྱུར་ཅིག །དེང་འདིར་སྒོ་གསུམ་བྱ་བ་ཐམས་ཅད་ཀྱང་། །ཁྱེད་མཉེས་བགྱིད་པ་གཅིག་པུའི་ཐབས་གྱུར་ནས། །རྣམ་ཐར་རྒྱལ་མཚོའི་རྗེས་སུ་སློབ་མཁས་པའི། །ཁྱེད་བསྟན་འཛིན་ཅིང་སྤེལ་བའི་མཐུ་ལྡན་ཤོག །ཁྱད་པར་བསྟན་པའི་འབྱུང་ཁུངས་གདན་ས་འདིར། །ལྷ་མིའི་བསོད་ནམས་ཞིང་དུ་མགོན་ཁྱེད་ཀྱི། །སྤྲུལ་པའི་སྐུ་མཆོག་མྱུར་དུ་འབྱོན་པ་དང་། །དཔལ་ལྡན་ས་སྐྱའི་ཆོས་སྲིད་རྒྱས་བྱེད་ཤོག །རབ་འབྱམས་ཕྱོགས་བཅུའི་རྒྱལ་བ་སྲས་བཅས་ཀྱི། །གསང་གསུམ་གཅིག་ཏུ་བསྡུས་པའི་རྡོ་རྗེ་འཆང་། །རྒྱལ་བའི་ལུང་བསྟན་ཀུན་དགའ་བཟང་པོ་ཡི། །བསྟན་པ་ཕྱོགས་བཅུར་རྒྱས་པའི་དགེ་ལེགས་སྩོལ།།  །།</w:t>
      </w:r>
      <w:r w:rsidRPr="00A83C92">
        <w:rPr>
          <w:rFonts w:ascii="Monlam Uni OuChan2" w:hAnsi="Monlam Uni OuChan2" w:cs="Monlam Uni OuChan2"/>
          <w:sz w:val="32"/>
          <w:szCs w:val="44"/>
          <w:lang w:eastAsia="zh-CN"/>
        </w:rPr>
        <w:t>ཅེས་ཀུན་བློས་དད་པས་ཕུལ་བའི་ཡི་གེ་པ་ནི་གཞུ་ལུང་པའོ།།  །།</w:t>
      </w:r>
      <w:r w:rsidRPr="00A83C92">
        <w:rPr>
          <w:rFonts w:ascii="Monlam Uni OuChan2" w:hAnsi="Monlam Uni OuChan2" w:cs="Monlam Uni OuChan2"/>
          <w:sz w:val="44"/>
          <w:szCs w:val="54"/>
          <w:lang w:eastAsia="zh-CN"/>
        </w:rPr>
        <w:t>སརྦ་མངྒ་ལཾ།།  །།</w:t>
      </w:r>
    </w:p>
    <w:sectPr w:rsidR="003F5FCC" w:rsidRPr="00A83C9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1F" w:rsidRDefault="00605D1F" w:rsidP="00804ED0">
      <w:pPr>
        <w:spacing w:after="0" w:line="240" w:lineRule="auto"/>
      </w:pPr>
      <w:r>
        <w:separator/>
      </w:r>
    </w:p>
  </w:endnote>
  <w:endnote w:type="continuationSeparator" w:id="0">
    <w:p w:rsidR="00605D1F" w:rsidRDefault="00605D1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83C9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A83C92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83C92">
      <w:rPr>
        <w:rFonts w:ascii="Monlam Uni OuChan2" w:hAnsi="Monlam Uni OuChan2" w:cs="Monlam Uni OuChan2"/>
        <w:color w:val="404040"/>
        <w:sz w:val="28"/>
        <w:szCs w:val="28"/>
        <w:lang w:bidi="bo-CN"/>
      </w:rPr>
      <w:t>ཐར་རྩེ་རྡོ་རྗེ་འཆང་གི་སྐུ་པུར་ལ་སྙན་ཤལ་ཕུལ་བའི་ཞལ་དབྱངས།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D0B0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1F" w:rsidRDefault="00605D1F" w:rsidP="00804ED0">
      <w:pPr>
        <w:spacing w:after="0" w:line="240" w:lineRule="auto"/>
      </w:pPr>
      <w:r>
        <w:separator/>
      </w:r>
    </w:p>
  </w:footnote>
  <w:footnote w:type="continuationSeparator" w:id="0">
    <w:p w:rsidR="00605D1F" w:rsidRDefault="00605D1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0B0F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05D1F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83C92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