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DB5D34" w:rsidRDefault="00DB5D34" w:rsidP="00DB5D34">
      <w:pPr>
        <w:jc w:val="both"/>
        <w:rPr>
          <w:rFonts w:ascii="Monlam Uni OuChan2" w:hAnsi="Monlam Uni OuChan2" w:cs="Monlam Uni OuChan2"/>
          <w:sz w:val="16"/>
        </w:rPr>
      </w:pPr>
      <w:bookmarkStart w:id="0" w:name="_GoBack"/>
      <w:bookmarkEnd w:id="0"/>
      <w:r w:rsidRPr="00DB5D34">
        <w:rPr>
          <w:rFonts w:ascii="Monlam Uni OuChan2" w:hAnsi="Monlam Uni OuChan2" w:cs="Monlam Uni OuChan2"/>
          <w:sz w:val="36"/>
          <w:szCs w:val="48"/>
          <w:lang w:eastAsia="zh-CN"/>
        </w:rPr>
        <w:t>༄༅། །རྩེ་གདོང་རིན་སྒང་སྤྱི་བོར་གནང་བ།། སྲིད་ཞིའི་ཕུན་ཚོགས་ཀུན་གྱི་རྩེ། །ལེགས་བྱས་མངོན་སུམ་གྲུབ་པའི་གདོང་། །ཚིག་དོན་ལག་ལེན་རིན་ཆེན་གྱི། །སྒང་གནས་གཟུར་གནས་ལ་སྤྲིངས་པ། །སྔོན་བྱོན་བཤད་སྒྲུབ་བསྟན་པའི་རིང་། །དུས་ངན་རླུང་གིས་ཐལ་བའི་ཤུལ། །ལས་སྨོན་ཁོ་བོས་ཟིལ་མནན་པའི། །གསང་ཆེན་སྨྲ་བའི་ཆོས་གྲྭ་ཆེའི། །ཕྱག་ན་གདན་ས་གོང་གི་སྲོལ། །གསང་ཆེན་ཡང་དག་རྩེར་སོན་ཞིང་། །སྔོན་བྱོན་ཕྱག་བཞེས་སེང་ཆེན་གདོང་། །དེང་སང་གཡུ་རལ་གསོས་རྟགས་སུ། །རིན་ཆེན་སློབ་པ་འདི་ཡིན་ཞེས། །སྒང་གནས་ཚིག་འདི་ཁོ་བོ་ཡིས། །གོ་བའི་རྗེས་སུ་ཉེར་འབྲང་ནས། །རབ་བྱུང་བཅུ་གསུམ་དགེ་བྱེད་ལོའི། །སྨིན་ཟླའི་མར་ངོའི་ཚེས་བརྒྱད་ནས། །མཛེས་བྱེད་ལོ་ཡི་མགོ་ཚེས་བར། །ཐེག་པ་རིམ་དགུའི་ཞག་གྲངས་དེར། །འདུས་ཚོགས་གྲངས་ནི་འདི་ཞེས་བྱའི། །དཔལ་ལྡན་གུར་མགོན་ལས་མཐའ་གཏོར། །དྲུག་ཅུའི་ཆོ་ག་རྩོད་པ་ཅན། །ཨ་མེས་ཞབས་དང་ཁོ་བོ་ཡིས། །ས་ལོའི་བཞེད་གཞུང་སྲོག་བཟུང་བ། །འཛུགས་བཀོད་མཆོད་གཏོར་དགེ་འདུན་ལ། །བསྙེན་</w:t>
      </w:r>
      <w:r w:rsidRPr="00DB5D34">
        <w:rPr>
          <w:rFonts w:ascii="Monlam Uni OuChan2" w:hAnsi="Monlam Uni OuChan2" w:cs="Monlam Uni OuChan2"/>
          <w:sz w:val="36"/>
          <w:szCs w:val="48"/>
          <w:lang w:eastAsia="zh-CN"/>
        </w:rPr>
        <w:lastRenderedPageBreak/>
        <w:t>བཀུར་ལ་སོགས་གཏོང་བཞིའི་དེབ། །སྲིད་མཐར་གནས་པའི་དན་ཁྲ་ཞིག །ཅིས་ཀྱང་ལྷུར་ལེན་དེའི་རྒྱུ་མཚན། །རྩེ་གདོང་གོང་མའི་ཞལ་སློབ་རྣམས། །རིན་ཆེན་སྒང་དུ་རྒན་གཏམ་ནི། །ཕུག་རོན་གད་ཆགས་དེད་བྱུང་ཞིང་། །ཁྱད་པར་གོང་མ་བསོད་ནམས་དང་། །ཡེ་ཤེས་དབང་གི་རྒྱལ་པོ་དེའི། །ཞིང་འདིའི་མཛད་པ་གནས་དེར་བསྡུས། །གོང་གི་རིགས་སྲས་འཇམ་པའི་དབྱངས། །ནོར་བུ་རྒྱལ་མཚན་ལྕགས་བྱའི་ལོ། །གཤེགས་ནས་བུག་ལྔའི་ཕྱོགས་ཀྱི་ལོར། །ཁོ་བོ་ས་སྐྱ་ཀུན་བློ་བཙས། །དགེ་བྱེད་དབུས་ལྗོངས་འཕན་ཡུལ་གྱི། །བྱ་ཁྲ་ནང་སོ་སྤྲུལ་པའི་སྐུ། །མཁས་གྲུབ་འགྲན་བྲལ་དེ་ཉིད་བལྟམས། །ཉེར་གསུམ་ཀུན་འཛིན་ལོ་ལ་ནི། །ཁོ་བོའི་ལག་ཏུ་གདན་ས་འགོད། །སྔར་བཞིན་གསོ་བའི་སྟ་གོན་མཛད། །ཆོས་སྤྱོད་སྒྲུབ་དཀྱིལ་བསྐང་གཏོར་བཟློག །དེ་སོགས་རྩེ་གདོང་རྙིང་དུས་བཞིན། །འཁྲུལ་མེད་ངེས་ཚེ་དེས་ཆོག་མོད། །འོན་ཀྱང་བསྟན་པ་ཉམས་ཆེས་པས། །ཚང་མ་འདི་ཡིན་མི་བཞུགས་ཀྱང་། །རགས་ཙམ་ད་ལྟ་རིན་སྒང་གི །ལག་ལེན་འདི་དང་མཐུན་ནོ་ཞེས། །སྤྲུལ་པའི་སྐུ་དེས་བཀའ་གནང་ལ། །ཇི་མི་སྙམ་པའི་བློ་མེད་མོད། །གདན་ས་གོང་ན་ཡབ་ཆོས་མཆོག །དཔལ་ལྡན་ཕུར་པའི་སྟོད་སྨད་གཞུང་། །བརྟག་གཉིས་བདེ་ཀྱེ་ཡབ་ཡུམ་བཀའ། །གསང་འདུས་ཀུན་རིག་ཚེ་དཔག་མེད། །ཚོགས་ཀྱི་ཕྱག་ལེན་དར་བ་དང་། །ཆོས་སྤྱོད་བསྐང་བ་གཏོར་བཟློག་སོགས། །ཤིན་ཏུ་དར་འདི་ཕྱོགས་དེར་ཡང་། །འཕེལ་ན་བསྟན་འགྲོར་ཕན་སྙམ་པའི། །ལྷག་བསམ་ཁོ་ནས་དབང་བྱས་ཏེ། །འདུས་སྡེ་གསང་ཆེན་སྨྲ་བའི་གླིང་། །ངོ་མཚར་གསར་བསྐྲུན་འདི་ལྟ་དང་། །དབེན་དགོན་རིན་ཆེན་མཚན་འཆང་བ། །སྔར་སྲོལ་ཇི་བཞིན་བཞག་འདི་ལ། །ཁྱེད་རྣམས་ལས་དང་སྐལ་ལྡན་པས། །འབྱུང་ཁུངས་དྲང་གཏམ་ཡི་རངས་བཅས། །ཅི་ནས་བསྟན་སྲོལ་འཛིན་པས་ན། །ཀུན་ཀྱང་རེ་བ་སྨིན་ཞིག་བུ། །དེ་སྐད་ས་སྐྱ་ཀུན་བློ་དེས། །སྨིན་གྲོལ་ཆད་མེད་འཆད་སྐབས་ནས། །མང་ཇའི་རྟེན་དང་བཅས་ཏེ་བྲིས།།  །།</w:t>
      </w:r>
    </w:p>
    <w:sectPr w:rsidR="003F5FCC" w:rsidRPr="00DB5D34"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36F" w:rsidRDefault="00E6736F" w:rsidP="00804ED0">
      <w:pPr>
        <w:spacing w:after="0" w:line="240" w:lineRule="auto"/>
      </w:pPr>
      <w:r>
        <w:separator/>
      </w:r>
    </w:p>
  </w:endnote>
  <w:endnote w:type="continuationSeparator" w:id="0">
    <w:p w:rsidR="00E6736F" w:rsidRDefault="00E6736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3D5DF9" w:rsidP="00DB5D34">
    <w:pPr>
      <w:pStyle w:val="Footer"/>
      <w:pBdr>
        <w:top w:val="thinThickSmallGap" w:sz="24" w:space="1" w:color="404040"/>
      </w:pBdr>
      <w:tabs>
        <w:tab w:val="clear" w:pos="9360"/>
        <w:tab w:val="left" w:pos="5618"/>
        <w:tab w:val="left" w:pos="5845"/>
        <w:tab w:val="left" w:pos="6906"/>
        <w:tab w:val="right" w:pos="10170"/>
      </w:tabs>
      <w:rPr>
        <w:rFonts w:ascii="Monlam Uni OuChan2" w:hAnsi="Monlam Uni OuChan2" w:cs="Monlam Uni OuChan2"/>
        <w:color w:val="404040"/>
      </w:rPr>
    </w:pPr>
    <w:r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Pr="00FE284B">
      <w:rPr>
        <w:rFonts w:ascii="Monlam Uni OuChan2" w:hAnsi="Monlam Uni OuChan2" w:cs="Monlam Uni OuChan2"/>
        <w:color w:val="404040"/>
        <w:sz w:val="28"/>
        <w:szCs w:val="28"/>
      </w:rPr>
      <w:fldChar w:fldCharType="separate"/>
    </w:r>
    <w:r w:rsidR="00DB5D34">
      <w:rPr>
        <w:rFonts w:ascii="Monlam Uni OuChan2" w:hAnsi="Monlam Uni OuChan2" w:cs="Monlam Uni OuChan2"/>
        <w:noProof/>
        <w:color w:val="404040"/>
        <w:sz w:val="28"/>
        <w:szCs w:val="28"/>
      </w:rPr>
      <w:t>2</w:t>
    </w:r>
    <w:r w:rsidRPr="00FE284B">
      <w:rPr>
        <w:rFonts w:ascii="Monlam Uni OuChan2" w:hAnsi="Monlam Uni OuChan2" w:cs="Monlam Uni OuChan2"/>
        <w:color w:val="404040"/>
        <w:sz w:val="28"/>
        <w:szCs w:val="28"/>
      </w:rPr>
      <w:fldChar w:fldCharType="end"/>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CC7FB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6C4F4E" w:rsidRPr="00FE284B">
      <w:rPr>
        <w:rFonts w:ascii="Monlam Uni OuChan2" w:hAnsi="Monlam Uni OuChan2" w:cs="Monlam Uni OuChan2"/>
        <w:color w:val="404040"/>
        <w:szCs w:val="24"/>
      </w:rPr>
      <w:tab/>
    </w:r>
    <w:r w:rsidR="00FE284B" w:rsidRPr="00FE284B">
      <w:rPr>
        <w:rFonts w:ascii="Monlam Uni OuChan2" w:hAnsi="Monlam Uni OuChan2" w:cs="Monlam Uni OuChan2"/>
        <w:color w:val="404040"/>
        <w:sz w:val="28"/>
        <w:szCs w:val="28"/>
        <w:lang w:bidi="bo-CN"/>
      </w:rPr>
      <w:t>ཀུན་དགའ་བློ་གྲོས</w:t>
    </w:r>
    <w:r w:rsidR="00CC7FBE" w:rsidRPr="00FE284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FE284B" w:rsidRDefault="00DB5D34" w:rsidP="00DB5D34">
    <w:pPr>
      <w:pStyle w:val="Footer"/>
      <w:pBdr>
        <w:top w:val="thinThickSmallGap" w:sz="24" w:space="1" w:color="404040"/>
      </w:pBdr>
      <w:tabs>
        <w:tab w:val="clear" w:pos="9360"/>
        <w:tab w:val="left" w:pos="5030"/>
        <w:tab w:val="left" w:pos="5618"/>
        <w:tab w:val="right" w:pos="10170"/>
      </w:tabs>
      <w:rPr>
        <w:rFonts w:ascii="Monlam Uni OuChan2" w:hAnsi="Monlam Uni OuChan2" w:cs="Monlam Uni OuChan2"/>
        <w:color w:val="404040"/>
      </w:rPr>
    </w:pPr>
    <w:r w:rsidRPr="00DB5D34">
      <w:rPr>
        <w:rFonts w:ascii="Monlam Uni OuChan2" w:hAnsi="Monlam Uni OuChan2" w:cs="Monlam Uni OuChan2"/>
        <w:color w:val="404040"/>
        <w:sz w:val="28"/>
        <w:szCs w:val="28"/>
        <w:lang w:bidi="bo-CN"/>
      </w:rPr>
      <w:t>རྩེ་གདོང་རིན་སྒང་སྤྱི་བོར་གནང་བ།</w:t>
    </w:r>
    <w:r w:rsidR="00CC7FBE" w:rsidRPr="00FE284B">
      <w:rPr>
        <w:rFonts w:ascii="Monlam Uni OuChan2" w:hAnsi="Monlam Uni OuChan2" w:cs="Monlam Uni OuChan2"/>
        <w:color w:val="404040"/>
        <w:sz w:val="28"/>
        <w:szCs w:val="28"/>
        <w:lang w:bidi="bo-CN"/>
      </w:rPr>
      <w:tab/>
    </w:r>
    <w:r w:rsidR="00CC7FBE" w:rsidRPr="00FE284B">
      <w:rPr>
        <w:rFonts w:ascii="Monlam Uni OuChan2" w:hAnsi="Monlam Uni OuChan2" w:cs="Monlam Uni OuChan2"/>
        <w:color w:val="404040"/>
        <w:sz w:val="28"/>
        <w:szCs w:val="28"/>
        <w:lang w:bidi="bo-CN"/>
      </w:rPr>
      <w:tab/>
    </w:r>
    <w:r w:rsidR="00FE284B">
      <w:rPr>
        <w:rFonts w:ascii="Monlam Uni OuChan2" w:hAnsi="Monlam Uni OuChan2" w:cs="Monlam Uni OuChan2"/>
        <w:color w:val="404040"/>
        <w:sz w:val="28"/>
        <w:szCs w:val="28"/>
        <w:lang w:bidi="bo-CN"/>
      </w:rPr>
      <w:tab/>
    </w:r>
    <w:r w:rsidR="00FE284B">
      <w:rPr>
        <w:rFonts w:ascii="Monlam Uni OuChan2" w:hAnsi="Monlam Uni OuChan2" w:cs="Monlam Uni OuChan2"/>
        <w:color w:val="404040"/>
        <w:sz w:val="28"/>
        <w:szCs w:val="28"/>
        <w:lang w:bidi="bo-CN"/>
      </w:rPr>
      <w:tab/>
    </w:r>
    <w:r w:rsidR="003D5DF9" w:rsidRPr="00FE284B">
      <w:rPr>
        <w:rFonts w:ascii="Monlam Uni OuChan2" w:hAnsi="Monlam Uni OuChan2" w:cs="Monlam Uni OuChan2"/>
        <w:color w:val="404040"/>
        <w:sz w:val="28"/>
        <w:szCs w:val="28"/>
      </w:rPr>
      <w:fldChar w:fldCharType="begin"/>
    </w:r>
    <w:r w:rsidR="00CC7FBE" w:rsidRPr="00FE284B">
      <w:rPr>
        <w:rFonts w:ascii="Monlam Uni OuChan2" w:hAnsi="Monlam Uni OuChan2" w:cs="Monlam Uni OuChan2"/>
        <w:color w:val="404040"/>
        <w:sz w:val="28"/>
        <w:szCs w:val="28"/>
      </w:rPr>
      <w:instrText xml:space="preserve"> PAGE    \* MERGEFORMAT </w:instrText>
    </w:r>
    <w:r w:rsidR="003D5DF9" w:rsidRPr="00FE284B">
      <w:rPr>
        <w:rFonts w:ascii="Monlam Uni OuChan2" w:hAnsi="Monlam Uni OuChan2" w:cs="Monlam Uni OuChan2"/>
        <w:color w:val="404040"/>
        <w:sz w:val="28"/>
        <w:szCs w:val="28"/>
      </w:rPr>
      <w:fldChar w:fldCharType="separate"/>
    </w:r>
    <w:r w:rsidR="00EB2086">
      <w:rPr>
        <w:rFonts w:ascii="Monlam Uni OuChan2" w:hAnsi="Monlam Uni OuChan2" w:cs="Monlam Uni OuChan2"/>
        <w:noProof/>
        <w:color w:val="404040"/>
        <w:sz w:val="28"/>
        <w:szCs w:val="28"/>
      </w:rPr>
      <w:t>1</w:t>
    </w:r>
    <w:r w:rsidR="003D5DF9" w:rsidRPr="00FE284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36F" w:rsidRDefault="00E6736F" w:rsidP="00804ED0">
      <w:pPr>
        <w:spacing w:after="0" w:line="240" w:lineRule="auto"/>
      </w:pPr>
      <w:r>
        <w:separator/>
      </w:r>
    </w:p>
  </w:footnote>
  <w:footnote w:type="continuationSeparator" w:id="0">
    <w:p w:rsidR="00E6736F" w:rsidRDefault="00E6736F"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84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6307D"/>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43B7D"/>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36499"/>
    <w:rsid w:val="00A440AA"/>
    <w:rsid w:val="00AF18AC"/>
    <w:rsid w:val="00B042A1"/>
    <w:rsid w:val="00B22223"/>
    <w:rsid w:val="00BC7D4F"/>
    <w:rsid w:val="00BF4A42"/>
    <w:rsid w:val="00BF6CB7"/>
    <w:rsid w:val="00C034A5"/>
    <w:rsid w:val="00C127A7"/>
    <w:rsid w:val="00C45E4E"/>
    <w:rsid w:val="00C543B2"/>
    <w:rsid w:val="00CC00D8"/>
    <w:rsid w:val="00CC69EF"/>
    <w:rsid w:val="00CC7FBE"/>
    <w:rsid w:val="00D13AFA"/>
    <w:rsid w:val="00D4225E"/>
    <w:rsid w:val="00D51573"/>
    <w:rsid w:val="00D75A2B"/>
    <w:rsid w:val="00D769EB"/>
    <w:rsid w:val="00DA6974"/>
    <w:rsid w:val="00DB5D34"/>
    <w:rsid w:val="00DC32A6"/>
    <w:rsid w:val="00DF2F20"/>
    <w:rsid w:val="00E00900"/>
    <w:rsid w:val="00E524F7"/>
    <w:rsid w:val="00E6736F"/>
    <w:rsid w:val="00E73502"/>
    <w:rsid w:val="00E7357B"/>
    <w:rsid w:val="00EB2086"/>
    <w:rsid w:val="00EB21B7"/>
    <w:rsid w:val="00EC7DDB"/>
    <w:rsid w:val="00EE7703"/>
    <w:rsid w:val="00EE79B2"/>
    <w:rsid w:val="00F10151"/>
    <w:rsid w:val="00F30C65"/>
    <w:rsid w:val="00F33089"/>
    <w:rsid w:val="00FB049B"/>
    <w:rsid w:val="00FB0A18"/>
    <w:rsid w:val="00F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2015-09-17T09:57:00Z</dcterms:created>
  <dcterms:modified xsi:type="dcterms:W3CDTF">2015-09-17T09:57:00Z</dcterms:modified>
</cp:coreProperties>
</file>