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23797" w:rsidRDefault="00E23797" w:rsidP="00E23797">
      <w:pPr>
        <w:jc w:val="both"/>
        <w:rPr>
          <w:rFonts w:ascii="Monlam Uni OuChan2" w:hAnsi="Monlam Uni OuChan2" w:cs="Monlam Uni OuChan2"/>
          <w:sz w:val="24"/>
          <w:szCs w:val="24"/>
        </w:rPr>
      </w:pPr>
      <w:bookmarkStart w:id="0" w:name="_GoBack"/>
      <w:bookmarkEnd w:id="0"/>
      <w:r w:rsidRPr="00E23797">
        <w:rPr>
          <w:rFonts w:ascii="Monlam Uni OuChan2" w:hAnsi="Monlam Uni OuChan2" w:cs="Monlam Uni OuChan2"/>
          <w:sz w:val="36"/>
          <w:szCs w:val="48"/>
          <w:lang w:eastAsia="zh-CN"/>
        </w:rPr>
        <w:t xml:space="preserve">༄༅། །ཡུམ་སྐལ་བཟང་བདེ་སྐྱིད་བུ་འཁྲིད་མའི་དགོངས་རྫོགས་ཀུན་གྱི་འདོད་གསོལ།། ན་མཿསརྦ་ཏ་ཐཱ་ག་ཏཱ་ཡ། མཐའ་མེད་འགྲོ་བའི་ཐོས་གྲོལ་སངས་རྒྱས་མཚན། །དམིགས་ཡུལ་རུས་ཐལ་རིན་ཆེན་བྲས་ལས་གྲུབ། །ལེགས་བཞེངས་དགེ་བས་བདེ་སྐྱིད་བུ་འཁྲིད་མས། །གཙོ་བྱས་འབྲེལ་ཐོགས་སྡིག་ཀུན་བྱང་གྱུར་ཅིག །བསོད་ནམས་འདི་ཡིས་བདེ་གཤེགས་གྲངས་མེད་པའི། །ཐུགས་བསྐྱེད་བྱིན་བརླབས་བདེ་སྐྱིད་བུ་འཁྲིད་མས། །གཙོ་བྱས་འབྲེལ་ཐོགས་སེམས་ཅན་ཐམས་ཅད་ལ། །འཕྲལ་དང་ཡུན་གྱི་ཕན་བདེ་ཐོབ་གྱུར་ཅིག །འདི་བྲིས་དགེ་བས་ཡི་གེའི་འདུ་བྱེད་པ། །རྒྱལ་མཚན་བསམ་འགྲུབ་སྒྲིབ་ཀུན་བྱང་གྱུར་ནས། །ཚེ་རིང་ནད་མེད་བསམ་དོན་འགྲུབ་པ་དང་། །མངོན་མཐོ་ངེས་ལེགས་རིང་མིན་མྱུར་འགྲུབ་ཤོག།  </w:t>
      </w:r>
      <w:r w:rsidRPr="00E23797">
        <w:rPr>
          <w:rFonts w:ascii="Monlam Uni OuChan2" w:hAnsi="Monlam Uni OuChan2" w:cs="Monlam Uni OuChan2"/>
          <w:sz w:val="24"/>
          <w:szCs w:val="24"/>
          <w:lang w:eastAsia="zh-CN"/>
        </w:rPr>
        <w:t>།།ཅེས་ས་སྐྱ་པ་ཀུན་བློས་ལྕམ་སྐལ་བཟང་བདེ་སྐྱིད་བུ་འཁྲིད་མའི་དྲིན་ལན་བསབ་ཕྱིར་བྲིས།།  །།</w:t>
      </w:r>
    </w:p>
    <w:sectPr w:rsidR="003F5FCC" w:rsidRPr="00E2379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B9" w:rsidRDefault="00302FB9" w:rsidP="00804ED0">
      <w:pPr>
        <w:spacing w:after="0" w:line="240" w:lineRule="auto"/>
      </w:pPr>
      <w:r>
        <w:separator/>
      </w:r>
    </w:p>
  </w:endnote>
  <w:endnote w:type="continuationSeparator" w:id="0">
    <w:p w:rsidR="00302FB9" w:rsidRDefault="00302FB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23797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E23797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E23797">
      <w:rPr>
        <w:rFonts w:ascii="Monlam Uni OuChan2" w:hAnsi="Monlam Uni OuChan2" w:cs="Monlam Uni OuChan2"/>
        <w:color w:val="404040"/>
        <w:sz w:val="26"/>
        <w:szCs w:val="26"/>
        <w:lang w:bidi="bo-CN"/>
      </w:rPr>
      <w:t>ཡུམ་སྐལ་བཟང་བདེ་སྐྱིད་བུ་ཁྲིད་མའི་དགོངས་རྫོགས་ཀུན་གྱི་འདོད་གསོལ།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C4F6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B9" w:rsidRDefault="00302FB9" w:rsidP="00804ED0">
      <w:pPr>
        <w:spacing w:after="0" w:line="240" w:lineRule="auto"/>
      </w:pPr>
      <w:r>
        <w:separator/>
      </w:r>
    </w:p>
  </w:footnote>
  <w:footnote w:type="continuationSeparator" w:id="0">
    <w:p w:rsidR="00302FB9" w:rsidRDefault="00302FB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02FB9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C4F68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2914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F18AC"/>
    <w:rsid w:val="00B042A1"/>
    <w:rsid w:val="00B22223"/>
    <w:rsid w:val="00BC7D4F"/>
    <w:rsid w:val="00BD105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6CB3"/>
    <w:rsid w:val="00DF2F20"/>
    <w:rsid w:val="00E00900"/>
    <w:rsid w:val="00E23797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