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A44FF" w:rsidRDefault="003A44FF" w:rsidP="003A44FF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  <w:lang w:eastAsia="zh-CN"/>
        </w:rPr>
      </w:pPr>
      <w:bookmarkStart w:id="0" w:name="_GoBack"/>
      <w:bookmarkEnd w:id="0"/>
      <w:r w:rsidRPr="003A44FF">
        <w:rPr>
          <w:rFonts w:ascii="Monlam Uni OuChan2" w:hAnsi="Monlam Uni OuChan2" w:cs="Monlam Uni OuChan2"/>
          <w:sz w:val="36"/>
          <w:szCs w:val="48"/>
          <w:lang w:eastAsia="zh-CN"/>
        </w:rPr>
        <w:t>༄༅། །སྦུས་སྐྱེད་རྟེན་གྱི་འདོད་གསོལ་དགེ། བླ་མ་དམ་པ་དང་དཔལ་རྡོ་རྗེ་སེམས་དཔའ་ཐ་མི་དད་པའི་ཞབས་ལ་སྦུས་སྡེ་སྐྱེད་ཚལ་ལྷ་སྡེ་མི་སྡེ་ཀུན་རྣམ་ཀུན་ཕྱག་འཚལ་ཞིང་སྐྱབས་སུ་མཆིའོ། །རྗེས་སུ་བཟུང་དུ་གསོལ། ཕྱོགས་འདིའི་སྐྱེ་བོ་རྣམས་ཀྱིས་ཚེ་འཁོར་བ་ཐོག་མ་མེད་པ་ནས་ད་ལྟའི་བར་དུ་བསགས་པའི་བཅས་རང་སྡིག་ལྟུང་ཅི་མཆིས་དང་། དེ་ལས་བྱུང་བའི་སྣོད་བཅུད་སྡུག་ཕོངས་ཇི་སྙེད་བྱང་ཞིང་དག་ནས་མི་སྡེ་ཀུན་གྱི་མི་ནོར་ཕྱུགས་སོགས་ལོངས་སྤྱོད་དར་ཞིང་རྒྱས་ནས་དགེ་བའི་གཞིར་འགྱུར་བ་དང་། ལྷ་སྡེ་དར་ཞིང་ཚུལ་ཁྲིམས་དག་ལ་ཐོས་བསམ་བསྒོམ་གསུམ་རྗེ་བཙུན་ས་སྐྱ་པའི་ལྟ་གྲུབ་རྣམ་པར་དག་པས་རང་གཞན་ལ་གནས་སྐབས་མཐར་ཐུག་གི་དགོས་འདོད་མ་ལུས་པ་འགྲུབ་པར་བྱིན་གྱིས་བརླབས་ཏུ་གསོལ། རབ་དགའི་སར་གནས་རྒྱལ་བའི་སྲས་རྣམས་ཀྱིས། །དགོངས་པ་གཅིག་ཏུ་བཏབ་པའི་སྨོན་ལམ་མཆོག །བཟང་པོ་སྤྱོད་པའི་སྨོན་ལམ་ཇི་ལྟ་བར། །བདག་དང་འགྲོ་བས་མྱུར་དུ་འགྲུབ་པར་ཤོག །མདོར་ན་བདག་ཀྱང་ཁྱེད་ཀྱི་ཐུགས་རྗེ་ཡིས། །ཚེ་རིང་ནད་མེད་དཔལ་འབྱོར་རྒྱས་པ་དང་། །རྣམ་དག་ཁྲིམས་ལྡན་འཆད་རྩོད་རྩོམ་གསུམ་གྱིས། །རྒྱལ་བའི་བསྟན་ལ་བྱ་བ་</w:t>
      </w:r>
      <w:r w:rsidRPr="003A44F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བྱེད་པར་ཤོག །མདོར་ན་སྲས་བཅས་སངས་རྒྱས་ཐམས་ཅད་ཀྱི། །ཐུགས་ཀྱི་དགོངས་པ་ལེགས་ཚོགས་ཇི་སྙེད་ཀུན། །བདག་དང་མཁའ་མཉམ་འགྲོ་བ་མ་ལུས་པས། །མྱུར་དུ་འགྲུབ་པར་བྱིན་གྱིས་བརླབས་ཏུ་གསོལ། །ཅེས་འདི་སྦུས་སྡེ་སྐྱེད་ཚལ་བས། །རྟེན་གྱི་ནང་གཞུག་འདོད་གསོལ་དུ། །གཟིམས་ཕུག་སྤྲུལ་སྐུའི་བཞེད་པ་བཞིན། །ས་སྐྱ་ཀུན་བློས་གོང་དཀར་བྲིས། ༈ །བུམ་སྒྲུབ་སྐབས་ཀྱི་འདོད་གསོལ་དགེ། ནམ་མཁའི་མཐའ་མཉམ་འགྲོ་བའི་དབུལ་སེལ་ཞིང་། །ཁྱད་པར་ཡུལ་ཕྱོགས་འདི་ཡི་འབྱོར་ཕོངས་སེལ། །ཆར་ཆུ་དུས་འབབ་ལོ་ཕྱུགས་ལེགས་ཤིང་རྒྱས། །མི་ཕྱུགས་ནད་མེད་གདོན་བགེགས་གདུག་རྩུབ་ཞི། །ཞིང་ལ་ཐན་བཙྭའ་སད་སེར་འབུ་གནོད་སོགས། །ལོ་དགྲའི་གནོད་སྲུངས་སོས་ཆར་སྔ་བ་དང་། །གུང་ཆར་སྙོམས་ཤིང་སྟོན་ཞོད་མེད་པ་དང་། །ཁ་བའི་འཇིགས་བྲལ་ཉི་དྲོད་རླུང་བསིལ་སོགས། །མདོར་ན་ཞིང་ཕན་གང་ལ་གང་དགོས་རྣམས། །དེ་དང་དེ་ལས་འབྱུང་ཞིང་རིགས་རྣམས་ཀྱང་། །རྩྭ་བཅུད་འཕེལ་དང་ཀླུང་གི་རྩྭ་རིགས་ཀྱང་། །རབ་ཏུ་རྒྱས་ཤིང་མཛོད་ཀུན་འབྲུ་རིགས་ཀྱིས། །ཕྱུར་བུར་གཏམས་ལ་འོ་ཞོ་མར་ལ་སོགས། །བཅུད་ཀྱི་ལོངས་སྤྱོད་རི་དང་རྒྱ་མཚོ་ལྟར། །རབ་ཏུ་རྒྱས་ནས་སྙིགས་དུས་མུ་གེའི་གནོད། །མིང་ཡང་མི་གྲགས་ས་གཡོ་འབབ་ཆུས་གནོད། །མེ་འབར་རླུང་སོགས་འབྱུང་བཞི་མ་རུངས་ཀུན། །ཕན་གྲོགས་ཁོ་ནར་གྱུར་ནས་རྫོགས་ལྡན་ལྟར། །དུད་འགྲོ་རྣམས་ནི་སྐད་སྙན་ལུས་ཉམས་བདེ། །མི་རྣམས་གོས་དར་ལྷབ་ལྷུབ་གོས་ཀྱིས་སྤྲས། །རིན་ཆེན་རྒྱན་གྱིས་སྤུད་ནས་རྩེད་འཇོ་དང་། །སྙན་པའི་གླུ་ལེན་དགའ་བའི་གར་བྲོ་འཁྲབ། །སྐྱིད་པའི་རྣམ་འགྱུར་ཧ་ཧི་ཨ་ལ་ལའི། །གད་མོས་ཉིན་མཚན་འདའ་ཞིང་བཟའ་བཏུང་ཀུན། །ཡེ་ཤེས་བདུད་རྩི་ལྟ་བུའི་རོ་མྱངས་པས། །སྤྲང་པོའི་མིང་མི་འབྱུང་དང་ལས་ཀྱི་ཁྲལ། །ཀུན་ལ་ཐོགས་མེད་མི་ནོར་ཕྱུགས་གསུམ་ལ། །ཤར་བའི་དགེ་མཚན་དཔོན་འབངས་ཀུན་མཐུན་སོགས། །མདོར་ན་སྲས་བཅས་སངས་རྒྱས་ཐམས་ཅད་ཀྱི། །ཐུགས་ཀྱི་དགོངས་པ་ལེགས་ཚོགས་ཇི་སྙེད་ཀུན། །བདག་དང་མཁའ་མཉམ་འགྲོ་བ་མ་ལུས་པས། །མྱུར་དུ་འགྲུབ་པར་བྱིན་གྱིས་བརླབ་ཏུ་གསོལ།། ༈ །སྣལ་གདོང་ཆོས་མཛད་ཞལ་འདོད་གསོལ།།  ཨོཾ་མ་ཧཱ་ཀཱ་ལ་ཀཱ་ལ། བི་ཀཱ་ལ། ར་ཏྲི་ཏ། ཌོམྦྷི་ནཱི། ཙཎྜ་ལཱི། རཀྑ་སཱི། སིངྒ་ལཱི་དེ་བི་ཧཱུྃ་བྷྱོ་ཧཱུྃ། རྩ་བ་དང་བརྒྱུད་པར་བཅས་པའི་དཔལ་ལྡན་བླ་མ་དམ་པ་རྣམས་ཀྱི་བཀའ་དང་དམ་ཚིག བདག་གིས་གསོལ་བཏབ་རྗེས་སུ་དགོངས་པར་མཛོད་ལ་དཔལ་རྡོ་རྗེ་ནག་པོ་ཆེན་པོ། ལྷ་མཆོག་མ་ཧཱ་ཀཱ་ལ། ལྷ་ཆེན་ནག་པོ་ཞལ་བཞི། བྲམ་ཟེའི་གཟུགས་ཅན་དཔའ་བོ་ཡུམ་ཆེན་གཡུང་མོ་ནག་མོ། ལས་མཛད་གཏུམ་མོ་ལྗང་གུ། སེར་ནག་སིངྒ་ལཱི། དམར་ནག་སྲིན་མོ་ཆེན་མོ། བཀའ་ཉན་དམ་ཅན་རྒྱ་མཚོའི་དམག་ཚོགས་འཁོར་དང་བཅས་པ་རྟེན་འདི་ལ་བརྟན་པར་བཞུགས་ནས་ས་སྐྱ་པ་ངག་དབང་ཀུན་དགའ་བློ་གྲོས་རིགས་མྱུག་ཟུང་དང་བཅས་པའི་དཔལ་ལྡན་བླ་མ་དམ་པ་རྗེ་བཙུན་བློ་བཟང་བསྟན་པའི་དབང་ཕྱུག་འཇམ་དཔལ་རྒྱ་མཚོ་དཔལ་བཟང་པོའི་ཞལ་སྔ་ནས་ཀྱི་སྐུ་གསུང་ཐུགས་ཡོན་ཏན་ཕྲིན་ལས་དང་བཅས་པའི་འགལ་རྐྱེན་སོལ། མཐུན་རྐྱེན་སྤེལ། ཐུགས་ཀྱི་བཞེད་དོན་ཐམས་ཅད་ཇི་ལྟ་བ་བཞིན་འགྲུབ་ནས་བསྟན་འགྲོའི་དཔལ་མགོན་དམ་པར་འགྱུར་བའི་ཕྲིན་ལས་མཛོད་ཅིག གཞན་ཡང་བདག་ལ་ཉེ་བར་མཁོ་བ་གཙང་ཉ་མོ་སྦལ་གདོང་པའི་རྗེ་དྲུང་སྐལ་བཟང་ཆོས་གྲགས་ལྟོས་པར་བཅས་པའི་བསམ་དགུ་ལྷུན་གྱིས་འགྲུབ་པའི་ཕྲིན་ལས་མཛོད་ཅིག མདོར་ན་སྲས་བཅས་སངས་རྒྱས་ཐམས་ཅད་ཀྱི། །ཐུགས་ཀྱི་དགོངས་པ་ལེགས་ཚོགས་ཇི་སྙེད་ཀུན། །བདག་དང་མཁའ་མཉམ་འགྲོ་བ་མ་ལུས་པས། །མྱུར་དུ་འགྲུབ་པར་བྱིན་གྱིས་བརླབ་ཏུ་གསོལ།</w:t>
      </w:r>
      <w:r>
        <w:rPr>
          <w:rFonts w:ascii="Monlam Uni OuChan2" w:hAnsi="Monlam Uni OuChan2" w:cs="Monlam Uni OuChan2"/>
          <w:sz w:val="36"/>
          <w:szCs w:val="48"/>
          <w:lang w:eastAsia="zh-CN"/>
        </w:rPr>
        <w:t xml:space="preserve"> </w:t>
      </w:r>
      <w:r w:rsidRPr="003A44FF">
        <w:rPr>
          <w:rFonts w:ascii="Monlam Uni OuChan2" w:hAnsi="Monlam Uni OuChan2" w:cs="Monlam Uni OuChan2"/>
          <w:sz w:val="36"/>
          <w:szCs w:val="48"/>
          <w:lang w:eastAsia="zh-CN"/>
        </w:rPr>
        <w:t>༈ །སྲིད་ཞིའི་དགའ་ཚལ་དུ་དེ་མོ་རིན་པོ་ཆེའི་སྣང་བརྙན་འདོད་གསོལ་དགེ། ཨོཾ་སྭསྟི། མཆོག་གསུམ་རྩ་གསུམ་ཀུན་འདུས་སྙིགས་དུས་བསྟན་འགྲོ་སྤྱི་བྱེའི་དཔལ་མགོན་དམ་པ་ངག་དབང་འཇམ་དཔལ་བདེ་ལེགས་རྒྱ་མཚོའི་སྣང་བརྙན་རིན་པོ་ཆེ་ས་སྐྱ་པ་ངག་དབང་ཀུན་དགའ་བློ་གྲོས་ཀྱིས་དད་རྟེན་དུ་བཞེངས་ཤིང་། དཔལ་བསམ་ཡས་མི་འགྱུར་ལྷུན་གྱིས་གྲུབ་པའི་གཙུག་ལག་ཁང་དང་། འདབ་འབྱོར་ཕོ་བྲང་ཆེན་པོ་སྲིད་ཞི་དགའ་ཚལ་གྱི་མགོན་ཁང་ཆེན་མོར་བཞུགས་སུ་གསོལ་བ་འདི་ལ་བདག་གི་དྲིན་ཅན་རྩ་བའི་བླ་མ་དམ་པ་རྣམས་དང་། དཔལ་ས་སྐྱའི་གདུང་རབས་ཞལ་སློབ་མཁས་གྲུབ་ཞལ་སློབ་རིམ་བྱོན་རྣམས་དང་། ཡང་ཕུར། བདེ་ཀྱཻ་གསང་གསུམ། ཚེ་དཔག་མེད་མགོན་སོགས་ཡི་དམ་སངས་རྒྱས་ཇི་སྙེད། རིགས་གསུམ་མགོན་པོ་སོགས་བྱང་སེམས། རྡོ་རྗེ་ནག་པོ་ཆེན་པོ་སོགས་བསྟན་སྲུང་། དབྱུག་གུ་སྤུན་སོགས་ནོར་ལྷ་བཅས་མདོར་ན་སྐྱབས་གནས་རིན་པོ་ཆེ་ཐམས་ཅད་ཀྱིས་ཞིང་གཤེགས་དམ་པ་དེ་ཉིད་དངོས་འདྲར་བྱིན་གྱིས་བརླབས་ནས་བསྟན་འགྲོ་སྤྱི་དང་བྱེ་བྲག་བསྟན་རྒྱས་གླིང་། དཔལ་ཟན་ཡངས་རྡོ་རྗེ་གདན་གྱི་ཆོས་སྲིད་ལེགས་ཚོགས་ཐམས་ཅད་ནག་ཕྱོགས་བདུད་དབང་དུ་སྐད་ཅིག་ཙམ་ཡང་མི་འགྲོ་བར་སྔོན་གྱི་མཁན་སློབ་ཆོས་གསུམ་སྐྱེས་ཆེན་དམ་པ་རྣམས་ཀྱི་ཐུགས་བསྐྱེད་སྨོན་ལམ་ཇི་ལྟར་མཛད་པ་བཞིན་འགྲུབ་སྟེ་མཆོག་དང་ཐུན་མོང་གི་དངོས་གྲུབ་མ་ལུས་པ་བསྩལ་དུ་གསོལ།།  །།</w:t>
      </w:r>
    </w:p>
    <w:sectPr w:rsidR="003F5FCC" w:rsidRPr="003A44F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07" w:rsidRDefault="00E12207" w:rsidP="00804ED0">
      <w:pPr>
        <w:spacing w:after="0" w:line="240" w:lineRule="auto"/>
      </w:pPr>
      <w:r>
        <w:separator/>
      </w:r>
    </w:p>
  </w:endnote>
  <w:endnote w:type="continuationSeparator" w:id="0">
    <w:p w:rsidR="00E12207" w:rsidRDefault="00E1220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A44F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A44FF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3A44FF">
      <w:rPr>
        <w:rFonts w:ascii="Monlam Uni OuChan2" w:hAnsi="Monlam Uni OuChan2" w:cs="Monlam Uni OuChan2"/>
        <w:color w:val="404040"/>
        <w:sz w:val="28"/>
        <w:szCs w:val="28"/>
        <w:lang w:bidi="bo-CN"/>
      </w:rPr>
      <w:t>སྦུས་སྐྱེད་རྟེན་གྱི་འདོད་གསོལ།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4279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07" w:rsidRDefault="00E12207" w:rsidP="00804ED0">
      <w:pPr>
        <w:spacing w:after="0" w:line="240" w:lineRule="auto"/>
      </w:pPr>
      <w:r>
        <w:separator/>
      </w:r>
    </w:p>
  </w:footnote>
  <w:footnote w:type="continuationSeparator" w:id="0">
    <w:p w:rsidR="00E12207" w:rsidRDefault="00E1220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307D"/>
    <w:rsid w:val="003864A7"/>
    <w:rsid w:val="00386D67"/>
    <w:rsid w:val="003A44FF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42798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12207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