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6072B" w:rsidRDefault="00F6072B" w:rsidP="00F6072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6072B">
        <w:rPr>
          <w:rFonts w:ascii="Monlam Uni OuChan2" w:hAnsi="Monlam Uni OuChan2" w:cs="Monlam Uni OuChan2"/>
          <w:sz w:val="36"/>
          <w:szCs w:val="48"/>
          <w:lang w:eastAsia="zh-CN"/>
        </w:rPr>
        <w:t>༄༅། །བཀའ་བློན་ཐོན་པའི་ངོར་གནང་བ་དང་མདའ་དཔོན་ཕུ་ལུང་པའི་ངོར་མཛད་བཞུགས་སོ།། ཀྱེ། རིགས་ལྔས་འགྲོ་འདུལ་དྲེགས་བྱེད་རྒྱལ་པོ་ཆེ། །རྣམ་ལྔ་ཡབ་ཡུམ་སྲས་བློན་ཐམས་ཅད་དང་། །ཁྱད་པར་ཙེའུ་དམར་པོ་མཐུ་ལྡན་ཀུན། །དམ་ཚིག་རྗེས་དགོངས་ཐུ་མི་ཕྲིན་ཀུན་སྒྲུབས། །ཀྱེ་གཡའ་མང་རྡོ་རྗེ་མཆེད་གསུམ་འཁོར་བཅས་རྣམས། །སྔོན་གྱི་ལོ་ཆེན་ཐོན་མི་སམྦྷོ་ཊའི། །རིག་འཛིན་རྗེ་འབངས་ཆོས་སྲིད་ལེགས་ཚོགས་ལ། །འགལ་རྐྱེན་ཀུན་སྲུངས་བཞེད་ཀུན་མྱུར་འགྲུབ་མཛོད། །ཀྱེ་སྙེ་མོའི་གཞི་བདག་ཇོ་བོ་གཉེར་མིང་ཅན། །ཕྱོགས་དེའི་རྗེ་རིགས་ཐོན་མཚན་གཞིས་བྱེས་ཀྱི། །སྣོད་བཅུད་ཡོངས་ཀྱི་ཉེས་སྲུངས་ལེགས་ཚོགས་སྤེལ། །བཞེད་དོན་ཆོས་བཞིན་འགྲུབ་པའི་ཕྲིན་ལས་མཛོད། །ཀྱེ་དཔལ་ལྡན་འབྲུག་དང་བཞད་པ་རྡོ་རྗེ་ལ། །འགོ་ཞིང་འཆེས་པའི་ཇག་པ་མེ་ལེན་ཆེས། །ཐོན་རིགས་ཆོས་སྲིད་ལེགས་ཀུན་སྤེལ་བ་དང་། །ཉེས་ཚོགས་རྩད་ནས་གཅོད་པའི་ཕྲིན་ལས་མཛོད། །ཅེས་འདི་དགའ་ལྡན་ཕོ་བྲང་ཆེའི། །གུང་བློན་ཆེན་པོ་ཐོན་པ་ཞེས། །ལུགས་ཟུང་སྤྱན་ཡངས་བཞེད་སྐོང་</w:t>
      </w:r>
      <w:r w:rsidRPr="00F6072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དུ། །ཅང་མེད་ས་སྐྱ་ཀུན་བློས་ཕུལ། །ཀྱཻ་ཕུང་པོ་ཉོན་མོངས་རྣམ་ལྔ་དག་པའི་དངོས། །རིགས་ལྔའི་བདེ་གཤེགས་ཡེ་ཤེས་ལྔ་ཡི་གཟུགས། །འཇིགས་རུང་རྒྱལ་ཆེན་སྲུང་ལྔ་འཁོར་བཅས་ཀུན། །རྟེན་འདིར་བཞུགས་ནས་རྣམ་ལྔའི་དངོས་གྲུབ་སྩོལ། །ཅེས་འདི་མདའ་དཔོན་ཕུ་ལུང་པའི། །བཞེད་སྐོང་ས་སྐྱ་པ་ཀུན་བློས། །རྒྱལ་ཆེན་རྣམ་ལྔར་གསོལ་བཏབ་མཐུས། །འཕྲལ་ཡུན་བཞེད་སྐོང་ཀུན་འགྲུབ་ཤོག།  ༈ །ཙེའུ་དམར་གསོལ་གོ་གསར་བཟོ་སྐབས་འདོད་གསོལ།།  ཨོཾ་སྭསྟི། རྒྱལ་ཀུན་དབང་དྲག་ཕྲིན་ལས་རོལ་པའི་སྐུ། །བསམ་ཡས་གནོད་སྦྱིན་ཆེན་པོར་མཚན་གྲགས་ཅན། །གང་སྐུ་མཛེས་བྱེད་གསོལ་གོ་གསོས་པ་སོགས། །ཐུགས་བཞེད་ཡོངས་རྫོགས་ལས་ལ་བརྩོན་འདིའི་མཐུས། །མཐའ་དབུས་བསྟན་འགྲོའི་བདེ་སྐྱིད་སྤེལ་བ་སོགས། །རྒྱལ་དང་རྒྱལ་སྲས་རིས་མེད་མཁས་གྲུབ་ཀྱི། །ཐུགས་སྨོན་མཐའ་དག་ལོ་ཟླ་མ་འགྱངས་པར། །མྱུར་དུ་འགྲུབ་པའི་ཕྲིན་ལས་མཛོད་ཅིག་ཀྱེ། །དཔལ་ལྡན་ས་སྐྱའི་ཆོས་སྲིད་དཔལ་འབྱོར་དང་། །གཞན་ཡང་སྣོད་བཅུད་ཀུན་གྱི་འགལ་རྐྱེན་སོལ། །མཐུན་རྐྱེན་རྗེ་བཙུན་གོང་མས་བཀའ་གནང་བཞིན། །ཉིན་མཚན་ཀུན་ཏུ་བྱ་ར་མ་གཡེལ་ཞིག །ཅེས་རབ་བྱུང་བཅུ་གསུམ་པའི་ལྕགས་བྱི་སྣྲོན་ཟླའི་ནང་ས་སྐྱ་པ་ཀུན་བློས་ཙེའུ་དམར་གསོལ་གོ་བྱིན་ཅན་ཉམས་གསོ་ཞལ་ངོ་། སྐུ་རྟེན་ཁྲི་སྨོན་པ་དང་། ལྕོག་གྲྭར་བཀོད་པ་བགྱིས་སྐབས་འདོད་གསོལ་དུ་བྲིས་པ་དགེ།  །།</w:t>
      </w:r>
    </w:p>
    <w:sectPr w:rsidR="003F5FCC" w:rsidRPr="00F6072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E3" w:rsidRDefault="00D02AE3" w:rsidP="00804ED0">
      <w:pPr>
        <w:spacing w:after="0" w:line="240" w:lineRule="auto"/>
      </w:pPr>
      <w:r>
        <w:separator/>
      </w:r>
    </w:p>
  </w:endnote>
  <w:endnote w:type="continuationSeparator" w:id="0">
    <w:p w:rsidR="00D02AE3" w:rsidRDefault="00D02AE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6072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F6072B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F6072B">
      <w:rPr>
        <w:rFonts w:ascii="Monlam Uni OuChan2" w:hAnsi="Monlam Uni OuChan2" w:cs="Monlam Uni OuChan2"/>
        <w:color w:val="404040"/>
        <w:sz w:val="26"/>
        <w:szCs w:val="26"/>
        <w:lang w:bidi="bo-CN"/>
      </w:rPr>
      <w:t>བཀའ་བློན་ཐོན་པའི་ངོར་གནང་བ་དང་མདའ་དཔོན་ཕུ་ལུང་པའི་ངོར་མཛད་པ།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F7AE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E3" w:rsidRDefault="00D02AE3" w:rsidP="00804ED0">
      <w:pPr>
        <w:spacing w:after="0" w:line="240" w:lineRule="auto"/>
      </w:pPr>
      <w:r>
        <w:separator/>
      </w:r>
    </w:p>
  </w:footnote>
  <w:footnote w:type="continuationSeparator" w:id="0">
    <w:p w:rsidR="00D02AE3" w:rsidRDefault="00D02AE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02AE3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DF7AE2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6072B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