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46942" w:rsidRDefault="00946942" w:rsidP="0094694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46942">
        <w:rPr>
          <w:rFonts w:ascii="Monlam Uni OuChan2" w:hAnsi="Monlam Uni OuChan2" w:cs="Monlam Uni OuChan2"/>
          <w:sz w:val="36"/>
          <w:szCs w:val="48"/>
          <w:lang w:eastAsia="zh-CN"/>
        </w:rPr>
        <w:t>༄༅། །ཡེར་པར་བཞུགས་པའི་ཀླུ་དབང་སྐུའི་འདོད་གསོལ་དགེ། ན་མོ་གུ་རུ་བཻ་རན་ཤཱསཏྲཤྩ་ན་གནྟྲ་རཀྵི་ཏཱ་ཡ། རྡོ་རྗེ་འཛིན་པའི་གཙུག་རྒྱན་འཁོན་གྱི་གདུང་། །ཐོག་མའི་འབྱུང་ཁུངས་འོད་གསལ་ལྷ་ཡི་རིགས། །རིགས་གསུམ་རྣམ་སྤྲུལ་ས་སྐྱ་པ་ཞེས་གྲགས། །གྲགས་པ་དོན་ལྡན་བསྟན་འགྲོའི་མགོན་ཡིན་ཕྱིར། །གང་དེའི་རིགས་འཁྲུངས་ཕུལ་བྱུང་ལོ་ཙཱ་བ། །པདྨའི་གཞོན་དགྲ་ཀླུ་དབང་སྲུང་བ་ཞེས། །སྐྱབས་མཆོག་གུ་རུ་པདྨའི་ཞལ་ལུང་བརྙེས། །བོ་དྷི་ས་ཏྭའི་སྡོམ་ཕྲུག་ཆེན་པོ་ཡི། །ངོ་མཚར་མཛད་དགྲས་དཔལ་གྱི་ཡེར་པ་རུ། །མཆོག་གི་མཚན་མ་རྡོར་དྲིལ་མཁར་བཞག་ཕུག །དྲིལ་བུའི་མིང་ཅན་འདི་ཞེས་གླེང་བ་དེ། །བསྟན་དང་འགྲོ་ལ་ཕན་པའི་ལྷག་བསམ་གྱིས། །ཉམས་གསོ་བཞུགས་ཡུན་བསྐྲུན་དང་ལྷན་ཅིག་པར། །རྣམ་འདྲེན་ཁྱེད་སྐུ་གཟུངས་དང་རབ་གནས་ཅན། །གང་གི་རིགས་ཀྱི་ཐ་ཤལ་དཀོར་ཟན་པ། །སྔགས་འཆང་ཀུན་དགའ་བློ་གྲོས་དབང་སྡུད་སྙིང་། །ཨེ་ཝཾ་བཟང་པོར་བཅས་པའི་དད་རྟེན་དུ། །བསྐྲུན་འདོད་ཇི་བཞིན་བསྐལ་བཟང་བསྟན་དོན་</w:t>
      </w:r>
      <w:r w:rsidRPr="00946942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དུ། །རབ་གྲགས་དད་ལྡན་སློབ་མ་བཀའ་བཅུ་སོགས། །འབྲེལ་ཐོགས་འགའ་ཡིས་ལྷ་བཟོ་མཁས་པའི་ཕུལ། །དོན་གྲུབ་ཕྲིན་ལས་འགྲན་ནས་ལེགས་བཞེངས་མཐུས། །འཆི་མེད་འཁོན་སྟོན་ས་སྐྱ་པར་གསོལ་བའི། །འཇམ་མགོན་པད་དཀར་ཅན་དང་རྡོ་རྗེ་འཛིན། །རྣམ་སྤྲུལ་རྒྱུན་མི་ཆད་པའི་མཁས་གྲུབ་ཏུ། །ཀུན་ལ་རླུང་ལྟར་གྲགས་པའི་བླ་བརྒྱུད་ཚོགས། །སྤྱི་དང་ཁྱད་པར་འཁོན་ཆེན་ཀླུ་དབང་སྲུང་། །དཀོན་མཆོག་སྙིང་པོ་རྩེ་མོ་གྲགས་པ་དང་། །ཀུན་དགའ་འཕགས་པ་བདག་ཉིད་མཚན་འཆང་བ། །བདག་ཆེན་རྡོ་རྗེ་འཆང་དང་ས་ལོ་ཆེན། །སྔགས་འཆང་བདུད་ཀྱི་སྟོབས་འཕྲོག་རིགས་སྲས་ཟུང་། །དབོན་དང་ཡང་དབོན་རིམ་བྱོན་བྱེ་བྲག་ཏུ། །ཨ་མེས་ཞབས་དང་དྲིན་ཅན་རྡོ་རྗེ་འཆང་། །བསོད་ནམས་རིན་ཆེན་ཞབས་སོགས་གདུང་རབས་དང་། །བསྟན་འཛིན་ངོར་རྫོང་གོང་ཚར་གོ་ཤཱཀ་འབུམ། །སྔགས་མདོའི་ཤིང་རྟ་འཇིག་རྟེན་མིག་གྱུར་ཀུན། །ཡང་ཕུར་བདེ་ཀྱཻ་གསང་བ་ཤཱཀྱའི་རྒྱལ། །གུར་མགོན་ལྕམ་དྲལ་ཞལ་བཞི་ནོར་སྐྱོང་ཟུང་། །ལས་མཁན་ལྔ་དང་དཀར་བདུད་ཕུར་སྲུང་སོགས། །རྩ་གསུམ་རྒྱ་མཚོའི་ཐུགས་དགོངས་ཡོངས་རྫོགས་ནས། །བདག་དང་བདག་ལ་ཕྱོགས་དུས་གནས་སྐབས་ཀུན། །འབྲེལ་ཐོགས་སྤྱི་དང་ཁྱད་པར་ལས་འདི་ལ། །དད་ལྡན་རྣམས་ཀྱི་སྒྲིབ་བྱང་ཚོགས་རྫོགས་ནས། །གནས་སྐབས་མཐར་ཐུག་རེ་སྨོན་ལྷུན་གྲུབ་གསོལ། །བསྟན་འགྲོ་སྤྱི་བྱེར་གནོད་སེལ་དགེ་ཚོགས་སྤེལ། །དེ་ཀུན་འཁོན་སྟོན་རྣམས་ཀྱི་ཐུགས་བསྐྱེད་ནི། །རྒྱལ་བ་སྲས་བཅས་ཐུགས་སྨོན་ལས་གཞན་ཅི། །དེ་དང་དེ་བཞིན་འགྱུར་བའང་དེ་ཡིས་མཛོད། །སྐྱབས་ཆེན་བསླུ་མེད་བྱིན་དང་རྒྱུ་འབྲས་བདེན། །ལྷག་བསམ་རྟེན་ཅིང་འབྲེལ་འབྱུང་མི་བསླུ་བས། །རྟེན་དང་བརྟེན་པ་བསྐྲུན་ལྟར་སྣོད་བཅུད་ལ། །དེ་འདྲའི་འབྲས་བུ་མྱུར་དུ་འབྱུང་བར་མཛོད།།  །།</w:t>
      </w:r>
    </w:p>
    <w:sectPr w:rsidR="003F5FCC" w:rsidRPr="0094694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0" w:rsidRDefault="00EC45A0" w:rsidP="00804ED0">
      <w:pPr>
        <w:spacing w:after="0" w:line="240" w:lineRule="auto"/>
      </w:pPr>
      <w:r>
        <w:separator/>
      </w:r>
    </w:p>
  </w:endnote>
  <w:endnote w:type="continuationSeparator" w:id="0">
    <w:p w:rsidR="00EC45A0" w:rsidRDefault="00EC45A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4694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946942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946942">
      <w:rPr>
        <w:rFonts w:ascii="Monlam Uni OuChan2" w:hAnsi="Monlam Uni OuChan2" w:cs="Monlam Uni OuChan2"/>
        <w:color w:val="404040"/>
        <w:sz w:val="28"/>
        <w:szCs w:val="28"/>
        <w:lang w:bidi="bo-CN"/>
      </w:rPr>
      <w:t>ཡེར་པར་བཞུགས་པའི་ཀླུ་དབང་སྐུའི་འདོད་གསོལ།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C4C9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0" w:rsidRDefault="00EC45A0" w:rsidP="00804ED0">
      <w:pPr>
        <w:spacing w:after="0" w:line="240" w:lineRule="auto"/>
      </w:pPr>
      <w:r>
        <w:separator/>
      </w:r>
    </w:p>
  </w:footnote>
  <w:footnote w:type="continuationSeparator" w:id="0">
    <w:p w:rsidR="00EC45A0" w:rsidRDefault="00EC45A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46942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C4C9B"/>
    <w:rsid w:val="00DE6CB3"/>
    <w:rsid w:val="00DF2F20"/>
    <w:rsid w:val="00E00900"/>
    <w:rsid w:val="00E524F7"/>
    <w:rsid w:val="00E73502"/>
    <w:rsid w:val="00E7357B"/>
    <w:rsid w:val="00EB21B7"/>
    <w:rsid w:val="00EC45A0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