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212496" w:rsidRDefault="00212496" w:rsidP="00212496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212496">
        <w:rPr>
          <w:rFonts w:ascii="Monlam Uni OuChan2" w:hAnsi="Monlam Uni OuChan2" w:cs="Monlam Uni OuChan2"/>
          <w:sz w:val="36"/>
          <w:szCs w:val="48"/>
          <w:lang w:eastAsia="zh-CN"/>
        </w:rPr>
        <w:t>༄༅། །འོན་རྒོད་དུ་སོང་བའི་སྐུ་རྣམས་ཀྱི་འདོད་གསོལ་བཞུགས་སོ།། ཨོཾ་སྭསྟི། ཕྱོགས་དུས་རྒྱལ་བ་ཀུན་གྱི་གང་འདུལ་རོལ་དབྱིངས་ལས་སྙིགས་དུས་བསྟན་འགྲོའི་མགོན་གཅིག་རྗེ་བཙུན་ས་སྐྱ་པའི་བསྟན་དང་བསྟན་འཛིན་ཡོངས་ཀྱི་འབྱུང་གནས་འཕགས་མཆོག་པད་དཀར་འཛིན་པ་དགེ་བསྙེན་མཆོག་གི་རྣམ་རོལ་དཔལ་ས་སྐྱ་པ་ཆེན་པོ་བརྩེ་ཆེན་ཀུན་དགའ་སྙིང་པོ་ཉིད་སླར་ཡང་རང་རིགས་སུ་ངུར་སྨྲིག་གི་བླ་གོས་འཆང་བའི་ཚུལ་གྱིས་རྒྱལ་བསྟན་ཡོངས་རྫོགས་དང་། ཁྱད་པར་རང་ལུགས་སྙན་བརྒྱུད་པ་བསྟན་པ་རིན་པོ་ཆེའི་མངའ་བདག་མཁས་ཤིང་གྲུབ་བརྙེས་འགྲན་ཟླ་དང་བྲལ་བ་བདག་ཆེན་རྡོ་རྗེ་འཆང་བློ་གྲོས་རྒྱལ་མཚན་དཔལ་བཟང་པོའི་ཞབས་ལ་རིགས་དབོན་གྱི་ཐ་ཤལ་ངག་དབང་ཀུན་དགའ་བློ་གྲོས་སངས་རྒྱས་བསྟན་པའི་རྒྱལ་མཚན་དཔལ་བཟང་པོ་རིགས་ཀྱི་གདུང་ཡུམ་སོགས་ལྟོས་བཅས་ཐམས་ཅད་ཕྱག་འཚལ་ཞིང་སྐྱབས་སུ་མཆིའོ། །ཚེ་རབས་ཐམས་ཅད་རྗེས་སུ་གཟུང་དུ་གསོལ། རྣམ་འདྲེན་དམ་པ་གང་གི་སྐུ་དང་དམ་པ་ཉིད་ཀྱིས་བྱིན་གྱིས་བརླབས་པའི་བརྒྱུད་འཛིན་བསྟན་པ་རིན་པོ་ཆེ་</w:t>
      </w:r>
      <w:r w:rsidRPr="0021249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ྤྱི་སྒོས་ལ་བཀའ་དྲིན་ཆེ་བ་རྗེ་བཙུན་རྡོ་རིངས་པ་ཆེན་པོ་ཀུན་བཟང་ཆོས་ཀྱི་ཉི་མ་བློ་ལྡན་ཤེས་རབ་ཀུན་དགའ་རྒྱལ་མཚན་དཔལ་བཟང་པོ། ཚར་ཆེན་རྡོ་རྗེ་འཆང་བློ་གསལ་རྒྱ་མཚོ་གྲགས་པ་རྒྱལ་མཚན་དཔལ་བཟང་པོ། རྨོར་ཆེན་རྡོ་རྗེ་འཆང་ངག་དབང་ཀུན་དགའ་ལྷུན་གྲུབ་བསྟན་པའི་རྒྱལ་མཚན་དཔལ་བཟང་པོ། བདག་གི་དྲིན་ཅན་རྩ་བའི་བླ་མ་དམ་པ་དཔལ་གནས་གསར་བ་ཆེན་པོ་འཇམ་མགོན་བླ་མ་ཐམས་ཅད་མཁྱེན་པ་ངག་དབང་ཀུན་དགའ་ལེགས་པའི་འབྱུང་གནས་ཐེག་མཆོག་བསྟན་པའི་རྒྱལ་མཚན་དཔལ་བཟང་པོ་སྐུ་དྲིན་མཚུངས་པ་མེད་པའི་ཞལ་སྔ་ནས་རྣམས་ཀྱི་སྐུ་བརྙན་རིང་བསྲེལ་རྣམ་བཞིས་ཕྱུར་བུར་གཏམས་ཤིང་། རབ་གནས་བྱིན་རླབས་ཀྱི་གཟི་འོད་འབར་བ། གྲུབ་དབང་རྒོད་ཕྲུག་གྲགས་པ་འབྱུང་གནས་དང་། རྨོར་ཆེན་རྡོ་རྗེ་འཆང་གིས་བྱིན་གྱིས་བརླབས་པའི་གནས་སུ་མཆོད་ཚོགས་དང་བཅས་བཞུགས་སུ་གསོལ་བའི་བྱིན་རླབས་ཀྱིས་བསྟན་པ་རིན་པོ་ཆེ་སྤྱི་བྱེ་དར་རྒྱས་འབྱུང་བ་དང་། འགྲོ་ཀུན་འཕྲལ་ཡུན་བདེ་སྐྱིད་ཀྱིས་འཚོ་ཞིང་། ཁྱད་པར་བདག་ལ་ལྟོས་བཅས་དུས་གསུམ་ཐམས་ཅད་ལ་གནས་སྐབས་མཐར་ཐུག་གི་རེ་སྨོན་མ་ལུས་པ་སྩལ་དུ་གསོལ། མདོར་ན་སྲས་བཅས་སངས་རྒྱས་ཐམས་ཅད་ཀྱི། །ཐུགས་ཀྱི་དགོངས་པ་ལེགས་ཚོགས་ཇི་སྙེད་ཀུན། །བདག་དང་མཁའ་མཉམ་འགྲོ་བ་མ་ལུས་པས། །མྱུར་དུ་འགྲ</w:t>
      </w:r>
      <w:r w:rsidR="00657327">
        <w:rPr>
          <w:rFonts w:ascii="Monlam Uni OuChan2" w:hAnsi="Monlam Uni OuChan2" w:cs="Monlam Uni OuChan2"/>
          <w:sz w:val="36"/>
          <w:szCs w:val="48"/>
          <w:lang w:eastAsia="zh-CN"/>
        </w:rPr>
        <w:t>ུབ་པར་བྱིན་གྱིས་བརླབས་ཏུ་གསོལ།།</w:t>
      </w:r>
      <w:r w:rsidRPr="00212496">
        <w:rPr>
          <w:rFonts w:ascii="Monlam Uni OuChan2" w:hAnsi="Monlam Uni OuChan2" w:cs="Monlam Uni OuChan2"/>
          <w:sz w:val="36"/>
          <w:szCs w:val="48"/>
          <w:lang w:eastAsia="zh-CN"/>
        </w:rPr>
        <w:t xml:space="preserve"> ༈ །གདུང་ཆོས་སུ་མགོན་སྐུར་འདོད་གསོལ།། དཔལ་ལྡན་བླ་མ་དམ་པ་རྩ་བ་དང་བརྒྱུད་པར་བཅས་པའི་བཀའ་དང་བདག་ཅག་རྣམས་ཀྱིས་གསོལ་བ་བཏབ་པ་ལ་བརྟེན་ནས། རྡོ་རྗེ་ནག་པོ་ཆེན་པོ་གུར་གྱི་མགོན་པོ་ཡུམ་ཆེན་རལ་གཅིག་ལྷ་མོ་འདོད་ཁམས་དབང་ཕྱུག ནག་པོ་གནོད་སྦྱིན། ནག་མོ་གནོད་སྦྱིན། པུ་ཏྲ་བྷ་ཊ། སྲིང་མོ་དྲེགས་པ་རྒྱུད་གསུམ། རྟེན་འདི་ལ་བརྟན་པར་བཞུགས་ནས་གདུང་ཕུད་ཆོས་འཁོར་འདིར་རྒྱལ་བསྟན་དྲི་མེད་རྗེ་བཙུན་ས་སྐྱ་པའི་མདོ་སྔགས་བསྟན་འཛིན་དགེ་འདུན་སྡེ་བཅས་འཕེལ་ཞིང་རྒྱས་ནས་བསྟན་འགྲོའི་དོན་ཆེན་འགྲུབ་ཕྱིར་ཡུལ་ཕྱོགས་འདིའི་ལྷ་སྡེ་མི་སྡེ་ཀུན་གྱི་འགལ་རྐྱེན་སེལ་ཞིང་། མཐུན་རྐྱེན་སྤེལ་བ་དང་། ཁྱད་པར་ཆུའི་གནོད་པ་དགྲ་འདྲེ་བྱུར་སོགས་མི་མཐུན་པའི་རིགས་ཀུན་ཞི་ཞིང་། ཞི་བས་མི་དུལ་བ་རྣམས་ལོ་ཟླ་མ་འགྱངས་པར་ཚར་བཅད་ནས་ས་ཕྱོགས་འདིར་རྗེ་བཙུན་ས་སྐྱ་པའི་བཀའ་སྲོལ་ཆོས་སྲིད་དཔལ་འབྱོར་དར་བརྟན་དང་མཆོག་དང་ཐུན་མོང་གི་དངོས་གྲུབ་ཀུན་མྱུར་དུ་འགྲུབ་པའི་ཕྲིན་ལས་མཛོད་ཅིག།  ༈ །དཔལ་རབ་རྔ་ཆུང་དང་ཌཱ་རུར་བཟོ་གནང་སྐབས་འདོད་གསོལ།། རྩ་གསུམ་མཆོག་གསུམ་ཀུན་རྔ་འདི་ལ་བརྟན་པར་བཞུགས་ནས་ལོག་འདྲེན་སྐྲོད་པ་དང་། དགེ་ལེགས་སྙན་གྲགས་ཀྱིས་སྲིད་ཞིའི་དངོས་གྲུབ་མ་ལུས་པ་བསྩལ་དུ་གསོལ། </w:t>
      </w:r>
      <w:r w:rsidRPr="00212496">
        <w:rPr>
          <w:rFonts w:ascii="Monlam Uni OuChan2" w:hAnsi="Monlam Uni OuChan2" w:cs="Monlam Uni OuChan2"/>
          <w:sz w:val="32"/>
          <w:szCs w:val="44"/>
          <w:lang w:eastAsia="zh-CN"/>
        </w:rPr>
        <w:t>ཌཱ་རུར།</w:t>
      </w:r>
      <w:r w:rsidRPr="00212496">
        <w:rPr>
          <w:rFonts w:ascii="Monlam Uni OuChan2" w:hAnsi="Monlam Uni OuChan2" w:cs="Monlam Uni OuChan2"/>
          <w:sz w:val="44"/>
          <w:szCs w:val="54"/>
          <w:lang w:eastAsia="zh-CN"/>
        </w:rPr>
        <w:t xml:space="preserve"> </w:t>
      </w:r>
      <w:r w:rsidRPr="00212496">
        <w:rPr>
          <w:rFonts w:ascii="Monlam Uni OuChan2" w:hAnsi="Monlam Uni OuChan2" w:cs="Monlam Uni OuChan2"/>
          <w:sz w:val="36"/>
          <w:szCs w:val="54"/>
          <w:lang w:eastAsia="zh-CN"/>
        </w:rPr>
        <w:t>གསུང་དབྱངས་མི་འཇིགས་སེང་གེའི་སྒྲ། །ཡན་ལག་དྲུག་ཅུ་དང་ལྡན་པ། །ལྷར་བཅས་འཇིག་རྟེན་ཐམས་ཅད་ལ། །ལེགས་སྒྲགས་དོན་གཉིས་ལྷུན་གྲུབ་ཤོག།  །།</w:t>
      </w:r>
    </w:p>
    <w:sectPr w:rsidR="003F5FCC" w:rsidRPr="0021249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2F" w:rsidRDefault="006E0C2F" w:rsidP="00804ED0">
      <w:pPr>
        <w:spacing w:after="0" w:line="240" w:lineRule="auto"/>
      </w:pPr>
      <w:r>
        <w:separator/>
      </w:r>
    </w:p>
  </w:endnote>
  <w:endnote w:type="continuationSeparator" w:id="0">
    <w:p w:rsidR="006E0C2F" w:rsidRDefault="006E0C2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3D5DF9" w:rsidP="00DE6CB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170"/>
      </w:tabs>
      <w:rPr>
        <w:rFonts w:ascii="Monlam Uni OuChan2" w:hAnsi="Monlam Uni OuChan2" w:cs="Monlam Uni OuChan2"/>
        <w:color w:val="404040"/>
      </w:rPr>
    </w:pP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57327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CC7FB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6C4F4E" w:rsidRPr="00FE284B">
      <w:rPr>
        <w:rFonts w:ascii="Monlam Uni OuChan2" w:hAnsi="Monlam Uni OuChan2" w:cs="Monlam Uni OuChan2"/>
        <w:color w:val="404040"/>
        <w:szCs w:val="24"/>
      </w:rPr>
      <w:tab/>
    </w:r>
    <w:r w:rsidR="00FE284B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E284B" w:rsidRDefault="00212496" w:rsidP="00DE6CB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170"/>
      </w:tabs>
      <w:rPr>
        <w:rFonts w:ascii="Monlam Uni OuChan2" w:hAnsi="Monlam Uni OuChan2" w:cs="Monlam Uni OuChan2"/>
        <w:color w:val="404040"/>
      </w:rPr>
    </w:pPr>
    <w:r w:rsidRPr="00212496">
      <w:rPr>
        <w:rFonts w:ascii="Monlam Uni OuChan2" w:hAnsi="Monlam Uni OuChan2" w:cs="Monlam Uni OuChan2"/>
        <w:color w:val="404040"/>
        <w:sz w:val="28"/>
        <w:szCs w:val="28"/>
        <w:lang w:bidi="bo-CN"/>
      </w:rPr>
      <w:t>འོན་རྒོད་དུ་སོང་བའི་སྐུ་རྣམས་ཀྱི་འདོད་གསོལ།</w:t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FE284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E284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D558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E284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2F" w:rsidRDefault="006E0C2F" w:rsidP="00804ED0">
      <w:pPr>
        <w:spacing w:after="0" w:line="240" w:lineRule="auto"/>
      </w:pPr>
      <w:r>
        <w:separator/>
      </w:r>
    </w:p>
  </w:footnote>
  <w:footnote w:type="continuationSeparator" w:id="0">
    <w:p w:rsidR="006E0C2F" w:rsidRDefault="006E0C2F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84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5E15"/>
    <w:rsid w:val="001B6070"/>
    <w:rsid w:val="001D26C5"/>
    <w:rsid w:val="001D560B"/>
    <w:rsid w:val="001F04AC"/>
    <w:rsid w:val="00201277"/>
    <w:rsid w:val="00212496"/>
    <w:rsid w:val="00277713"/>
    <w:rsid w:val="002B1652"/>
    <w:rsid w:val="0036307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43B7D"/>
    <w:rsid w:val="00565078"/>
    <w:rsid w:val="00571DC1"/>
    <w:rsid w:val="00582F6A"/>
    <w:rsid w:val="0058485C"/>
    <w:rsid w:val="005D26F4"/>
    <w:rsid w:val="006206A8"/>
    <w:rsid w:val="006311AD"/>
    <w:rsid w:val="0064694E"/>
    <w:rsid w:val="00657327"/>
    <w:rsid w:val="00666363"/>
    <w:rsid w:val="00697591"/>
    <w:rsid w:val="006C4F4E"/>
    <w:rsid w:val="006E0C2F"/>
    <w:rsid w:val="006E7105"/>
    <w:rsid w:val="0071509A"/>
    <w:rsid w:val="00727E3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36499"/>
    <w:rsid w:val="00A440AA"/>
    <w:rsid w:val="00AF18AC"/>
    <w:rsid w:val="00B042A1"/>
    <w:rsid w:val="00B22223"/>
    <w:rsid w:val="00BC7D4F"/>
    <w:rsid w:val="00BF4A42"/>
    <w:rsid w:val="00BF6CB7"/>
    <w:rsid w:val="00C034A5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E6CB3"/>
    <w:rsid w:val="00DF2F20"/>
    <w:rsid w:val="00E00900"/>
    <w:rsid w:val="00E524F7"/>
    <w:rsid w:val="00E73502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558C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2015-09-17T09:57:00Z</dcterms:created>
  <dcterms:modified xsi:type="dcterms:W3CDTF">2015-09-17T09:57:00Z</dcterms:modified>
</cp:coreProperties>
</file>