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84F25" w:rsidRDefault="00584F25" w:rsidP="00584F25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584F25">
        <w:rPr>
          <w:rFonts w:ascii="Monlam Uni OuChan2" w:hAnsi="Monlam Uni OuChan2" w:cs="Monlam Uni OuChan2"/>
          <w:sz w:val="36"/>
          <w:szCs w:val="36"/>
          <w:lang w:eastAsia="zh-CN"/>
        </w:rPr>
        <w:t>༄༅། །འཕགས་སྡེ་སློབ་དཔོན་ནས་ཞུས་འདོད་གསོལ།། ཨོཾ་སྭསྟི། སྙན་བརྒྱུད་ཚད་མ་བཞི་ལྡན་འཕགས་བོད་ཀྱི། །མཁས་གྲུབ་སྤྱི་དང་བྱེ་བྲག་ས་སྐྱ་པའི། །རྩ་བརྒྱུད་བླ་མ་ཡི་དམ་རྟེན་འདི་ལ། །བཞུགས་ནས་འཕྲལ་ཡུན་རེ་སྨོན་དངོས་གྲུབ་སྩོལ། །ཆོས་སྐྱོང་འདོད་གསོལ། ཨོཾ་སྭསྟི། རྒྱལ་བསྟན་སྤྱི་བྱེའི་མེལ་ཚེར་ཐུབ་དབང་གིས། །བཀའ་བསྟོད་དམ་ཅན་རྒྱ་མཚོར་མངའ་གསོལ་བ། །གུར་མགོན་ལྕམ་དྲལ་ཞལ་བཞི་ལས་མཁན་ཀུན། །རྟེན་འདིར་བཞུགས་ལ་བཀའ་དམ་མ་གཡེལ་ཞིག</w:t>
      </w:r>
      <w:r w:rsidRPr="00584F25">
        <w:rPr>
          <w:rFonts w:ascii="Monlam Uni OuChan2" w:hAnsi="Monlam Uni OuChan2" w:cs="Monlam Uni OuChan2"/>
          <w:sz w:val="40"/>
          <w:szCs w:val="54"/>
          <w:lang w:eastAsia="zh-CN"/>
        </w:rPr>
        <w:t xml:space="preserve">།  </w:t>
      </w:r>
      <w:r w:rsidRPr="00584F25">
        <w:rPr>
          <w:rFonts w:ascii="Monlam Uni OuChan2" w:hAnsi="Monlam Uni OuChan2" w:cs="Monlam Uni OuChan2"/>
          <w:sz w:val="36"/>
          <w:szCs w:val="54"/>
          <w:lang w:eastAsia="zh-CN"/>
        </w:rPr>
        <w:t>།།</w:t>
      </w:r>
      <w:r w:rsidRPr="00584F25">
        <w:rPr>
          <w:rFonts w:ascii="Monlam Uni OuChan2" w:hAnsi="Monlam Uni OuChan2" w:cs="Monlam Uni OuChan2"/>
          <w:sz w:val="24"/>
          <w:szCs w:val="44"/>
          <w:lang w:eastAsia="zh-CN"/>
        </w:rPr>
        <w:t>ཅེས་འཕགས་སྡེ་སློབ་དཔོན་ངག་དབང་ཀུན་བཀྲས་ཀྱི་ཐུགས་འདོད་བཞིན་ཀུན་བློས་བྲིས།།  །།</w:t>
      </w:r>
    </w:p>
    <w:sectPr w:rsidR="003F5FCC" w:rsidRPr="00584F2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5D" w:rsidRDefault="0024445D" w:rsidP="00804ED0">
      <w:pPr>
        <w:spacing w:after="0" w:line="240" w:lineRule="auto"/>
      </w:pPr>
      <w:r>
        <w:separator/>
      </w:r>
    </w:p>
  </w:endnote>
  <w:endnote w:type="continuationSeparator" w:id="0">
    <w:p w:rsidR="0024445D" w:rsidRDefault="0024445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84F2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584F25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584F25">
      <w:rPr>
        <w:rFonts w:ascii="Monlam Uni OuChan2" w:hAnsi="Monlam Uni OuChan2" w:cs="Monlam Uni OuChan2"/>
        <w:color w:val="404040"/>
        <w:sz w:val="28"/>
        <w:szCs w:val="28"/>
        <w:lang w:bidi="bo-CN"/>
      </w:rPr>
      <w:t>འཕགས་སྡེ་སློབ་དཔོན་ནས་ཞུས་འདོད་གསོལ།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B03B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5D" w:rsidRDefault="0024445D" w:rsidP="00804ED0">
      <w:pPr>
        <w:spacing w:after="0" w:line="240" w:lineRule="auto"/>
      </w:pPr>
      <w:r>
        <w:separator/>
      </w:r>
    </w:p>
  </w:footnote>
  <w:footnote w:type="continuationSeparator" w:id="0">
    <w:p w:rsidR="0024445D" w:rsidRDefault="0024445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4445D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B03B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84F25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