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3F2107" w:rsidRDefault="003F2107" w:rsidP="003F2107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3F2107">
        <w:rPr>
          <w:rFonts w:ascii="Monlam Uni OuChan2" w:hAnsi="Monlam Uni OuChan2" w:cs="Monlam Uni OuChan2"/>
          <w:sz w:val="36"/>
          <w:szCs w:val="48"/>
          <w:lang w:eastAsia="zh-CN"/>
        </w:rPr>
        <w:t>༄༅། །པད་ཚལ་གྱིས་ཞུས་འདོད་གསོལ་དགེ། ཨོཾ་སྭསྟི། རྗེ་བཙུན་འཇམ་པའི་དབྱངས་ཉིད་སྙིགས་དུས་བསྟན་འགྲོའི་མགོན་དུ་བཤེས་གཉེན་དམ་པའི་སྣང་བརྙན་དུ་ཤར་ཞིང་། མདོ་སྔགས་རིག་གནས་ཀུན་གྱི་ཕུལ་དང་རྣམ་དཀར་ཐུགས་བསྐྱེད་མཛད་ཕྲིན་བསིལ་ལྗོངས་འདིར་འགྲན་བྲལ་དུ་བཞུགས་པ་ཤར་ཙོང་ཁ་པ་ཆེན་པོ་རྗེ་བཙུན་འཇམ་དཔལ་སྙིང་པོ་བློ་བཟང་གྲགས་པའི་དཔལ་གྱི་ཞབས་པད་དྲི་མ་མེད་པར་གཙང་པ་ནམ་ས་ཡི་ཐིག་ལེ་པད་ཚལ་དུ་གྲགས་པའི་ཁྱིམ་བཟང་ག་ལ་བར་རིགས་བརྒྱུད་ལས་འོངས་པ་མདའ་དཔོན་ཕུན་ཚོགས་རྣམ་རྒྱལ་དང་། སྲས་ཚེ་དབང་རྣམ་རྒྱལ་ལྟོས་བཅས་ཕྱག་འཚལ་ཞིང་སྐྱབས་སུ་མཆིའོ། །རྗེས་སུ་གཟུང་དུ་གསོལ། པད་ཚལ་གྱི་མི་ནོར་ཁ་རྗེ་དབང་ཐང་སོགས་ལེགས་ཚོགས་ཐམས་ཅད་དང་། ཁྱད་པར་རིགས་བརྒྱུད་དར་རྒྱས་ཡུན་བརྟན། དཔའ་མཛངས་རྟུལ་ཕོད་མཁས་བཙུན་བཟང་པོ་སོགས་མདོར་ན་སྲིད་ཞིའི་ཡོན་ཏན་གྱིས་ཕྱུག་པ་ཤ་སྟག་པས་འཕྲལ་དང་ཡུན་དུ་དགེ་ལེགས་མ་ལུས་འབྱུང་བར་བྱིན་གྱིས་བརླབ་ཏུ་གསོལ། དམིགས་མེད་བརྩེ་བའི་གཏེར་ཆེན་སྤྱན་རས་གཟིགས། །དྲི་མེད་མཁྱེན་པའི་དབང་</w:t>
      </w:r>
      <w:r w:rsidRPr="003F2107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པོ་འཇམ་པའི་དབྱངས། །གངས་ཅན་མཁས་པའི་གཙུག་རྒྱན་ཙོང་ཁ་པ། །བློ་བཟང་གྲགས་པས་རྣམ་ཀུན་དགེ་ལེགས་སྩོལ།།  །།</w:t>
      </w:r>
    </w:p>
    <w:sectPr w:rsidR="003F5FCC" w:rsidRPr="003F2107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A9" w:rsidRDefault="001951A9" w:rsidP="00804ED0">
      <w:pPr>
        <w:spacing w:after="0" w:line="240" w:lineRule="auto"/>
      </w:pPr>
      <w:r>
        <w:separator/>
      </w:r>
    </w:p>
  </w:endnote>
  <w:endnote w:type="continuationSeparator" w:id="0">
    <w:p w:rsidR="001951A9" w:rsidRDefault="00195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3D5DF9" w:rsidP="00DE6CB3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170"/>
      </w:tabs>
      <w:rPr>
        <w:rFonts w:ascii="Monlam Uni OuChan2" w:hAnsi="Monlam Uni OuChan2" w:cs="Monlam Uni OuChan2"/>
        <w:color w:val="404040"/>
      </w:rPr>
    </w:pP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F2107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FE284B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3F2107" w:rsidP="00DE6CB3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3F2107">
      <w:rPr>
        <w:rFonts w:ascii="Monlam Uni OuChan2" w:hAnsi="Monlam Uni OuChan2" w:cs="Monlam Uni OuChan2"/>
        <w:color w:val="404040"/>
        <w:sz w:val="28"/>
        <w:szCs w:val="28"/>
        <w:lang w:bidi="bo-CN"/>
      </w:rPr>
      <w:t>པད་ཚལ་གྱིས་ཞུས་པའི་འདོད་གསོལ།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71AB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A9" w:rsidRDefault="001951A9" w:rsidP="00804ED0">
      <w:pPr>
        <w:spacing w:after="0" w:line="240" w:lineRule="auto"/>
      </w:pPr>
      <w:r>
        <w:separator/>
      </w:r>
    </w:p>
  </w:footnote>
  <w:footnote w:type="continuationSeparator" w:id="0">
    <w:p w:rsidR="001951A9" w:rsidRDefault="00195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4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951A9"/>
    <w:rsid w:val="001B6070"/>
    <w:rsid w:val="001D26C5"/>
    <w:rsid w:val="001D560B"/>
    <w:rsid w:val="001F04AC"/>
    <w:rsid w:val="00201277"/>
    <w:rsid w:val="00277713"/>
    <w:rsid w:val="002B1652"/>
    <w:rsid w:val="0036307D"/>
    <w:rsid w:val="003864A7"/>
    <w:rsid w:val="00386D67"/>
    <w:rsid w:val="003A5F8E"/>
    <w:rsid w:val="003A7B18"/>
    <w:rsid w:val="003B4692"/>
    <w:rsid w:val="003B71A9"/>
    <w:rsid w:val="003C25D7"/>
    <w:rsid w:val="003D5DF9"/>
    <w:rsid w:val="003F2107"/>
    <w:rsid w:val="003F5FCC"/>
    <w:rsid w:val="0046169B"/>
    <w:rsid w:val="004F0261"/>
    <w:rsid w:val="00501F4A"/>
    <w:rsid w:val="00536AF7"/>
    <w:rsid w:val="00541E60"/>
    <w:rsid w:val="00543B7D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2914"/>
    <w:rsid w:val="006C4F4E"/>
    <w:rsid w:val="006E7105"/>
    <w:rsid w:val="0071509A"/>
    <w:rsid w:val="00727E34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36499"/>
    <w:rsid w:val="00A440AA"/>
    <w:rsid w:val="00A71AB5"/>
    <w:rsid w:val="00AF18AC"/>
    <w:rsid w:val="00B042A1"/>
    <w:rsid w:val="00B22223"/>
    <w:rsid w:val="00BC7D4F"/>
    <w:rsid w:val="00BD105F"/>
    <w:rsid w:val="00BF4A42"/>
    <w:rsid w:val="00BF6CB7"/>
    <w:rsid w:val="00C034A5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E6CB3"/>
    <w:rsid w:val="00DF2F20"/>
    <w:rsid w:val="00E00900"/>
    <w:rsid w:val="00E524F7"/>
    <w:rsid w:val="00E73502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2015-09-17T09:57:00Z</dcterms:created>
  <dcterms:modified xsi:type="dcterms:W3CDTF">2015-09-17T09:57:00Z</dcterms:modified>
</cp:coreProperties>
</file>