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20731E" w:rsidRDefault="0020731E" w:rsidP="0020731E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20731E">
        <w:rPr>
          <w:rFonts w:ascii="Monlam Uni OuChan2" w:hAnsi="Monlam Uni OuChan2" w:cs="Monlam Uni OuChan2"/>
          <w:sz w:val="36"/>
          <w:szCs w:val="48"/>
          <w:lang w:eastAsia="zh-CN"/>
        </w:rPr>
        <w:t>༄༅། །གཟིམ་འོད་རྗེས་སྒྲུབ་འཇམ་དབྱངས་ཀྱི་འདོད་གསོལ།། དབུ་གཟུངས་གྲས། དཔལ་ས་སྐྱ་པ་ཆེན་པོ་སྔགས་འཆང་བླ་མ་ཐམས་ཅད་མཁྱེན་པ་རྡོ་རྗེ་འཆང་ངག་དབང་ཀུན་དགའ་བསོད་ནམས་རིན་ཆེན་བཀྲ་ཤིས་གྲགས་པ་རྒྱལ་མཚན་དཔལ་བཟང་པོའི་ཞབས་ལ་ཕྱག་འཚལ་ཞིང་སྐྱབས་སུ་མཆིའོ། །རྗེས་སུ་བཟུང་དུ་གསོལ། ཐར་རྩེ་རྡོ་རྗེ་འཆང་ནམ་མཁའ་བསམ་གྲུབ་ཀུན་དགའ་མཚན་དཔེའི་རྒྱལ་མཚན་དཔལ་བཟང་པོའི</w:t>
      </w:r>
      <w:r w:rsidRPr="0020731E">
        <w:rPr>
          <w:rFonts w:ascii="Monlam Uni OuChan2" w:hAnsi="Monlam Uni OuChan2" w:cs="Monlam Uni OuChan2"/>
          <w:sz w:val="36"/>
          <w:szCs w:val="36"/>
          <w:cs/>
          <w:lang w:eastAsia="zh-CN" w:bidi="bo-CN"/>
        </w:rPr>
        <w:t>༞</w:t>
      </w:r>
      <w:r w:rsidRPr="0020731E">
        <w:rPr>
          <w:rFonts w:ascii="Monlam Uni OuChan2" w:hAnsi="Monlam Uni OuChan2" w:cs="Monlam Uni OuChan2"/>
          <w:sz w:val="36"/>
          <w:szCs w:val="48"/>
          <w:lang w:eastAsia="zh-CN"/>
        </w:rPr>
        <w:t xml:space="preserve"> གནས་གསར་རྡོ་རྗེ་འཆང་ངག་དབང་ཀུན་དགའ་ལེགས་པའི་འབྱུང་གནས་ཐེག་མཆོག་བསྟན་པའི་རྒྱལ་མཚན་དཔལ་བཟང་པོའི</w:t>
      </w:r>
      <w:r w:rsidRPr="0020731E">
        <w:rPr>
          <w:rFonts w:ascii="Monlam Uni OuChan2" w:hAnsi="Monlam Uni OuChan2" w:cs="Monlam Uni OuChan2"/>
          <w:sz w:val="36"/>
          <w:szCs w:val="36"/>
          <w:cs/>
          <w:lang w:eastAsia="zh-CN" w:bidi="bo-CN"/>
        </w:rPr>
        <w:t>༞</w:t>
      </w:r>
      <w:r w:rsidRPr="0020731E">
        <w:rPr>
          <w:rFonts w:ascii="Monlam Uni OuChan2" w:hAnsi="Monlam Uni OuChan2" w:cs="Monlam Uni OuChan2"/>
          <w:sz w:val="36"/>
          <w:szCs w:val="48"/>
          <w:lang w:eastAsia="zh-CN"/>
        </w:rPr>
        <w:t xml:space="preserve"> རྗེ་བཙུན་མཁའ་སྤྱོད་དབང་མོ་ཀུན་དགའ་བསྟན་པའི་ཉི་མའི</w:t>
      </w:r>
      <w:r w:rsidRPr="0020731E">
        <w:rPr>
          <w:rFonts w:ascii="Monlam Uni OuChan2" w:hAnsi="Monlam Uni OuChan2" w:cs="Monlam Uni OuChan2"/>
          <w:sz w:val="36"/>
          <w:szCs w:val="36"/>
          <w:cs/>
          <w:lang w:eastAsia="zh-CN" w:bidi="bo-CN"/>
        </w:rPr>
        <w:t>༞</w:t>
      </w:r>
      <w:r w:rsidRPr="0020731E">
        <w:rPr>
          <w:rFonts w:ascii="Monlam Uni OuChan2" w:hAnsi="Monlam Uni OuChan2" w:cs="Monlam Uni OuChan2"/>
          <w:sz w:val="36"/>
          <w:szCs w:val="48"/>
          <w:lang w:eastAsia="zh-CN"/>
        </w:rPr>
        <w:t xml:space="preserve"> བྲག་རྩ་རྡོ་རྗེ་འཆང་བློ་གསལ་བསྟན་འཛིན་རྒྱ་མཚོའི</w:t>
      </w:r>
      <w:r w:rsidRPr="0020731E">
        <w:rPr>
          <w:rFonts w:ascii="Monlam Uni OuChan2" w:hAnsi="Monlam Uni OuChan2" w:cs="Monlam Uni OuChan2"/>
          <w:sz w:val="36"/>
          <w:szCs w:val="36"/>
          <w:cs/>
          <w:lang w:eastAsia="zh-CN" w:bidi="bo-CN"/>
        </w:rPr>
        <w:t>༞</w:t>
      </w:r>
      <w:r w:rsidRPr="0020731E">
        <w:rPr>
          <w:rFonts w:ascii="Monlam Uni OuChan2" w:hAnsi="Monlam Uni OuChan2" w:cs="Monlam Uni OuChan2"/>
          <w:sz w:val="36"/>
          <w:szCs w:val="48"/>
          <w:lang w:eastAsia="zh-CN"/>
        </w:rPr>
        <w:t xml:space="preserve"> འཇམ་མགོན་སངས་རྒྱས་ཡེ་ཤེས་ཀྱི</w:t>
      </w:r>
      <w:r w:rsidRPr="0020731E">
        <w:rPr>
          <w:rFonts w:ascii="Monlam Uni OuChan2" w:hAnsi="Monlam Uni OuChan2" w:cs="Monlam Uni OuChan2"/>
          <w:sz w:val="36"/>
          <w:szCs w:val="36"/>
          <w:cs/>
          <w:lang w:eastAsia="zh-CN" w:bidi="bo-CN"/>
        </w:rPr>
        <w:t>༞</w:t>
      </w:r>
      <w:r w:rsidRPr="0020731E">
        <w:rPr>
          <w:rFonts w:ascii="Monlam Uni OuChan2" w:hAnsi="Monlam Uni OuChan2" w:cs="Monlam Uni OuChan2"/>
          <w:sz w:val="36"/>
          <w:szCs w:val="48"/>
          <w:lang w:eastAsia="zh-CN"/>
        </w:rPr>
        <w:t xml:space="preserve"> གྲུབ་དབང་བློ་གྲོས་དབང་ཕྱུག་གི</w:t>
      </w:r>
      <w:r w:rsidRPr="0020731E">
        <w:rPr>
          <w:rFonts w:ascii="Monlam Uni OuChan2" w:hAnsi="Monlam Uni OuChan2" w:cs="Monlam Uni OuChan2"/>
          <w:sz w:val="36"/>
          <w:szCs w:val="36"/>
          <w:cs/>
          <w:lang w:eastAsia="zh-CN" w:bidi="bo-CN"/>
        </w:rPr>
        <w:t>༞</w:t>
      </w:r>
      <w:r w:rsidRPr="0020731E">
        <w:rPr>
          <w:rFonts w:ascii="Monlam Uni OuChan2" w:hAnsi="Monlam Uni OuChan2" w:cs="Monlam Uni OuChan2"/>
          <w:sz w:val="36"/>
          <w:szCs w:val="48"/>
          <w:lang w:eastAsia="zh-CN"/>
        </w:rPr>
        <w:t xml:space="preserve"> བླ་མ་དཀོན་མཆོག་རྒྱལ་པོའི</w:t>
      </w:r>
      <w:r w:rsidRPr="0020731E">
        <w:rPr>
          <w:rFonts w:ascii="Monlam Uni OuChan2" w:hAnsi="Monlam Uni OuChan2" w:cs="Monlam Uni OuChan2"/>
          <w:sz w:val="36"/>
          <w:szCs w:val="36"/>
          <w:cs/>
          <w:lang w:eastAsia="zh-CN" w:bidi="bo-CN"/>
        </w:rPr>
        <w:t>༞</w:t>
      </w:r>
      <w:r w:rsidRPr="0020731E">
        <w:rPr>
          <w:rFonts w:ascii="Monlam Uni OuChan2" w:hAnsi="Monlam Uni OuChan2" w:cs="Monlam Uni OuChan2"/>
          <w:sz w:val="36"/>
          <w:szCs w:val="48"/>
          <w:lang w:eastAsia="zh-CN"/>
        </w:rPr>
        <w:t xml:space="preserve"> རྗེ་བྱམས་པ་རབ་བརྟན་བཟང་པོའི</w:t>
      </w:r>
      <w:r w:rsidRPr="0020731E">
        <w:rPr>
          <w:rFonts w:ascii="Monlam Uni OuChan2" w:hAnsi="Monlam Uni OuChan2" w:cs="Monlam Uni OuChan2"/>
          <w:sz w:val="36"/>
          <w:szCs w:val="36"/>
          <w:cs/>
          <w:lang w:eastAsia="zh-CN" w:bidi="bo-CN"/>
        </w:rPr>
        <w:t>༞</w:t>
      </w:r>
      <w:r w:rsidRPr="0020731E">
        <w:rPr>
          <w:rFonts w:ascii="Monlam Uni OuChan2" w:hAnsi="Monlam Uni OuChan2" w:cs="Monlam Uni OuChan2"/>
          <w:sz w:val="36"/>
          <w:szCs w:val="48"/>
          <w:lang w:eastAsia="zh-CN"/>
        </w:rPr>
        <w:t xml:space="preserve"> རྗེ་བསོད་ནམས་བློ་གྲོས་ཀྱི</w:t>
      </w:r>
      <w:r w:rsidRPr="0020731E">
        <w:rPr>
          <w:rFonts w:ascii="Monlam Uni OuChan2" w:hAnsi="Monlam Uni OuChan2" w:cs="Monlam Uni OuChan2"/>
          <w:sz w:val="36"/>
          <w:szCs w:val="36"/>
          <w:cs/>
          <w:lang w:eastAsia="zh-CN" w:bidi="bo-CN"/>
        </w:rPr>
        <w:t>༞</w:t>
      </w:r>
      <w:r w:rsidRPr="0020731E">
        <w:rPr>
          <w:rFonts w:ascii="Monlam Uni OuChan2" w:hAnsi="Monlam Uni OuChan2" w:cs="Monlam Uni OuChan2"/>
          <w:sz w:val="36"/>
          <w:szCs w:val="48"/>
          <w:lang w:eastAsia="zh-CN"/>
        </w:rPr>
        <w:t xml:space="preserve"> འཇམ་མགོན་དཔལ་ལྡན་ཆོས་སྐྱོང་གི</w:t>
      </w:r>
      <w:r w:rsidRPr="0020731E">
        <w:rPr>
          <w:rFonts w:ascii="Monlam Uni OuChan2" w:hAnsi="Monlam Uni OuChan2" w:cs="Monlam Uni OuChan2"/>
          <w:sz w:val="36"/>
          <w:szCs w:val="36"/>
          <w:cs/>
          <w:lang w:eastAsia="zh-CN" w:bidi="bo-CN"/>
        </w:rPr>
        <w:t>༞</w:t>
      </w:r>
      <w:r w:rsidRPr="0020731E">
        <w:rPr>
          <w:rFonts w:ascii="Monlam Uni OuChan2" w:hAnsi="Monlam Uni OuChan2" w:cs="Monlam Uni OuChan2"/>
          <w:sz w:val="36"/>
          <w:szCs w:val="48"/>
          <w:lang w:eastAsia="zh-CN"/>
        </w:rPr>
        <w:t xml:space="preserve"> མཁན་ཆེན་དབང་ཕྱུག་ཕུན་ཚོགས་ཀྱི</w:t>
      </w:r>
      <w:r w:rsidRPr="0020731E">
        <w:rPr>
          <w:rFonts w:ascii="Monlam Uni OuChan2" w:hAnsi="Monlam Uni OuChan2" w:cs="Monlam Uni OuChan2"/>
          <w:sz w:val="36"/>
          <w:szCs w:val="36"/>
          <w:cs/>
          <w:lang w:eastAsia="zh-CN" w:bidi="bo-CN"/>
        </w:rPr>
        <w:t>༞</w:t>
      </w:r>
      <w:r w:rsidRPr="0020731E">
        <w:rPr>
          <w:rFonts w:ascii="Monlam Uni OuChan2" w:hAnsi="Monlam Uni OuChan2" w:cs="Monlam Uni OuChan2"/>
          <w:sz w:val="36"/>
          <w:szCs w:val="48"/>
          <w:lang w:eastAsia="zh-CN"/>
        </w:rPr>
        <w:t xml:space="preserve"> མཁན་ཆེན་ཀུན་དགའ་ཟླ་འོད་ཀྱི</w:t>
      </w:r>
      <w:r w:rsidRPr="0020731E">
        <w:rPr>
          <w:rFonts w:ascii="Monlam Uni OuChan2" w:hAnsi="Monlam Uni OuChan2" w:cs="Monlam Uni OuChan2"/>
          <w:sz w:val="36"/>
          <w:szCs w:val="36"/>
          <w:cs/>
          <w:lang w:eastAsia="zh-CN" w:bidi="bo-CN"/>
        </w:rPr>
        <w:t>༞</w:t>
      </w:r>
      <w:r w:rsidRPr="0020731E">
        <w:rPr>
          <w:rFonts w:ascii="Monlam Uni OuChan2" w:hAnsi="Monlam Uni OuChan2" w:cs="Monlam Uni OuChan2"/>
          <w:sz w:val="36"/>
          <w:szCs w:val="48"/>
          <w:lang w:eastAsia="zh-CN"/>
        </w:rPr>
        <w:t xml:space="preserve"> ཞེས་འོད་ཟེར་དེའི་བླ་མ་རྣམས་ཀྱི་མཚན་དང་། ཐུགས་ཀ་དང་། བུམ་</w:t>
      </w:r>
      <w:r w:rsidRPr="0020731E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ལྡིར། འདོད་གསོལ་ནི་དུས་གསུམ་སྐྱབས་གནས་ཀུན་འདུས་དྲིན་ཅན་རྩ་བའི་བླ་མ་དམ་པ་རྣམས་དང་དབྱེར་མེད་བརྒྱུད་པའི་བླ་མ་ཀུན་གྱི་ངོ་བོ་ལྷག་པའི་ལྷ་མཆོག་རྗེ་བཙུན་རྡོ་རྗེ་རྣལ་འབྱོར་མ་དང་། ཁྲོ་བོའི་རྒྱལ་པོ་དཔལ་ཕྱག་ན་རྡོ་རྗེ་འབྱུང་པོ་འདུལ་བྱེད་རྣམ་གཉིས་ཀྱིས་གཙོ་མཛད་ཡི་དམ་རྒྱུད་སྡེ་བཞིའི་ལྷ་ཚོགས་སངས་རྒྱས་བྱང་སེམས་དཔའ་བོ་མཁའ་འགྲོ། ཆོས་སྲུང་ནོར་ལྷའི་ཚོགས་དང་བཅས་པས་རྟེན་འདི་ཉིད་རྒྱལ་ཀུན་མཁྱེན་རབ་ཀྱི་ངོ་བོ་འཕགས་པ་སྐུ་འཇམ་པའི་དཔལ། གསུང་འཇམ་པའི་དབྱངས། ཐུགས་འཇམ་པའི་རྡོ་རྗེའི་རང་བཞིན་གྱི་སྐུ་གསུང་ཐུགས་ཡོན་ཏན་འཕྲིན་ལས་དང་བཅས་པའི་བདག་ཉིད་དུ་བྱིན་གྱིས་བརླབ་ཏུ་གསོལ། བྱིན་གྱིས་བརླབས་ནས་ཀྱང་ཚེ་ལས་འདས་པ་བསོད་ནམས་འོད་ཟེར་གྱི་ཚེ་འཁོར་བ་ཐོག་མ་མེད་པ་ནས་ལས་དང་ཉོན་མོངས་པའི་དབང་གིས་ལུས་ངག་ཡིད་གསུམ་གྱི་སྒོ་ནས་སྡོམ་པ་གསུམ་དང་འགལ་བ་མཚམས་མེད་ལྔ་དེ་དང་ཉེ་བ་ལྔ། མི་དགེ་བཅུ་སོགས་མདོར་ན་འཁོར་བ་དང་ངན་སོང་གི་རྒྱུ་མཐོ་རིས་དང་ཐར་པ་སྒྲུབ་པའི་གེགས་སྡིག་སྒྲིབ་ཉེས་ལྟུང་བགྱིས་དང་བགྱིད་བསྩལ་རྗེས་སུ་ཡིད་རང་བ་སོགས་ཀྱིས་བག་མེད་དུ་བསགས་པ་རྣམས་མྱུར་དུ་མ་ལུས་བྱང་ཞིང་དག་ནས་བར་དོའི་འཇིགས་སྐྲག་དང་བདུད་དང་གཤིན་རྗེའི་སྤྱོད་ཡུལ་ཐམས་ཅད་ལས་ཤིན་ཏུ་འདས་ནས་མཐོ་རིས་ལྷ་དང་མིའི་རྟེན་ཐོབ་པའམ་ས་སྐྱའི་རྗེ་བཙུན་གོང་མ་བཞུགས་པའི་དག་པའི་ཞིང་ཁམས་རབ་འབྱམས་མྱུལ་ནས་སྐྱབས་མཆོག་རྣམས་ཀྱི་ཞལ་མཐོང་ཞིང་གསུང་གི་བདུད་རྩི་མྱོང་བའི་སྐལ་བ་ཅན་དུ་གྱུར་ནས་ས་དང་ལམ་གྱི་ཡོན་ཏན་མངོན་དུ་གྱུར་ཏེ་རང་དོན་མཐར་ཕྱིན་པ་དང་གཞན་དོན་གང་ལ་གང་འདུལ་གྱི་གོ་འཕང་ཐོབ་ནས་འབྲེལ་ཚད་དོན་ལྡན་རིང་པོར་མི་ཐོགས་པར་འགྲུབ་པར་བྱིན་གྱིས་བརླབ་ཏུ་གསོལ། སྐྱབས་ཀུན་འགྲོ་ལ་རྗེས་ཆགས་ཐུགས་རྗེ་དང་། །ངག་དབང་ཀུན་བློ་བདག་གི་ལྷག་བསམ་དང་། །ཚེ་འདས་བསོད་ནམས་འོད་ཟེར་དགེ་སྟོབས་ཀྱིས། །ཇི་ལྟར་སྨོན་པ་དེ་བཞིན་མྱུར་འགྲུབ་ཤོག །ཅེས་དང་། །མཆོད་རྟེན་འདོད་གསོལ་དུས་གསུམ་སྐྱབས་གནས་ནས། ལྷ་ཚོགས་དང་བཅས་པའི་རྟེན་འདི་ཉིད་བར་གོང་བཞིན་ལ་བདེ་བར་གཤེགས་པའི་ཆོས་ཀྱི་སྐུ་ཟབ་ཅིང་སྤྲོས་པ་ཐམས་ཅད་དང་བྲལ་བ་མཚོན་བྱེད་ཆོས་སྐུའི་རྟེན་མངོན་པར་བྱང་ཆུབ་པའི་མཆོད་རྟེན་དུ་བྱིན་གྱིས་བརླབས་ཏུ་གསོལ་མན་འདྲ། འགྲོ་མགོན་དཔོན་སློབ་གཤེགས་པོ་དེའི་ནང་རྟེན་གུ་རུ་རིན་ཆེའི་སྐུ་ལ་དུས་གསུམ་སྐྱབས་གནས་ནས་ཀུན་གྱི་ངོ་བོ་བར་གོང་བཞིན་སྒྲུབ་པ་ཆེན་པོ་བཀའ་བརྒྱད་ཀྱི་རང་བཞིན་མ་ཧཱ་གུ་རུ་རིན་པོ་ཆེ་པདྨ་འབྱུང་གནས་སོགས་མཚན་གྱི་རྣམ་གྲངས་དུ་མ་དང་ལྡན་ཞིང་འཇིག་རྟེན་སྤྱི་དང་བྱེ་བྲག་བོད་གངས་ཅན་གྱི་མགོན་པོ་གང་དེའི་སྐུ་གསུང་ཐུགས་ཡོན་ཏན་ཕྲིན་ལས་ཀྱི་ནས་བརླབས་ནས་ཀྱང་བར་གོང་བཞིན། ཚེ་ལས་འདས་པ་བསྟན་པ་སངས་རྒྱས་ཀྱི་ཚེ་སོགས་ནས་མིང་བསྒྱུར་མ་གཏོགས་གོང་བཞིན་མཆོད་རྟེན་འདོད་གསོལ་ཡང་གོང་བཞིན་ལ་མིང་བསྒྱུར་རིགས་འགྲེའོ། །ཞེས་རབ་བྱུང་བཅུ་གསུམ་པའི་ཤིང་རྟ་ལོ་ཁོ་བོས་ཞང་ཆུང་བསྟན་པ་སངས་རྒྱས་དང་། ཟླ་བོ་གཟིམ་དཔོན་བསོད་ནམས་འོད་ཟེར་ཞེས་རྗེ་བཙུན་ས་སྐྱ་པའི་ཞབས་ཕྱི་ལ་མེད་མི་རུང་ལྟ་བུ་དེ་འདས་པའི་རྗེས་སྒྲུབ་རྟེན་བཞེངས་སྐབས་འདོད་གསོལ་དུ་ས་སྐྱ་པ་ཀུན་བློས་བྲིས། ཟླ་༣ཚེས་༡༡ལ།།  །།</w:t>
      </w:r>
    </w:p>
    <w:sectPr w:rsidR="003F5FCC" w:rsidRPr="0020731E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14" w:rsidRDefault="000C4114" w:rsidP="00804ED0">
      <w:pPr>
        <w:spacing w:after="0" w:line="240" w:lineRule="auto"/>
      </w:pPr>
      <w:r>
        <w:separator/>
      </w:r>
    </w:p>
  </w:endnote>
  <w:endnote w:type="continuationSeparator" w:id="0">
    <w:p w:rsidR="000C4114" w:rsidRDefault="000C4114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E284B" w:rsidRDefault="003D5DF9" w:rsidP="00DE6CB3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170"/>
      </w:tabs>
      <w:rPr>
        <w:rFonts w:ascii="Monlam Uni OuChan2" w:hAnsi="Monlam Uni OuChan2" w:cs="Monlam Uni OuChan2"/>
        <w:color w:val="404040"/>
      </w:rPr>
    </w:pP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E284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74A04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6C4F4E" w:rsidRPr="00FE284B">
      <w:rPr>
        <w:rFonts w:ascii="Monlam Uni OuChan2" w:hAnsi="Monlam Uni OuChan2" w:cs="Monlam Uni OuChan2"/>
        <w:color w:val="404040"/>
        <w:szCs w:val="24"/>
      </w:rPr>
      <w:tab/>
    </w:r>
    <w:r w:rsidR="006C4F4E" w:rsidRPr="00FE284B">
      <w:rPr>
        <w:rFonts w:ascii="Monlam Uni OuChan2" w:hAnsi="Monlam Uni OuChan2" w:cs="Monlam Uni OuChan2"/>
        <w:color w:val="404040"/>
        <w:szCs w:val="24"/>
      </w:rPr>
      <w:tab/>
    </w:r>
    <w:r w:rsidR="00FE284B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E284B" w:rsidRDefault="0020731E" w:rsidP="00DE6CB3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170"/>
      </w:tabs>
      <w:rPr>
        <w:rFonts w:ascii="Monlam Uni OuChan2" w:hAnsi="Monlam Uni OuChan2" w:cs="Monlam Uni OuChan2"/>
        <w:color w:val="404040"/>
      </w:rPr>
    </w:pPr>
    <w:r w:rsidRPr="0020731E">
      <w:rPr>
        <w:rFonts w:ascii="Monlam Uni OuChan2" w:hAnsi="Monlam Uni OuChan2" w:cs="Monlam Uni OuChan2"/>
        <w:color w:val="404040"/>
        <w:sz w:val="28"/>
        <w:szCs w:val="28"/>
        <w:lang w:bidi="bo-CN"/>
      </w:rPr>
      <w:t>གཟིམ་འོད་རྗེས་སྒྲུབ་འཇམ་དབྱངས་ཀྱི་འདོད་གསོལ།</w:t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E284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E7703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14" w:rsidRDefault="000C4114" w:rsidP="00804ED0">
      <w:pPr>
        <w:spacing w:after="0" w:line="240" w:lineRule="auto"/>
      </w:pPr>
      <w:r>
        <w:separator/>
      </w:r>
    </w:p>
  </w:footnote>
  <w:footnote w:type="continuationSeparator" w:id="0">
    <w:p w:rsidR="000C4114" w:rsidRDefault="000C4114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84B"/>
    <w:rsid w:val="00014BE0"/>
    <w:rsid w:val="00016DDF"/>
    <w:rsid w:val="00040014"/>
    <w:rsid w:val="000432A5"/>
    <w:rsid w:val="00070DB1"/>
    <w:rsid w:val="0007433E"/>
    <w:rsid w:val="00084304"/>
    <w:rsid w:val="00086F40"/>
    <w:rsid w:val="000C4114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0731E"/>
    <w:rsid w:val="00277713"/>
    <w:rsid w:val="002B1652"/>
    <w:rsid w:val="002E7703"/>
    <w:rsid w:val="0036307D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43B7D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B2914"/>
    <w:rsid w:val="006C4F4E"/>
    <w:rsid w:val="006E7105"/>
    <w:rsid w:val="0071509A"/>
    <w:rsid w:val="00727E34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36499"/>
    <w:rsid w:val="00A440AA"/>
    <w:rsid w:val="00AF18AC"/>
    <w:rsid w:val="00B042A1"/>
    <w:rsid w:val="00B22223"/>
    <w:rsid w:val="00B74A04"/>
    <w:rsid w:val="00BC7D4F"/>
    <w:rsid w:val="00BD105F"/>
    <w:rsid w:val="00BF4A42"/>
    <w:rsid w:val="00BF6CB7"/>
    <w:rsid w:val="00C034A5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E6CB3"/>
    <w:rsid w:val="00DF2F20"/>
    <w:rsid w:val="00E00900"/>
    <w:rsid w:val="00E524F7"/>
    <w:rsid w:val="00E73502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487</Words>
  <Characters>2777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2012-07-13T14:19:00Z</cp:lastPrinted>
  <dcterms:created xsi:type="dcterms:W3CDTF">2015-09-17T09:57:00Z</dcterms:created>
  <dcterms:modified xsi:type="dcterms:W3CDTF">2015-09-17T09:57:00Z</dcterms:modified>
</cp:coreProperties>
</file>