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B1170F" w:rsidRDefault="00B1170F" w:rsidP="00B1170F">
      <w:pPr>
        <w:jc w:val="both"/>
        <w:rPr>
          <w:rFonts w:ascii="Monlam Uni OuChan2" w:hAnsi="Monlam Uni OuChan2" w:cs="Monlam Uni OuChan2"/>
          <w:sz w:val="28"/>
          <w:szCs w:val="28"/>
        </w:rPr>
      </w:pPr>
      <w:bookmarkStart w:id="0" w:name="_GoBack"/>
      <w:bookmarkEnd w:id="0"/>
      <w:r w:rsidRPr="00B1170F">
        <w:rPr>
          <w:rFonts w:ascii="Monlam Uni OuChan2" w:hAnsi="Monlam Uni OuChan2" w:cs="Monlam Uni OuChan2"/>
          <w:sz w:val="36"/>
          <w:szCs w:val="48"/>
          <w:lang w:eastAsia="zh-CN"/>
        </w:rPr>
        <w:t>༄༅། །སྐུ་གསུང་ཐུགས་རྟེན་གྱི་གཟུངས་གཞུག་འདོད་གསོལ་བཞུགས་སོ།། སྭསྟི། པྲ་ཛ་བྷྱ། ཕྱོགས་བཅུ་ན་བཞུགས་པའི་རྩ་བརྒྱུད་ཀྱི་བླ་མ་ཡི་དམ་དཀོན་མཆོག་རིན་པོ་ཆེ་རྣམ་པ་གསུམ་དཔའ་བོ་མཁའ་འགྲོ་ཆོས་སྐྱོང་གནོད་སྦྱིན་ནོར་ལྷའི་ཚོགས་དང་བཅས་པ་ཐམས་ཅད་ལ་བདག་བསོད་ནམས་འོད་ཟེར་གྱིས་ཐོག་དྲངས་མ་གྱུར་འགྲོ་བ་ནམ་མཁའི་མཐའ་དང་མཉམ་པའི་སེམས་ཅན་ཐམས་ཅད་ཕྱག་འཚལ་ཞིང་སྐྱབས་སུ་མཆིའོ། །རྗེས་སུ་བཟུང་དུ་གསོལ། བདག་གིས་བདེ་བར་གཤེགས་པའི་སྐུ་གསུང་ཐུགས་ཀྱི་རྟེན་མཆོག་ངོ་མཚར་ཅན་འདི་བཞེངས་པའི་མཐུ་དང་ནུས་པ་ལ་བརྟེན་ནས་རྒྱལ་བསྟན་སྤྱི་དང་བྱེ་བྲག་རྗེ་བཙུན་ས་སྐྱ་པའི་བསྟན་པ་རིན་པོ་ཆེ་དེ་འཛིན་གདུང་བརྒྱུད་བུ་སློབ་ལྷ་སྡེ་མི་སྡེ་འཁོར་འབངས་དང་བཅས་པ་དར་ཞིང་རྒྱས་ལ་སྲིད་མཐའི་བར་དུ་གནས་ཏེ་འཇིག་རྟེན་གྱི་ཁམས་སུ་དགེ་ལེགས་རྒྱ་ཆེན་པོ་འབྱུང་བར་མཛད་དུ་གསོལ། ཁྱད་པར་བདག་གི་སྦྱིན་པའི་བདག་པོ་བསོད་ནམས་འོད་ཟེར་འཁོར་དང་བཅས་པས་ཚེ་འཁོར་བ་ཐོག་མ་མེད་པ་ནས་བསགས་པའི་སྡིག་སྒྲིབ་ཉེས་ལྟུང་གི་ཚོགས་བྱང་</w:t>
      </w:r>
      <w:r w:rsidRPr="00B1170F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 xml:space="preserve">ཆུབ་སྒྲུབ་པའི་འགལ་རྐྱེན་དུ་གྱུར་པ་ཐམས་ཅད་ཉེ་བར་ཞི་བ་དང་། བྱང་ཞིང་དག་པར་མཛད་དུ་གསོལ། གནས་སྐབས་སུ་ཚེ་འདིར་དམ་པའི་ཆོས་སྒྲུབ་པའི་བར་ཆད་ཞི་ཞིང་མཐུན་རྐྱེན་ཚེ་བསོད་དཔལ་འབྱོར་ལུང་རྟོགས་ཡོན་ཏན་ཐམས་ཅད་འཕེལ་ཞིང་རྒྱས་ཏེ་འདིའམ་འཆི་ཁའམ་བར་དོར་ཕྱག་རྒྱ་ཆེན་པོ་མཆོག་གི་དངོས་གྲུབ་ཟུང་འཇུག་རྡོ་རྗེ་འཆང་ཆེན་པོའི་གོ་འཕང་ཐོབ་པར་མཛད་དུ་གསོལ། དེ་ལྟར་བདག་གི་དོན་མྱུར་དུ་མཐར་ཕྱིན་ནས་གང་ལ་གང་འདུལ་གྱི་སྤྲུལ་པས་འཁོར་བ་ཇི་སྲིད་བར་བསྟན་འགྲོའི་དོན་ལ་ནམ་ཡང་གཡེལ་བ་མེད་པར་རྩེ་གཅིག་བརྩོན་པའི་མཐུ་ལས་སེམས་ཅན་ཐམས་ཅད་ཀྱིས་མགོན་སྐྱབས་དཔུང་གཉེན་དུ་འགྱུར་བའི་རྒྱུར་གྱུར་ཅིག ཡེ་དྷརྨཱ་ཧེ་ཏུ་པྲ་བྷཱ་ཝ་ཧེ་ཏུནྟེ་ཥནྟཱཐཱ་ག་ཏོ་ཧྱ་བ་དཏ། ཏེ་ཥཉྩ་ཡོ་ནི་རོ་དྷ་ཨེ་ཝཾ་བཱ་དཱི་མ་ཧཱ་ཤྲ་མ་ཎཿ སརྦ་མངྒ་ལཾ།། </w:t>
      </w:r>
      <w:r w:rsidRPr="00B1170F">
        <w:rPr>
          <w:rFonts w:ascii="Monlam Uni OuChan2" w:hAnsi="Monlam Uni OuChan2" w:cs="Monlam Uni OuChan2"/>
          <w:sz w:val="28"/>
          <w:szCs w:val="28"/>
          <w:lang w:eastAsia="zh-CN"/>
        </w:rPr>
        <w:t xml:space="preserve"> །།ཞེས་སྐུ་གསུང་ཐུགས་རྟེན་གྱི་གཟུངས་གཞུག་ལ་འཇུག་རྒྱུའི་འདོད་གསོལ་ཉུང་བསྡུས་འདི་ནི་རང་གི་ཉེ་གནས་གཞུ་ལུང་པས་བསྐུལ་ངོར་ས་སྐྱ་པ་ཀུན་དགའ་བློ་གྲོས་ཀྱིས་སྦྱར་བ་དགེ།  །།</w:t>
      </w:r>
    </w:p>
    <w:sectPr w:rsidR="003F5FCC" w:rsidRPr="00B1170F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22" w:rsidRDefault="00B47C22" w:rsidP="00804ED0">
      <w:pPr>
        <w:spacing w:after="0" w:line="240" w:lineRule="auto"/>
      </w:pPr>
      <w:r>
        <w:separator/>
      </w:r>
    </w:p>
  </w:endnote>
  <w:endnote w:type="continuationSeparator" w:id="0">
    <w:p w:rsidR="00B47C22" w:rsidRDefault="00B47C2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3D5DF9" w:rsidP="00DE6CB3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170"/>
      </w:tabs>
      <w:rPr>
        <w:rFonts w:ascii="Monlam Uni OuChan2" w:hAnsi="Monlam Uni OuChan2" w:cs="Monlam Uni OuChan2"/>
        <w:color w:val="404040"/>
      </w:rPr>
    </w:pP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1170F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FE284B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B1170F" w:rsidP="00DE6CB3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170"/>
      </w:tabs>
      <w:rPr>
        <w:rFonts w:ascii="Monlam Uni OuChan2" w:hAnsi="Monlam Uni OuChan2" w:cs="Monlam Uni OuChan2"/>
        <w:color w:val="404040"/>
      </w:rPr>
    </w:pPr>
    <w:r w:rsidRPr="00B1170F">
      <w:rPr>
        <w:rFonts w:ascii="Monlam Uni OuChan2" w:hAnsi="Monlam Uni OuChan2" w:cs="Monlam Uni OuChan2"/>
        <w:color w:val="404040"/>
        <w:sz w:val="28"/>
        <w:szCs w:val="28"/>
        <w:lang w:bidi="bo-CN"/>
      </w:rPr>
      <w:t>སྐུ་གསུང་ཐུགས་རྟེན་གྱི་གཟུངས་གཞུག་འདོད་གསོལ།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77482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22" w:rsidRDefault="00B47C22" w:rsidP="00804ED0">
      <w:pPr>
        <w:spacing w:after="0" w:line="240" w:lineRule="auto"/>
      </w:pPr>
      <w:r>
        <w:separator/>
      </w:r>
    </w:p>
  </w:footnote>
  <w:footnote w:type="continuationSeparator" w:id="0">
    <w:p w:rsidR="00B47C22" w:rsidRDefault="00B47C22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84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6307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43B7D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77482"/>
    <w:rsid w:val="00697591"/>
    <w:rsid w:val="006B2914"/>
    <w:rsid w:val="006C4F4E"/>
    <w:rsid w:val="006E7105"/>
    <w:rsid w:val="0071509A"/>
    <w:rsid w:val="00727E34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36499"/>
    <w:rsid w:val="00A440AA"/>
    <w:rsid w:val="00AF18AC"/>
    <w:rsid w:val="00B042A1"/>
    <w:rsid w:val="00B1170F"/>
    <w:rsid w:val="00B22223"/>
    <w:rsid w:val="00B47C22"/>
    <w:rsid w:val="00BC7D4F"/>
    <w:rsid w:val="00BD105F"/>
    <w:rsid w:val="00BF4A42"/>
    <w:rsid w:val="00BF6CB7"/>
    <w:rsid w:val="00C034A5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E6CB3"/>
    <w:rsid w:val="00DF2F20"/>
    <w:rsid w:val="00E00900"/>
    <w:rsid w:val="00E524F7"/>
    <w:rsid w:val="00E73502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2015-09-17T09:57:00Z</dcterms:created>
  <dcterms:modified xsi:type="dcterms:W3CDTF">2015-09-17T09:57:00Z</dcterms:modified>
</cp:coreProperties>
</file>