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D41CC3" w:rsidRDefault="00D41CC3" w:rsidP="00D41CC3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D41CC3">
        <w:rPr>
          <w:rFonts w:ascii="Monlam Uni OuChan2" w:hAnsi="Monlam Uni OuChan2" w:cs="Monlam Uni OuChan2"/>
          <w:sz w:val="36"/>
          <w:szCs w:val="48"/>
          <w:lang w:eastAsia="zh-CN"/>
        </w:rPr>
        <w:t>༄༅། །འདི་ནང་གི་ཚིགས་བཅད་འདི་མཁན་ཆེན་ཞི་བ་འཚོའི་གཙུག་ཏོར་དྲི་མེད་ཚ་ཆོག་ནས་འབྱུང་། རྒྱ་སྐད་དང་བི་ཝརྟ་ཞལ་དཀར་ཆོས་རྗེ་ངག་དབང་ཤེས་རབ་ཀྱིས་མཛད་ཅིང་། ཞལ་དྲོ་ལྷ་ཁང་དགེ་ལེགས་རྒྱ་མཚོའི་འབྱུང་གནས་ཞེས་ས་སྐྱ་པ་ཀུན་བློས་བཏགས། མུ་ཁོ་ཥྨ་དེ་ཝ་གྲྀ་ཧ་ཤྲེ་ཡ་ས་མུ་དྲཱ་ནཾ་ཀཱ་རཱ་ཏྲ་ཤུ་བྷ། །ཞལ་དྲོ་ལྷ་ཁང་དགེ་ལེགས་རྒྱ་མཚོའི་འབྱུང་གནས་འདི་ན་དགེ། སུ་ག་ཏ་སུ་ཀཱ་ཡ་གུནྣ་མཏི་མངྒ་ལཱ་ཧ་ཧཱ་ཛི་ན་པུ་ཏ་ཨེ་ཧྱ་ད་སྶ་པ་རི་ཝཱ་ར་མངྒལཾ། པི་ཤུ་ན་ཨ་ཀཾ་བི་ཛཱ་མུ་ར་བ་མཱུ་ར་ཐུཿཨ་ཐོ། བདེ་གཤེགས་སྐུ་བཟང་མཐོང་བས་བཀྲ་ཤིས་ལྟར། །རྒྱལ་སྲས་འཁོར་བཅས་དེང་འདིར་བཀྲ་ཤིས་ཤོག །ངན་སྡིག་ལོག་པའི་ཚོགས་རྣམས་བཅོམ་གྱུར་ནས། །ཛ་ན་ཙ་ཀ་བེ་ད་ཏི་ཥྱ་ཏ་ལི་རི་དྷི་ཏཱ་ཡུ་ཝ་ནཱ། མུ་ཁ་ནི་ནི་མཱཏྲ་ཨི་རྑ་པ་ར་ར་དྷ་ནཾ་ཨ་ཐོབ་སུ་ཀ་ཨི། ཝཱ་སྱ་ཨཱུ་ཥྨ་ན་ཧ་རཱི་བེ་ཤོ་བྷ་ཀཿ རྒྱལ་སྲས་རིག་འཛིན་ཚོགས་རྣམས་འཕེལ་དར་ཞིང་། །ཞལ་མཐོང་ཙམ་གྱིས་བདེ་བའི་མཆོག་བརྙེས་ནས། །ཉི་ལྟར་ཞལ་དྲོ་ཟླ་ལྟར་འོད་གསལ་ཞིང་། །མ་མ་ཙ་ག་ཏེ་ཤུ་ཨཱ་ན་ན་</w:t>
      </w:r>
      <w:r w:rsidRPr="00D41CC3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ཀ་ཊེ་མ་ཧཱ་བྷ་གཾ སྭ་ར་ཀ་ཏི་པཱ་ཀ་ས་ནྣི་ཧི་ཏ་ཀ་ལྤཨ་དྷྱཔཿ བདག་དང་འགྲོ་ལ་ཞལ་དྲོ་བྱིན་ཆེ་ནས། །བསྐལ་པ་མཐར་ཐུག་བར་དུ་བཞུགས་སུ་གསོལ།།  །།</w:t>
      </w:r>
    </w:p>
    <w:sectPr w:rsidR="003F5FCC" w:rsidRPr="00D41CC3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EC" w:rsidRDefault="00ED4AEC" w:rsidP="00804ED0">
      <w:pPr>
        <w:spacing w:after="0" w:line="240" w:lineRule="auto"/>
      </w:pPr>
      <w:r>
        <w:separator/>
      </w:r>
    </w:p>
  </w:endnote>
  <w:endnote w:type="continuationSeparator" w:id="0">
    <w:p w:rsidR="00ED4AEC" w:rsidRDefault="00ED4AEC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3D5DF9" w:rsidP="00FE284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41CC3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FE284B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D41CC3" w:rsidP="00FE284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260"/>
      </w:tabs>
      <w:rPr>
        <w:rFonts w:ascii="Monlam Uni OuChan2" w:hAnsi="Monlam Uni OuChan2" w:cs="Monlam Uni OuChan2"/>
        <w:color w:val="404040"/>
      </w:rPr>
    </w:pPr>
    <w:r w:rsidRPr="00D41CC3">
      <w:rPr>
        <w:rFonts w:ascii="Monlam Uni OuChan2" w:hAnsi="Monlam Uni OuChan2" w:cs="Monlam Uni OuChan2"/>
        <w:color w:val="404040"/>
        <w:sz w:val="28"/>
        <w:szCs w:val="28"/>
        <w:lang w:bidi="bo-CN"/>
      </w:rPr>
      <w:t>ཞལ་དྲོ་ལྷ་ཁང་དགེ་ལེགས་རྒྱ་མཚོའི་འབྱུང་གནས།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52479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EC" w:rsidRDefault="00ED4AEC" w:rsidP="00804ED0">
      <w:pPr>
        <w:spacing w:after="0" w:line="240" w:lineRule="auto"/>
      </w:pPr>
      <w:r>
        <w:separator/>
      </w:r>
    </w:p>
  </w:footnote>
  <w:footnote w:type="continuationSeparator" w:id="0">
    <w:p w:rsidR="00ED4AEC" w:rsidRDefault="00ED4AEC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84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6307D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43B7D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52479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034A5"/>
    <w:rsid w:val="00C127A7"/>
    <w:rsid w:val="00C45E4E"/>
    <w:rsid w:val="00C543B2"/>
    <w:rsid w:val="00CC00D8"/>
    <w:rsid w:val="00CC69EF"/>
    <w:rsid w:val="00CC7FBE"/>
    <w:rsid w:val="00D13AFA"/>
    <w:rsid w:val="00D41CC3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D4AEC"/>
    <w:rsid w:val="00EE7703"/>
    <w:rsid w:val="00EE79B2"/>
    <w:rsid w:val="00F10151"/>
    <w:rsid w:val="00F30C65"/>
    <w:rsid w:val="00F33089"/>
    <w:rsid w:val="00FB049B"/>
    <w:rsid w:val="00FB0A18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2015-09-17T09:57:00Z</dcterms:created>
  <dcterms:modified xsi:type="dcterms:W3CDTF">2015-09-17T09:57:00Z</dcterms:modified>
</cp:coreProperties>
</file>