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240DF4" w:rsidP="00240DF4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བླ་མ་གསེར་གླིང་པས་ཇོ་བོ་ལ་མཐའ་འཁོབ་འདུལ་བའི་ཆོས་སུ་གནང་བ་བཞུགས་སོ། །མགོན་པོ་བླ་མ་གསེར་གླིང་པའི་ཞལ་ནས། ཇོ་བོ་ལ་བུ་ཁྱོད་མཐའ་འཁོབ་འདུལ་བ་ལ་ཆོས་འདི་རྣམས་དགོས་གསུངས། རྟོག་པ་ཐམས་ཅད་འབུར་འཇོམས་ཏེ། །གཉེན་པོ་ཐམས་ཅད་བཅོམ་རྡེག་ཡིན། །འདུན་མ་ཐམས་ཅད་གཅིག་འགྲིལ་ཏེ། །ལམ་རྣམས་ཐམས་ཅད་གཅིག་ཆོད་ཡིན། །གཉེན་པོ་རྣམ་བྱང་ཆོས་བཞི་སྟེ། །མཐའ་འཁོབ་འདུལ་ན་དགོས་པ་ཡིན། །འཁོར་ངན་ལོག་སྒྲུབ་བཟོད་པ་ལ། །སྙིགས་མའི་དུས་སུ་མཁོ་བ་ཡིན། །རྐྱེན་ངན་དགེ་བའི་བཤེས་གཉེན་ཏེ། །འདྲེ་གདོན་རྒྱལ་བའི་སྤྲུལ་པ་ཡིན། །ན་ཚ་སྡིག་སྒྲིབ་ཀྱི་ཕྱགས་མ་སྟེ། །སྡུག་བསྔལ་ཆོས་ཉིད་ཀྱི་ཡོ་ལངས་ཡིན། །ཀུན་ནས་ཉོན་མོངས་ཀྱི་ཆོས་བཞི་སྟེ། །མཐའ་འཁོབ་འདུལ་ན་དགོས་པ་ཡིན། །སྐྱིད་ཀྱི་ཁ་ནོན་ཆེན་པོ་སྟེ། །སྡུག་གི་མཇུག་སྡུད་ཆེན་པོ་ཡིན། །ན་ན་ནད་གཡོག་ཆེན་པོ་ཡིན། །གཅིག་པུ་སྡོད་ན་སྐྱོ་གྲོགས་ཡིན། །མི་མཁོ་ཤོས་ནི་འདོད་ཐོག་ཡིན། །ལྟས་ངན་གཡང་དུ་ལེན་པ་ཡིན། །གཉེན་པོ་ལོག་གནོན་གྱི་ཆོས་བཞི་སྟེ། །མཐའ་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འཁོབ་འདུལ་ན་དགོས་པ་ཡིན། །བདག་ནི་སྐྱོན་གྱི་རྩ་བ་སྟེ། །རྒྱངས་ཀྱིས་བསྐྱུར་བའི་ཆོས་གཅིག་ཡིན། །གཞན་ནི་ཡོན་ཏན་གྱི་འབྱུང་ཁུངས་ཏེ། །བཅངས་ཏེ་ལེན་པའི་ཆོས་གཅིག་ཡིན། །སྤང་གཉེན་མཇུག་སྡུད་ཀྱི་ཆོས་བཞི་ཏེ། །མཐའ་འཁོབ་འདུལ་ན་དགོས་པ་ཡིན། །ལོག་ཅེར་ལོག་ན་ཅེར་ཅེར་ལྟོས། །ཤིག་གེ་ཤིག་ལ་འབོལ་ལེར་ཞོག །དེས་ནི་མི་འཆིང་གྲོལ་བར་འགྱུར། །ཞེས་གསུངས་སོ།།</w:t>
      </w:r>
    </w:p>
    <w:p w:rsidR="00B22223" w:rsidRDefault="00B22223" w:rsidP="00240DF4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AF33AB" w:rsidP="00240DF4">
      <w:pPr>
        <w:jc w:val="both"/>
        <w:rPr>
          <w:rFonts w:ascii="Monlam Uni OuChan2" w:hAnsi="Monlam Uni OuChan2" w:cs="Monlam Uni OuChan2"/>
          <w:sz w:val="12"/>
          <w:szCs w:val="12"/>
        </w:rPr>
      </w:pP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  <w:r>
        <w:rPr>
          <w:rFonts w:ascii="Monlam Uni OuChan2" w:hAnsi="Monlam Uni OuChan2" w:cs="Monlam Uni OuChan2"/>
          <w:sz w:val="12"/>
          <w:szCs w:val="12"/>
        </w:rPr>
        <w:tab/>
      </w: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85" w:rsidRDefault="00421785" w:rsidP="00804ED0">
      <w:pPr>
        <w:spacing w:after="0" w:line="240" w:lineRule="auto"/>
      </w:pPr>
      <w:r>
        <w:separator/>
      </w:r>
    </w:p>
  </w:endnote>
  <w:endnote w:type="continuationSeparator" w:id="0">
    <w:p w:rsidR="00421785" w:rsidRDefault="0042178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C60AE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F33AB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AF33AB">
      <w:rPr>
        <w:rFonts w:ascii="Monlam Uni OuChan2" w:hAnsi="Monlam Uni OuChan2" w:cs="Monlam Uni OuChan2"/>
        <w:color w:val="404040"/>
        <w:sz w:val="28"/>
        <w:szCs w:val="28"/>
        <w:lang w:bidi="bo-CN"/>
      </w:rPr>
      <w:t>གསེར་གླིང་པ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40DF4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240DF4">
      <w:rPr>
        <w:rFonts w:ascii="Monlam Uni OuChan2" w:hAnsi="Monlam Uni OuChan2" w:cs="Monlam Uni OuChan2"/>
        <w:color w:val="404040"/>
        <w:sz w:val="28"/>
        <w:szCs w:val="28"/>
        <w:lang w:bidi="bo-CN"/>
      </w:rPr>
      <w:t>གསེར་གླིང་པས་ཇོ་བོ་རྗེ་ལ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་གནང་བའི་མཐའ་འཁོབ་འདུལ་བའི་ཆོས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503482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A66F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85" w:rsidRDefault="00421785" w:rsidP="00804ED0">
      <w:pPr>
        <w:spacing w:after="0" w:line="240" w:lineRule="auto"/>
      </w:pPr>
      <w:r>
        <w:separator/>
      </w:r>
    </w:p>
  </w:footnote>
  <w:footnote w:type="continuationSeparator" w:id="0">
    <w:p w:rsidR="00421785" w:rsidRDefault="00421785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D2A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40DF4"/>
    <w:rsid w:val="00277713"/>
    <w:rsid w:val="002B1652"/>
    <w:rsid w:val="002C60AE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21785"/>
    <w:rsid w:val="0046169B"/>
    <w:rsid w:val="004F0261"/>
    <w:rsid w:val="00501F4A"/>
    <w:rsid w:val="00503482"/>
    <w:rsid w:val="00536AF7"/>
    <w:rsid w:val="00541E60"/>
    <w:rsid w:val="00565078"/>
    <w:rsid w:val="00571DC1"/>
    <w:rsid w:val="00582F6A"/>
    <w:rsid w:val="0058485C"/>
    <w:rsid w:val="005962C6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B7D2A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AF33AB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A66F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