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167F4D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ཇོ་བོ་ལ་རྣལ་འབྱོར་མ་གཉིས་ཀྱིས་སེམས་སྦྱོངས་ཤིག་ཅེས་གདམས་པའོ།། ན་མོ་རཏྣ་གུ་རུ། ཇོ་བོ་རྗེ་ཉིད་དུས་ཁྱད་པར་ཅན་གཅིག་ལ་བྱང་ཆུབ་ཀྱི་སེམས་སྦྱོངས་ཤིང་བསྐོར་བ་མཛད་པ་ན། རྡོ་རྗེ་གདན་གྱི་ཤར་ཕྱོགས་ཀྱི་ནམ་མཁའ་ལ་བུད་མེད་མིའི་ལུས་ལས་ནི་འདས། ལྷའི་ལུས་སུ་ཅུང་མ་སླེབས་པ་རྒྱན་ཐམས་ཅད་ཀྱིས་བརྒྱན་པ་གཉིས་འདུག་པ་ལ། གཞོན་པ་ལ་རྒན་པ་དེས་དྲི་བའི་ཚུལ་མཛད་ནས་མྱུར་དུ་འཚང་རྒྱ་བར་འདོད་པས་ཐབས་གང་ལ་བསླབ་པར་བྱ་ཞེས་ཞུས་པས། མྱུར་དུ་འཚང་རྒྱ་བར་འདོད་པས་བྱང་ཆུབ་ཀྱི་སེམས་སྦྱོང་ཞེས་གསུངས་ནས་གསང་སྔགས་ལུགས་འདི་གསུངས་སོ། །བུད་མེད་གཉིས་སྒྲོལ་མ་དང་ཁྲོ་གཉེར་ཅན་ཡིན་སྐད། ཇོ་བོས་དགེ་བཤེས་སྟོན་པ་ལ་གནང་། དེས་སྤྱན་མངའ་བ་ལ། དེས་བྱ་ཡུལ་བ་ལ། དེས་གཙང་པ་རིན་པོ་ཆེ། དེས་གླང་ལུང་པ། དེས་སངས་རྒྱས་བསྒོམ་པ། ཟམ་ཚེ་རིན་སངས་པ། དེས་སངས་རྒྱས་སྒོམ་པ་བྱང་ཆུབ་སྐྱབས། ཡེ་ཤེས་ཞབས་ཤྲཱི་ལ་བཛྲ་ལ། དེས་དོན་ཞབས་ལ། བུདྡྷ་རཏྣ་ལ་ལོའི་དགོན་པར་གནང་། དེས་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ཀཱིརྟི་ཤི་ལ་ལ། དེས་ཛ་ཡ་བྷ་དྲ། དེས་པུཎྱ་རཏྣ་ལའོ། །དེས་གཞོན་ནུ་རྒྱལ་མཆོག་དཀོན་མཆོག་འབངས་ལ།།</w:t>
      </w:r>
    </w:p>
    <w:p w:rsidR="00B22223" w:rsidRDefault="00B22223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br w:type="page"/>
      </w:r>
    </w:p>
    <w:p w:rsidR="006C4F4E" w:rsidRDefault="006C4F4E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167F4D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6C4F4E" w:rsidP="00167F4D">
      <w:pPr>
        <w:tabs>
          <w:tab w:val="left" w:pos="3651"/>
        </w:tabs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tab/>
      </w: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A1" w:rsidRDefault="00653DA1" w:rsidP="00804ED0">
      <w:pPr>
        <w:spacing w:after="0" w:line="240" w:lineRule="auto"/>
      </w:pPr>
      <w:r>
        <w:separator/>
      </w:r>
    </w:p>
  </w:endnote>
  <w:endnote w:type="continuationSeparator" w:id="0">
    <w:p w:rsidR="00653DA1" w:rsidRDefault="00653DA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65B9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065B98">
      <w:rPr>
        <w:rFonts w:ascii="Monlam Uni OuChan2" w:hAnsi="Monlam Uni OuChan2" w:cs="Monlam Uni OuChan2"/>
        <w:color w:val="404040"/>
        <w:sz w:val="28"/>
        <w:szCs w:val="28"/>
        <w:lang w:bidi="bo-CN"/>
      </w:rPr>
      <w:t>ཇོ་བོ་རྗེ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167F4D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67F4D">
      <w:rPr>
        <w:rFonts w:ascii="Monlam Uni OuChan2" w:hAnsi="Monlam Uni OuChan2" w:cs="Monlam Uni OuChan2"/>
        <w:color w:val="404040"/>
        <w:sz w:val="28"/>
        <w:szCs w:val="28"/>
        <w:lang w:bidi="bo-CN"/>
      </w:rPr>
      <w:t>ཇོ་བོ་ལ་རྣལ་འབྱོར་མ་གཉིས་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ཀྱི་སེམས་སྦྱོངས་ཤིག་ཅེས་གདམས་པ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F4347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55C0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A1" w:rsidRDefault="00653DA1" w:rsidP="00804ED0">
      <w:pPr>
        <w:spacing w:after="0" w:line="240" w:lineRule="auto"/>
      </w:pPr>
      <w:r>
        <w:separator/>
      </w:r>
    </w:p>
  </w:footnote>
  <w:footnote w:type="continuationSeparator" w:id="0">
    <w:p w:rsidR="00653DA1" w:rsidRDefault="00653DA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DDB"/>
    <w:rsid w:val="00014BE0"/>
    <w:rsid w:val="00016DDF"/>
    <w:rsid w:val="00040014"/>
    <w:rsid w:val="000432A5"/>
    <w:rsid w:val="00065B98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67F4D"/>
    <w:rsid w:val="00173E6D"/>
    <w:rsid w:val="001B6070"/>
    <w:rsid w:val="001D26C5"/>
    <w:rsid w:val="001D560B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DA1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55C0F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51DDB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4347D"/>
    <w:rsid w:val="00FB049B"/>
    <w:rsid w:val="00FB0A18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