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122556" w:rsidP="00122556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ཀུ་སུ་ལུའི་ཚོགས་བསོག་གི་བློ་སྦྱོང་བཞུགས་སོ།། ཇོ་བོའི་ཞལ་ནས། ཀུ་སུ་ལུའི་ཚོགས་བསོག་འདི་བསོད་ནམས་ཆེ་བ་ཡིན། འཁོར་བ་དོང་དཀྲུགས་བྱས་པ་ཡིན། ཀུ་སུ་ལུའི་ཚོགས་བསོག་འདི་ལ་ཕན་ཡོན་བརྒྱད་ཡོད་གསུངས། ལུས་མཐའ་མལ་གྱི་ཞེན་པ་ཆད་པ་དང་། འཆི་བ་བསླུ་བ་དང་། དམ་ཚིག་ཉམས་པ་སྐོང་བ་དང་། རྨི་ལམ་འབད་མེད་དུ་ཟིན་པ་དང་། མནར་གཅོད་ཀྱི་སྡུག་བསྔལ་མི་འབྱུང་བ་དང་། བར་དོར་དག་པའི་སྒྱུ་ལུས་ངོས་ཟིན་པ་དང་། མཆོག་ཐུན་མོང་གི་དངོས་གྲུབ་ཐོབ་པ་དང་། སྨོན་ལམ་དང་ཐུགས་རྗེའི་དབང་གིས་གཞན་དོན་འབད་མེད་དུ་འགྲུབ་པ་དང་བརྒྱད་དོ། །འདི་སྒོམ་པའི་དུས་སུ་སྟན་བདེ་བ་ལ་འདུག་སྟེ། ལུས་སེམས་གནད་དང་ལྡན་པར་བྱས་ལ། བདག་གིས་སེམས་ཅན་ཐམས་ཅད་ཀྱི་དོན་དུ་སངས་རྒྱས་ཐོབ་པར་བྱ། དེའི་ཆེད་དུ་རྣལ་འབྱོར་པ་ཀུ་སུ་ལུའི་གདམས་ངག་བསྒོམ་སྙམ་དུ་བྱང་ཆུབ་ཀྱི་སེམས་བསྒོམ། རང་གི་ལུས་འདིའི་ནང་སྟོང་པ་རྫ་མའི་ནང་ལྟ་བུར་བསྒོམ། མགྲིན་པ་ནས་ཚངས་པའི་བུ་ག་མན་ཆད་བུམ་པའི་མགྲིན་པ་ལྟར་སྐྱ་སེང་བ་གཅིག་བསམ། རང་ལུས་སྟོང་པའི་ཐུགས་ཀར་རང་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གི་སེམས་ཀྱི་རྣམ་པ་ཧཱུྃ་སྔོན་པོ་གཅིག་ཏུ་གྱུར་པར་བསམ། དེ་རླུང་གིས་ཡར་བཏེགས་པར་ཚངས་པའི་བུ་ག་ནས་ཡར་ཐོན། ནམ་མཁའི་སོར་བཞི་ཙམ་ན་ཡོད་པར་བསམས་ལ། དེ་ལ་དམིགས་ལ། ཨོཾ་སྭ་བྷཱ་ཝ་ཤུདྡྷ་སརྦ་དྷརྨ་སྭ་བྷ་ཝ་ཤུདྡྷོ྅ཧཾ། ཅེས་པ་ལན་གསུམ་བརྗོད་དེ་རྨི་ལམ་སྒྱུ་མ་ཙམ་དུ་གྱུར་པར་བསམ། ཨོཾ་ཤུནྱ་ཏ་ཛྙཱ་ན་བཛྲ་སྭ་བྷ་ཝ་ཨཏྨ་ཀོ྅ཧཾ། ལན་གསུམ་བརྗོད་པས་ཧཱུྃ་དེ་སྟོང་པར་གྱུར་པར་བསམ། དེའི་ངང་ནས་ནམ་མཁའ་ལ་པདྨ་དམར་སེར་གཅིག་བསམ། དེ་འོད་དུ་ཞུ་བ་ལས་པདྨའི་གདན་གཅིག་ཏུ་གྱུར། དེའི་སྟེང་དུ་ཨ་ལས་ཟླ་བའི་དཀྱིལ་འཁོར་གྱི་སྟེང་དུ་བཾ་ཡིག་དམར་པོ་གཅིག་བསམས། བཾ་འོད་དུ་ཞུ་བ་ལས་གྲི་གུག་གཅིག་ཏུ་གྱུར། འཆང་བཟུང་ཡུ་བ་ལ་ཨ་ལས་ཟླ་བའི་དཀྱིལ་འཁོར་གྱི་སྟེང་དུ་བཾ་དམར་པོ་གཅིག་བསམས། དེ་ལས་འོད་འཕྲོས་པས་སེམས་ཅན་ཐམས་ཅད་ལ་ཕོག་པས་སྡིག་སྒྲིབ་དག་པས་སེམས་ཅན་ཐམས་ཅད་ཇོ་མོ་རྣལ་འབྱོར་མར་གྱུར་པར་བསམས། འོད་ཟེར་ཚུར་འདུས་གྲི་གུག་གི་ཡུ་བའི་བཾ་ལ་ཐིམ་པར་བསམ། བཾ་གྲི་གུག་དང་བཅས་པ་ཞུ་ནས་རང་གི་སེམས་འདི་ཇོ་མོའི་བྲིས་སྐུ་འདྲ་བ་གཅིག་ཏུ་གྱུར་པར་བསམ། དེའི་ཐུགས་ཀར་ཨ་ལས་ཟླ་བའི་དཀྱིལ་འཁོར་གྱི་སྟེང་དུ་བཾ་བསམ། དེ་ལས་འོད་འཕྲོས་པས། ནུབ་ཕྱོགས་བདེ་བ་ཅན་ནས་ཇོ་མོ་ཡེ་ཤེས་པ་སྤྱན་དྲངས་ནས་བྱོན་པར་བསམ། ཛཿཞེས་པས་སྤྱི་བོར་བྱོན། ཧཱུྃ་གིས་ཐིམ། བཾ་གྱིས་གཉིས་མེད་དུ་གྱུར། ཧོཿས་དུས་གསུམ་གྱི་སངས་རྒྱས་ཐམས་ཅད་ཀྱི་ཐུགས་རྗེ་འདུས་པའི་སྐུའི་ངོ་བོར་གྱུར་པ་ཇོ་མོ་རྡོ་རྗེ་རྣལ་འབྱོར་མ་རང་ཉིད་ཡིན་ཨང་སྙམ་དུ་དགའ་བ་བསྒོམ། དེའི་ཐུགས་ཀར་ཨ་ལས་ཟླ་བའི་དཀྱིལ་འཁོར་གྱི་སྟེང་དུ་བཾ་དམར་པོ་གཅིག་བསམ། སྤྱི་བོར་ཨ་ལས་ཟླ་བའི་དཀྱིལ་འཁོར་གྱི་སྟེང་དུ་ཨོཾ་དཀར་པོ་གཅིག་བསམ། མགྲིན་པར་ཨ་ལས་ཟླ་བའི་སྟེང་དུ་ཨ་དམར་པོ་གཅིག་བསམ། ཐུགས་ཀར་རཾ་ལས་ཉི་མའི་དཀྱིལ་འཁོར་གྱི་སྟེང་དུ་ཧཱུྃ་མཐིང་ནག་གཅིག་བསམ། དེ་རྣམས་ལ་དམིགས་ལ། ཨོཾ་ཨཿཧཱུྃ་ལན་གསུམ་བརྗོད། དེ་ནས་རང་ལུས་མི་རོར་གྱུར་པ་དེ་རྣལ་འབྱོར་མའི་མདུན་དུ་ལིང་ངེ་ཡོད་པར་བསམས་ལ། དེའི་རྩར་ཡཾ་ལྗང་ཁུ་གཅིག་བསམ། དེ་འོད་དུ་ཞུ་བ་ལས་རླུང་གི་དཀྱིལ་འཁོར་འོད་མའི་གཞུའི་དབྱིབས་སུ་ཡོད་པ་མཆོག་མ་གཉིས་ན་རླུང་གི་བ་དན་སྔོན་པོ་རེ་ཡོད་པར་བསམ། དེའི་འཆང་བཟུང་ན་རཾ་དམར་སེར་གཅིག་བསམ། དེའི་ཕྱོགས་རེ་རེ་ན་ཧཱུྃ་སྔོ་སྐྱ་རེ་རེ་བསམ། ཧཱུྃ་འོད་དུ་ཞུ་བས་མི་མགོ་རློན་པའི་སྒྱེད་བུ་གསུམ་ཡོད་པར་བསམ། དེ་ནས་རང་གི་སེམས་རྡོ་རྗེ་རྣལ་འབྱོར་མར་གྱུར་པའི་ཕྱག་གཡས་ཀྱི་གྲི་གུག་དེས་མི་རོའི་ཐོད་པ་འབྲེག་མཚམས་སུ་བྲེགས་ནས་མི་མགོའི་སྒྱེད་བུ་དེའི་སྟེང་དུ་བཞག་པར་བསམ། ཐོད་པ་དེ་ཡང་ཕྱི་དཀར་ལ་ནང་དམར་བ་ཡངས་ཤིང་རྒྱ་ཆེ་བ་གཅིག་ཏུ་གྱུར་པར་བསམ། དེའི་ནང་དུ་མི་རོ་དེ་བཅུག་ལ། མི་རོ་དེའི་སྟེང་དུ་ཨ་ལས་ཟླ་བའི་དཀྱིལ་འཁོར་གྱི་སྟེང་དུ་བཾ་བསམ། དེ་འོད་དུ་ཞུ་བ་གྲི་གུག་གཅིག །དེའི་འཆང་བཟུང་གི་སྟེང་ན་ཨ་ལས་ཟླ་བའི་དཀྱིལ་འཁོར་གྱི་སྟེང་ན་བཾ་བསམ། དེ་ལས་འོད་འཕྲོས་པས་མི་རོ་དེ་བདུད་རྩིར་གྱུར། ཡང་འོད་ཟེར་འཕྲོས་པས་སངས་རྒྱས་དང་བྱང་ཆུབ་སེམས་དཔའ་ཐམས་ཅད་ཀྱི་ཐུགས་ཀ་ནས་བདུད་རྩི་བབས་པས་ཐོད་པ་གང་བར་བསམ། རྣལ་འབྱོར་མའི་ཐུགས་ཀའི་བཾ་ལས་འོད་ཟེར་འཕྲོས་པས་འོད་ཀྱི་སྣེ་ལ་བདུད་རྩིའི་སྤྲིན་འཁྲིགས་པའི་གསེབ་ནས་བདུད་རྩི་བབས་པས་སྐྱ་མེར་གྱིས་གང་བར་བསམ། གྲི་གུག་གིས་དཀྲུགས་པས་བདུད་རྩི་ཡེ་ཤེས་པ་དང་དམ་ཚིག་པ་གཉིས་སུ་མེད་པར་འདྲེས་པར་བསམ། གྲི་གུག་དང་ཡིག་འབྲུ་རྣམས་བདུད་རྩིར་གྱུར། དེ་ནས་རྣལ་འབྱོར་མས་ཧཱུྃ་ལན་གསུམ་བརྗོད་པས་ཤངས་ནས་རླུང་དྲག་པ་ཤང་ཤང་བྱུང་ནས་བ་དན་གཉིས་ལ་ཕོག་པས། དེ་གཉིས་ཀྱིས་རླུང་གཡབ་པས། རཾ་ལས་མེ་འབར་བར་བསམ། དེ་ནས་བདུད་རྩི་ལྷོག་ཆིལ་གྱིས་ཁོལ་བར་བསམ། ཨོཾ་ཨཱཿཧཱུྃ་ལན་གསུམ་གྱིས་བྱིན་གྱིས་བརླབས་པས། བདུད་རྩི་དཀར་མེར་གྱིས་གྱུར་པར་བསམ། དེ་ནས་རང་རྣལ་འབྱོར་མའི་ཐུགས་ཀའི་ཧཱུྃ་ལས་འོད་འཕྲོས་པས་ནུབ་ཕྱོགས་བདེ་བ་ཅན་གྱི་ཇོ་མོ་རྣལ་འབྱོར་མ་དཔག་ཏུ་མེད་པ་བྱོན་ནས་ཀ་པ་ལས་བདུད་རྩི་བཅུས་ཏེ། ཁྱེར་ནས་དམྱལ་བའི་གནས་སུ་སོང་བས་སེམས་ཅན་དམྱལ་བ་རེ་རེའི་མགོ་ཐོག་ན་ཡང་ཇོ་མོ་རེ་རེ་ཡོད་པར་བསམ། སེམས་ཅན་དམྱལ་བ་དེ་རྣམས་ཀྱི་ཁ་ན་མར་རང་དབང་མེད་པར་བླུགས་པས་དེ་ཐམས་ཅད་ཀྱི་ཚ་གྲང་གི་སྡུག་བསྔལ་ཞི་ནས་དེ་རྣམས་ཐམས་ཅད་རྣལ་འབྱོར་མའི་སྐུར་གྱུར་པར་བསམ། ལྷག་མ་དེ་ཕོ་བས་བདེ་བ་ཅན་གྱི་འཇིག་རྟེན་གྱི་ཞིང་དུ་གྱུར་པར་བསམ། དེ་ནས་རིགས་དྲུག་ཀ་ལ་དེས་མཚོན་པས་ཆོག་པ་ཡིན་གསུངས། དེ་ནས་ལྷག་མ་དེ་དཀོན་མཆོག་ལ་འབུལ་བར་མི་འོས་ན་ཡང་ཟོས་འཐུང་གི་ལྷག་མ་མེད་པར་དཀོན་མཆོག་ལ་ཕུལ་བས་ཆོག་པ་ཡིན་གསུངས། དགེ་བའི་རྩ་བ་བྱང་ཆུབ་ཏུ་བསྔོ། སྨོན་ལམ་གདབ་བོ།།</w:t>
      </w:r>
    </w:p>
    <w:p w:rsidR="00B22223" w:rsidRDefault="00B22223" w:rsidP="00122556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122556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122556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D5" w:rsidRDefault="00F76CD5" w:rsidP="00804ED0">
      <w:pPr>
        <w:spacing w:after="0" w:line="240" w:lineRule="auto"/>
      </w:pPr>
      <w:r>
        <w:separator/>
      </w:r>
    </w:p>
  </w:endnote>
  <w:endnote w:type="continuationSeparator" w:id="0">
    <w:p w:rsidR="00F76CD5" w:rsidRDefault="00F76CD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170E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B170ED" w:rsidRPr="00B170ED">
      <w:rPr>
        <w:rFonts w:ascii="Monlam Uni OuChan2" w:hAnsi="Monlam Uni OuChan2" w:cs="Monlam Uni OuChan2"/>
        <w:color w:val="404040"/>
        <w:sz w:val="28"/>
        <w:szCs w:val="28"/>
        <w:lang w:bidi="bo-CN"/>
      </w:rPr>
      <w:t>ཇོ་བོ</w:t>
    </w:r>
    <w:r w:rsidR="00B170ED">
      <w:rPr>
        <w:rFonts w:ascii="Monlam Uni OuChan2" w:hAnsi="Monlam Uni OuChan2" w:cs="Monlam Uni OuChan2"/>
        <w:color w:val="404040"/>
        <w:sz w:val="28"/>
        <w:szCs w:val="28"/>
        <w:lang w:bidi="bo-CN"/>
      </w:rPr>
      <w:t>་རྗེ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122556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122556">
      <w:rPr>
        <w:rFonts w:ascii="Monlam Uni OuChan2" w:hAnsi="Monlam Uni OuChan2" w:cs="Monlam Uni OuChan2"/>
        <w:color w:val="404040"/>
        <w:sz w:val="28"/>
        <w:szCs w:val="28"/>
        <w:lang w:bidi="bo-CN"/>
      </w:rPr>
      <w:t>ཀུ་སུ་ལུའི་ཚོགས་གསོག་བློ་སྦྱོང་།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109E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D5" w:rsidRDefault="00F76CD5" w:rsidP="00804ED0">
      <w:pPr>
        <w:spacing w:after="0" w:line="240" w:lineRule="auto"/>
      </w:pPr>
      <w:r>
        <w:separator/>
      </w:r>
    </w:p>
  </w:footnote>
  <w:footnote w:type="continuationSeparator" w:id="0">
    <w:p w:rsidR="00F76CD5" w:rsidRDefault="00F76CD5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893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22556"/>
    <w:rsid w:val="00173E6D"/>
    <w:rsid w:val="001B6070"/>
    <w:rsid w:val="001D26C5"/>
    <w:rsid w:val="001D560B"/>
    <w:rsid w:val="001F04AC"/>
    <w:rsid w:val="00201277"/>
    <w:rsid w:val="002109E7"/>
    <w:rsid w:val="002603CD"/>
    <w:rsid w:val="00277713"/>
    <w:rsid w:val="002B1652"/>
    <w:rsid w:val="002C60AE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7893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2E16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170ED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76CD5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652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