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7730B6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སྐྱིད་སྡུག་ལམ་འཁྱེར་གྱི་བློ་སྦྱོང་བཞུགས་སོ།། བླ་མ་རྣམས་ལ་ཕྱག་འཚལ་ལོ། །སྐྱིད་སྡུག་ལམ་ཁྱེར་གྱི་མན་ངག་འདི་བྱང་ཆུབ་ཏུ་སེམས་བསྐྱེད་ལ། སྐྱིད་པར་བྱུང་ན་སྐྱིད་མཁན་དེ་ལུས་དང་སེམས་གང་ཡིན་ངོས་ཡེར་གྱིས་བཟུང་། ལུས་བེམ་པོ་རོ་དང་འདྲ་སྟེ། སྐྱིད་མཁན་དུ་མ་གྲུབ། སེམས་སྟོང་པ་ནམ་མཁའ་དང་འདྲ་སྟེ། ཁོ་ཉིད་ཁོ་རང་གིས་སྟོང་པས་སྐྱིད་པོར་མ་གྲུབ། དེས་ན་སྐྱིད་པ་པོར་འཛིན་པ་དེ་ཉིད་ཁོ་རང་གིས་སྟོང་པས། སྟོང་པ་ལ་སྟོང་པར་ཤེས་པར་བྱས་ལ་སྟོང་པའི་ངང་ལ་སིང་ངེ་ཡེར་རེ་ལྷོད་དེ་ཤིག་གེ་སྡོད་ཚད་མཉམ་པར་བཞག །དེ་ནི་མ་བཅོས་དྲི་མེད་ཆོས་སྐུ་ཐོབ་པའི་ཐབས་ཡིན་ནོ། །དེའི་ངང་ལ་སྐྱིད་པར་སྣང་བ་དེ་ཉིད་ཀྱི་ངོ་བོར་ཡེར་གྱིས་བསྒོམ། སེམས་ཡེངས་རུང་མ་ཡེངས་རུང་ཡི་དམ་ལྷ་དང་འབྲལ་མེད་དུ་རྒྱས་གདབ། དེ་ནི་དག་པའི་གདུལ་བྱ་འདུལ་བྱེད་ལོངས་སྐུ་ཐོབ་པའི་ཐབས་ཡིན་ནོ། །དེའི་ང་རྒྱལ་དང་མ་བྲལ་བས་སྐྱིད་པར་སྣང་བ་དེ་ཉིད་སེམས་ཅན་གྱི་དོན་དུ་བསྔོ་སྟེ། སྐྱིད་ན་དགེ་བ་ཚོགས་སུ་བསྔོ། །ཕན་བདེས་ནམ་མཁའ་གང་བར་ཤོག །ཅེས་ལན་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གསུམ་བརྗོད། དེ་ནི་མ་དག་པའི་གདུལ་བྱ་འདུལ་བྱེད་སྤྲུལ་སྐུ་ཐོབ་པའི་ཐབས་ཡིན་ནོ། །སྡུག་མཁན་དེ་ལུས་དང་སེམས་གང་ཡིན་ངོས་ཡེར་གྱིས་བཟུང་། ལུས་བེམ་པོ་རོ་དང་འདྲ་སྟེ། སྡུག་མཁན་དུ་མ་གྲུབ། སེམས་སྟོང་པ་ནམ་མཁའ་དང་འདྲ་སྟེ། ཁོ་ཉིད་ཁོ་རང་གིས་སྟོང་པས་སྡུག་པ་པོར་མ་གྲུབ་པས། དེ་ནས་སྡུག་པར་འཛིན་པ་དེ་ཉིད་ཁོ་རང་གིས་སྟོང་པ་ལ་སྟོང་པར་བྱས་ལ་སྟོང་པའི་ངང་ལས་སིང་ངེ་ཡེར་རེ་ལྷོད་དེ་ཤིག་གེ་སྡོད་ཚད་དུ་མཉམ་པར་བཞག །མ་བཅོས་དྲི་མེད་ཆོས་སྐུ་ཐོབ་པའི་ཐབས་ཡིན་ནོ། །དེའི་ངང་ལ་སྡུག་པར་འཛིན་པ་དེ་ཉིད་རང་གི་ཡི་དམ་གང་ཡིན་པ་དེའི་ངོ་བོར་ཡེར་གྱིས་བསྒོམ། སེམས་ཡེངས་རུང་མ་ཡེངས་རུང་ཡི་དམ་ལྷ་དང་འབྲལ་མེད་དུ་རྒྱས་གདབ། དེ་ནི་དག་པའི་གདུལ་བྱ་འདུལ་བྱེད་ལོངས་སྐུ་ཐོབ་པའི་ཐབས་ཡིན་ནོ། །དེའི་ང་རྒྱལ་དང་མ་བྲལ་བས་སྡུག་པར་སྣང་བ་དེ་ཉིད་སེམས་ཅན་གྱི་དོན་དུ་བསྔོ་སྟེ། སྡུག་ན་ཀུན་གྱི་སྡུག་བསྔལ་བླངས། །སྡུག་བསྔལ་རྒྱ་མཚོ་སྐེམ་པར་ཤོག །ཅེས་ལན་གསུམ་བརྗོད། དེ་ནི་མ་དག་པའི་གདུལ་བྱ་འདུལ་བྱེད་སྤྲུལ་སྐུ་ཐོབ་པའི་ཐབས་ཡིན་ནོ། །སྐྱིད་སྡུག་ལམ་ཁྱེར་གྱི་མན་ངག་གོ །འདིའི་བརྒྱུད་པ་ནི། པཎ་ཆེན་ཤཱཀྱ་ཤྲཱི། ཁྲོ་ཕུ་ལོ་ཙཱ་བ། མཁན་ཆེན་ལྷོ་བྲག་པ། མཁན་ཆེན་བདེ་བ་བྱམས་ཆེན་པ། རིན་ཆེན་གྲགས་པ་བཤེས་གཉེན། ཆོས་རྗེ་བསོད་ནམས་རིན་ཆེན། གཞོན་ནུ་རྒྱལ་མཆོག་གོ།</w:t>
      </w:r>
    </w:p>
    <w:p w:rsidR="00B22223" w:rsidRDefault="00B22223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7730B6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11" w:rsidRDefault="001A6E11" w:rsidP="00804ED0">
      <w:pPr>
        <w:spacing w:after="0" w:line="240" w:lineRule="auto"/>
      </w:pPr>
      <w:r>
        <w:separator/>
      </w:r>
    </w:p>
  </w:endnote>
  <w:endnote w:type="continuationSeparator" w:id="0">
    <w:p w:rsidR="001A6E11" w:rsidRDefault="001A6E1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E48A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7730B6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730B6">
      <w:rPr>
        <w:rFonts w:ascii="Monlam Uni OuChan2" w:hAnsi="Monlam Uni OuChan2" w:cs="Monlam Uni OuChan2"/>
        <w:color w:val="404040"/>
        <w:sz w:val="28"/>
        <w:szCs w:val="28"/>
        <w:lang w:bidi="bo-CN"/>
      </w:rPr>
      <w:t>སྐྱིད་སྡུག་ལམ་འཁྱེར་གྱི་བློ་སྦྱོང་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F253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11" w:rsidRDefault="001A6E11" w:rsidP="00804ED0">
      <w:pPr>
        <w:spacing w:after="0" w:line="240" w:lineRule="auto"/>
      </w:pPr>
      <w:r>
        <w:separator/>
      </w:r>
    </w:p>
  </w:footnote>
  <w:footnote w:type="continuationSeparator" w:id="0">
    <w:p w:rsidR="001A6E11" w:rsidRDefault="001A6E1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277"/>
    <w:rsid w:val="00014BE0"/>
    <w:rsid w:val="00016DDF"/>
    <w:rsid w:val="00040014"/>
    <w:rsid w:val="000432A5"/>
    <w:rsid w:val="00070DB1"/>
    <w:rsid w:val="0007433E"/>
    <w:rsid w:val="00084304"/>
    <w:rsid w:val="00086F40"/>
    <w:rsid w:val="000B6277"/>
    <w:rsid w:val="000D15F6"/>
    <w:rsid w:val="000E2555"/>
    <w:rsid w:val="000E30E1"/>
    <w:rsid w:val="00112685"/>
    <w:rsid w:val="00117402"/>
    <w:rsid w:val="00173E6D"/>
    <w:rsid w:val="001A6E11"/>
    <w:rsid w:val="001B6070"/>
    <w:rsid w:val="001D26C5"/>
    <w:rsid w:val="001D560B"/>
    <w:rsid w:val="001F04AC"/>
    <w:rsid w:val="00201277"/>
    <w:rsid w:val="00277713"/>
    <w:rsid w:val="002B1652"/>
    <w:rsid w:val="002C60AE"/>
    <w:rsid w:val="002F253F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050F8"/>
    <w:rsid w:val="006206A8"/>
    <w:rsid w:val="006311AD"/>
    <w:rsid w:val="0064694E"/>
    <w:rsid w:val="00666363"/>
    <w:rsid w:val="00692121"/>
    <w:rsid w:val="00697591"/>
    <w:rsid w:val="006C4F4E"/>
    <w:rsid w:val="006E7105"/>
    <w:rsid w:val="0071509A"/>
    <w:rsid w:val="007730B6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E48A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