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Default="00AD43D6" w:rsidP="00C42D93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སུམ་པ་ལོ་ཙཱ་བའི་</w:t>
      </w:r>
      <w:r w:rsidR="00C42D93" w:rsidRPr="008C6B2F">
        <w:rPr>
          <w:rFonts w:ascii="Monlam Uni OuChan2" w:hAnsi="Monlam Uni OuChan2" w:cs="Monlam Uni OuChan2"/>
          <w:sz w:val="36"/>
          <w:szCs w:val="48"/>
        </w:rPr>
        <w:t>སྙན་བརྒྱུད་ཀྱི་བློ་སྦྱོང་བཞུགས་སོ།། གུ་རུ་ན་མོ། གྲུབ་ཐོབ་སུམ་པ་ལོ་ཙཱ་བ་རྒྱ་གར་དུ་བྱོན། གསང་སྔགས་ཕལ་ཆེར་ལ་ཐོས་པ་མཛད། བོད་དུ་འབྱོན་ཁར་གསེར་ལྷག་མ་ཁྱེར་ནས་རྡོ་རྗེ་གདན་དུ་བྱང་ཆུབ་ཆེན་པོ་ལ་འབུལ་དུ་བྱོན། གནྡྷོ་ལ་ལ་བསྐོར་བ་མཛད་ཅིང་བཞུགས་པས། བུད་མེད་དམར་མོ་གཅིག་དང་། སྔོན་མོ་གཅིག་གཉིས་རེས་འགའ་བར་སྣང་ལ་བསྐོར་བ་མཛད། རེས་འགའ་ས་ལ་གོམ་པ་དོར་བའི་ཚུལ་དུ་བསྐོར་བ་མཛད་ཅིང་གདའ་སྐད། དེར་བུད་མེད་སྔོན་མོ་དེས་དམར་མོ་དེ་ལ་མོ་དེ་མདངས་ཞག་ང་བློ་ཡང་མ་བདེ། འགྲོ་སྙིང་གཅིག་ཀྱང་འདོད། འཆི་བ་མིན་ན་དྲག་སྟེ། ལར་འཆི་བ་འདི་ཀ་ལ་འཚེར་ཟེར་ནས་དྲི་བ་རྣམ་པ་བཞི་བྱེད་ཀྱིན་གདའ་སྐད། དེར་བུད་མེད་དམར་མོ་དེས་ལོ་ཙཱ་བ་ལ་སྤྱན་གྱིས་ཟུར་མིག་ཅེར་བ་གཅིག་གཟིགས་ནས་སྔོན་མོ་དེ་ལ་མོ་དེ་ང་གང་བྱུང་གིས་ཆོག་ན་ཅི་བྱས་ཀྱང་བདེ་སྟེ། ཁྱོད་ཀྱི་བློ་དེ་གང་བྱུང་གིས་མ་ཆོག་པས་ལན་པ་ཡིན། མོ་དེ་སེམས་བཞག་སར་སྡོད་ན་ཕྱིན་ཡང་ཆོག་སྟེ། ཁྱོད་ཀྱི་སེམས་དེ་བཞག་སར་མ་སྡོད་པས་ལན་ནོ། །མོ་དེ་བློ་ཆོས་</w:t>
      </w:r>
      <w:r w:rsidR="00C42D93" w:rsidRPr="008C6B2F">
        <w:rPr>
          <w:rFonts w:ascii="Monlam Uni OuChan2" w:hAnsi="Monlam Uni OuChan2" w:cs="Monlam Uni OuChan2"/>
          <w:sz w:val="36"/>
          <w:szCs w:val="48"/>
        </w:rPr>
        <w:lastRenderedPageBreak/>
        <w:t>སུ་སོང་ན་ཤི་ཡང་སླ་བ་ལ་ཁྱོད་ཀྱི་བློ་རྒྱུན་ཆོས་སུ་མ་སོང་བས་ལན་ནོ། །མོ་དེ་རང་སེམས་སྐྱེ་མེད་དུ་རྟོགས་ན་འཆི་རྒྱུ་ཡང་མེད་དེ། ཁྱོད་ཀྱི་སེམས་སྐྱེ་མེད་དུ་མ་རྟོགས་པས་ལན་ཟེར་ནས་ལན་རྣམ་པ་བཞི་འདེབས་ཀྱིན་གདའ་སྐད། དེ་ནས་ལོ་ཙཱ་བའི་ཐུགས་སྐྱོ་བ་སངས། སྔར་བསླབ་པའི་ཆོས་གནད་དུ་སོང་། ཐུགས་བརྒྱུད་ཀྱི་སྟེང་དུ་ཡང་རྟོགས་པ་ཁྱད་པར་ཅན་སྐྱེས་པ་ཡིན་གསུངས་སོ། །དེ་ལ་ངོ་སྤྲོད་འདི་ལྟ་བུ་ཡིན། གང་བྱུང་གིས་ཆོག་ན་བྱ་བ་རང་གིས་བསགས་པ་དང་བསྟུན་པའི་ལོངས་སྤྱོད་གང་བྱུང་གིས་ཆོག་ཤེས། གཞན་གྱི་ཕུན་སུམ་ཚོགས་པ་ལ་ཕྲག་མི་དོག །རྐྱེན་བདེ་སྡུག་གི་ཁོངས་བཞུགས་སུ་མི་འགྱུར་བ་ལ་སོགས་པ་དགོས་གསུངས་སོ། །སེམས་བཞག་སར་བསྡད་པར་བྱ་བ་བླ་མའི་བྱིན་བརླབས་དང་། ཐབས་ཁྱད་པར་ཅན་ལ་བརྟེན་ནས་སེམས་རང་ངོ་ཤེས། རང་ས་ཟིན། རང་དབང་ཐོབ་པ་ལ་སོགས་པ་དགོས། སེམས་ཆོས་དང་འདྲེས་པ་ནི་སེམས་རིག་རིག་པོ་འདི་ཡིན། ཆོས་དེའི་རང་བཞིན་རྟོགས་པ་ཅིག་དགོས། སེམས་སྐྱེ་མེད་དུ་རྟོགས་པ་ནི་སྐྱེ་བ་རྟོགས་པ། འཆི་བ་འགག་པ་ཡིན། སེམས་སྐྱེ་འགག་གནས་གསུམ་དང་བྲལ་བར་རྟོགས་པའི་རྟོགས་པ་མཉམ་རྗེས་མེད་པ་ནི་འཆི་རྒྱུ་མེད་པ་ལགས་སོ། །ཆོས་འདིའི་བརྒྱུད་པ་ནི། རྗེ་བཙུན་མ་རྡོ་རྗེ་ཕག་མོ། སྒྲོལ་མ་གཉིས་ཀྱིས་སུམ་པ་ལོ་ཙཱ་བ་ལ་གསུངས། དེས་ས་པཎ། དེས་གྲུབ་ཐོབ་ཆེན་པོ་མཚོ་འཕྲང་བ། དེས་མཁས་གྲུབ་ཆོས་རྗེ། དེས་རི་ཁྲོད་རས་ཆེན། དེས་པྲ་ཛྙཱ་བོ་དྷི། དེས་དོན་ཞགས་པ་བུདྡྷ་རཏྣ་ལ། དེས་ཀཱིརྟི་ཤི་ལ་ལ། དེས་ཆོས་རྗེ་རྒྱལ་བ་བཟང་པོ་ལ། དེས་ཆོས་རྗེ་བསོད་ནམས་རིན་ཆེན་ལ་གནང་། དེས་དཀོན་མཆོག་འབངས་ལ་གནང་བའོ།།</w:t>
      </w:r>
    </w:p>
    <w:p w:rsidR="00B22223" w:rsidRDefault="00B22223" w:rsidP="00C42D93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C42D93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C42D93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3F5FCC" w:rsidRPr="006C4F4E" w:rsidRDefault="003F5FCC" w:rsidP="00C42D93">
      <w:pPr>
        <w:jc w:val="both"/>
        <w:rPr>
          <w:rFonts w:ascii="Monlam Uni OuChan2" w:hAnsi="Monlam Uni OuChan2" w:cs="Monlam Uni OuChan2"/>
          <w:sz w:val="12"/>
          <w:szCs w:val="12"/>
        </w:rPr>
      </w:pPr>
    </w:p>
    <w:sectPr w:rsidR="003F5FCC" w:rsidRPr="006C4F4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41" w:rsidRDefault="00A65341" w:rsidP="00804ED0">
      <w:pPr>
        <w:spacing w:after="0" w:line="240" w:lineRule="auto"/>
      </w:pPr>
      <w:r>
        <w:separator/>
      </w:r>
    </w:p>
  </w:endnote>
  <w:endnote w:type="continuationSeparator" w:id="0">
    <w:p w:rsidR="00A65341" w:rsidRDefault="00A6534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2C60AE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D43D6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AD43D6">
      <w:rPr>
        <w:rFonts w:ascii="Monlam Uni OuChan2" w:hAnsi="Monlam Uni OuChan2" w:cs="Monlam Uni OuChan2"/>
        <w:color w:val="404040"/>
        <w:sz w:val="28"/>
        <w:szCs w:val="28"/>
        <w:lang w:bidi="bo-CN"/>
      </w:rPr>
      <w:t>སུམ་པ་ལོ་ཙཱ་བ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C42D93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C42D93">
      <w:rPr>
        <w:rFonts w:ascii="Monlam Uni OuChan2" w:hAnsi="Monlam Uni OuChan2" w:cs="Monlam Uni OuChan2"/>
        <w:color w:val="404040"/>
        <w:sz w:val="28"/>
        <w:szCs w:val="28"/>
        <w:lang w:bidi="bo-CN"/>
      </w:rPr>
      <w:t>སུམ་པ་ལོ་ཙཱ་བའི་སྙན་བརྒྱུད་ཀྱི་བློ་སྦྱོང་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00310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41" w:rsidRDefault="00A65341" w:rsidP="00804ED0">
      <w:pPr>
        <w:spacing w:after="0" w:line="240" w:lineRule="auto"/>
      </w:pPr>
      <w:r>
        <w:separator/>
      </w:r>
    </w:p>
  </w:footnote>
  <w:footnote w:type="continuationSeparator" w:id="0">
    <w:p w:rsidR="00A65341" w:rsidRDefault="00A65341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19C"/>
    <w:rsid w:val="00014BE0"/>
    <w:rsid w:val="00016DDF"/>
    <w:rsid w:val="00040014"/>
    <w:rsid w:val="000432A5"/>
    <w:rsid w:val="0004419C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2DD5"/>
    <w:rsid w:val="001D560B"/>
    <w:rsid w:val="001F04AC"/>
    <w:rsid w:val="00201277"/>
    <w:rsid w:val="00277713"/>
    <w:rsid w:val="002B1652"/>
    <w:rsid w:val="002C60AE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8634D"/>
    <w:rsid w:val="004F0261"/>
    <w:rsid w:val="00500310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65341"/>
    <w:rsid w:val="00AD43D6"/>
    <w:rsid w:val="00AF18AC"/>
    <w:rsid w:val="00B042A1"/>
    <w:rsid w:val="00B22223"/>
    <w:rsid w:val="00BC7D4F"/>
    <w:rsid w:val="00BF4A42"/>
    <w:rsid w:val="00BF6CB7"/>
    <w:rsid w:val="00C127A7"/>
    <w:rsid w:val="00C42D93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310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