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814287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 xml:space="preserve">བཞི་པ་ཤ་ཁྲག་ལ་བརྟེན་པའི་བློ་སྦྱོང་ཞེས་བགྱི་བ། སེམས་ཅན་གྱི་དོན་དུ་སངས་རྒྱས་ཐོབ་པར་བྱ། དེའི་ཆེད་དུ་ཤ་ཁྲག་ལ་བརྟེན་པའི་བློ་སྦྱོང་སྙམ་དུ་བསམ་ནས། དེ་ནས་རང་གི་ཁང་པ་ཤ་ཁྲག་གིས་ཁེངས་པར་བསམས་ལ། ཡི་དྭགས་ཤ་ཁྲག་ལ་དགའ་བ་ཐམས་ཅད་འདུས་བྱས་པས་འདུས་པར་བསྒོམ། དེ་ནས་ཤ་ལ་དགའ་བ་ཤ་ཟོ། ཁྲག་ལ་དགའ་བ་ཁྲག་འཐུང་། མགོ་བོ་ཡ་བདུད་རྒྱལ་པོས་ཁྱེར། རྐང་པ་མ་བདུད་རྒྱལ་མོས་ཁྱེར། བར་རྣམས་ལྷ་འདྲེ་གཉན་དགུས་ཁྱེར། རིངས་ན་རྗེན་པར་ཟོ། མི་རིངས་ན་ཚོས་ལ་ཟོ། ཐབས་ཇི་ལྟར་ལེགས་པ་བཞིན་དུ་གྱིས་བྱས་ནས་བྱིན་པས། ཤ་ཟོས། ཁྲག་བཏུངས། རུས་པ་ཀུན་ཡང་མུར་བར་བསམ། དེ་ལྟར་ལུས་ནི་ཁོང་རྣམས་ལ་བྱིན་ནས་མེད། སེམས་ལ་ནི་རང་བཞིན་མེད་པའི་ངང་དུ་ལྷན་ནེ་འཇོག་པ་ཡིན། དེ་ནས་བློ་རྒྱ་ཆེར་སོང་ནས་ལྕགས་རིའི་ནང་གང་ཙམ། ལུང་པ་གང་ཙམ། འཇིག་རྟེན་གྱི་ཁམས་ཐམས་ཅད་ཤ་ཁྲག་གིས་ཁེངས་པར་བསྒོམ་པ་ཡིན་གསུངས། དེ་ནས་ལྡང་བར་འདོད་ན་དགེ་བ་བསྔོ། རྨི་ལམ་ལྟ་བུར་བསྒོམ། ཤ་ཁྲག་བཏང་བའི་ལེའུ་སྟེ་བཞི་པའོ།།  </w:t>
      </w:r>
    </w:p>
    <w:p w:rsidR="00B22223" w:rsidRDefault="00B22223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470236" w:rsidP="00470236">
      <w:pPr>
        <w:tabs>
          <w:tab w:val="left" w:pos="2101"/>
        </w:tabs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tab/>
      </w:r>
    </w:p>
    <w:p w:rsidR="00B22223" w:rsidRDefault="00B22223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br w:type="page"/>
      </w:r>
    </w:p>
    <w:p w:rsidR="006C4F4E" w:rsidRDefault="006C4F4E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81428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6C4F4E" w:rsidP="00814287">
      <w:pPr>
        <w:tabs>
          <w:tab w:val="left" w:pos="3651"/>
        </w:tabs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tab/>
      </w: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B4" w:rsidRDefault="00D902B4" w:rsidP="00804ED0">
      <w:pPr>
        <w:spacing w:after="0" w:line="240" w:lineRule="auto"/>
      </w:pPr>
      <w:r>
        <w:separator/>
      </w:r>
    </w:p>
  </w:endnote>
  <w:endnote w:type="continuationSeparator" w:id="0">
    <w:p w:rsidR="00D902B4" w:rsidRDefault="00D902B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00AE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814287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14287">
      <w:rPr>
        <w:rFonts w:ascii="Monlam Uni OuChan2" w:hAnsi="Monlam Uni OuChan2" w:cs="Monlam Uni OuChan2"/>
        <w:color w:val="404040"/>
        <w:sz w:val="28"/>
        <w:szCs w:val="28"/>
        <w:lang w:bidi="bo-CN"/>
      </w:rPr>
      <w:t>ཤ་ཁྲག་ལ་བརྟེན་པའི་བློ་སྦྱོང་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735F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B4" w:rsidRDefault="00D902B4" w:rsidP="00804ED0">
      <w:pPr>
        <w:spacing w:after="0" w:line="240" w:lineRule="auto"/>
      </w:pPr>
      <w:r>
        <w:separator/>
      </w:r>
    </w:p>
  </w:footnote>
  <w:footnote w:type="continuationSeparator" w:id="0">
    <w:p w:rsidR="00D902B4" w:rsidRDefault="00D902B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BF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23D9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70236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6F75BF"/>
    <w:rsid w:val="0071509A"/>
    <w:rsid w:val="007842FB"/>
    <w:rsid w:val="00794431"/>
    <w:rsid w:val="00795E76"/>
    <w:rsid w:val="007A074E"/>
    <w:rsid w:val="007E30B8"/>
    <w:rsid w:val="00804ED0"/>
    <w:rsid w:val="00814287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35FC"/>
    <w:rsid w:val="00D75A2B"/>
    <w:rsid w:val="00D769EB"/>
    <w:rsid w:val="00D902B4"/>
    <w:rsid w:val="00DA6974"/>
    <w:rsid w:val="00DC32A6"/>
    <w:rsid w:val="00DF2F20"/>
    <w:rsid w:val="00E00900"/>
    <w:rsid w:val="00E00AED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