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219DE" w:rsidP="00B219DE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གེགས་སེལ་བློ་སྦྱོང་བཞུགས་སོ།། བླ་མ་ཐུགས་རྗེ་ཅན་ལ་ཕྱག་འཚལ་ལོ། །ཐེག་པ་ཆེན་པོ་བློ་སྦྱོང་གི་གེགས་སེལ་ནི། ལྟས་ངན་གཡང་དུ་ལེན། བདུད་སྲིད་དུ་གཅོད། བར་ཆད་ལམ་དུ་འཇུག །མི་མཁོ་ཤོས་ལ་འདོད་ཐོག་ཏུ་བྱེད་པ་ཡིན་གསུང་། དང་པོ་ནི། འཇིག་རྟེན་པ་སྲིན་བྱའམ། ཝ་རྒྱལ་བ་ལ་སོགས་པ་ལྟས་ངན་པ་བྱུང་བའི་དུས་སུ་རྩིས་བྱེད། མོ་འདེབས། ཆོ་ག་བྱེད་པ་ཡིན། འོ་ཅག་ད་ལྟས་དང་མཚན་མ་ངན་པ་བྱུང་བའི་དུས་སུ་སྡུག་ཏུ་འཇུག་མཁན་བདག་ཏུ་འཛིན་པ་འདི་ཡིན་པས། འཇིག་རྟེན་གྱི་ཁམས་ཀྱི་ལྟས་ངན་པ་བྱུང་གིས་དོགས་པའི་སྡུག་བསྔལ་བདག་ལ་སྨིན། བདག་ཏུ་འཛིན་པ་འདི་བརླག་ཏུ་ཆུག་ཅིག་སྙམ་དུ་ལེན་པ་ཡིན། གཉིས་པ་ནི། སྡུག་ཏུ་འཇུག་མཁན་བདག་ཏུ་འཛིན་པ་ཡིན་གསུངས། ལུས་ལ་མི་དང་མི་མ་ཡིན་པའི་གནོད་པ་བྱུང་བའི་དུས་སུ་ང་ནི་འདིས་སྡུག་ཏུ་བཅུག་ནས་འདུག །ཁྱེད་འདི་ལ་དགའ་ན་ད་ལྟ་ཁྱེར། མགོ་སོགས་ཡ་བདུད་རྒྱལ་པོ་ཁྱེར་ཅིག །འདི་ལ་གནོད་པ་སྐྱེལ་བ་རྣམས་བཀའ་དྲིན་ཆེ། དགྲ་འདུལ་རོགས་པ་ཡིན། འདྲེ་འདུལ་རོགས་པ་ཡིན་པས་འཇིག་རྟེན་གྱི་ལྷ་འདྲེ་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མི་གསུམ་སྲིད་དུ་བཅད་ནས་འགོང་པོ་ཅི་བརླག་ལ་ཐོང་། སྙིང་ཚིམ་འགལ་མེད་དོ་སྙམ་དུ་སྲིད་དུ་གཅོད། གསུམ་པ་ནི། ལུས་ཀྱི་ན་ཚ་དང་སེམས་ཀྱི་སྡུག་བསྔལ་ལ་སོགས་པ་མི་མཁོ་བ་དང་། བར་ཆད་ཅི་བྱུང་ཡང་ཁྱེད་རང་གི་བདག་ཏུ་འཛིན་པས་ལན་པ་ཡིན་པས་ད་དུང་ཡང་བདག་འཛིན་མི་སྤང་ན་བར་ཆད་ད་དུང་བྱུང་བས་འཇིག་རྟེན་ཁམས་ཀྱི་བར་ཆད་བྱུང་བ། བྱུང་གིས་དོགས་པ་ཐམས་ཅད་བདག་གི་སྟེང་དུ་ད་ལྟ་ཉིད་དུ་ཧྲིལ་གྱིས་སྨིན་ལ། བདག་ནི་ཐུལ་གྱིས་བརླག་ཏུ་ཆུག་ཅིག་སྙམ་དུ་ལམ་དུ་འཇུག་པ་ཡིན། བཞི་པ་ནི། འདི་ན་ཕན་བཏགས་པས་ཕན་ན་ཅི་ཙམ་པའི་ཕན་གཅིག་བཏགས། དེས་འཁོར་བ་ལས་རིང་དུ་མ་སོང་བས་འདི་བརླག་ཏུ་འཇུག་དགོས་པ་ཡིན་པ་ལ་མི་མཁོ་བ་བྱུང་བ་དེ་གོ་བཅད། བླ་མའི་བྱིན་རླབས་ཡིན། བཀའ་དྲིན་ཆེ། ད་དུང་ཡང་མི་མཁོ་བ་ཐམས་ཅད་འདིའི་ཐོག་ཏུ་ཐོང་ལ་ཐུལ་གྱིས་བརླག་ཏུ་ཆུག་ཅིག་སྙམ་དུ་འདོད་ཐོག་ཏུ་བྱེད་པ་ཡིན། ྀཨཚ།།</w:t>
      </w:r>
    </w:p>
    <w:p w:rsidR="00B22223" w:rsidRDefault="00B22223" w:rsidP="00B219DE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B219DE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B219DE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FC" w:rsidRDefault="005056FC" w:rsidP="00804ED0">
      <w:pPr>
        <w:spacing w:after="0" w:line="240" w:lineRule="auto"/>
      </w:pPr>
      <w:r>
        <w:separator/>
      </w:r>
    </w:p>
  </w:endnote>
  <w:endnote w:type="continuationSeparator" w:id="0">
    <w:p w:rsidR="005056FC" w:rsidRDefault="005056F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219D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6169B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219DE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219DE">
      <w:rPr>
        <w:rFonts w:ascii="Monlam Uni OuChan2" w:hAnsi="Monlam Uni OuChan2" w:cs="Monlam Uni OuChan2"/>
        <w:color w:val="404040"/>
        <w:sz w:val="28"/>
        <w:szCs w:val="28"/>
        <w:lang w:bidi="bo-CN"/>
      </w:rPr>
      <w:t>གེགས་སེལ་བློ་སྦྱོང་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575F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FC" w:rsidRDefault="005056FC" w:rsidP="00804ED0">
      <w:pPr>
        <w:spacing w:after="0" w:line="240" w:lineRule="auto"/>
      </w:pPr>
      <w:r>
        <w:separator/>
      </w:r>
    </w:p>
  </w:footnote>
  <w:footnote w:type="continuationSeparator" w:id="0">
    <w:p w:rsidR="005056FC" w:rsidRDefault="005056F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6C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8052E"/>
    <w:rsid w:val="001B6070"/>
    <w:rsid w:val="001D26C5"/>
    <w:rsid w:val="001D560B"/>
    <w:rsid w:val="001F04AC"/>
    <w:rsid w:val="00201277"/>
    <w:rsid w:val="00277713"/>
    <w:rsid w:val="002B1652"/>
    <w:rsid w:val="002C60AE"/>
    <w:rsid w:val="002E66CB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056FC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75FC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19DE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