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FD277C" w:rsidP="00FD277C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ས་པཎ་གྱིས་མཛད་པའི་ཞེན་པ་བཞི་བྲལ་གྱི་གདམས་ངག་གོ །བླ་མ་དམ་པའི་ཞབས་ལ་ཕྱག་འཚལ་ལོ། །སྤྱིར་དལ་འབྱོར་གྱི་ལུས་ཐོབ། སངས་རྒྱས་ཀྱི་བསྟན་པ་རིན་པོ་ཆེ་དང་འཕྲད། བཅོས་མ་མ་ཡིན་པའི་བློ་སྐྱེས་ནས་དམ་ཆོས་ཕྱིན་ཅི་མ་ལོག་པ་གཅིག་བྱེད་དགོས་པས། དེ་ལ་ཞེན་པ་བཞི་དང་བྲལ་བ་གཅིག་ཉམས་སུ་ལེན་དགོས། དེ་གང་ཞེ་ན། ཚེ་འདི་ལ་མ་ཞེན་པ། ཁམས་གསུམ་འཁོར་བ་ལ་མ་ཞེན་པ། བདག་གི་དོན་ལ་མ་ཞེན་པ། དངོས་པོ་དང་མཚན་མ་ལ་མ་ཞེན་པའོ། །དེ་བཤད་ན། ཚེ་འདི་ཆུའི་ཆུ་བུར་དང་འདྲ་བས་ནམ་འཆི་ངེས་པ་མེད་པས་ཞེན་པ་བྱ་རིན་མི་ཆོག །ཁམས་གསུམ་འཁོར་བ་འདི་དག་དུག་གི་འབྲས་བུ་དང་འདྲ་བས་འཕྲལ་ཞིམ་ཡང་ཕུགས་སུ་གནོད་པ་སྐྱེལ། སུ་ཞེན་པ་བྱེད་པ་ཚོ་འཁྲུལ། རང་གི་དོན་ལ་ཞེན་ན་དགྲའི་བུ་གསོས་པ་དང་འདྲ། འཕྲལ་དགའ་དགའ་བྱེད་ཀྱང་ཕུགས་སུ་རང་ལ་གནོད་པ་སྐྱེལ་ངེས། དེས་ན་རང་དོན་ལ་ཞེན་ནའང་འཕྲལ་བདེ་ཡང་ཕུགས་སུ་ངན་སོང་དུ་འགྲོའོ། །དངོས་པོ་དང་མཚན་མ་ལ་མངོན་པར་ཞེན་ན། སྨིག་རྒྱུ་ལ་ཆུར་འཛིན་པ་དང་འདྲ་སྟེ། འཕྲལ་ཆུར་སྣང་ཡང་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ཁར་བཏུང་རྒྱུ་མེད། འཁོར་བ་འདི་བློ་འཁྲུལ་བ་ལ་སྣང་ཡང་ཤེས་རབ་ཀྱིས་བརྟགས་ན་ངོ་བོས་གྲུབ་པ་ཅི་ཡང་མེད། དེས་ན་འདས་པ་ལ་སེམས་མི་གཞུག །མ་འོངས་པ་ལ་སེམས་མི་གཞུག །ད་ལྟར་བ་ལ་རྣམ་པར་ཤེས་པ་མི་གཞུག་པ་གཅིག་གོ་བར་བྱས་ནས་ཆོས་ཐམས་ཅད་སྤྲོས་བྲལ་དུ་ཤེས་པར་བྱའོ། །དེ་ལྟར་བྱས་པས་ཚེ་འདི་ལ་མ་ཞེན་པས་ངན་སོང་དུ་མི་སྐྱེ། ཁམས་གསུམ་འཁོར་བ་ལ་མ་ཞེན་པས་འཁོར་བར་མི་སྐྱེ། བདག་གི་དོན་ལ་མ་ཞེན་པས་ཉན་རང་དུ་མི་སྐྱེ། དངོས་པོ་དང་མཚན་མ་ལ་མ་ཞེན་པས་མྱུར་དུ་མངོན་པར་རྫོགས་པར་སངས་རྒྱའོ། །ཞེན་པ་བཞི་བྲལ་གྱི་གདམས་ངག་ཕྱིན་ཅི་མ་ལོག་པ་དཔལ་ས་སྐྱ་པ་ཆེན་པོའི་ཐུགས་ཀྱི་དགོངས་པ། ས་སྐྱ་པཎྜི་ཏས་མཛད་པ་རྫོགས་སོ།།</w:t>
      </w:r>
    </w:p>
    <w:p w:rsidR="00B22223" w:rsidRDefault="00B22223" w:rsidP="00FD277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FD277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FD277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FD277C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 xml:space="preserve">                </w:t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  <w:r w:rsidR="00FD277C"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40" w:rsidRDefault="001F1440" w:rsidP="00804ED0">
      <w:pPr>
        <w:spacing w:after="0" w:line="240" w:lineRule="auto"/>
      </w:pPr>
      <w:r>
        <w:separator/>
      </w:r>
    </w:p>
  </w:endnote>
  <w:endnote w:type="continuationSeparator" w:id="0">
    <w:p w:rsidR="001F1440" w:rsidRDefault="001F144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277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D277C">
      <w:rPr>
        <w:rFonts w:ascii="Monlam Uni OuChan2" w:hAnsi="Monlam Uni OuChan2" w:cs="Monlam Uni OuChan2"/>
        <w:color w:val="404040"/>
        <w:sz w:val="28"/>
        <w:szCs w:val="28"/>
        <w:lang w:bidi="bo-CN"/>
      </w:rPr>
      <w:t>ས་སྐྱ་པཎྜི་ཏ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D277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277C">
      <w:rPr>
        <w:rFonts w:ascii="Monlam Uni OuChan2" w:hAnsi="Monlam Uni OuChan2" w:cs="Monlam Uni OuChan2"/>
        <w:color w:val="404040"/>
        <w:sz w:val="28"/>
        <w:szCs w:val="28"/>
        <w:lang w:bidi="bo-CN"/>
      </w:rPr>
      <w:t>ཞེན་པ་བཞི་བྲལ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C49F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40" w:rsidRDefault="001F1440" w:rsidP="00804ED0">
      <w:pPr>
        <w:spacing w:after="0" w:line="240" w:lineRule="auto"/>
      </w:pPr>
      <w:r>
        <w:separator/>
      </w:r>
    </w:p>
  </w:footnote>
  <w:footnote w:type="continuationSeparator" w:id="0">
    <w:p w:rsidR="001F1440" w:rsidRDefault="001F144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40"/>
    <w:rsid w:val="00014BE0"/>
    <w:rsid w:val="00016DDF"/>
    <w:rsid w:val="00040014"/>
    <w:rsid w:val="000432A5"/>
    <w:rsid w:val="00070DB1"/>
    <w:rsid w:val="0007433E"/>
    <w:rsid w:val="00084304"/>
    <w:rsid w:val="00086F40"/>
    <w:rsid w:val="000C49FE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1440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