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64334" w:rsidRDefault="00A64334" w:rsidP="00A64334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A64334">
        <w:rPr>
          <w:rFonts w:ascii="Monlam Uni OuChan2" w:hAnsi="Monlam Uni OuChan2" w:cs="Monlam Uni OuChan2"/>
          <w:sz w:val="36"/>
          <w:szCs w:val="54"/>
        </w:rPr>
        <w:t>༄༅། །རྒྱལ་བ་སྲས་བརྒྱད་བསྟོད་འཕྲིན་དགེ་ལེགས་ཀུན་འབྱུང་བཞུགས།། མི་མཇེད་འཇིག་རྟེན་སྟོན་པ་རྫོགས་སངས་རྒྱས། །མཁྱེན་བརྩེའི་སྟོབས་ལྡན་ཟླ་ཞུན་བདུད་རྩིའི་ཐིགས། །རྩོད་དུས་འགྲོ་བའི་སྙིང་ལ་འཕོས་པའི་བཅུད། །ཟས་གཙང་སྲས་ཀྱིས་དེང་འདིར་བདེ་ལེགས་སྩོལ། །མཁྱེན་པའི་རལ་གྲིས་སྲིད་པའི་འཁྲི་ཤིང་བཅད། །ཕན་བདེའི་ལོ་འབྲས་མེ་ཏོག་དར་བབས་པ། །མི་ཤེས་མུན་སེལ་ཐུགས་རྗེའི་འོད་སྣང་གིས། །ཐར་པའི་ལམ་སྟོན་ཟུར་ཕུད་ལྔ་པར་བསྟོད། །མཐུ་སྟོབས་རྡོ་རྗེས་བདུད་ཀྱི་སྙིང་འབྱིན་ཡང་། །བརྩེ་ཆེན་བདུད་རྩིས་བདེ་བའི་སྲོག་འཚོ་བ། །དཔའ་བས་ཚར་གཅོད་ཐུགས་རྗེས་རྗེས་འཛིན་མཁན། །ཐུགས་ཀྱི་རྡོ་རྗེ་དྲག་ཤུལ་ཆེ་དེ་བསྟོད། །སྐྱེ་འགྲོའི་སྡུག་བསྔལ་དཀར་མིན་རྡུལ་གྱི་ཚོགས། །སྤྱན་འབྲས་ཆུ་ཀླུང་རབ་དཀར་རྒྱུན་གྱིས་བཀྲུས། །ཕྱག་སྟོང་འགྲོ་ལ་འཁྱུད་པའི་གྲིབ་བསིལ་གྱིས། །འགྲོ་ཚོགས་སྐྱོབ་མཛད་ཕྱག་ན་པདྨར་བསྟོད། །ལེགས་བྱས་པད་དཀར་འདབ་སྟོང་མི་ཟུམ་ཞིང་། །གཉིས་སྣང་འཁྲུལ་པའི་མཐའ་ལ་མི་རྒྱུ་</w:t>
      </w:r>
      <w:r w:rsidRPr="00A64334">
        <w:rPr>
          <w:rFonts w:ascii="Monlam Uni OuChan2" w:hAnsi="Monlam Uni OuChan2" w:cs="Monlam Uni OuChan2"/>
          <w:sz w:val="36"/>
          <w:szCs w:val="54"/>
        </w:rPr>
        <w:lastRenderedPageBreak/>
        <w:t>ཡང་། །ཁྱོད་ཞལ་རི་བོང་ཅན་གྱི་འཛུམ་མདངས་ཀྱིས། །བདག་ཡིད་འཕྲོག་བྱེད་ས་ཡི་སྙིང་པོར་བསྟོད། །གང་སྐུ་མ་ལ་ཡ་རླུང་དྲི་ལྡན་གྱིས། །གཉིས་འཛིན་སྤྲིན་ཚོགས་སངས་པས་གཉིས་མེད་ཀྱི། །ཡེ་ཤེས་གནམ་སྔོན་འོད་དུ་ཞུ་བ་བཞིན། །སྒྲིབ་པ་རྣམ་སེལ་རྒྱལ་བའི་སྲས་པོར་བསྟོད། །གཞན་སྣང་མེ་ཏོག་སྤོས་དང་རྒྱལ་མཚན་གདུགས། །ཕྱི་ནང་མཆོད་སྤྲིན་ནོར་འཛིན་ཀུན་ཁྱབ་ལ། །ཁྲེལ་བཞིན་གསང་བ་བདེ་ཆེན་མཆོད་པའི་ཚོགས། །མཁའ་ཁྱབ་སྤྲུལ་མཁས་ནམ་མཁའི་སྙིང་པོར་བསྟོད། །བྱམས་པའི་སྙིང་སྟོབས་གཉིས་འཐུང་འཁོར་བ་ཡི། །སྡུག་བསྔལ་སྨེ་སྔགས་ཚ་ཟེར་གྱིས་གདུང་བས། །སྙིང་རྗེ་རྒྱ་མཚོར་ཞུགས་འདིས་གཞན་དག་གི །འཁྲུལ་པ་འགོག་བྱེད་རྒྱལ་ཚབ་བྱམས་པར་བསྟོད། །ཀུན་བཟང་མཆོད་སྤྲིན་ནམ་མཁའི་མཐའ་ཀླས་པ། །འདོད་ཡོན་ཕང་ཕུང་ས་སྟེང་ཁྱབ་པ་དེར། །ངོམ་པ་བཞིན་དུ་ངོ་མཚར་འཛུམ་བྱེད་པ། །ཀུན་བཟང་རྒྱལ་བའི་མཆོད་སྤྲིན་མཁན་ལ་བསྟོད། །ཀུན་ནས་དགའ་བའི་རྣམ་དཔྱོད་ལྕགས་ཀྱུ་ཡིས། །སྲས་བཅས་རྒྱལ་བ་མདུན་དུ་སྤྱན་དྲངས་ཏེ། །དད་པས་མཆོད་སྤྲིན་དཔག་ཡས་ཀྱིས་མཆོད་ཚེ། །བཀྲ་ཤིས་སྙན་པར་སྒྲོག་འདི་ངོ་མཚར་གནས། །དད་དང་དཔྱོད་ལྡན་ཀུན་ནས་དགའ་བའི་མཚན། །བཀྲ་ཤིས་དགེ་མཚན་ལྡན་པའི་སྦྱིན་བདག་ཚོའི། །བསོད་ནམས་མཐུ་ལས་གསར་དུ་འཁྲུངས་པ་བཞིན། །རྒྱལ་བ་སྲས་བཅས་མདུན་དུ་མངོན་སུམ་བྱོན། །ཨེ་མ་ངོ་མཚར་རྨད་བྱུང་དགེ་ལེགས་འདིས། །ཡབ་ཡུམ་སྲས་བཅས་ཚེ་རིང་བདུད་ལས་རྒྱལ། །བསམ་དོན་ཡིད་བཞིན་གཞན་གྱིས་སྡུད་བྱེད་པའི། །ཕུན་ཚོགས་ནམ་མཁའི་མཐར་ཐུག་གནས་གྱུར་ཅིག །བཟོ་རིག་བལ་པོ་ཨ་མི་རཱ་ཛ་ཞེས། །བི་ཤྭ་ཀརྨའི་རྣམ་འཕྲུལ་རིག་པ་ཅན། །བལྟ་བས་མི་ངོམ་འགྲན་ཟླ་ཀུན་བྲལ་འདི། །ཀུན་དགའ་བསོད་ནམས་ལས་ཡིན་གཞན་གྱིས་མིན། །རོ་བརྒྱ་ལྡན་པའི་ངོ་མཚར་མཆོད་སྤྲིན་འདི། །ཤཱཀྱའི་རྒྱལ་པོ་ཐུགས་སྲས་བརྒྱད་ཀྱིས་བསྐོར། །བསྟན་སྲུང་དྲེགས་བྱེད་མཆོད་འོས་འཛུམ་ཞལ་དུ། །མཆོད་པ་འབུལ་ལོ་འདོད་དགུའི་དངོས་གྲུབ་སྩོལ། །རྣམ་ཐོས་སྲས་དང་ཨརྻ་ཛམྦྷ་ལྷ། །ཡིད་བཞིན་ནོར་བུ་མགོན་པོ་ཚེ་དཔག་མེད། །གུར་མགོན་གདོང་བཞི་ཕྱག་དྲུག་ལས་མཁན་བཅས། །ཚེ་སོགས་འདོད་དགུ་འབྱུང་བའི་བཀྲ་ཤིས་ཤོག །ཅེས་སོགས་ཤཱཀྱའི་དགེ་སློང་ནཱ་གརྫུ་ནས་ཐོལ་བྱུང་དུ་སྨྲས་པའོ། །ཡི་གེའི་འདུ་བྱེད་མཁས་པ་རྫོང་རི་པས། །རི་མོར་བྲིས་འདི་སླར་ཡང་བརྐོས་བྱེད་མཁན། །རྫོང་རི་བྱམས་རྒྱན་བདག་གིས་གཟབ་སྟེ་བརྐོས། །མཚན་ལྡན་བླ་མ་དགེས་པའི་བཀྲ་ཤིས་ཤོག །ཤུབྷཾ། མི་དབང་ཀུན་དགའི་མཚན་ཅན་གྱིས་བསྐུལ་ནས་སོ།།  །།</w:t>
      </w:r>
    </w:p>
    <w:sectPr w:rsidR="003F5FCC" w:rsidRPr="00A64334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51" w:rsidRDefault="009A6251" w:rsidP="00804ED0">
      <w:pPr>
        <w:spacing w:after="0" w:line="240" w:lineRule="auto"/>
      </w:pPr>
      <w:r>
        <w:separator/>
      </w:r>
    </w:p>
  </w:endnote>
  <w:endnote w:type="continuationSeparator" w:id="0">
    <w:p w:rsidR="009A6251" w:rsidRDefault="009A625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64334" w:rsidRDefault="003D5DF9" w:rsidP="00A64334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A6433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6433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A6433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A251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A64334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A64334">
      <w:rPr>
        <w:rFonts w:ascii="Monlam Uni OuChan2" w:hAnsi="Monlam Uni OuChan2" w:cs="Monlam Uni OuChan2"/>
        <w:color w:val="404040"/>
        <w:szCs w:val="24"/>
      </w:rPr>
      <w:tab/>
    </w:r>
    <w:r w:rsidR="00CC7FBE" w:rsidRPr="00A64334">
      <w:rPr>
        <w:rFonts w:ascii="Monlam Uni OuChan2" w:hAnsi="Monlam Uni OuChan2" w:cs="Monlam Uni OuChan2"/>
        <w:color w:val="404040"/>
        <w:szCs w:val="24"/>
      </w:rPr>
      <w:tab/>
    </w:r>
    <w:r w:rsidR="00CC7FBE" w:rsidRPr="00A64334">
      <w:rPr>
        <w:rFonts w:ascii="Monlam Uni OuChan2" w:hAnsi="Monlam Uni OuChan2" w:cs="Monlam Uni OuChan2"/>
        <w:color w:val="404040"/>
        <w:szCs w:val="24"/>
      </w:rPr>
      <w:tab/>
    </w:r>
    <w:r w:rsidR="006C4F4E" w:rsidRPr="00A64334">
      <w:rPr>
        <w:rFonts w:ascii="Monlam Uni OuChan2" w:hAnsi="Monlam Uni OuChan2" w:cs="Monlam Uni OuChan2"/>
        <w:color w:val="404040"/>
        <w:szCs w:val="24"/>
      </w:rPr>
      <w:tab/>
    </w:r>
    <w:r w:rsidR="006C4F4E" w:rsidRPr="00A64334">
      <w:rPr>
        <w:rFonts w:ascii="Monlam Uni OuChan2" w:hAnsi="Monlam Uni OuChan2" w:cs="Monlam Uni OuChan2"/>
        <w:color w:val="404040"/>
        <w:szCs w:val="24"/>
      </w:rPr>
      <w:tab/>
    </w:r>
    <w:r w:rsidR="00A64334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A6433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64334" w:rsidRDefault="007A251D" w:rsidP="00A64334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A251D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རྒྱལ་བ་སྲས་བརྒྱད་བསྟོད་འཕྲིན</w:t>
    </w:r>
    <w:r w:rsidR="00A64334" w:rsidRPr="00A64334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CC7FBE" w:rsidRPr="00A6433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6433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A6433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6433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A6433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6433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A6433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25AA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A64334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51" w:rsidRDefault="009A6251" w:rsidP="00804ED0">
      <w:pPr>
        <w:spacing w:after="0" w:line="240" w:lineRule="auto"/>
      </w:pPr>
      <w:r>
        <w:separator/>
      </w:r>
    </w:p>
  </w:footnote>
  <w:footnote w:type="continuationSeparator" w:id="0">
    <w:p w:rsidR="009A6251" w:rsidRDefault="009A625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334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251D"/>
    <w:rsid w:val="007E30B8"/>
    <w:rsid w:val="00801EF6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A6251"/>
    <w:rsid w:val="009B00E4"/>
    <w:rsid w:val="009B6F07"/>
    <w:rsid w:val="009D59D0"/>
    <w:rsid w:val="009E37E1"/>
    <w:rsid w:val="00A440AA"/>
    <w:rsid w:val="00A64334"/>
    <w:rsid w:val="00AF18AC"/>
    <w:rsid w:val="00B042A1"/>
    <w:rsid w:val="00B22223"/>
    <w:rsid w:val="00B25AAA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